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69" w:rsidRPr="005E365E" w:rsidRDefault="005E365E">
      <w:pPr>
        <w:rPr>
          <w:rFonts w:asciiTheme="majorEastAsia" w:eastAsiaTheme="majorEastAsia" w:hAnsiTheme="majorEastAsia" w:cs="Segoe UI Symbol"/>
          <w:b/>
          <w:sz w:val="28"/>
          <w:szCs w:val="28"/>
        </w:rPr>
      </w:pPr>
      <w:r w:rsidRPr="005E365E">
        <w:rPr>
          <w:rFonts w:ascii="Segoe UI Symbol" w:eastAsiaTheme="majorEastAsia" w:hAnsi="Segoe UI Symbol" w:cs="Segoe UI Symbol"/>
          <w:b/>
          <w:sz w:val="28"/>
          <w:szCs w:val="28"/>
        </w:rPr>
        <w:t>📠</w:t>
      </w:r>
      <w:r w:rsidRPr="005E365E">
        <w:rPr>
          <w:rFonts w:asciiTheme="majorEastAsia" w:eastAsiaTheme="majorEastAsia" w:hAnsiTheme="majorEastAsia" w:cs="Segoe UI Symbol" w:hint="eastAsia"/>
          <w:b/>
          <w:sz w:val="28"/>
          <w:szCs w:val="28"/>
        </w:rPr>
        <w:t>ＦＡＸ　№　０１４</w:t>
      </w:r>
      <w:bookmarkStart w:id="0" w:name="_GoBack"/>
      <w:bookmarkEnd w:id="0"/>
      <w:r w:rsidRPr="005E365E">
        <w:rPr>
          <w:rFonts w:asciiTheme="majorEastAsia" w:eastAsiaTheme="majorEastAsia" w:hAnsiTheme="majorEastAsia" w:cs="Segoe UI Symbol" w:hint="eastAsia"/>
          <w:b/>
          <w:sz w:val="28"/>
          <w:szCs w:val="28"/>
        </w:rPr>
        <w:t>４－３４－７１１０</w:t>
      </w:r>
    </w:p>
    <w:p w:rsidR="005E365E" w:rsidRPr="005E365E" w:rsidRDefault="005E365E" w:rsidP="005E365E">
      <w:pPr>
        <w:jc w:val="right"/>
        <w:rPr>
          <w:rFonts w:ascii="Segoe UI Symbol" w:hAnsi="Segoe UI Symbol" w:cs="Segoe UI Symbol"/>
          <w:sz w:val="28"/>
          <w:szCs w:val="28"/>
          <w:u w:val="single"/>
        </w:rPr>
      </w:pPr>
      <w:r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　月　　　　</w:t>
      </w:r>
      <w:r w:rsidRPr="005E365E">
        <w:rPr>
          <w:rFonts w:ascii="Segoe UI Symbol" w:hAnsi="Segoe UI Symbol" w:cs="Segoe UI Symbol" w:hint="eastAsia"/>
          <w:sz w:val="28"/>
          <w:szCs w:val="28"/>
          <w:u w:val="single"/>
        </w:rPr>
        <w:t>日申込</w:t>
      </w:r>
    </w:p>
    <w:p w:rsidR="005E365E" w:rsidRDefault="005E36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苫小牧市総合政策部協働・男女平等参画室　宛</w:t>
      </w:r>
    </w:p>
    <w:p w:rsidR="005E365E" w:rsidRDefault="005E365E">
      <w:pPr>
        <w:rPr>
          <w:sz w:val="28"/>
          <w:szCs w:val="28"/>
        </w:rPr>
      </w:pPr>
    </w:p>
    <w:p w:rsidR="005E365E" w:rsidRPr="005E365E" w:rsidRDefault="005E365E">
      <w:pPr>
        <w:rPr>
          <w:rFonts w:asciiTheme="majorEastAsia" w:eastAsiaTheme="majorEastAsia" w:hAnsiTheme="majorEastAsia"/>
          <w:b/>
          <w:sz w:val="32"/>
          <w:szCs w:val="32"/>
        </w:rPr>
      </w:pPr>
      <w:r w:rsidRPr="005E365E">
        <w:rPr>
          <w:rFonts w:asciiTheme="majorEastAsia" w:eastAsiaTheme="majorEastAsia" w:hAnsiTheme="majorEastAsia" w:hint="eastAsia"/>
          <w:b/>
          <w:sz w:val="32"/>
          <w:szCs w:val="32"/>
        </w:rPr>
        <w:t>「市民と協働のまちづくりセミナー」参加申込書</w:t>
      </w:r>
    </w:p>
    <w:p w:rsidR="005E365E" w:rsidRDefault="005E365E">
      <w:pPr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E365E" w:rsidTr="005E365E">
        <w:tc>
          <w:tcPr>
            <w:tcW w:w="1980" w:type="dxa"/>
            <w:vMerge w:val="restart"/>
            <w:vAlign w:val="center"/>
          </w:tcPr>
          <w:p w:rsidR="005E365E" w:rsidRPr="005E365E" w:rsidRDefault="005E365E" w:rsidP="005E36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E365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654" w:type="dxa"/>
          </w:tcPr>
          <w:p w:rsidR="005E365E" w:rsidRPr="005E365E" w:rsidRDefault="005E365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5E365E" w:rsidTr="005E365E">
        <w:trPr>
          <w:trHeight w:val="1407"/>
        </w:trPr>
        <w:tc>
          <w:tcPr>
            <w:tcW w:w="1980" w:type="dxa"/>
            <w:vMerge/>
            <w:vAlign w:val="center"/>
          </w:tcPr>
          <w:p w:rsidR="005E365E" w:rsidRPr="005E365E" w:rsidRDefault="005E365E" w:rsidP="005E36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365E" w:rsidRPr="005E365E" w:rsidRDefault="005E365E">
            <w:pPr>
              <w:rPr>
                <w:rFonts w:hint="eastAsia"/>
                <w:sz w:val="24"/>
                <w:szCs w:val="24"/>
              </w:rPr>
            </w:pPr>
          </w:p>
        </w:tc>
      </w:tr>
      <w:tr w:rsidR="005E365E" w:rsidTr="005E365E">
        <w:trPr>
          <w:trHeight w:val="1979"/>
        </w:trPr>
        <w:tc>
          <w:tcPr>
            <w:tcW w:w="1980" w:type="dxa"/>
            <w:vMerge w:val="restart"/>
            <w:vAlign w:val="center"/>
          </w:tcPr>
          <w:p w:rsidR="005E365E" w:rsidRPr="005E365E" w:rsidRDefault="005E365E" w:rsidP="005E36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E365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</w:tcPr>
          <w:p w:rsidR="005E365E" w:rsidRPr="005E365E" w:rsidRDefault="005E365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E365E" w:rsidTr="005E365E">
        <w:tc>
          <w:tcPr>
            <w:tcW w:w="1980" w:type="dxa"/>
            <w:vMerge/>
            <w:vAlign w:val="center"/>
          </w:tcPr>
          <w:p w:rsidR="005E365E" w:rsidRPr="005E365E" w:rsidRDefault="005E365E" w:rsidP="005E36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365E" w:rsidRPr="005E365E" w:rsidRDefault="005E365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　　　　　　　　　　　　ＦＡＸ：</w:t>
            </w:r>
          </w:p>
        </w:tc>
      </w:tr>
      <w:tr w:rsidR="005E365E" w:rsidTr="005E365E">
        <w:trPr>
          <w:trHeight w:val="3176"/>
        </w:trPr>
        <w:tc>
          <w:tcPr>
            <w:tcW w:w="1980" w:type="dxa"/>
            <w:vAlign w:val="center"/>
          </w:tcPr>
          <w:p w:rsidR="005E365E" w:rsidRPr="005E365E" w:rsidRDefault="005E365E" w:rsidP="005E365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E365E"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通信欄</w:t>
            </w:r>
          </w:p>
        </w:tc>
        <w:tc>
          <w:tcPr>
            <w:tcW w:w="7654" w:type="dxa"/>
          </w:tcPr>
          <w:p w:rsidR="005E365E" w:rsidRPr="005E365E" w:rsidRDefault="005E365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E365E" w:rsidRPr="005E365E" w:rsidRDefault="005E365E">
      <w:pPr>
        <w:rPr>
          <w:rFonts w:hint="eastAsia"/>
          <w:sz w:val="28"/>
          <w:szCs w:val="28"/>
        </w:rPr>
      </w:pPr>
    </w:p>
    <w:sectPr w:rsidR="005E365E" w:rsidRPr="005E365E" w:rsidSect="005E365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0"/>
    <w:rsid w:val="00213D9F"/>
    <w:rsid w:val="005E365E"/>
    <w:rsid w:val="00BA4800"/>
    <w:rsid w:val="00D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E274D-F33D-42A4-9399-A27F062E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E729FEAD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苫小牧市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圭吾</dc:creator>
  <cp:keywords/>
  <dc:description/>
  <cp:lastModifiedBy>中村　圭吾</cp:lastModifiedBy>
  <cp:revision>2</cp:revision>
  <dcterms:created xsi:type="dcterms:W3CDTF">2019-10-03T08:28:00Z</dcterms:created>
  <dcterms:modified xsi:type="dcterms:W3CDTF">2019-10-03T08:34:00Z</dcterms:modified>
</cp:coreProperties>
</file>