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2EC" w:rsidRPr="005567E8" w:rsidRDefault="00A83A66" w:rsidP="00A83A66">
      <w:pPr>
        <w:wordWrap w:val="0"/>
        <w:ind w:right="-2"/>
        <w:jc w:val="righ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5567E8">
        <w:rPr>
          <w:rFonts w:ascii="ＭＳ 明朝" w:hAnsi="ＭＳ 明朝" w:hint="eastAsia"/>
          <w:sz w:val="21"/>
          <w:szCs w:val="21"/>
        </w:rPr>
        <w:t xml:space="preserve">（様式４の２）　</w:t>
      </w:r>
    </w:p>
    <w:p w:rsidR="00211C6F" w:rsidRPr="005567E8" w:rsidRDefault="00211C6F" w:rsidP="005567E8">
      <w:pPr>
        <w:ind w:right="-2" w:firstLineChars="3500" w:firstLine="7350"/>
        <w:jc w:val="right"/>
        <w:rPr>
          <w:rFonts w:ascii="ＭＳ 明朝" w:hAnsi="ＭＳ 明朝" w:hint="eastAsia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862B28" w:rsidRPr="005567E8" w:rsidRDefault="00862B28" w:rsidP="00211C6F">
      <w:pPr>
        <w:jc w:val="right"/>
        <w:rPr>
          <w:rFonts w:ascii="ＭＳ 明朝" w:hAnsi="ＭＳ 明朝"/>
          <w:sz w:val="21"/>
          <w:szCs w:val="21"/>
        </w:rPr>
      </w:pPr>
    </w:p>
    <w:p w:rsidR="00862B28" w:rsidRPr="005567E8" w:rsidRDefault="00862B28" w:rsidP="00862B28">
      <w:pPr>
        <w:ind w:left="141" w:hangingChars="67" w:hanging="141"/>
        <w:rPr>
          <w:rFonts w:ascii="ＭＳ 明朝" w:hAnsi="ＭＳ 明朝" w:hint="eastAsia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>苫小牧市長</w:t>
      </w:r>
      <w:r w:rsidR="0062121E" w:rsidRPr="005567E8">
        <w:rPr>
          <w:rFonts w:ascii="ＭＳ 明朝" w:hAnsi="ＭＳ 明朝" w:hint="eastAsia"/>
          <w:sz w:val="21"/>
          <w:szCs w:val="21"/>
        </w:rPr>
        <w:t>宛て</w:t>
      </w:r>
    </w:p>
    <w:p w:rsidR="00862B28" w:rsidRPr="005567E8" w:rsidRDefault="00862B28" w:rsidP="00862B28">
      <w:pPr>
        <w:rPr>
          <w:rFonts w:ascii="ＭＳ 明朝" w:hAnsi="ＭＳ 明朝"/>
          <w:sz w:val="21"/>
          <w:szCs w:val="21"/>
        </w:rPr>
      </w:pPr>
    </w:p>
    <w:p w:rsidR="00862B28" w:rsidRPr="005567E8" w:rsidRDefault="00862B28" w:rsidP="00862B28">
      <w:pPr>
        <w:ind w:right="121" w:firstLineChars="1700" w:firstLine="3570"/>
        <w:jc w:val="left"/>
        <w:rPr>
          <w:rFonts w:ascii="ＭＳ 明朝" w:hAnsi="ＭＳ 明朝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 xml:space="preserve">申請者　住　所　　</w:t>
      </w:r>
    </w:p>
    <w:p w:rsidR="00862B28" w:rsidRPr="005567E8" w:rsidRDefault="00862B28" w:rsidP="00862B28">
      <w:pPr>
        <w:ind w:left="141" w:hangingChars="67" w:hanging="141"/>
        <w:rPr>
          <w:rFonts w:ascii="ＭＳ 明朝" w:hAnsi="ＭＳ 明朝" w:hint="eastAsia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 xml:space="preserve">　</w:t>
      </w:r>
      <w:r w:rsidRPr="005567E8">
        <w:rPr>
          <w:rFonts w:ascii="ＭＳ 明朝" w:hAnsi="ＭＳ 明朝"/>
          <w:sz w:val="21"/>
          <w:szCs w:val="21"/>
        </w:rPr>
        <w:t xml:space="preserve"> </w:t>
      </w:r>
      <w:r w:rsidRPr="005567E8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Pr="005567E8">
        <w:rPr>
          <w:rFonts w:ascii="ＭＳ 明朝" w:hAnsi="ＭＳ 明朝"/>
          <w:sz w:val="21"/>
          <w:szCs w:val="21"/>
        </w:rPr>
        <w:t xml:space="preserve"> </w:t>
      </w:r>
      <w:r w:rsidRPr="005567E8">
        <w:rPr>
          <w:rFonts w:ascii="ＭＳ 明朝" w:hAnsi="ＭＳ 明朝" w:hint="eastAsia"/>
          <w:sz w:val="21"/>
          <w:szCs w:val="21"/>
        </w:rPr>
        <w:t xml:space="preserve">　　　氏　名　　　　　　　　　　　　印　</w:t>
      </w:r>
    </w:p>
    <w:p w:rsidR="00211C6F" w:rsidRPr="005567E8" w:rsidRDefault="00211C6F" w:rsidP="00211C6F">
      <w:pPr>
        <w:rPr>
          <w:rFonts w:ascii="ＭＳ 明朝" w:hAnsi="ＭＳ 明朝" w:hint="eastAsia"/>
          <w:sz w:val="21"/>
          <w:szCs w:val="21"/>
        </w:rPr>
      </w:pPr>
    </w:p>
    <w:p w:rsidR="007D5333" w:rsidRPr="005567E8" w:rsidRDefault="007D5333" w:rsidP="00211C6F">
      <w:pPr>
        <w:rPr>
          <w:rFonts w:ascii="ＭＳ 明朝" w:hAnsi="ＭＳ 明朝"/>
          <w:sz w:val="21"/>
          <w:szCs w:val="21"/>
        </w:rPr>
      </w:pPr>
    </w:p>
    <w:p w:rsidR="00211C6F" w:rsidRPr="005567E8" w:rsidRDefault="00AE099E" w:rsidP="00211C6F">
      <w:pPr>
        <w:jc w:val="center"/>
        <w:rPr>
          <w:rFonts w:ascii="ＭＳ 明朝" w:hAnsi="ＭＳ 明朝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>移住支援金請求書</w:t>
      </w:r>
    </w:p>
    <w:p w:rsidR="00862B28" w:rsidRPr="005567E8" w:rsidRDefault="00862B28" w:rsidP="00211C6F">
      <w:pPr>
        <w:rPr>
          <w:rFonts w:ascii="ＭＳ 明朝" w:hAnsi="ＭＳ 明朝" w:hint="eastAsia"/>
          <w:sz w:val="21"/>
          <w:szCs w:val="21"/>
        </w:rPr>
      </w:pPr>
    </w:p>
    <w:p w:rsidR="007D5333" w:rsidRPr="005567E8" w:rsidRDefault="007D5333" w:rsidP="00211C6F">
      <w:pPr>
        <w:rPr>
          <w:rFonts w:ascii="ＭＳ 明朝" w:hAnsi="ＭＳ 明朝" w:hint="eastAsia"/>
          <w:sz w:val="21"/>
          <w:szCs w:val="21"/>
        </w:rPr>
      </w:pPr>
    </w:p>
    <w:p w:rsidR="00211C6F" w:rsidRPr="005567E8" w:rsidRDefault="003D6C9C" w:rsidP="00862B28">
      <w:pPr>
        <w:ind w:firstLineChars="100" w:firstLine="210"/>
        <w:rPr>
          <w:rFonts w:ascii="ＭＳ 明朝" w:hAnsi="ＭＳ 明朝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>移住支援金の</w:t>
      </w:r>
      <w:r w:rsidR="00862B28" w:rsidRPr="005567E8">
        <w:rPr>
          <w:rFonts w:ascii="ＭＳ 明朝" w:hAnsi="ＭＳ 明朝" w:hint="eastAsia"/>
          <w:sz w:val="21"/>
          <w:szCs w:val="21"/>
        </w:rPr>
        <w:t>交付を受けたいので</w:t>
      </w:r>
      <w:r w:rsidR="00211C6F" w:rsidRPr="005567E8">
        <w:rPr>
          <w:rFonts w:ascii="ＭＳ 明朝" w:hAnsi="ＭＳ 明朝" w:hint="eastAsia"/>
          <w:sz w:val="21"/>
          <w:szCs w:val="21"/>
        </w:rPr>
        <w:t>、下記</w:t>
      </w:r>
      <w:r w:rsidR="00862B28" w:rsidRPr="005567E8">
        <w:rPr>
          <w:rFonts w:ascii="ＭＳ 明朝" w:hAnsi="ＭＳ 明朝" w:hint="eastAsia"/>
          <w:sz w:val="21"/>
          <w:szCs w:val="21"/>
        </w:rPr>
        <w:t>のとおり</w:t>
      </w:r>
      <w:r w:rsidR="00211C6F" w:rsidRPr="005567E8">
        <w:rPr>
          <w:rFonts w:ascii="ＭＳ 明朝" w:hAnsi="ＭＳ 明朝" w:hint="eastAsia"/>
          <w:sz w:val="21"/>
          <w:szCs w:val="21"/>
        </w:rPr>
        <w:t>請求します。</w:t>
      </w:r>
    </w:p>
    <w:p w:rsidR="00211C6F" w:rsidRPr="005567E8" w:rsidRDefault="00211C6F" w:rsidP="00211C6F">
      <w:pPr>
        <w:rPr>
          <w:rFonts w:ascii="ＭＳ 明朝" w:hAnsi="ＭＳ 明朝" w:hint="eastAsia"/>
          <w:sz w:val="21"/>
          <w:szCs w:val="21"/>
        </w:rPr>
      </w:pPr>
    </w:p>
    <w:p w:rsidR="007D5333" w:rsidRPr="005567E8" w:rsidRDefault="007D5333" w:rsidP="00211C6F">
      <w:pPr>
        <w:rPr>
          <w:rFonts w:ascii="ＭＳ 明朝" w:hAnsi="ＭＳ 明朝"/>
          <w:sz w:val="21"/>
          <w:szCs w:val="21"/>
        </w:rPr>
      </w:pPr>
    </w:p>
    <w:p w:rsidR="00862B28" w:rsidRPr="005567E8" w:rsidRDefault="00211C6F" w:rsidP="00862B28">
      <w:pPr>
        <w:pStyle w:val="a6"/>
        <w:rPr>
          <w:rFonts w:hAnsi="ＭＳ 明朝" w:hint="eastAsia"/>
          <w:sz w:val="21"/>
          <w:szCs w:val="21"/>
        </w:rPr>
      </w:pPr>
      <w:r w:rsidRPr="005567E8">
        <w:rPr>
          <w:rFonts w:hAnsi="ＭＳ 明朝" w:hint="eastAsia"/>
          <w:sz w:val="21"/>
          <w:szCs w:val="21"/>
        </w:rPr>
        <w:t>記</w:t>
      </w:r>
    </w:p>
    <w:p w:rsidR="00862B28" w:rsidRPr="005567E8" w:rsidRDefault="00862B28" w:rsidP="00862B28">
      <w:pPr>
        <w:rPr>
          <w:rFonts w:ascii="ＭＳ 明朝" w:hAnsi="ＭＳ 明朝" w:hint="eastAsia"/>
          <w:sz w:val="21"/>
          <w:szCs w:val="21"/>
        </w:rPr>
      </w:pPr>
    </w:p>
    <w:p w:rsidR="00862B28" w:rsidRPr="005567E8" w:rsidRDefault="00862B28" w:rsidP="00862B28">
      <w:pPr>
        <w:rPr>
          <w:rFonts w:ascii="ＭＳ 明朝" w:hAnsi="ＭＳ 明朝" w:hint="eastAsia"/>
          <w:sz w:val="21"/>
          <w:szCs w:val="21"/>
        </w:rPr>
      </w:pPr>
    </w:p>
    <w:p w:rsidR="009879CA" w:rsidRPr="005567E8" w:rsidRDefault="00211C6F" w:rsidP="00862B28">
      <w:pPr>
        <w:spacing w:line="498" w:lineRule="exact"/>
        <w:rPr>
          <w:rFonts w:ascii="ＭＳ 明朝" w:hAnsi="ＭＳ 明朝" w:cs="ＪＳ明朝" w:hint="eastAsia"/>
          <w:kern w:val="0"/>
          <w:sz w:val="21"/>
          <w:szCs w:val="21"/>
        </w:rPr>
      </w:pPr>
      <w:r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１　</w:t>
      </w:r>
      <w:r w:rsidR="00862B28"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請求金額　　　　　　　　　</w:t>
      </w:r>
      <w:r w:rsidR="009879CA"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　　</w:t>
      </w:r>
      <w:r w:rsidR="00862B28" w:rsidRPr="005567E8">
        <w:rPr>
          <w:rFonts w:ascii="ＭＳ 明朝" w:hAnsi="ＭＳ 明朝" w:cs="ＪＳ明朝" w:hint="eastAsia"/>
          <w:kern w:val="0"/>
          <w:sz w:val="21"/>
          <w:szCs w:val="21"/>
        </w:rPr>
        <w:t>円</w:t>
      </w:r>
    </w:p>
    <w:p w:rsidR="00862B28" w:rsidRPr="005567E8" w:rsidRDefault="00862B28" w:rsidP="00862B28">
      <w:pPr>
        <w:spacing w:line="498" w:lineRule="exact"/>
        <w:rPr>
          <w:rFonts w:ascii="ＭＳ 明朝" w:hAnsi="ＭＳ 明朝" w:cs="ＪＳ明朝"/>
          <w:kern w:val="0"/>
          <w:sz w:val="21"/>
          <w:szCs w:val="21"/>
        </w:rPr>
      </w:pPr>
      <w:r w:rsidRPr="005567E8">
        <w:rPr>
          <w:rFonts w:ascii="ＭＳ 明朝" w:hAnsi="ＭＳ 明朝" w:hint="eastAsia"/>
          <w:kern w:val="0"/>
          <w:sz w:val="21"/>
          <w:szCs w:val="21"/>
        </w:rPr>
        <w:t xml:space="preserve">２　</w:t>
      </w:r>
      <w:r w:rsidR="005567E8">
        <w:rPr>
          <w:rFonts w:ascii="ＭＳ 明朝" w:hAnsi="ＭＳ 明朝" w:hint="eastAsia"/>
          <w:kern w:val="0"/>
          <w:sz w:val="21"/>
          <w:szCs w:val="21"/>
        </w:rPr>
        <w:t>移住支援金</w:t>
      </w:r>
      <w:r w:rsidRPr="005567E8">
        <w:rPr>
          <w:rFonts w:ascii="ＭＳ 明朝" w:hAnsi="ＭＳ 明朝" w:hint="eastAsia"/>
          <w:kern w:val="0"/>
          <w:sz w:val="21"/>
          <w:szCs w:val="21"/>
        </w:rPr>
        <w:t xml:space="preserve">振込先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89"/>
        <w:gridCol w:w="3189"/>
      </w:tblGrid>
      <w:tr w:rsidR="00862B28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862B28" w:rsidRPr="005567E8" w:rsidRDefault="00862B28" w:rsidP="00862B28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62B28" w:rsidRPr="005567E8" w:rsidRDefault="00862B28" w:rsidP="00862B2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862B28" w:rsidRPr="005567E8" w:rsidRDefault="00862B28" w:rsidP="00862B28">
            <w:pPr>
              <w:ind w:firstLineChars="1000" w:firstLine="2100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店</w:t>
            </w:r>
          </w:p>
        </w:tc>
      </w:tr>
      <w:tr w:rsidR="009879CA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9879CA" w:rsidRPr="005567E8" w:rsidRDefault="009879CA" w:rsidP="00862B28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預金区分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9879CA" w:rsidRPr="005567E8" w:rsidRDefault="009879CA" w:rsidP="007D5333">
            <w:pPr>
              <w:ind w:firstLineChars="100" w:firstLine="21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普通　・　当座</w:t>
            </w:r>
          </w:p>
        </w:tc>
      </w:tr>
      <w:tr w:rsidR="00862B28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862B28" w:rsidRPr="005567E8" w:rsidRDefault="007D5333" w:rsidP="009879CA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62B28" w:rsidRPr="005567E8" w:rsidRDefault="00862B28" w:rsidP="00862B2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79CA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9879CA" w:rsidRPr="005567E8" w:rsidRDefault="009879CA" w:rsidP="009879CA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9879CA" w:rsidRPr="005567E8" w:rsidRDefault="009879CA" w:rsidP="00862B2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7E3484" w:rsidRPr="005567E8" w:rsidRDefault="007E3484" w:rsidP="007D5333">
      <w:pPr>
        <w:widowControl/>
        <w:jc w:val="left"/>
        <w:rPr>
          <w:rFonts w:ascii="ＭＳ 明朝" w:hAnsi="ＭＳ 明朝" w:hint="eastAsia"/>
          <w:sz w:val="21"/>
          <w:szCs w:val="21"/>
        </w:rPr>
      </w:pPr>
    </w:p>
    <w:sectPr w:rsidR="007E3484" w:rsidRPr="005567E8" w:rsidSect="002323BA">
      <w:type w:val="continuous"/>
      <w:pgSz w:w="11906" w:h="16838" w:code="9"/>
      <w:pgMar w:top="1418" w:right="1418" w:bottom="1134" w:left="1418" w:header="851" w:footer="992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49" w:rsidRDefault="00AB1E49" w:rsidP="003A286B">
      <w:r>
        <w:separator/>
      </w:r>
    </w:p>
  </w:endnote>
  <w:endnote w:type="continuationSeparator" w:id="0">
    <w:p w:rsidR="00AB1E49" w:rsidRDefault="00AB1E49" w:rsidP="003A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49" w:rsidRDefault="00AB1E49" w:rsidP="003A286B">
      <w:r>
        <w:separator/>
      </w:r>
    </w:p>
  </w:footnote>
  <w:footnote w:type="continuationSeparator" w:id="0">
    <w:p w:rsidR="00AB1E49" w:rsidRDefault="00AB1E49" w:rsidP="003A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1C6"/>
    <w:rsid w:val="00095BD5"/>
    <w:rsid w:val="00121498"/>
    <w:rsid w:val="00187815"/>
    <w:rsid w:val="001967B9"/>
    <w:rsid w:val="001D6F8A"/>
    <w:rsid w:val="001E11DA"/>
    <w:rsid w:val="00211C6F"/>
    <w:rsid w:val="0022478B"/>
    <w:rsid w:val="002323BA"/>
    <w:rsid w:val="002369DF"/>
    <w:rsid w:val="002552CB"/>
    <w:rsid w:val="00262C50"/>
    <w:rsid w:val="002A56C2"/>
    <w:rsid w:val="002F4871"/>
    <w:rsid w:val="00335295"/>
    <w:rsid w:val="003A286B"/>
    <w:rsid w:val="003D325B"/>
    <w:rsid w:val="003D6C9C"/>
    <w:rsid w:val="00412501"/>
    <w:rsid w:val="005567E8"/>
    <w:rsid w:val="005D03C2"/>
    <w:rsid w:val="006165E2"/>
    <w:rsid w:val="0062121E"/>
    <w:rsid w:val="006333F0"/>
    <w:rsid w:val="00637267"/>
    <w:rsid w:val="006635DB"/>
    <w:rsid w:val="00693EE9"/>
    <w:rsid w:val="007A732E"/>
    <w:rsid w:val="007D3249"/>
    <w:rsid w:val="007D42EC"/>
    <w:rsid w:val="007D5333"/>
    <w:rsid w:val="007E3484"/>
    <w:rsid w:val="00812C37"/>
    <w:rsid w:val="00847BB7"/>
    <w:rsid w:val="00862B28"/>
    <w:rsid w:val="008B36B7"/>
    <w:rsid w:val="00902436"/>
    <w:rsid w:val="009879CA"/>
    <w:rsid w:val="009B747D"/>
    <w:rsid w:val="00A27879"/>
    <w:rsid w:val="00A52958"/>
    <w:rsid w:val="00A83A66"/>
    <w:rsid w:val="00AB1E49"/>
    <w:rsid w:val="00AE099E"/>
    <w:rsid w:val="00B1755C"/>
    <w:rsid w:val="00C50E11"/>
    <w:rsid w:val="00CF2D96"/>
    <w:rsid w:val="00D27D29"/>
    <w:rsid w:val="00DE1DDB"/>
    <w:rsid w:val="00DF5DE4"/>
    <w:rsid w:val="00DF7285"/>
    <w:rsid w:val="00E05DBC"/>
    <w:rsid w:val="00E53787"/>
    <w:rsid w:val="00F16608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84B52-395F-46BD-A995-4AAFCE7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uiPriority w:val="99"/>
    <w:unhideWhenUsed/>
    <w:rsid w:val="003A2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A286B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A2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A286B"/>
    <w:rPr>
      <w:kern w:val="2"/>
      <w:sz w:val="24"/>
    </w:rPr>
  </w:style>
  <w:style w:type="table" w:styleId="ad">
    <w:name w:val="Table Grid"/>
    <w:basedOn w:val="a1"/>
    <w:uiPriority w:val="59"/>
    <w:rsid w:val="0041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211C6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>苫小牧市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溝江寿郎</dc:creator>
  <cp:keywords/>
  <cp:lastModifiedBy>桝田　崇之</cp:lastModifiedBy>
  <cp:revision>2</cp:revision>
  <cp:lastPrinted>2019-07-31T08:01:00Z</cp:lastPrinted>
  <dcterms:created xsi:type="dcterms:W3CDTF">2021-06-23T00:03:00Z</dcterms:created>
  <dcterms:modified xsi:type="dcterms:W3CDTF">2021-06-23T00:03:00Z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