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FF0" w:rsidRDefault="004B669C" w:rsidP="00F50ACE">
      <w:pPr>
        <w:spacing w:line="400" w:lineRule="exact"/>
        <w:textAlignment w:val="center"/>
      </w:pPr>
      <w:r>
        <w:rPr>
          <w:rFonts w:hint="eastAsia"/>
        </w:rPr>
        <w:t>様式第２</w:t>
      </w:r>
      <w:r w:rsidR="0099708C">
        <w:rPr>
          <w:rFonts w:hint="eastAsia"/>
        </w:rPr>
        <w:t>号</w:t>
      </w:r>
      <w:r w:rsidR="00EA69E1">
        <w:rPr>
          <w:rFonts w:hint="eastAsia"/>
        </w:rPr>
        <w:t>（第３条関係）</w:t>
      </w:r>
      <w:bookmarkStart w:id="0" w:name="_GoBack"/>
      <w:bookmarkEnd w:id="0"/>
    </w:p>
    <w:p w:rsidR="0099708C" w:rsidRDefault="0099708C" w:rsidP="00F50ACE">
      <w:pPr>
        <w:spacing w:line="400" w:lineRule="exact"/>
        <w:textAlignment w:val="center"/>
      </w:pPr>
    </w:p>
    <w:p w:rsidR="0099708C" w:rsidRPr="00F50ACE" w:rsidRDefault="003E2C6D" w:rsidP="00F50ACE">
      <w:pPr>
        <w:spacing w:line="400" w:lineRule="exact"/>
        <w:jc w:val="center"/>
        <w:textAlignment w:val="center"/>
        <w:rPr>
          <w:sz w:val="32"/>
        </w:rPr>
      </w:pPr>
      <w:r>
        <w:rPr>
          <w:rFonts w:hint="eastAsia"/>
          <w:kern w:val="0"/>
          <w:sz w:val="32"/>
        </w:rPr>
        <w:t>受動喫煙対策実施状況確認・誓約</w:t>
      </w:r>
      <w:r w:rsidR="004B669C">
        <w:rPr>
          <w:rFonts w:hint="eastAsia"/>
          <w:kern w:val="0"/>
          <w:sz w:val="32"/>
        </w:rPr>
        <w:t>書</w:t>
      </w:r>
    </w:p>
    <w:p w:rsidR="0099708C" w:rsidRDefault="0099708C" w:rsidP="00F50ACE">
      <w:pPr>
        <w:spacing w:line="400" w:lineRule="exact"/>
        <w:textAlignment w:val="center"/>
      </w:pPr>
    </w:p>
    <w:p w:rsidR="0099708C" w:rsidRDefault="0099708C" w:rsidP="00F50ACE">
      <w:pPr>
        <w:spacing w:line="440" w:lineRule="exact"/>
        <w:jc w:val="right"/>
        <w:textAlignment w:val="center"/>
      </w:pPr>
      <w:r>
        <w:rPr>
          <w:rFonts w:hint="eastAsia"/>
        </w:rPr>
        <w:t>年　　月　　日</w:t>
      </w:r>
    </w:p>
    <w:p w:rsidR="0099708C" w:rsidRDefault="0099708C" w:rsidP="00F50ACE">
      <w:pPr>
        <w:spacing w:line="440" w:lineRule="exact"/>
        <w:textAlignment w:val="center"/>
      </w:pPr>
    </w:p>
    <w:p w:rsidR="0099708C" w:rsidRDefault="0099708C" w:rsidP="00F50ACE">
      <w:pPr>
        <w:spacing w:line="440" w:lineRule="exact"/>
        <w:ind w:firstLineChars="100" w:firstLine="240"/>
        <w:textAlignment w:val="center"/>
      </w:pPr>
      <w:r>
        <w:rPr>
          <w:rFonts w:hint="eastAsia"/>
        </w:rPr>
        <w:t>苫小牧市長　様</w:t>
      </w:r>
    </w:p>
    <w:p w:rsidR="0099708C" w:rsidRDefault="0099708C" w:rsidP="00F50ACE">
      <w:pPr>
        <w:spacing w:line="440" w:lineRule="exact"/>
        <w:textAlignment w:val="center"/>
      </w:pPr>
    </w:p>
    <w:tbl>
      <w:tblPr>
        <w:tblStyle w:val="a3"/>
        <w:tblW w:w="6197" w:type="dxa"/>
        <w:tblInd w:w="25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1701"/>
        <w:gridCol w:w="2835"/>
        <w:gridCol w:w="669"/>
      </w:tblGrid>
      <w:tr w:rsidR="00D373C3" w:rsidTr="00F50ACE">
        <w:tc>
          <w:tcPr>
            <w:tcW w:w="992" w:type="dxa"/>
            <w:vMerge w:val="restart"/>
          </w:tcPr>
          <w:p w:rsidR="00D373C3" w:rsidRDefault="00D373C3" w:rsidP="00F50ACE">
            <w:pPr>
              <w:spacing w:line="440" w:lineRule="exact"/>
              <w:textAlignment w:val="center"/>
            </w:pPr>
            <w:r>
              <w:rPr>
                <w:rFonts w:hint="eastAsia"/>
              </w:rPr>
              <w:t>申請者</w:t>
            </w:r>
          </w:p>
        </w:tc>
        <w:tc>
          <w:tcPr>
            <w:tcW w:w="1701" w:type="dxa"/>
            <w:tcBorders>
              <w:top w:val="nil"/>
              <w:bottom w:val="dotted" w:sz="4" w:space="0" w:color="auto"/>
            </w:tcBorders>
          </w:tcPr>
          <w:p w:rsidR="00D373C3" w:rsidRDefault="00D373C3" w:rsidP="00F50ACE">
            <w:pPr>
              <w:spacing w:line="440" w:lineRule="exact"/>
              <w:textAlignment w:val="center"/>
            </w:pPr>
            <w:r>
              <w:rPr>
                <w:rFonts w:hint="eastAsia"/>
              </w:rPr>
              <w:t>名　　　称：</w:t>
            </w:r>
          </w:p>
        </w:tc>
        <w:tc>
          <w:tcPr>
            <w:tcW w:w="3504" w:type="dxa"/>
            <w:gridSpan w:val="2"/>
            <w:tcBorders>
              <w:top w:val="nil"/>
              <w:bottom w:val="dotted" w:sz="4" w:space="0" w:color="auto"/>
            </w:tcBorders>
          </w:tcPr>
          <w:p w:rsidR="00D373C3" w:rsidRDefault="00D373C3" w:rsidP="00F50ACE">
            <w:pPr>
              <w:spacing w:line="440" w:lineRule="exact"/>
              <w:textAlignment w:val="center"/>
            </w:pPr>
          </w:p>
        </w:tc>
      </w:tr>
      <w:tr w:rsidR="00D373C3" w:rsidTr="00F50ACE">
        <w:tc>
          <w:tcPr>
            <w:tcW w:w="992" w:type="dxa"/>
            <w:vMerge/>
          </w:tcPr>
          <w:p w:rsidR="00D373C3" w:rsidRDefault="00D373C3" w:rsidP="00F50ACE">
            <w:pPr>
              <w:spacing w:line="440" w:lineRule="exact"/>
              <w:textAlignment w:val="center"/>
            </w:pPr>
          </w:p>
        </w:tc>
        <w:tc>
          <w:tcPr>
            <w:tcW w:w="1701" w:type="dxa"/>
            <w:tcBorders>
              <w:top w:val="nil"/>
              <w:bottom w:val="dotted" w:sz="4" w:space="0" w:color="auto"/>
            </w:tcBorders>
          </w:tcPr>
          <w:p w:rsidR="00D373C3" w:rsidRDefault="00D373C3" w:rsidP="003E2C6D">
            <w:pPr>
              <w:spacing w:line="440" w:lineRule="exact"/>
              <w:jc w:val="right"/>
              <w:textAlignment w:val="center"/>
            </w:pPr>
            <w:r>
              <w:rPr>
                <w:rFonts w:hint="eastAsia"/>
              </w:rPr>
              <w:t>（店舗名）</w:t>
            </w:r>
          </w:p>
        </w:tc>
        <w:tc>
          <w:tcPr>
            <w:tcW w:w="3504" w:type="dxa"/>
            <w:gridSpan w:val="2"/>
            <w:tcBorders>
              <w:top w:val="nil"/>
              <w:bottom w:val="dotted" w:sz="4" w:space="0" w:color="auto"/>
            </w:tcBorders>
          </w:tcPr>
          <w:p w:rsidR="00D373C3" w:rsidRDefault="00D373C3" w:rsidP="00F50ACE">
            <w:pPr>
              <w:spacing w:line="440" w:lineRule="exact"/>
              <w:textAlignment w:val="center"/>
            </w:pPr>
          </w:p>
        </w:tc>
      </w:tr>
      <w:tr w:rsidR="00741F26" w:rsidTr="00741F26">
        <w:tc>
          <w:tcPr>
            <w:tcW w:w="992" w:type="dxa"/>
            <w:vMerge/>
          </w:tcPr>
          <w:p w:rsidR="00741F26" w:rsidRDefault="00741F26" w:rsidP="00F50ACE">
            <w:pPr>
              <w:spacing w:line="440" w:lineRule="exact"/>
              <w:textAlignment w:val="center"/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741F26" w:rsidRDefault="00741F26" w:rsidP="00F50ACE">
            <w:pPr>
              <w:spacing w:line="440" w:lineRule="exact"/>
              <w:textAlignment w:val="center"/>
            </w:pPr>
            <w:r>
              <w:rPr>
                <w:rFonts w:hint="eastAsia"/>
              </w:rPr>
              <w:t>代表者氏名：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1F26" w:rsidRDefault="00741F26" w:rsidP="00741F26">
            <w:pPr>
              <w:spacing w:line="440" w:lineRule="exact"/>
              <w:ind w:rightChars="115" w:right="276"/>
              <w:textAlignment w:val="center"/>
            </w:pPr>
          </w:p>
        </w:tc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741F26" w:rsidRDefault="002B20C9" w:rsidP="00741F26">
            <w:pPr>
              <w:spacing w:line="440" w:lineRule="exact"/>
              <w:ind w:rightChars="56" w:right="134"/>
              <w:jc w:val="right"/>
              <w:textAlignment w:val="center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 w:rsidRPr="002B20C9">
              <w:rPr>
                <w:rFonts w:ascii="游明朝" w:hint="eastAsia"/>
                <w:sz w:val="16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</w:tr>
      <w:tr w:rsidR="00D373C3" w:rsidTr="00F50ACE">
        <w:tc>
          <w:tcPr>
            <w:tcW w:w="992" w:type="dxa"/>
            <w:vMerge/>
          </w:tcPr>
          <w:p w:rsidR="00D373C3" w:rsidRDefault="00D373C3" w:rsidP="00F50ACE">
            <w:pPr>
              <w:spacing w:line="440" w:lineRule="exact"/>
              <w:textAlignment w:val="center"/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D373C3" w:rsidRDefault="00D373C3" w:rsidP="00F50ACE">
            <w:pPr>
              <w:spacing w:line="440" w:lineRule="exact"/>
              <w:textAlignment w:val="center"/>
            </w:pPr>
            <w:r>
              <w:rPr>
                <w:rFonts w:hint="eastAsia"/>
              </w:rPr>
              <w:t>店舗所在地</w:t>
            </w:r>
            <w:r w:rsidR="00741F26">
              <w:rPr>
                <w:rFonts w:hint="eastAsia"/>
              </w:rPr>
              <w:t>：</w:t>
            </w:r>
          </w:p>
        </w:tc>
        <w:tc>
          <w:tcPr>
            <w:tcW w:w="350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373C3" w:rsidRDefault="00D373C3" w:rsidP="00741F26">
            <w:pPr>
              <w:spacing w:line="440" w:lineRule="exact"/>
              <w:ind w:rightChars="115" w:right="276"/>
              <w:jc w:val="left"/>
              <w:textAlignment w:val="center"/>
            </w:pPr>
          </w:p>
        </w:tc>
      </w:tr>
    </w:tbl>
    <w:p w:rsidR="0099708C" w:rsidRDefault="0099708C" w:rsidP="00D373C3">
      <w:pPr>
        <w:spacing w:line="420" w:lineRule="exact"/>
        <w:textAlignment w:val="center"/>
      </w:pPr>
    </w:p>
    <w:p w:rsidR="004B669C" w:rsidRDefault="007F461A" w:rsidP="00D373C3">
      <w:pPr>
        <w:spacing w:line="420" w:lineRule="exact"/>
        <w:ind w:firstLineChars="100" w:firstLine="240"/>
        <w:textAlignment w:val="center"/>
      </w:pPr>
      <w:r>
        <w:rPr>
          <w:rFonts w:hint="eastAsia"/>
        </w:rPr>
        <w:t>当店の受動喫煙対策実施状況は下記</w:t>
      </w:r>
      <w:r w:rsidR="004B669C">
        <w:rPr>
          <w:rFonts w:hint="eastAsia"/>
        </w:rPr>
        <w:t>のとおりであり、本書に記載のある内容は事実と相違ないことを誓約します。</w:t>
      </w:r>
    </w:p>
    <w:p w:rsidR="00FE4E56" w:rsidRDefault="006605B7" w:rsidP="00D373C3">
      <w:pPr>
        <w:pStyle w:val="a4"/>
        <w:spacing w:line="420" w:lineRule="exact"/>
      </w:pPr>
      <w:r>
        <w:rPr>
          <w:rFonts w:hint="eastAsia"/>
        </w:rPr>
        <w:t>記</w:t>
      </w:r>
    </w:p>
    <w:p w:rsidR="003E2C6D" w:rsidRPr="003E2C6D" w:rsidRDefault="003E2C6D" w:rsidP="00D373C3">
      <w:pPr>
        <w:spacing w:line="420" w:lineRule="exact"/>
      </w:pPr>
    </w:p>
    <w:p w:rsidR="00963BEE" w:rsidRDefault="00FE4E56" w:rsidP="00D373C3">
      <w:pPr>
        <w:spacing w:line="420" w:lineRule="exact"/>
        <w:ind w:leftChars="-59" w:hangingChars="59" w:hanging="142"/>
        <w:textAlignment w:val="center"/>
        <w:rPr>
          <w:rFonts w:ascii="Segoe UI Symbol" w:hAnsi="Segoe UI Symbol" w:cs="Segoe UI Symbol"/>
          <w:szCs w:val="24"/>
        </w:rPr>
      </w:pPr>
      <w:r w:rsidRPr="00F90786">
        <w:rPr>
          <w:rFonts w:ascii="游ゴシック" w:eastAsia="游ゴシック" w:hAnsi="游ゴシック" w:hint="eastAsia"/>
          <w:b/>
          <w:szCs w:val="24"/>
        </w:rPr>
        <w:t>【敷地内禁煙の場合】</w:t>
      </w:r>
      <w:r w:rsidRPr="00FE4E56">
        <w:rPr>
          <w:rFonts w:hint="eastAsia"/>
          <w:sz w:val="20"/>
          <w:szCs w:val="24"/>
        </w:rPr>
        <w:t>※要件を満たしていれば</w:t>
      </w:r>
      <w:r w:rsidRPr="00FE4E56">
        <w:rPr>
          <w:rFonts w:ascii="Segoe UI Symbol" w:hAnsi="Segoe UI Symbol" w:cs="Segoe UI Symbol" w:hint="eastAsia"/>
          <w:sz w:val="20"/>
          <w:szCs w:val="24"/>
        </w:rPr>
        <w:t>☑をつけてください。</w:t>
      </w:r>
    </w:p>
    <w:tbl>
      <w:tblPr>
        <w:tblStyle w:val="a3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FE4E56" w:rsidTr="00681E07">
        <w:trPr>
          <w:trHeight w:val="454"/>
        </w:trPr>
        <w:tc>
          <w:tcPr>
            <w:tcW w:w="8720" w:type="dxa"/>
            <w:vAlign w:val="center"/>
          </w:tcPr>
          <w:p w:rsidR="00FE4E56" w:rsidRDefault="00FE4E56" w:rsidP="00D373C3">
            <w:pPr>
              <w:spacing w:line="420" w:lineRule="exact"/>
              <w:ind w:firstLineChars="100" w:firstLine="240"/>
              <w:textAlignment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□</w:t>
            </w:r>
            <w:r>
              <w:rPr>
                <w:rFonts w:hint="eastAsia"/>
                <w:szCs w:val="24"/>
              </w:rPr>
              <w:t xml:space="preserve"> </w:t>
            </w:r>
            <w:r w:rsidRPr="00FE4E56">
              <w:rPr>
                <w:rFonts w:hint="eastAsia"/>
                <w:szCs w:val="24"/>
              </w:rPr>
              <w:t>敷地内（テラス席や駐車場等も含む）が終日禁煙である。</w:t>
            </w:r>
          </w:p>
        </w:tc>
      </w:tr>
      <w:tr w:rsidR="00FE4E56" w:rsidTr="00681E07">
        <w:trPr>
          <w:trHeight w:val="454"/>
        </w:trPr>
        <w:tc>
          <w:tcPr>
            <w:tcW w:w="8720" w:type="dxa"/>
            <w:vAlign w:val="center"/>
          </w:tcPr>
          <w:p w:rsidR="00FE4E56" w:rsidRDefault="00FE4E56" w:rsidP="00D373C3">
            <w:pPr>
              <w:spacing w:line="420" w:lineRule="exact"/>
              <w:ind w:firstLineChars="100" w:firstLine="240"/>
              <w:textAlignment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□</w:t>
            </w:r>
            <w:r>
              <w:rPr>
                <w:rFonts w:hint="eastAsia"/>
                <w:szCs w:val="24"/>
              </w:rPr>
              <w:t xml:space="preserve"> </w:t>
            </w:r>
            <w:r w:rsidRPr="00FE4E56">
              <w:rPr>
                <w:rFonts w:hint="eastAsia"/>
                <w:szCs w:val="24"/>
              </w:rPr>
              <w:t>敷地内に喫煙場所や灰皿等を設置していない。</w:t>
            </w:r>
          </w:p>
        </w:tc>
      </w:tr>
    </w:tbl>
    <w:p w:rsidR="00963BEE" w:rsidRPr="00FE4E56" w:rsidRDefault="00963BEE" w:rsidP="00D373C3">
      <w:pPr>
        <w:spacing w:line="420" w:lineRule="exact"/>
        <w:textAlignment w:val="center"/>
        <w:rPr>
          <w:szCs w:val="24"/>
        </w:rPr>
      </w:pPr>
    </w:p>
    <w:p w:rsidR="00963BEE" w:rsidRDefault="008563FC" w:rsidP="00D373C3">
      <w:pPr>
        <w:spacing w:line="420" w:lineRule="exact"/>
        <w:ind w:leftChars="-59" w:hangingChars="59" w:hanging="142"/>
        <w:textAlignment w:val="center"/>
        <w:rPr>
          <w:szCs w:val="24"/>
        </w:rPr>
      </w:pPr>
      <w:r>
        <w:rPr>
          <w:rFonts w:ascii="游ゴシック" w:eastAsia="游ゴシック" w:hAnsi="游ゴシック" w:hint="eastAsia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-153518</wp:posOffset>
                </wp:positionH>
                <wp:positionV relativeFrom="paragraph">
                  <wp:posOffset>1014095</wp:posOffset>
                </wp:positionV>
                <wp:extent cx="320212" cy="457200"/>
                <wp:effectExtent l="0" t="0" r="60960" b="114300"/>
                <wp:wrapNone/>
                <wp:docPr id="1" name="フリーフォーム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212" cy="457200"/>
                        </a:xfrm>
                        <a:custGeom>
                          <a:avLst/>
                          <a:gdLst>
                            <a:gd name="connsiteX0" fmla="*/ 247650 w 257175"/>
                            <a:gd name="connsiteY0" fmla="*/ 0 h 581025"/>
                            <a:gd name="connsiteX1" fmla="*/ 0 w 257175"/>
                            <a:gd name="connsiteY1" fmla="*/ 0 h 581025"/>
                            <a:gd name="connsiteX2" fmla="*/ 0 w 257175"/>
                            <a:gd name="connsiteY2" fmla="*/ 581025 h 581025"/>
                            <a:gd name="connsiteX3" fmla="*/ 257175 w 257175"/>
                            <a:gd name="connsiteY3" fmla="*/ 581025 h 581025"/>
                            <a:gd name="connsiteX0" fmla="*/ 247650 w 525766"/>
                            <a:gd name="connsiteY0" fmla="*/ 0 h 581025"/>
                            <a:gd name="connsiteX1" fmla="*/ 0 w 525766"/>
                            <a:gd name="connsiteY1" fmla="*/ 0 h 581025"/>
                            <a:gd name="connsiteX2" fmla="*/ 0 w 525766"/>
                            <a:gd name="connsiteY2" fmla="*/ 581025 h 581025"/>
                            <a:gd name="connsiteX3" fmla="*/ 525766 w 525766"/>
                            <a:gd name="connsiteY3" fmla="*/ 568256 h 581025"/>
                            <a:gd name="connsiteX0" fmla="*/ 247650 w 518743"/>
                            <a:gd name="connsiteY0" fmla="*/ 0 h 581025"/>
                            <a:gd name="connsiteX1" fmla="*/ 0 w 518743"/>
                            <a:gd name="connsiteY1" fmla="*/ 0 h 581025"/>
                            <a:gd name="connsiteX2" fmla="*/ 0 w 518743"/>
                            <a:gd name="connsiteY2" fmla="*/ 581025 h 581025"/>
                            <a:gd name="connsiteX3" fmla="*/ 518744 w 518743"/>
                            <a:gd name="connsiteY3" fmla="*/ 573763 h 581025"/>
                            <a:gd name="connsiteX0" fmla="*/ 247650 w 518743"/>
                            <a:gd name="connsiteY0" fmla="*/ 0 h 581025"/>
                            <a:gd name="connsiteX1" fmla="*/ 0 w 518743"/>
                            <a:gd name="connsiteY1" fmla="*/ 0 h 581025"/>
                            <a:gd name="connsiteX2" fmla="*/ 0 w 518743"/>
                            <a:gd name="connsiteY2" fmla="*/ 581025 h 581025"/>
                            <a:gd name="connsiteX3" fmla="*/ 518743 w 518743"/>
                            <a:gd name="connsiteY3" fmla="*/ 581025 h 5810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18743" h="581025">
                              <a:moveTo>
                                <a:pt x="247650" y="0"/>
                              </a:moveTo>
                              <a:lnTo>
                                <a:pt x="0" y="0"/>
                              </a:lnTo>
                              <a:lnTo>
                                <a:pt x="0" y="581025"/>
                              </a:lnTo>
                              <a:lnTo>
                                <a:pt x="518743" y="581025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chemeClr val="tx1"/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0945DC" id="フリーフォーム 1" o:spid="_x0000_s1026" style="position:absolute;left:0;text-align:left;margin-left:-12.1pt;margin-top:79.85pt;width:25.2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18743,58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" path="m247650,l,,,581025r518743,e" filled="f" strokecolor="black [3213]">
                <v:stroke endarrow="open" joinstyle="miter"/>
                <v:path arrowok="t" o:connecttype="custom" o:connectlocs="152871,0;0,0;0,457200;320212,457200" o:connectangles="0,0,0,0"/>
              </v:shape>
            </w:pict>
          </mc:Fallback>
        </mc:AlternateContent>
      </w:r>
      <w:r w:rsidR="00FE4E56" w:rsidRPr="00F90786">
        <w:rPr>
          <w:rFonts w:ascii="游ゴシック" w:eastAsia="游ゴシック" w:hAnsi="游ゴシック" w:hint="eastAsia"/>
          <w:b/>
          <w:szCs w:val="24"/>
        </w:rPr>
        <w:t>【屋内禁煙の場合】</w:t>
      </w:r>
      <w:r w:rsidR="00FE4E56" w:rsidRPr="00FE4E56">
        <w:rPr>
          <w:rFonts w:hint="eastAsia"/>
          <w:sz w:val="20"/>
          <w:szCs w:val="24"/>
        </w:rPr>
        <w:t>※</w:t>
      </w:r>
      <w:r w:rsidRPr="00FE4E56">
        <w:rPr>
          <w:rFonts w:hint="eastAsia"/>
          <w:sz w:val="20"/>
          <w:szCs w:val="24"/>
        </w:rPr>
        <w:t>要件を満たしていれば</w:t>
      </w:r>
      <w:r w:rsidRPr="00FE4E56">
        <w:rPr>
          <w:rFonts w:ascii="Segoe UI Symbol" w:hAnsi="Segoe UI Symbol" w:cs="Segoe UI Symbol" w:hint="eastAsia"/>
          <w:sz w:val="20"/>
          <w:szCs w:val="24"/>
        </w:rPr>
        <w:t>☑をつけてください。</w:t>
      </w:r>
    </w:p>
    <w:tbl>
      <w:tblPr>
        <w:tblStyle w:val="a3"/>
        <w:tblW w:w="875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8"/>
      </w:tblGrid>
      <w:tr w:rsidR="00681E07" w:rsidTr="00681E07">
        <w:trPr>
          <w:trHeight w:val="454"/>
        </w:trPr>
        <w:tc>
          <w:tcPr>
            <w:tcW w:w="8758" w:type="dxa"/>
            <w:vAlign w:val="center"/>
          </w:tcPr>
          <w:p w:rsidR="00681E07" w:rsidRDefault="00681E07" w:rsidP="00D373C3">
            <w:pPr>
              <w:spacing w:line="420" w:lineRule="exact"/>
              <w:ind w:firstLineChars="100" w:firstLine="240"/>
              <w:textAlignment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□</w:t>
            </w:r>
            <w:r>
              <w:rPr>
                <w:rFonts w:hint="eastAsia"/>
                <w:szCs w:val="24"/>
              </w:rPr>
              <w:t xml:space="preserve"> </w:t>
            </w:r>
            <w:r w:rsidRPr="00FE4E56">
              <w:rPr>
                <w:rFonts w:hint="eastAsia"/>
                <w:szCs w:val="24"/>
              </w:rPr>
              <w:t>店内は終日全席禁煙（加熱式タバコも含む）である。</w:t>
            </w:r>
          </w:p>
        </w:tc>
      </w:tr>
      <w:tr w:rsidR="00681E07" w:rsidTr="00681E07">
        <w:trPr>
          <w:trHeight w:val="454"/>
        </w:trPr>
        <w:tc>
          <w:tcPr>
            <w:tcW w:w="8758" w:type="dxa"/>
            <w:vAlign w:val="center"/>
          </w:tcPr>
          <w:p w:rsidR="00681E07" w:rsidRDefault="00681E07" w:rsidP="00D373C3">
            <w:pPr>
              <w:spacing w:line="420" w:lineRule="exact"/>
              <w:ind w:firstLineChars="100" w:firstLine="240"/>
              <w:textAlignment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□</w:t>
            </w:r>
            <w:r>
              <w:rPr>
                <w:rFonts w:hint="eastAsia"/>
                <w:szCs w:val="24"/>
              </w:rPr>
              <w:t xml:space="preserve"> </w:t>
            </w:r>
            <w:r w:rsidRPr="00FE4E56">
              <w:rPr>
                <w:rFonts w:hint="eastAsia"/>
                <w:szCs w:val="24"/>
              </w:rPr>
              <w:t>店内に喫煙場所や灰皿を設置していない。</w:t>
            </w:r>
          </w:p>
        </w:tc>
      </w:tr>
      <w:tr w:rsidR="00681E07" w:rsidTr="00681E07">
        <w:trPr>
          <w:trHeight w:val="454"/>
        </w:trPr>
        <w:tc>
          <w:tcPr>
            <w:tcW w:w="8758" w:type="dxa"/>
            <w:vAlign w:val="center"/>
          </w:tcPr>
          <w:p w:rsidR="00681E07" w:rsidRDefault="00681E07" w:rsidP="00D373C3">
            <w:pPr>
              <w:spacing w:line="420" w:lineRule="exact"/>
              <w:ind w:firstLineChars="100" w:firstLine="240"/>
              <w:textAlignment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屋外に喫煙所を設置していない</w:t>
            </w:r>
          </w:p>
        </w:tc>
      </w:tr>
    </w:tbl>
    <w:p w:rsidR="00681E07" w:rsidRPr="008563FC" w:rsidRDefault="00681E07" w:rsidP="00D373C3">
      <w:pPr>
        <w:spacing w:before="240" w:line="420" w:lineRule="exact"/>
        <w:ind w:firstLineChars="150" w:firstLine="360"/>
        <w:rPr>
          <w:rFonts w:ascii="游ゴシック" w:eastAsia="游ゴシック" w:hAnsi="游ゴシック"/>
          <w:b/>
          <w:sz w:val="21"/>
        </w:rPr>
      </w:pPr>
      <w:r w:rsidRPr="008563FC">
        <w:rPr>
          <w:rFonts w:ascii="游ゴシック" w:eastAsia="游ゴシック" w:hAnsi="游ゴシック" w:hint="eastAsia"/>
          <w:b/>
        </w:rPr>
        <w:t>※</w:t>
      </w:r>
      <w:r w:rsidR="008563FC" w:rsidRPr="008563FC">
        <w:rPr>
          <w:rFonts w:ascii="游ゴシック" w:eastAsia="游ゴシック" w:hAnsi="游ゴシック" w:hint="eastAsia"/>
          <w:b/>
        </w:rPr>
        <w:t>屋外に喫煙場所を設置している場合は、以下の２項目を満たすこと。</w:t>
      </w:r>
      <w:r w:rsidR="008563FC" w:rsidRPr="008563FC">
        <w:rPr>
          <w:rFonts w:ascii="游ゴシック" w:eastAsia="游ゴシック" w:hAnsi="游ゴシック" w:hint="eastAsia"/>
          <w:b/>
          <w:sz w:val="21"/>
        </w:rPr>
        <w:t xml:space="preserve"> </w:t>
      </w:r>
    </w:p>
    <w:tbl>
      <w:tblPr>
        <w:tblStyle w:val="a3"/>
        <w:tblW w:w="8397" w:type="dxa"/>
        <w:tblInd w:w="38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97"/>
      </w:tblGrid>
      <w:tr w:rsidR="00681E07" w:rsidTr="008563FC">
        <w:trPr>
          <w:cantSplit/>
          <w:trHeight w:val="1247"/>
        </w:trPr>
        <w:tc>
          <w:tcPr>
            <w:tcW w:w="839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681E07" w:rsidRDefault="00681E07" w:rsidP="00D373C3">
            <w:pPr>
              <w:spacing w:line="420" w:lineRule="exact"/>
              <w:ind w:leftChars="93" w:left="595" w:hangingChars="155" w:hanging="372"/>
              <w:textAlignment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店内に</w:t>
            </w:r>
            <w:r w:rsidR="00EA69E1">
              <w:rPr>
                <w:rFonts w:hint="eastAsia"/>
                <w:szCs w:val="24"/>
              </w:rPr>
              <w:t>タバコの</w:t>
            </w:r>
            <w:r>
              <w:rPr>
                <w:rFonts w:hint="eastAsia"/>
                <w:szCs w:val="24"/>
              </w:rPr>
              <w:t>煙が流れ込まないよう、店舗の出入口から十分な距離を確保して設置している</w:t>
            </w:r>
            <w:r w:rsidR="00F90786">
              <w:rPr>
                <w:rFonts w:hint="eastAsia"/>
                <w:szCs w:val="24"/>
              </w:rPr>
              <w:t>。</w:t>
            </w:r>
          </w:p>
          <w:p w:rsidR="00681E07" w:rsidRDefault="00681E07" w:rsidP="00D373C3">
            <w:pPr>
              <w:spacing w:line="420" w:lineRule="exact"/>
              <w:ind w:firstLineChars="200" w:firstLine="480"/>
              <w:textAlignment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【</w:t>
            </w:r>
            <w:r w:rsidR="00F90786">
              <w:rPr>
                <w:rFonts w:hint="eastAsia"/>
                <w:szCs w:val="24"/>
              </w:rPr>
              <w:t>屋外</w:t>
            </w:r>
            <w:r>
              <w:rPr>
                <w:rFonts w:hint="eastAsia"/>
                <w:szCs w:val="24"/>
              </w:rPr>
              <w:t>喫煙場所から店舗入り口までの距離　約</w:t>
            </w:r>
            <w:r w:rsidRPr="007F461A">
              <w:rPr>
                <w:rFonts w:hint="eastAsia"/>
                <w:szCs w:val="24"/>
                <w:u w:val="single"/>
              </w:rPr>
              <w:t xml:space="preserve">　　</w:t>
            </w:r>
            <w:r>
              <w:rPr>
                <w:rFonts w:hint="eastAsia"/>
                <w:szCs w:val="24"/>
              </w:rPr>
              <w:t>ｍ】</w:t>
            </w:r>
          </w:p>
        </w:tc>
      </w:tr>
      <w:tr w:rsidR="00681E07" w:rsidTr="008563FC">
        <w:trPr>
          <w:cantSplit/>
          <w:trHeight w:val="1247"/>
        </w:trPr>
        <w:tc>
          <w:tcPr>
            <w:tcW w:w="839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681E07" w:rsidRDefault="00681E07" w:rsidP="00D373C3">
            <w:pPr>
              <w:spacing w:line="420" w:lineRule="exact"/>
              <w:ind w:leftChars="99" w:left="596" w:hangingChars="149" w:hanging="358"/>
              <w:textAlignment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店舗敷地外の通行人等に受動喫煙をさせないよう、近隣施設や公共スペース（道路等）から十分な距離を確保して設置している。</w:t>
            </w:r>
          </w:p>
          <w:p w:rsidR="00681E07" w:rsidRDefault="00681E07" w:rsidP="00D373C3">
            <w:pPr>
              <w:spacing w:line="420" w:lineRule="exact"/>
              <w:ind w:left="317" w:hangingChars="132" w:hanging="317"/>
              <w:textAlignment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</w:t>
            </w:r>
            <w:r w:rsidR="00F90786">
              <w:rPr>
                <w:rFonts w:hint="eastAsia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>【</w:t>
            </w:r>
            <w:r w:rsidR="00F90786">
              <w:rPr>
                <w:rFonts w:hint="eastAsia"/>
                <w:szCs w:val="24"/>
              </w:rPr>
              <w:t>屋外</w:t>
            </w:r>
            <w:r>
              <w:rPr>
                <w:rFonts w:hint="eastAsia"/>
                <w:szCs w:val="24"/>
              </w:rPr>
              <w:t>喫煙場所から近隣施設・公共スペースまでの距離　約</w:t>
            </w:r>
            <w:r w:rsidRPr="007F461A">
              <w:rPr>
                <w:rFonts w:hint="eastAsia"/>
                <w:szCs w:val="24"/>
                <w:u w:val="single"/>
              </w:rPr>
              <w:t xml:space="preserve">　　</w:t>
            </w:r>
            <w:r>
              <w:rPr>
                <w:rFonts w:hint="eastAsia"/>
                <w:szCs w:val="24"/>
              </w:rPr>
              <w:t>ｍ】</w:t>
            </w:r>
          </w:p>
        </w:tc>
      </w:tr>
    </w:tbl>
    <w:p w:rsidR="0099708C" w:rsidRPr="003E2C6D" w:rsidRDefault="0099708C" w:rsidP="00D373C3">
      <w:pPr>
        <w:spacing w:line="420" w:lineRule="exact"/>
        <w:textAlignment w:val="center"/>
        <w:rPr>
          <w:szCs w:val="24"/>
        </w:rPr>
      </w:pPr>
    </w:p>
    <w:sectPr w:rsidR="0099708C" w:rsidRPr="003E2C6D" w:rsidSect="0099708C">
      <w:pgSz w:w="11906" w:h="16838"/>
      <w:pgMar w:top="1418" w:right="1588" w:bottom="85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3C3" w:rsidRDefault="00D373C3" w:rsidP="004B669C">
      <w:r>
        <w:separator/>
      </w:r>
    </w:p>
  </w:endnote>
  <w:endnote w:type="continuationSeparator" w:id="0">
    <w:p w:rsidR="00D373C3" w:rsidRDefault="00D373C3" w:rsidP="004B6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3C3" w:rsidRDefault="00D373C3" w:rsidP="004B669C">
      <w:r>
        <w:separator/>
      </w:r>
    </w:p>
  </w:footnote>
  <w:footnote w:type="continuationSeparator" w:id="0">
    <w:p w:rsidR="00D373C3" w:rsidRDefault="00D373C3" w:rsidP="004B66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08C"/>
    <w:rsid w:val="002B20C9"/>
    <w:rsid w:val="002F48ED"/>
    <w:rsid w:val="00324488"/>
    <w:rsid w:val="003E2C6D"/>
    <w:rsid w:val="004B669C"/>
    <w:rsid w:val="004E349C"/>
    <w:rsid w:val="006605B7"/>
    <w:rsid w:val="00681E07"/>
    <w:rsid w:val="00741F26"/>
    <w:rsid w:val="0078595E"/>
    <w:rsid w:val="007E3E0A"/>
    <w:rsid w:val="007F461A"/>
    <w:rsid w:val="008563FC"/>
    <w:rsid w:val="00963BEE"/>
    <w:rsid w:val="0099708C"/>
    <w:rsid w:val="00A84C04"/>
    <w:rsid w:val="00BF3FF0"/>
    <w:rsid w:val="00CC2AC2"/>
    <w:rsid w:val="00D373C3"/>
    <w:rsid w:val="00E108D9"/>
    <w:rsid w:val="00E2756F"/>
    <w:rsid w:val="00EA69E1"/>
    <w:rsid w:val="00F3161B"/>
    <w:rsid w:val="00F50ACE"/>
    <w:rsid w:val="00F90786"/>
    <w:rsid w:val="00FE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121F53-B126-45B5-8437-4CA6A342C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49C"/>
    <w:pPr>
      <w:widowControl w:val="0"/>
      <w:jc w:val="both"/>
    </w:pPr>
    <w:rPr>
      <w:rFonts w:eastAsia="游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70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6605B7"/>
    <w:pPr>
      <w:jc w:val="center"/>
    </w:pPr>
  </w:style>
  <w:style w:type="character" w:customStyle="1" w:styleId="a5">
    <w:name w:val="記 (文字)"/>
    <w:basedOn w:val="a0"/>
    <w:link w:val="a4"/>
    <w:uiPriority w:val="99"/>
    <w:rsid w:val="006605B7"/>
    <w:rPr>
      <w:rFonts w:eastAsia="游明朝"/>
      <w:sz w:val="24"/>
    </w:rPr>
  </w:style>
  <w:style w:type="paragraph" w:styleId="a6">
    <w:name w:val="Closing"/>
    <w:basedOn w:val="a"/>
    <w:link w:val="a7"/>
    <w:uiPriority w:val="99"/>
    <w:unhideWhenUsed/>
    <w:rsid w:val="006605B7"/>
    <w:pPr>
      <w:jc w:val="right"/>
    </w:pPr>
  </w:style>
  <w:style w:type="character" w:customStyle="1" w:styleId="a7">
    <w:name w:val="結語 (文字)"/>
    <w:basedOn w:val="a0"/>
    <w:link w:val="a6"/>
    <w:uiPriority w:val="99"/>
    <w:rsid w:val="006605B7"/>
    <w:rPr>
      <w:rFonts w:eastAsia="游明朝"/>
      <w:sz w:val="24"/>
    </w:rPr>
  </w:style>
  <w:style w:type="paragraph" w:styleId="a8">
    <w:name w:val="header"/>
    <w:basedOn w:val="a"/>
    <w:link w:val="a9"/>
    <w:uiPriority w:val="99"/>
    <w:unhideWhenUsed/>
    <w:rsid w:val="004B66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B669C"/>
    <w:rPr>
      <w:rFonts w:eastAsia="游明朝"/>
      <w:sz w:val="24"/>
    </w:rPr>
  </w:style>
  <w:style w:type="paragraph" w:styleId="aa">
    <w:name w:val="footer"/>
    <w:basedOn w:val="a"/>
    <w:link w:val="ab"/>
    <w:uiPriority w:val="99"/>
    <w:unhideWhenUsed/>
    <w:rsid w:val="004B669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B669C"/>
    <w:rPr>
      <w:rFonts w:eastAsia="游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A0EF3933.dotm</Template>
  <TotalTime>176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苫小牧市</Company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　帆南美</dc:creator>
  <cp:keywords/>
  <dc:description/>
  <cp:lastModifiedBy>吉田　帆南美</cp:lastModifiedBy>
  <cp:revision>9</cp:revision>
  <dcterms:created xsi:type="dcterms:W3CDTF">2019-07-25T08:37:00Z</dcterms:created>
  <dcterms:modified xsi:type="dcterms:W3CDTF">2019-07-30T04:15:00Z</dcterms:modified>
</cp:coreProperties>
</file>