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4B" w:rsidRPr="00FD3EAF" w:rsidRDefault="00FD3EAF" w:rsidP="00FD3EAF">
      <w:pPr>
        <w:wordWrap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>別記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>第</w:t>
      </w:r>
      <w:r w:rsidR="00D379B9" w:rsidRPr="00FD3EAF">
        <w:rPr>
          <w:rFonts w:ascii="游ゴシック Medium" w:eastAsia="游ゴシック Medium" w:hAnsi="游ゴシック Medium" w:hint="eastAsia"/>
          <w:szCs w:val="21"/>
        </w:rPr>
        <w:t>１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>号</w:t>
      </w:r>
      <w:r w:rsidRPr="00FD3EAF">
        <w:rPr>
          <w:rFonts w:ascii="游ゴシック Medium" w:eastAsia="游ゴシック Medium" w:hAnsi="游ゴシック Medium" w:hint="eastAsia"/>
          <w:szCs w:val="21"/>
        </w:rPr>
        <w:t>様式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>(第</w:t>
      </w:r>
      <w:r w:rsidR="00D379B9" w:rsidRPr="00FD3EAF">
        <w:rPr>
          <w:rFonts w:ascii="游ゴシック Medium" w:eastAsia="游ゴシック Medium" w:hAnsi="游ゴシック Medium" w:hint="eastAsia"/>
          <w:szCs w:val="21"/>
        </w:rPr>
        <w:t>４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>条関係)</w:t>
      </w:r>
    </w:p>
    <w:p w:rsidR="0083544B" w:rsidRPr="00FD3EAF" w:rsidRDefault="0083544B" w:rsidP="00FD3EAF">
      <w:pPr>
        <w:wordWrap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:rsidR="0083544B" w:rsidRPr="00FD3EAF" w:rsidRDefault="0083544B" w:rsidP="00FD3EAF">
      <w:pPr>
        <w:wordWrap/>
        <w:spacing w:line="360" w:lineRule="exact"/>
        <w:jc w:val="center"/>
        <w:rPr>
          <w:rFonts w:ascii="游ゴシック Medium" w:eastAsia="游ゴシック Medium" w:hAnsi="游ゴシック Medium"/>
          <w:sz w:val="28"/>
          <w:szCs w:val="21"/>
        </w:rPr>
      </w:pPr>
      <w:r w:rsidRPr="00FD3EAF">
        <w:rPr>
          <w:rFonts w:ascii="游ゴシック Medium" w:eastAsia="游ゴシック Medium" w:hAnsi="游ゴシック Medium" w:hint="eastAsia"/>
          <w:sz w:val="28"/>
          <w:szCs w:val="21"/>
        </w:rPr>
        <w:t>小児慢性特定</w:t>
      </w:r>
      <w:r w:rsidR="00501874" w:rsidRPr="00FD3EAF">
        <w:rPr>
          <w:rFonts w:ascii="游ゴシック Medium" w:eastAsia="游ゴシック Medium" w:hAnsi="游ゴシック Medium" w:hint="eastAsia"/>
          <w:sz w:val="28"/>
          <w:szCs w:val="21"/>
        </w:rPr>
        <w:t>疾病</w:t>
      </w:r>
      <w:r w:rsidR="00DB41F7">
        <w:rPr>
          <w:rFonts w:ascii="游ゴシック Medium" w:eastAsia="游ゴシック Medium" w:hAnsi="游ゴシック Medium" w:hint="eastAsia"/>
          <w:sz w:val="28"/>
          <w:szCs w:val="21"/>
        </w:rPr>
        <w:t>児童等</w:t>
      </w:r>
      <w:r w:rsidRPr="00FD3EAF">
        <w:rPr>
          <w:rFonts w:ascii="游ゴシック Medium" w:eastAsia="游ゴシック Medium" w:hAnsi="游ゴシック Medium" w:hint="eastAsia"/>
          <w:sz w:val="28"/>
          <w:szCs w:val="21"/>
        </w:rPr>
        <w:t>日常生活用具給付申請書</w:t>
      </w:r>
    </w:p>
    <w:p w:rsidR="0083544B" w:rsidRPr="00FD3EAF" w:rsidRDefault="0083544B" w:rsidP="00FD3EAF">
      <w:pPr>
        <w:wordWrap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:rsidR="0083544B" w:rsidRPr="00FD3EAF" w:rsidRDefault="0083544B" w:rsidP="00FD3EAF">
      <w:pPr>
        <w:wordWrap/>
        <w:spacing w:line="360" w:lineRule="exact"/>
        <w:jc w:val="right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年　　月　　日　</w:t>
      </w:r>
    </w:p>
    <w:p w:rsidR="0083544B" w:rsidRPr="00FD3EAF" w:rsidRDefault="00996FAE" w:rsidP="00FD3EAF">
      <w:pPr>
        <w:wordWrap/>
        <w:spacing w:line="360" w:lineRule="exact"/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>苫小牧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>市長　様</w:t>
      </w:r>
    </w:p>
    <w:p w:rsidR="0083544B" w:rsidRPr="00FD3EAF" w:rsidRDefault="0083544B" w:rsidP="00FD3EAF">
      <w:pPr>
        <w:wordWrap/>
        <w:spacing w:line="360" w:lineRule="exact"/>
        <w:ind w:firstLineChars="2497" w:firstLine="5244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住所　　　　　　　　　　　　</w:t>
      </w:r>
      <w:r w:rsidR="00FD3EAF" w:rsidRPr="00FD3EAF">
        <w:rPr>
          <w:rFonts w:ascii="游ゴシック Medium" w:eastAsia="游ゴシック Medium" w:hAnsi="游ゴシック Medium" w:hint="eastAsia"/>
          <w:szCs w:val="21"/>
        </w:rPr>
        <w:t xml:space="preserve">　　　　　　</w:t>
      </w:r>
    </w:p>
    <w:p w:rsidR="0083544B" w:rsidRPr="00FD3EAF" w:rsidRDefault="00FD3EAF" w:rsidP="00FD3EAF">
      <w:pPr>
        <w:wordWrap/>
        <w:spacing w:line="360" w:lineRule="exact"/>
        <w:ind w:firstLineChars="2092" w:firstLine="4393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申請者　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 xml:space="preserve">氏名　　　　　　　　　　</w:t>
      </w:r>
      <w:r w:rsidRPr="00FD3EAF">
        <w:rPr>
          <w:rFonts w:ascii="游ゴシック Medium" w:eastAsia="游ゴシック Medium" w:hAnsi="游ゴシック Medium" w:hint="eastAsia"/>
          <w:szCs w:val="21"/>
        </w:rPr>
        <w:t xml:space="preserve">　　　　　　</w:t>
      </w:r>
      <w:r w:rsidR="0083544B" w:rsidRPr="00FD3EAF">
        <w:rPr>
          <w:rFonts w:ascii="游ゴシック Medium" w:eastAsia="游ゴシック Medium" w:hAnsi="游ゴシック Medium" w:hint="eastAsia"/>
          <w:szCs w:val="21"/>
        </w:rPr>
        <w:t xml:space="preserve">印　</w:t>
      </w:r>
    </w:p>
    <w:p w:rsidR="0083544B" w:rsidRPr="00FD3EAF" w:rsidRDefault="0083544B" w:rsidP="00FD3EAF">
      <w:pPr>
        <w:wordWrap/>
        <w:spacing w:line="360" w:lineRule="exact"/>
        <w:ind w:firstLineChars="2497" w:firstLine="5244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電話　</w:t>
      </w:r>
      <w:r w:rsidR="001E3FBD" w:rsidRPr="00FD3EAF">
        <w:rPr>
          <w:rFonts w:ascii="游ゴシック Medium" w:eastAsia="游ゴシック Medium" w:hAnsi="游ゴシック Medium" w:hint="eastAsia"/>
          <w:szCs w:val="21"/>
        </w:rPr>
        <w:t xml:space="preserve">（　　　</w:t>
      </w:r>
      <w:r w:rsidR="00996FAE" w:rsidRPr="00FD3EAF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1E3FBD" w:rsidRPr="00FD3EAF">
        <w:rPr>
          <w:rFonts w:ascii="游ゴシック Medium" w:eastAsia="游ゴシック Medium" w:hAnsi="游ゴシック Medium" w:hint="eastAsia"/>
          <w:szCs w:val="21"/>
        </w:rPr>
        <w:t>）　　　－</w:t>
      </w:r>
      <w:r w:rsidR="00FD3EAF" w:rsidRPr="00FD3EAF">
        <w:rPr>
          <w:rFonts w:ascii="游ゴシック Medium" w:eastAsia="游ゴシック Medium" w:hAnsi="游ゴシック Medium" w:hint="eastAsia"/>
          <w:szCs w:val="21"/>
        </w:rPr>
        <w:t xml:space="preserve">　　　　　　</w:t>
      </w:r>
      <w:r w:rsidR="001E3FBD" w:rsidRPr="00FD3EAF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:rsidR="0083544B" w:rsidRPr="00FD3EAF" w:rsidRDefault="0083544B" w:rsidP="00FD3EAF">
      <w:pPr>
        <w:wordWrap/>
        <w:spacing w:line="360" w:lineRule="exact"/>
        <w:ind w:firstLineChars="2767" w:firstLine="5811"/>
        <w:rPr>
          <w:rFonts w:ascii="游ゴシック Medium" w:eastAsia="游ゴシック Medium" w:hAnsi="游ゴシック Medium"/>
          <w:szCs w:val="21"/>
        </w:rPr>
      </w:pPr>
    </w:p>
    <w:p w:rsidR="0083544B" w:rsidRPr="00FD3EAF" w:rsidRDefault="0083544B" w:rsidP="00FD3EAF">
      <w:pPr>
        <w:wordWrap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E140EA" w:rsidRPr="00FD3EAF">
        <w:rPr>
          <w:rFonts w:ascii="游ゴシック Medium" w:eastAsia="游ゴシック Medium" w:hAnsi="游ゴシック Medium" w:hint="eastAsia"/>
          <w:szCs w:val="21"/>
        </w:rPr>
        <w:t>苫小牧</w:t>
      </w:r>
      <w:r w:rsidRPr="00FD3EAF">
        <w:rPr>
          <w:rFonts w:ascii="游ゴシック Medium" w:eastAsia="游ゴシック Medium" w:hAnsi="游ゴシック Medium" w:hint="eastAsia"/>
          <w:szCs w:val="21"/>
        </w:rPr>
        <w:t>市小児慢性特定</w:t>
      </w:r>
      <w:r w:rsidR="00501874" w:rsidRPr="00FD3EAF">
        <w:rPr>
          <w:rFonts w:ascii="游ゴシック Medium" w:eastAsia="游ゴシック Medium" w:hAnsi="游ゴシック Medium" w:hint="eastAsia"/>
          <w:szCs w:val="21"/>
        </w:rPr>
        <w:t>疾病</w:t>
      </w:r>
      <w:r w:rsidR="00DB41F7">
        <w:rPr>
          <w:rFonts w:ascii="游ゴシック Medium" w:eastAsia="游ゴシック Medium" w:hAnsi="游ゴシック Medium" w:hint="eastAsia"/>
          <w:szCs w:val="21"/>
        </w:rPr>
        <w:t>児童等</w:t>
      </w:r>
      <w:r w:rsidRPr="00FD3EAF">
        <w:rPr>
          <w:rFonts w:ascii="游ゴシック Medium" w:eastAsia="游ゴシック Medium" w:hAnsi="游ゴシック Medium" w:hint="eastAsia"/>
          <w:szCs w:val="21"/>
        </w:rPr>
        <w:t>日常生活用具給付事業実施要綱第</w:t>
      </w:r>
      <w:r w:rsidR="00D379B9" w:rsidRPr="00FD3EAF">
        <w:rPr>
          <w:rFonts w:ascii="游ゴシック Medium" w:eastAsia="游ゴシック Medium" w:hAnsi="游ゴシック Medium" w:hint="eastAsia"/>
          <w:szCs w:val="21"/>
        </w:rPr>
        <w:t>４</w:t>
      </w:r>
      <w:r w:rsidRPr="00FD3EAF">
        <w:rPr>
          <w:rFonts w:ascii="游ゴシック Medium" w:eastAsia="游ゴシック Medium" w:hAnsi="游ゴシック Medium" w:hint="eastAsia"/>
          <w:szCs w:val="21"/>
        </w:rPr>
        <w:t>条の規定に基づき、次のとおり日常生活用具の給付を申請します。</w:t>
      </w:r>
    </w:p>
    <w:p w:rsidR="0083544B" w:rsidRPr="00FD3EAF" w:rsidRDefault="0083544B" w:rsidP="00B66443">
      <w:pPr>
        <w:wordWrap/>
        <w:spacing w:afterLines="50" w:after="167" w:line="360" w:lineRule="exact"/>
        <w:rPr>
          <w:rFonts w:ascii="游ゴシック Medium" w:eastAsia="游ゴシック Medium" w:hAnsi="游ゴシック Medium"/>
          <w:szCs w:val="21"/>
        </w:rPr>
      </w:pPr>
      <w:r w:rsidRPr="00FD3EAF">
        <w:rPr>
          <w:rFonts w:ascii="游ゴシック Medium" w:eastAsia="游ゴシック Medium" w:hAnsi="游ゴシック Medium" w:hint="eastAsia"/>
          <w:szCs w:val="21"/>
        </w:rPr>
        <w:t xml:space="preserve">　なお、この申請に関する決定等にあたり、主治医に意見を求めること、税務資料の閲覧その他必要な調査について承諾します。</w:t>
      </w:r>
    </w:p>
    <w:tbl>
      <w:tblPr>
        <w:tblW w:w="9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"/>
        <w:gridCol w:w="762"/>
        <w:gridCol w:w="1050"/>
        <w:gridCol w:w="31"/>
        <w:gridCol w:w="445"/>
        <w:gridCol w:w="122"/>
        <w:gridCol w:w="522"/>
        <w:gridCol w:w="45"/>
        <w:gridCol w:w="992"/>
        <w:gridCol w:w="567"/>
        <w:gridCol w:w="567"/>
        <w:gridCol w:w="2364"/>
      </w:tblGrid>
      <w:tr w:rsidR="0083544B" w:rsidRPr="00FD3EAF" w:rsidTr="00FD3EAF">
        <w:trPr>
          <w:cantSplit/>
          <w:trHeight w:val="386"/>
        </w:trPr>
        <w:tc>
          <w:tcPr>
            <w:tcW w:w="1418" w:type="dxa"/>
            <w:vMerge w:val="restart"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対象者</w:t>
            </w:r>
          </w:p>
        </w:tc>
        <w:tc>
          <w:tcPr>
            <w:tcW w:w="850" w:type="dxa"/>
            <w:gridSpan w:val="2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2288" w:type="dxa"/>
            <w:gridSpan w:val="4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性別</w:t>
            </w:r>
          </w:p>
        </w:tc>
        <w:tc>
          <w:tcPr>
            <w:tcW w:w="1037" w:type="dxa"/>
            <w:gridSpan w:val="2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生年月日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righ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年　月　日(</w:t>
            </w:r>
            <w:r w:rsidR="00FD3EAF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歳)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住所</w:t>
            </w:r>
          </w:p>
        </w:tc>
        <w:tc>
          <w:tcPr>
            <w:tcW w:w="7467" w:type="dxa"/>
            <w:gridSpan w:val="11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544B" w:rsidRPr="00FD3EAF" w:rsidRDefault="00DB41F7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疾病</w:t>
            </w:r>
            <w:bookmarkStart w:id="0" w:name="_GoBack"/>
            <w:bookmarkEnd w:id="0"/>
            <w:r w:rsidR="0083544B" w:rsidRPr="00FD3EAF">
              <w:rPr>
                <w:rFonts w:ascii="游ゴシック Medium" w:eastAsia="游ゴシック Medium" w:hAnsi="游ゴシック Medium" w:hint="eastAsia"/>
                <w:sz w:val="20"/>
              </w:rPr>
              <w:t>名</w:t>
            </w:r>
          </w:p>
        </w:tc>
        <w:tc>
          <w:tcPr>
            <w:tcW w:w="7467" w:type="dxa"/>
            <w:gridSpan w:val="11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 w:val="restart"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世帯の状況</w:t>
            </w: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氏</w:t>
            </w:r>
            <w:r w:rsidR="00996FAE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名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対象者との続柄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生年月日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職業</w:t>
            </w:r>
          </w:p>
        </w:tc>
        <w:tc>
          <w:tcPr>
            <w:tcW w:w="2364" w:type="dxa"/>
            <w:vAlign w:val="center"/>
          </w:tcPr>
          <w:p w:rsidR="00D03DF4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備</w:t>
            </w:r>
            <w:r w:rsidR="00D03DF4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　　</w:t>
            </w:r>
            <w:r w:rsidR="00996FAE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="00D03DF4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考</w:t>
            </w:r>
          </w:p>
          <w:p w:rsid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(対象者に対する</w:t>
            </w:r>
          </w:p>
          <w:p w:rsidR="0083544B" w:rsidRPr="00FD3EAF" w:rsidRDefault="0083544B" w:rsidP="00FD3EAF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介護の状況等)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996FAE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・ ・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996FAE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・ ・</w:t>
            </w:r>
            <w:r w:rsidR="0083544B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996FAE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・ ・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996FAE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・ ・</w:t>
            </w:r>
            <w:r w:rsidR="0083544B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Merge/>
            <w:vAlign w:val="center"/>
          </w:tcPr>
          <w:p w:rsidR="0083544B" w:rsidRPr="00FD3EAF" w:rsidRDefault="0083544B" w:rsidP="006411A2">
            <w:pPr>
              <w:wordWrap/>
              <w:spacing w:line="36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1165" w:type="dxa"/>
            <w:gridSpan w:val="5"/>
            <w:vAlign w:val="center"/>
          </w:tcPr>
          <w:p w:rsidR="0083544B" w:rsidRPr="00FD3EAF" w:rsidRDefault="00996FAE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・ ・</w:t>
            </w:r>
            <w:r w:rsidR="0083544B"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FD3EAF">
            <w:pPr>
              <w:wordWrap/>
              <w:spacing w:line="36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386"/>
        </w:trPr>
        <w:tc>
          <w:tcPr>
            <w:tcW w:w="1418" w:type="dxa"/>
            <w:vAlign w:val="center"/>
          </w:tcPr>
          <w:p w:rsidR="006411A2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給付を希望</w:t>
            </w:r>
          </w:p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する理由</w:t>
            </w:r>
          </w:p>
        </w:tc>
        <w:tc>
          <w:tcPr>
            <w:tcW w:w="8317" w:type="dxa"/>
            <w:gridSpan w:val="13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FD3EAF">
        <w:trPr>
          <w:cantSplit/>
          <w:trHeight w:val="1134"/>
        </w:trPr>
        <w:tc>
          <w:tcPr>
            <w:tcW w:w="1418" w:type="dxa"/>
            <w:vAlign w:val="center"/>
          </w:tcPr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現在の住まいの状況</w:t>
            </w:r>
          </w:p>
        </w:tc>
        <w:tc>
          <w:tcPr>
            <w:tcW w:w="567" w:type="dxa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ind w:left="113" w:right="113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住宅</w:t>
            </w:r>
          </w:p>
        </w:tc>
        <w:tc>
          <w:tcPr>
            <w:tcW w:w="2126" w:type="dxa"/>
            <w:gridSpan w:val="4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自宅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借家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浴槽</w:t>
            </w:r>
          </w:p>
        </w:tc>
        <w:tc>
          <w:tcPr>
            <w:tcW w:w="2126" w:type="dxa"/>
            <w:gridSpan w:val="4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和式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洋式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なし</w:t>
            </w:r>
          </w:p>
        </w:tc>
        <w:tc>
          <w:tcPr>
            <w:tcW w:w="567" w:type="dxa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ind w:left="113" w:right="113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便器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和式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洋式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携帯用</w:t>
            </w:r>
          </w:p>
        </w:tc>
      </w:tr>
      <w:tr w:rsidR="0083544B" w:rsidRPr="00FD3EAF" w:rsidTr="00FD3EAF">
        <w:trPr>
          <w:cantSplit/>
          <w:trHeight w:val="1134"/>
        </w:trPr>
        <w:tc>
          <w:tcPr>
            <w:tcW w:w="1418" w:type="dxa"/>
            <w:vAlign w:val="center"/>
          </w:tcPr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現在の介護の状況</w:t>
            </w:r>
          </w:p>
        </w:tc>
        <w:tc>
          <w:tcPr>
            <w:tcW w:w="567" w:type="dxa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ind w:left="113" w:right="113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入浴</w:t>
            </w:r>
          </w:p>
        </w:tc>
        <w:tc>
          <w:tcPr>
            <w:tcW w:w="2126" w:type="dxa"/>
            <w:gridSpan w:val="4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介助が必要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清拭のみ</w:t>
            </w:r>
          </w:p>
          <w:p w:rsidR="0083544B" w:rsidRPr="00FD3EAF" w:rsidRDefault="0083544B" w:rsidP="00B66443">
            <w:pPr>
              <w:wordWrap/>
              <w:spacing w:line="320" w:lineRule="exact"/>
              <w:ind w:left="184" w:hangingChars="92" w:hanging="184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入浴清拭ともにしていない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4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自分でできる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排便</w:t>
            </w:r>
          </w:p>
        </w:tc>
        <w:tc>
          <w:tcPr>
            <w:tcW w:w="2126" w:type="dxa"/>
            <w:gridSpan w:val="4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介助が必要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便器(携帯用)使用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自分でできる</w:t>
            </w:r>
          </w:p>
        </w:tc>
        <w:tc>
          <w:tcPr>
            <w:tcW w:w="567" w:type="dxa"/>
            <w:textDirection w:val="tbRlV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ind w:left="113" w:right="113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移動</w:t>
            </w:r>
          </w:p>
        </w:tc>
        <w:tc>
          <w:tcPr>
            <w:tcW w:w="2364" w:type="dxa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車いす使用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他人の介助を必要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>（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一部、全部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>）</w:t>
            </w:r>
          </w:p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  <w:r w:rsidR="00B66443">
              <w:rPr>
                <w:rFonts w:ascii="游ゴシック Medium" w:eastAsia="游ゴシック Medium" w:hAnsi="游ゴシック Medium" w:hint="eastAsia"/>
                <w:sz w:val="20"/>
              </w:rPr>
              <w:t xml:space="preserve"> </w:t>
            </w: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自分でできる</w:t>
            </w:r>
          </w:p>
        </w:tc>
      </w:tr>
      <w:tr w:rsidR="0083544B" w:rsidRPr="00FD3EAF" w:rsidTr="00B66443">
        <w:trPr>
          <w:cantSplit/>
          <w:trHeight w:val="624"/>
        </w:trPr>
        <w:tc>
          <w:tcPr>
            <w:tcW w:w="1418" w:type="dxa"/>
            <w:vAlign w:val="center"/>
          </w:tcPr>
          <w:p w:rsidR="006411A2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給付を受け</w:t>
            </w:r>
          </w:p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たい用具</w:t>
            </w:r>
          </w:p>
        </w:tc>
        <w:tc>
          <w:tcPr>
            <w:tcW w:w="3260" w:type="dxa"/>
            <w:gridSpan w:val="7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希望する型式規模等</w:t>
            </w:r>
          </w:p>
        </w:tc>
        <w:tc>
          <w:tcPr>
            <w:tcW w:w="2931" w:type="dxa"/>
            <w:gridSpan w:val="2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B66443">
        <w:trPr>
          <w:cantSplit/>
          <w:trHeight w:val="624"/>
        </w:trPr>
        <w:tc>
          <w:tcPr>
            <w:tcW w:w="1418" w:type="dxa"/>
            <w:vAlign w:val="center"/>
          </w:tcPr>
          <w:p w:rsidR="00B66443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給付上特に</w:t>
            </w:r>
          </w:p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希望する事項</w:t>
            </w:r>
          </w:p>
        </w:tc>
        <w:tc>
          <w:tcPr>
            <w:tcW w:w="8317" w:type="dxa"/>
            <w:gridSpan w:val="13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  <w:tr w:rsidR="0083544B" w:rsidRPr="00FD3EAF" w:rsidTr="00B66443">
        <w:trPr>
          <w:cantSplit/>
          <w:trHeight w:val="624"/>
        </w:trPr>
        <w:tc>
          <w:tcPr>
            <w:tcW w:w="1418" w:type="dxa"/>
            <w:vAlign w:val="center"/>
          </w:tcPr>
          <w:p w:rsidR="0083544B" w:rsidRPr="00FD3EAF" w:rsidRDefault="0083544B" w:rsidP="006411A2">
            <w:pPr>
              <w:wordWrap/>
              <w:spacing w:line="320" w:lineRule="exact"/>
              <w:jc w:val="center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>備考</w:t>
            </w:r>
          </w:p>
        </w:tc>
        <w:tc>
          <w:tcPr>
            <w:tcW w:w="8317" w:type="dxa"/>
            <w:gridSpan w:val="13"/>
            <w:vAlign w:val="center"/>
          </w:tcPr>
          <w:p w:rsidR="0083544B" w:rsidRPr="00FD3EAF" w:rsidRDefault="0083544B" w:rsidP="00B66443">
            <w:pPr>
              <w:wordWrap/>
              <w:spacing w:line="320" w:lineRule="exact"/>
              <w:textAlignment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D3EAF"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</w:p>
        </w:tc>
      </w:tr>
    </w:tbl>
    <w:p w:rsidR="0083544B" w:rsidRPr="00FD3EAF" w:rsidRDefault="0083544B" w:rsidP="00FD3EAF">
      <w:pPr>
        <w:wordWrap/>
        <w:spacing w:line="360" w:lineRule="exact"/>
        <w:textAlignment w:val="center"/>
        <w:rPr>
          <w:rFonts w:ascii="游ゴシック" w:eastAsia="游ゴシック" w:hAnsi="游ゴシック"/>
        </w:rPr>
      </w:pPr>
    </w:p>
    <w:sectPr w:rsidR="0083544B" w:rsidRPr="00FD3EAF" w:rsidSect="00B66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AF" w:rsidRDefault="00FD3EAF">
      <w:r>
        <w:separator/>
      </w:r>
    </w:p>
  </w:endnote>
  <w:endnote w:type="continuationSeparator" w:id="0">
    <w:p w:rsidR="00FD3EAF" w:rsidRDefault="00F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AF" w:rsidRDefault="00FD3EAF">
      <w:r>
        <w:separator/>
      </w:r>
    </w:p>
  </w:footnote>
  <w:footnote w:type="continuationSeparator" w:id="0">
    <w:p w:rsidR="00FD3EAF" w:rsidRDefault="00FD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F" w:rsidRDefault="00FD3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B"/>
    <w:rsid w:val="00057036"/>
    <w:rsid w:val="001E3FBD"/>
    <w:rsid w:val="00211A16"/>
    <w:rsid w:val="00414F85"/>
    <w:rsid w:val="00501874"/>
    <w:rsid w:val="006411A2"/>
    <w:rsid w:val="0083544B"/>
    <w:rsid w:val="00996FAE"/>
    <w:rsid w:val="00B66443"/>
    <w:rsid w:val="00B67A06"/>
    <w:rsid w:val="00D03DF4"/>
    <w:rsid w:val="00D379B9"/>
    <w:rsid w:val="00DB41F7"/>
    <w:rsid w:val="00E140EA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05B49-9016-4903-867C-D4041B3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14F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425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吉田　帆南美</cp:lastModifiedBy>
  <cp:revision>4</cp:revision>
  <cp:lastPrinted>2011-08-12T09:36:00Z</cp:lastPrinted>
  <dcterms:created xsi:type="dcterms:W3CDTF">2019-04-26T11:09:00Z</dcterms:created>
  <dcterms:modified xsi:type="dcterms:W3CDTF">2019-06-04T01:00:00Z</dcterms:modified>
</cp:coreProperties>
</file>