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/>
  <w:body>
    <w:p w:rsidR="008A7585" w:rsidRPr="008A7585" w:rsidRDefault="00F448C8">
      <w:pPr>
        <w:pStyle w:val="aa"/>
        <w:jc w:val="center"/>
        <w:rPr>
          <w:rFonts w:cs="Times New Roman"/>
          <w:sz w:val="26"/>
          <w:szCs w:val="26"/>
        </w:rPr>
      </w:pPr>
      <w:r w:rsidRPr="00F448C8">
        <w:rPr>
          <w:rFonts w:hint="eastAsia"/>
          <w:sz w:val="26"/>
          <w:szCs w:val="26"/>
        </w:rPr>
        <w:t>苫小牧市</w:t>
      </w:r>
      <w:r w:rsidR="00261AAF" w:rsidRPr="00F448C8">
        <w:rPr>
          <w:rFonts w:hint="eastAsia"/>
          <w:sz w:val="26"/>
          <w:szCs w:val="26"/>
        </w:rPr>
        <w:t>共同研究</w:t>
      </w:r>
      <w:r w:rsidRPr="00F448C8">
        <w:rPr>
          <w:rFonts w:hint="eastAsia"/>
          <w:sz w:val="26"/>
          <w:szCs w:val="26"/>
        </w:rPr>
        <w:t>支援</w:t>
      </w:r>
      <w:r w:rsidR="00261AAF" w:rsidRPr="00F448C8">
        <w:rPr>
          <w:rFonts w:hint="eastAsia"/>
          <w:sz w:val="26"/>
          <w:szCs w:val="26"/>
        </w:rPr>
        <w:t>補助金交付申請書</w:t>
      </w:r>
    </w:p>
    <w:p w:rsidR="00F448C8" w:rsidRDefault="00261AAF">
      <w:pPr>
        <w:pStyle w:val="aa"/>
        <w:wordWrap w:val="0"/>
        <w:jc w:val="righ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</w:p>
    <w:p w:rsidR="008A7585" w:rsidRPr="008A7585" w:rsidRDefault="00261AAF" w:rsidP="00F448C8">
      <w:pPr>
        <w:pStyle w:val="aa"/>
        <w:jc w:val="right"/>
        <w:rPr>
          <w:rFonts w:cs="Times New Roman"/>
        </w:rPr>
      </w:pPr>
      <w:r>
        <w:rPr>
          <w:rFonts w:hint="eastAsia"/>
          <w:lang w:eastAsia="zh-TW"/>
        </w:rPr>
        <w:t>年　　月　　日</w:t>
      </w:r>
      <w:r>
        <w:rPr>
          <w:rFonts w:hint="eastAsia"/>
        </w:rPr>
        <w:t xml:space="preserve">　</w:t>
      </w:r>
    </w:p>
    <w:p w:rsidR="008A7585" w:rsidRPr="008A7585" w:rsidRDefault="008A7585">
      <w:pPr>
        <w:pStyle w:val="a9"/>
        <w:ind w:leftChars="0" w:left="0" w:right="409"/>
        <w:rPr>
          <w:rFonts w:cs="Times New Roman"/>
        </w:rPr>
      </w:pPr>
    </w:p>
    <w:p w:rsidR="008A7585" w:rsidRPr="008A7585" w:rsidRDefault="00261AAF">
      <w:pPr>
        <w:pStyle w:val="a9"/>
        <w:ind w:leftChars="0" w:left="0" w:right="409"/>
        <w:rPr>
          <w:rFonts w:cs="Times New Roman"/>
        </w:rPr>
      </w:pPr>
      <w:r>
        <w:rPr>
          <w:rFonts w:hint="eastAsia"/>
        </w:rPr>
        <w:t xml:space="preserve">　</w:t>
      </w:r>
      <w:r w:rsidR="00F448C8">
        <w:rPr>
          <w:rFonts w:hint="eastAsia"/>
        </w:rPr>
        <w:t>苫小牧市</w:t>
      </w:r>
      <w:r>
        <w:rPr>
          <w:rFonts w:hint="eastAsia"/>
        </w:rPr>
        <w:t>長　　　様</w:t>
      </w:r>
    </w:p>
    <w:p w:rsidR="008A7585" w:rsidRDefault="008A7585">
      <w:pPr>
        <w:pStyle w:val="a9"/>
        <w:ind w:leftChars="0" w:left="420" w:right="409" w:hangingChars="200" w:hanging="420"/>
        <w:rPr>
          <w:rFonts w:cs="Times New Roman"/>
        </w:rPr>
      </w:pPr>
    </w:p>
    <w:p w:rsidR="00A236F6" w:rsidRPr="008A7585" w:rsidRDefault="00A236F6">
      <w:pPr>
        <w:pStyle w:val="a9"/>
        <w:ind w:leftChars="0" w:left="420" w:right="409" w:hangingChars="200" w:hanging="420"/>
        <w:rPr>
          <w:rFonts w:cs="Times New Roman"/>
        </w:rPr>
      </w:pPr>
    </w:p>
    <w:p w:rsidR="008A7585" w:rsidRDefault="00261AAF" w:rsidP="00A236F6">
      <w:pPr>
        <w:pStyle w:val="a9"/>
        <w:wordWrap w:val="0"/>
        <w:ind w:leftChars="0" w:left="420" w:right="409" w:hangingChars="200" w:hanging="420"/>
        <w:jc w:val="right"/>
      </w:pPr>
      <w:r>
        <w:rPr>
          <w:rFonts w:hint="eastAsia"/>
        </w:rPr>
        <w:t xml:space="preserve">申請者　所在地　</w:t>
      </w:r>
      <w:r w:rsidR="003847EF">
        <w:rPr>
          <w:rFonts w:hint="eastAsia"/>
        </w:rPr>
        <w:t xml:space="preserve">　</w:t>
      </w:r>
      <w:r w:rsidR="003847EF" w:rsidRPr="000E3C41">
        <w:rPr>
          <w:rFonts w:hint="eastAsia"/>
          <w:color w:val="FF0000"/>
        </w:rPr>
        <w:t>苫小牧市○○町〇-〇</w:t>
      </w:r>
      <w:r w:rsidR="003847EF">
        <w:rPr>
          <w:rFonts w:hint="eastAsia"/>
        </w:rPr>
        <w:t xml:space="preserve">　　　 　　　　　　</w:t>
      </w:r>
    </w:p>
    <w:p w:rsidR="00A236F6" w:rsidRPr="003847EF" w:rsidRDefault="00A236F6" w:rsidP="00A236F6">
      <w:pPr>
        <w:pStyle w:val="a9"/>
        <w:ind w:leftChars="0" w:left="420" w:right="409" w:hangingChars="200" w:hanging="420"/>
        <w:jc w:val="right"/>
      </w:pPr>
    </w:p>
    <w:p w:rsidR="00DB0A87" w:rsidRDefault="00DB0A87" w:rsidP="00A236F6">
      <w:pPr>
        <w:pStyle w:val="a9"/>
        <w:wordWrap w:val="0"/>
        <w:ind w:leftChars="0" w:left="420" w:right="409" w:hangingChars="200" w:hanging="420"/>
        <w:jc w:val="right"/>
      </w:pPr>
      <w:r>
        <w:rPr>
          <w:rFonts w:hint="eastAsia"/>
        </w:rPr>
        <w:t>商号又は名称</w:t>
      </w:r>
      <w:r w:rsidR="003847EF">
        <w:rPr>
          <w:rFonts w:hint="eastAsia"/>
        </w:rPr>
        <w:t xml:space="preserve">　　</w:t>
      </w:r>
      <w:r w:rsidR="003847EF" w:rsidRPr="000E3C41">
        <w:rPr>
          <w:rFonts w:hint="eastAsia"/>
          <w:color w:val="FF0000"/>
        </w:rPr>
        <w:t>○○株式会社</w:t>
      </w:r>
      <w:r w:rsidR="003847EF">
        <w:rPr>
          <w:rFonts w:hint="eastAsia"/>
        </w:rPr>
        <w:t xml:space="preserve">　　　　　　　　　　　　　</w:t>
      </w:r>
    </w:p>
    <w:p w:rsidR="00A236F6" w:rsidRPr="008A7585" w:rsidRDefault="00A236F6" w:rsidP="00A236F6">
      <w:pPr>
        <w:pStyle w:val="a9"/>
        <w:ind w:leftChars="0" w:left="420" w:right="409" w:hangingChars="200" w:hanging="420"/>
        <w:jc w:val="right"/>
        <w:rPr>
          <w:rFonts w:cs="Times New Roman"/>
        </w:rPr>
      </w:pPr>
    </w:p>
    <w:p w:rsidR="008A7585" w:rsidRPr="008A7585" w:rsidRDefault="00DB0A87" w:rsidP="00EF29F4">
      <w:pPr>
        <w:wordWrap w:val="0"/>
        <w:spacing w:line="280" w:lineRule="exact"/>
        <w:ind w:right="112"/>
        <w:jc w:val="right"/>
        <w:rPr>
          <w:rFonts w:ascii="ＭＳ 明朝" w:eastAsia="ＭＳ 明朝" w:hAnsi="ＭＳ 明朝" w:cs="Times New Roman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代表者</w:t>
      </w:r>
      <w:r w:rsidR="00261AAF">
        <w:rPr>
          <w:rFonts w:ascii="ＭＳ 明朝" w:eastAsia="ＭＳ 明朝" w:hAnsi="ＭＳ 明朝" w:cs="ＭＳ 明朝" w:hint="eastAsia"/>
          <w:lang w:eastAsia="ja-JP"/>
        </w:rPr>
        <w:t>氏名</w:t>
      </w:r>
      <w:r w:rsidR="00504E56" w:rsidRPr="00504E56">
        <w:rPr>
          <w:rFonts w:ascii="ＭＳ 明朝" w:eastAsia="ＭＳ 明朝" w:hAnsi="ＭＳ 明朝" w:cs="ＭＳ 明朝" w:hint="eastAsia"/>
          <w:w w:val="66"/>
          <w:sz w:val="20"/>
          <w:lang w:eastAsia="ja-JP"/>
        </w:rPr>
        <w:t>（役職・氏名）</w:t>
      </w:r>
      <w:r w:rsidR="00261AAF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3847EF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3847EF" w:rsidRPr="000E3C41">
        <w:rPr>
          <w:rFonts w:ascii="ＭＳ 明朝" w:eastAsia="ＭＳ 明朝" w:hAnsi="ＭＳ 明朝" w:cs="ＭＳ 明朝" w:hint="eastAsia"/>
          <w:color w:val="FF0000"/>
          <w:lang w:eastAsia="ja-JP"/>
        </w:rPr>
        <w:t>代表取締役　　〇〇　　〇〇</w:t>
      </w:r>
      <w:r w:rsidR="00504E56" w:rsidRPr="000E3C41">
        <w:rPr>
          <w:rFonts w:ascii="ＭＳ 明朝" w:eastAsia="ＭＳ 明朝" w:hAnsi="ＭＳ 明朝" w:cs="ＭＳ 明朝" w:hint="eastAsia"/>
          <w:color w:val="FF0000"/>
          <w:lang w:eastAsia="ja-JP"/>
        </w:rPr>
        <w:t xml:space="preserve">　</w:t>
      </w:r>
      <w:r w:rsidR="003847EF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 w:rsidR="00504E56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 w:rsidR="00261AAF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786D66"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DB0A87" w:rsidRDefault="00EF29F4">
      <w:pPr>
        <w:spacing w:line="280" w:lineRule="exac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8A7585" w:rsidRPr="00DB0A87" w:rsidRDefault="00261AAF" w:rsidP="00A236F6">
      <w:pPr>
        <w:spacing w:line="280" w:lineRule="exact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（</w:t>
      </w:r>
      <w:r>
        <w:rPr>
          <w:rFonts w:ascii="ＭＳ 明朝" w:eastAsia="ＭＳ 明朝" w:hAnsi="ＭＳ 明朝" w:cs="ＭＳ 明朝" w:hint="eastAsia"/>
        </w:rPr>
        <w:t>法人又は団体</w:t>
      </w:r>
      <w:r>
        <w:rPr>
          <w:rFonts w:ascii="ＭＳ 明朝" w:eastAsia="ＭＳ 明朝" w:hAnsi="ＭＳ 明朝" w:cs="ＭＳ 明朝" w:hint="eastAsia"/>
          <w:lang w:eastAsia="ja-JP"/>
        </w:rPr>
        <w:t>の場合は、法人名又は団体名及び代表者名）</w:t>
      </w:r>
    </w:p>
    <w:p w:rsidR="008A7585" w:rsidRDefault="008A7585">
      <w:pPr>
        <w:pStyle w:val="a9"/>
        <w:ind w:leftChars="0" w:left="420" w:right="409" w:hangingChars="200" w:hanging="420"/>
        <w:rPr>
          <w:rFonts w:cs="Times New Roman"/>
        </w:rPr>
      </w:pPr>
    </w:p>
    <w:p w:rsidR="00A236F6" w:rsidRPr="008A7585" w:rsidRDefault="00A236F6">
      <w:pPr>
        <w:pStyle w:val="a9"/>
        <w:ind w:leftChars="0" w:left="420" w:right="409" w:hangingChars="200" w:hanging="420"/>
        <w:rPr>
          <w:rFonts w:cs="Times New Roman"/>
        </w:rPr>
      </w:pPr>
    </w:p>
    <w:p w:rsidR="008A7585" w:rsidRPr="008A7585" w:rsidRDefault="00261AAF">
      <w:pPr>
        <w:pStyle w:val="a9"/>
        <w:ind w:leftChars="0" w:left="420" w:right="409" w:hangingChars="200" w:hanging="420"/>
        <w:rPr>
          <w:rFonts w:cs="Times New Roman"/>
        </w:rPr>
      </w:pPr>
      <w:r>
        <w:rPr>
          <w:rFonts w:hint="eastAsia"/>
        </w:rPr>
        <w:t xml:space="preserve">　次のとおり</w:t>
      </w:r>
      <w:r w:rsidR="00F448C8">
        <w:rPr>
          <w:rFonts w:hint="eastAsia"/>
        </w:rPr>
        <w:t>苫小牧市</w:t>
      </w:r>
      <w:r>
        <w:rPr>
          <w:rFonts w:hint="eastAsia"/>
        </w:rPr>
        <w:t>共同研究</w:t>
      </w:r>
      <w:r w:rsidR="00F448C8">
        <w:rPr>
          <w:rFonts w:hint="eastAsia"/>
        </w:rPr>
        <w:t>支援</w:t>
      </w:r>
      <w:r>
        <w:rPr>
          <w:rFonts w:hint="eastAsia"/>
        </w:rPr>
        <w:t>事業費補助金の交付を申請します。</w:t>
      </w:r>
    </w:p>
    <w:p w:rsidR="008A7585" w:rsidRDefault="008A7585">
      <w:pPr>
        <w:pStyle w:val="a9"/>
        <w:ind w:leftChars="0" w:left="0" w:right="409"/>
        <w:rPr>
          <w:rFonts w:cs="Times New Roman"/>
        </w:rPr>
      </w:pPr>
    </w:p>
    <w:p w:rsidR="00A236F6" w:rsidRPr="008A7585" w:rsidRDefault="00A236F6">
      <w:pPr>
        <w:pStyle w:val="a9"/>
        <w:ind w:leftChars="0" w:left="0" w:right="409"/>
        <w:rPr>
          <w:rFonts w:cs="Times New Roman"/>
        </w:rPr>
      </w:pPr>
    </w:p>
    <w:p w:rsidR="008A7585" w:rsidRPr="008A7585" w:rsidRDefault="00261AAF">
      <w:pPr>
        <w:pStyle w:val="a9"/>
        <w:ind w:leftChars="0" w:left="420" w:right="409" w:hangingChars="200" w:hanging="420"/>
        <w:rPr>
          <w:rFonts w:cs="Times New Roman"/>
        </w:rPr>
      </w:pPr>
      <w:r>
        <w:rPr>
          <w:rFonts w:hint="eastAsia"/>
        </w:rPr>
        <w:t>１　申請者の概要</w:t>
      </w:r>
    </w:p>
    <w:tbl>
      <w:tblPr>
        <w:tblW w:w="9844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1842"/>
        <w:gridCol w:w="4567"/>
      </w:tblGrid>
      <w:tr w:rsidR="00261AAF" w:rsidTr="00686727">
        <w:trPr>
          <w:trHeight w:val="252"/>
          <w:jc w:val="right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7585" w:rsidRPr="008A7585" w:rsidRDefault="008A7585">
            <w:pPr>
              <w:pStyle w:val="aa"/>
              <w:rPr>
                <w:rFonts w:cs="Times New Roman"/>
              </w:rPr>
            </w:pPr>
          </w:p>
        </w:tc>
      </w:tr>
      <w:tr w:rsidR="00261AAF" w:rsidTr="0036045F">
        <w:trPr>
          <w:trHeight w:val="745"/>
          <w:jc w:val="right"/>
        </w:trPr>
        <w:tc>
          <w:tcPr>
            <w:tcW w:w="3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氏名又は名称及び代表者氏名</w:t>
            </w:r>
          </w:p>
        </w:tc>
        <w:tc>
          <w:tcPr>
            <w:tcW w:w="6409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7585" w:rsidRPr="000E3C41" w:rsidRDefault="003847EF">
            <w:pPr>
              <w:pStyle w:val="aa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○○株式会社　代表取締役　　〇〇　　〇〇</w:t>
            </w:r>
          </w:p>
        </w:tc>
      </w:tr>
      <w:tr w:rsidR="00261AAF" w:rsidTr="009B2444">
        <w:trPr>
          <w:trHeight w:val="840"/>
          <w:jc w:val="right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585" w:rsidRPr="000E3C41" w:rsidRDefault="00261AAF">
            <w:pPr>
              <w:pStyle w:val="aa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〒</w:t>
            </w:r>
          </w:p>
          <w:p w:rsidR="008A7585" w:rsidRPr="000E3C41" w:rsidRDefault="003847EF">
            <w:pPr>
              <w:pStyle w:val="aa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苫小牧市○○町〇-〇</w:t>
            </w:r>
          </w:p>
        </w:tc>
      </w:tr>
      <w:tr w:rsidR="00261AAF" w:rsidTr="009B2444">
        <w:trPr>
          <w:cantSplit/>
          <w:trHeight w:val="566"/>
          <w:jc w:val="right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担当者の職、氏名</w:t>
            </w:r>
          </w:p>
        </w:tc>
        <w:tc>
          <w:tcPr>
            <w:tcW w:w="4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585" w:rsidRPr="000E3C41" w:rsidRDefault="003847EF">
            <w:pPr>
              <w:pStyle w:val="aa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技術者　　〇〇　　〇〇</w:t>
            </w:r>
          </w:p>
        </w:tc>
      </w:tr>
      <w:tr w:rsidR="00261AAF" w:rsidTr="009B2444">
        <w:trPr>
          <w:cantSplit/>
          <w:trHeight w:val="548"/>
          <w:jc w:val="right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85" w:rsidRPr="008A7585" w:rsidRDefault="008A7585">
            <w:pPr>
              <w:pStyle w:val="aa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585" w:rsidRPr="000E3C41" w:rsidRDefault="003847EF">
            <w:pPr>
              <w:pStyle w:val="aa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〇</w:t>
            </w:r>
            <w:r w:rsidRPr="000E3C41">
              <w:rPr>
                <w:rFonts w:hint="eastAsia"/>
                <w:color w:val="FF0000"/>
              </w:rPr>
              <w:t>〇〇〇〇</w:t>
            </w:r>
            <w:r w:rsidRPr="000E3C41">
              <w:rPr>
                <w:rFonts w:cs="Times New Roman" w:hint="eastAsia"/>
                <w:color w:val="FF0000"/>
              </w:rPr>
              <w:t>@</w:t>
            </w:r>
            <w:r w:rsidRPr="000E3C41">
              <w:rPr>
                <w:rFonts w:hint="eastAsia"/>
                <w:color w:val="FF0000"/>
              </w:rPr>
              <w:t>〇〇〇〇</w:t>
            </w:r>
          </w:p>
        </w:tc>
      </w:tr>
      <w:tr w:rsidR="00261AAF" w:rsidTr="009B2444">
        <w:trPr>
          <w:cantSplit/>
          <w:trHeight w:val="543"/>
          <w:jc w:val="right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85" w:rsidRPr="008A7585" w:rsidRDefault="008A7585">
            <w:pPr>
              <w:pStyle w:val="aa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Default="00261AAF">
            <w:pPr>
              <w:pStyle w:val="aa"/>
            </w:pPr>
            <w:r>
              <w:rPr>
                <w:rFonts w:hint="eastAsia"/>
              </w:rPr>
              <w:t>ホームページ</w:t>
            </w:r>
            <w:r>
              <w:t>URL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585" w:rsidRPr="000E3C41" w:rsidRDefault="003847EF">
            <w:pPr>
              <w:pStyle w:val="aa"/>
              <w:rPr>
                <w:color w:val="FF0000"/>
              </w:rPr>
            </w:pPr>
            <w:r w:rsidRPr="000E3C41">
              <w:rPr>
                <w:rFonts w:hint="eastAsia"/>
                <w:color w:val="FF0000"/>
              </w:rPr>
              <w:t>〇〇〇〇〇〇〇〇〇〇.</w:t>
            </w:r>
            <w:proofErr w:type="spellStart"/>
            <w:r w:rsidRPr="000E3C41">
              <w:rPr>
                <w:rFonts w:hint="eastAsia"/>
                <w:color w:val="FF0000"/>
              </w:rPr>
              <w:t>ne.jp</w:t>
            </w:r>
            <w:proofErr w:type="spellEnd"/>
          </w:p>
        </w:tc>
      </w:tr>
      <w:tr w:rsidR="00F448C8" w:rsidTr="009B2444">
        <w:trPr>
          <w:cantSplit/>
          <w:trHeight w:val="551"/>
          <w:jc w:val="right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C8" w:rsidRPr="008A7585" w:rsidRDefault="00F448C8">
            <w:pPr>
              <w:pStyle w:val="aa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48C8" w:rsidRPr="008A7585" w:rsidRDefault="00F448C8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48C8" w:rsidRPr="000E3C41" w:rsidRDefault="003847EF">
            <w:pPr>
              <w:pStyle w:val="aa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〇〇-〇〇〇〇</w:t>
            </w:r>
          </w:p>
        </w:tc>
      </w:tr>
    </w:tbl>
    <w:p w:rsidR="008A7585" w:rsidRPr="008A7585" w:rsidRDefault="008A7585">
      <w:pPr>
        <w:pStyle w:val="a9"/>
        <w:ind w:leftChars="0" w:left="368" w:right="409" w:hangingChars="175" w:hanging="368"/>
        <w:rPr>
          <w:rFonts w:cs="Times New Roman"/>
        </w:rPr>
      </w:pPr>
    </w:p>
    <w:p w:rsidR="00184A34" w:rsidRPr="008A7585" w:rsidRDefault="00261AAF">
      <w:pPr>
        <w:pStyle w:val="a9"/>
        <w:ind w:leftChars="0" w:left="368" w:right="409" w:hangingChars="175" w:hanging="368"/>
        <w:rPr>
          <w:rFonts w:cs="Times New Roman"/>
        </w:rPr>
      </w:pPr>
      <w:r>
        <w:rPr>
          <w:rFonts w:hint="eastAsia"/>
        </w:rPr>
        <w:t>２　産学共同研究の概要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5014"/>
      </w:tblGrid>
      <w:tr w:rsidR="00184A34" w:rsidRPr="008A7585" w:rsidTr="00184A34">
        <w:trPr>
          <w:trHeight w:val="163"/>
          <w:jc w:val="right"/>
        </w:trPr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4A34" w:rsidRPr="00184A34" w:rsidRDefault="00184A34" w:rsidP="00184A34">
            <w:pPr>
              <w:pStyle w:val="a9"/>
              <w:ind w:leftChars="0" w:left="0" w:right="409"/>
            </w:pPr>
            <w:r>
              <w:t xml:space="preserve">(1) </w:t>
            </w:r>
            <w:r>
              <w:rPr>
                <w:rFonts w:hint="eastAsia"/>
              </w:rPr>
              <w:t>共同研究の研究者</w:t>
            </w:r>
          </w:p>
        </w:tc>
      </w:tr>
      <w:tr w:rsidR="00184A34" w:rsidRPr="008A7585" w:rsidTr="00184A34">
        <w:trPr>
          <w:trHeight w:val="163"/>
          <w:jc w:val="right"/>
        </w:trPr>
        <w:tc>
          <w:tcPr>
            <w:tcW w:w="4731" w:type="dxa"/>
            <w:vAlign w:val="center"/>
          </w:tcPr>
          <w:p w:rsidR="00184A34" w:rsidRPr="000E3C41" w:rsidRDefault="00184A34" w:rsidP="00184A34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【部署名】</w:t>
            </w:r>
          </w:p>
          <w:p w:rsidR="00184A34" w:rsidRPr="000E3C41" w:rsidRDefault="003847EF" w:rsidP="00184A34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○○株式会社　○○課</w:t>
            </w:r>
          </w:p>
        </w:tc>
        <w:tc>
          <w:tcPr>
            <w:tcW w:w="5062" w:type="dxa"/>
            <w:vAlign w:val="center"/>
          </w:tcPr>
          <w:p w:rsidR="00184A34" w:rsidRPr="000E3C41" w:rsidRDefault="00184A34" w:rsidP="00184A34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lang w:eastAsia="ja-JP"/>
              </w:rPr>
            </w:pPr>
            <w:r w:rsidRPr="000E3C41">
              <w:rPr>
                <w:rFonts w:ascii="ＭＳ 明朝" w:eastAsia="ＭＳ 明朝" w:hAnsi="ＭＳ 明朝" w:cs="ＭＳ 明朝" w:hint="eastAsia"/>
                <w:color w:val="FF0000"/>
              </w:rPr>
              <w:t>【担当研究者の職・氏名】</w:t>
            </w:r>
          </w:p>
          <w:p w:rsidR="00184A34" w:rsidRPr="000E3C41" w:rsidRDefault="003847EF" w:rsidP="00184A34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技術者　　〇〇　　〇〇</w:t>
            </w:r>
          </w:p>
        </w:tc>
      </w:tr>
      <w:tr w:rsidR="00184A34" w:rsidTr="0036045F">
        <w:trPr>
          <w:trHeight w:val="163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184A34" w:rsidRPr="008A7585" w:rsidRDefault="00184A34" w:rsidP="00184A34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共同研究の相手方</w:t>
            </w:r>
          </w:p>
        </w:tc>
      </w:tr>
      <w:tr w:rsidR="00184A34" w:rsidTr="007F317D">
        <w:trPr>
          <w:trHeight w:val="163"/>
          <w:jc w:val="right"/>
        </w:trPr>
        <w:tc>
          <w:tcPr>
            <w:tcW w:w="4731" w:type="dxa"/>
            <w:vAlign w:val="center"/>
          </w:tcPr>
          <w:p w:rsidR="00184A34" w:rsidRPr="000E3C41" w:rsidRDefault="00184A34" w:rsidP="00184A34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【所属機関名】</w:t>
            </w:r>
          </w:p>
          <w:p w:rsidR="00184A34" w:rsidRPr="000E3C41" w:rsidRDefault="003847EF" w:rsidP="00184A34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〇〇学校</w:t>
            </w:r>
          </w:p>
        </w:tc>
        <w:tc>
          <w:tcPr>
            <w:tcW w:w="5062" w:type="dxa"/>
            <w:vAlign w:val="center"/>
          </w:tcPr>
          <w:p w:rsidR="00184A34" w:rsidRPr="000E3C41" w:rsidRDefault="00184A34" w:rsidP="00184A34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lang w:eastAsia="ja-JP"/>
              </w:rPr>
            </w:pPr>
            <w:r w:rsidRPr="000E3C41">
              <w:rPr>
                <w:rFonts w:ascii="ＭＳ 明朝" w:eastAsia="ＭＳ 明朝" w:hAnsi="ＭＳ 明朝" w:cs="ＭＳ 明朝" w:hint="eastAsia"/>
                <w:color w:val="FF0000"/>
              </w:rPr>
              <w:t>【担当研究者の職・氏名】</w:t>
            </w:r>
          </w:p>
          <w:p w:rsidR="00184A34" w:rsidRPr="000E3C41" w:rsidRDefault="003847EF" w:rsidP="00184A34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hint="eastAsia"/>
                <w:color w:val="FF0000"/>
              </w:rPr>
              <w:t>〇〇科　助教　〇〇　〇〇</w:t>
            </w:r>
          </w:p>
        </w:tc>
      </w:tr>
      <w:tr w:rsidR="00184A34" w:rsidTr="0036045F">
        <w:trPr>
          <w:trHeight w:val="163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184A34" w:rsidRPr="008A7585" w:rsidRDefault="00184A34" w:rsidP="00184A34">
            <w:pPr>
              <w:pStyle w:val="a9"/>
              <w:ind w:leftChars="0" w:left="0" w:rightChars="0" w:right="-1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3</w:t>
            </w:r>
            <w:r>
              <w:t xml:space="preserve">) </w:t>
            </w:r>
            <w:r>
              <w:rPr>
                <w:rFonts w:hint="eastAsia"/>
              </w:rPr>
              <w:t>共同研究の名称</w:t>
            </w:r>
          </w:p>
        </w:tc>
      </w:tr>
      <w:tr w:rsidR="00184A34" w:rsidTr="00A236F6">
        <w:trPr>
          <w:trHeight w:val="574"/>
          <w:jc w:val="right"/>
        </w:trPr>
        <w:tc>
          <w:tcPr>
            <w:tcW w:w="9793" w:type="dxa"/>
            <w:gridSpan w:val="2"/>
            <w:vAlign w:val="center"/>
          </w:tcPr>
          <w:p w:rsidR="00184A34" w:rsidRPr="008A7585" w:rsidRDefault="003847EF" w:rsidP="00184A34">
            <w:pPr>
              <w:pStyle w:val="a9"/>
              <w:ind w:leftChars="0" w:left="0" w:right="409"/>
              <w:rPr>
                <w:rFonts w:cs="Times New Roman"/>
              </w:rPr>
            </w:pPr>
            <w:r w:rsidRPr="000E3C41">
              <w:rPr>
                <w:rFonts w:hint="eastAsia"/>
                <w:color w:val="FF0000"/>
              </w:rPr>
              <w:t>〇〇〇〇〇〇〇〇の研究</w:t>
            </w:r>
          </w:p>
        </w:tc>
      </w:tr>
      <w:tr w:rsidR="00261AAF" w:rsidTr="0036045F">
        <w:trPr>
          <w:trHeight w:val="163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8A7585" w:rsidRPr="008A7585" w:rsidRDefault="00A236F6">
            <w:pPr>
              <w:pStyle w:val="a9"/>
              <w:ind w:leftChars="0" w:left="0" w:right="409"/>
              <w:rPr>
                <w:rFonts w:cs="Times New Roman"/>
              </w:rPr>
            </w:pPr>
            <w:r>
              <w:lastRenderedPageBreak/>
              <w:br w:type="page"/>
            </w:r>
            <w:r w:rsidR="00261AAF">
              <w:t>(</w:t>
            </w:r>
            <w:r w:rsidR="00184A34">
              <w:rPr>
                <w:rFonts w:hint="eastAsia"/>
              </w:rPr>
              <w:t>4</w:t>
            </w:r>
            <w:r w:rsidR="00261AAF">
              <w:t xml:space="preserve">) </w:t>
            </w:r>
            <w:r w:rsidR="00261AAF">
              <w:rPr>
                <w:rFonts w:hint="eastAsia"/>
              </w:rPr>
              <w:t>研究の目的</w:t>
            </w:r>
          </w:p>
        </w:tc>
      </w:tr>
      <w:tr w:rsidR="00261AAF" w:rsidTr="007E3019">
        <w:trPr>
          <w:trHeight w:val="2834"/>
          <w:jc w:val="right"/>
        </w:trPr>
        <w:tc>
          <w:tcPr>
            <w:tcW w:w="9793" w:type="dxa"/>
            <w:gridSpan w:val="2"/>
          </w:tcPr>
          <w:p w:rsidR="003847EF" w:rsidRDefault="003847EF" w:rsidP="009173B4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</w:p>
          <w:p w:rsidR="003847EF" w:rsidRDefault="003847EF" w:rsidP="009173B4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</w:p>
          <w:p w:rsidR="007E3019" w:rsidRPr="000E3C41" w:rsidRDefault="003847EF" w:rsidP="009173B4">
            <w:pPr>
              <w:pStyle w:val="a9"/>
              <w:ind w:leftChars="0" w:left="0" w:right="409"/>
              <w:jc w:val="both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・現状</w:t>
            </w:r>
          </w:p>
          <w:p w:rsidR="003847EF" w:rsidRPr="000E3C41" w:rsidRDefault="003847EF" w:rsidP="009173B4">
            <w:pPr>
              <w:pStyle w:val="a9"/>
              <w:ind w:leftChars="0" w:left="0" w:right="409"/>
              <w:jc w:val="both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・課題</w:t>
            </w:r>
          </w:p>
          <w:p w:rsidR="003847EF" w:rsidRPr="008A7585" w:rsidRDefault="003847EF" w:rsidP="009173B4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  <w:r w:rsidRPr="000E3C41">
              <w:rPr>
                <w:rFonts w:cs="Times New Roman" w:hint="eastAsia"/>
                <w:color w:val="FF0000"/>
              </w:rPr>
              <w:t>・</w:t>
            </w:r>
            <w:r w:rsidR="000A2C5A" w:rsidRPr="000E3C41">
              <w:rPr>
                <w:rFonts w:cs="Times New Roman" w:hint="eastAsia"/>
                <w:color w:val="FF0000"/>
              </w:rPr>
              <w:t xml:space="preserve">研究内容等　</w:t>
            </w:r>
            <w:r w:rsidRPr="000E3C41">
              <w:rPr>
                <w:rFonts w:cs="Times New Roman" w:hint="eastAsia"/>
                <w:color w:val="FF0000"/>
              </w:rPr>
              <w:t>について記載ください。</w:t>
            </w:r>
          </w:p>
        </w:tc>
      </w:tr>
      <w:tr w:rsidR="00261AAF" w:rsidTr="0036045F">
        <w:trPr>
          <w:trHeight w:val="272"/>
          <w:jc w:val="right"/>
        </w:trPr>
        <w:tc>
          <w:tcPr>
            <w:tcW w:w="9793" w:type="dxa"/>
            <w:gridSpan w:val="2"/>
            <w:shd w:val="clear" w:color="auto" w:fill="C0C0C0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184A34">
              <w:rPr>
                <w:rFonts w:hint="eastAsia"/>
              </w:rPr>
              <w:t>5</w:t>
            </w:r>
            <w:r>
              <w:t xml:space="preserve">) </w:t>
            </w:r>
            <w:r>
              <w:rPr>
                <w:rFonts w:hint="eastAsia"/>
              </w:rPr>
              <w:t>研究の予定実施期間</w:t>
            </w:r>
          </w:p>
        </w:tc>
      </w:tr>
      <w:tr w:rsidR="00261AAF" w:rsidTr="007F317D">
        <w:trPr>
          <w:trHeight w:val="773"/>
          <w:jc w:val="right"/>
        </w:trPr>
        <w:tc>
          <w:tcPr>
            <w:tcW w:w="9793" w:type="dxa"/>
            <w:gridSpan w:val="2"/>
            <w:vAlign w:val="center"/>
          </w:tcPr>
          <w:p w:rsidR="008A7585" w:rsidRPr="008A7585" w:rsidRDefault="003847EF">
            <w:pPr>
              <w:pStyle w:val="a9"/>
              <w:ind w:left="420" w:right="409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 w:rsidR="00795CC4">
              <w:rPr>
                <w:rFonts w:hint="eastAsia"/>
              </w:rPr>
              <w:t>〇〇〇〇〇〇</w:t>
            </w:r>
            <w:r>
              <w:rPr>
                <w:rFonts w:hint="eastAsia"/>
              </w:rPr>
              <w:t>から　〇</w:t>
            </w:r>
            <w:r w:rsidR="00261AA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〇月　〇</w:t>
            </w:r>
            <w:r w:rsidR="00261AAF">
              <w:rPr>
                <w:rFonts w:hint="eastAsia"/>
              </w:rPr>
              <w:t>日まで</w:t>
            </w:r>
          </w:p>
        </w:tc>
      </w:tr>
      <w:tr w:rsidR="00261AAF" w:rsidTr="0036045F">
        <w:trPr>
          <w:trHeight w:val="391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184A34">
              <w:rPr>
                <w:rFonts w:hint="eastAsia"/>
              </w:rPr>
              <w:t>6</w:t>
            </w:r>
            <w:r>
              <w:t xml:space="preserve">) </w:t>
            </w:r>
            <w:r w:rsidR="00DA13D6">
              <w:rPr>
                <w:rFonts w:hint="eastAsia"/>
              </w:rPr>
              <w:t>研究の特色（新規性、</w:t>
            </w:r>
            <w:r>
              <w:rPr>
                <w:rFonts w:hint="eastAsia"/>
              </w:rPr>
              <w:t>独創性</w:t>
            </w:r>
            <w:r w:rsidR="00DA13D6">
              <w:rPr>
                <w:rFonts w:hint="eastAsia"/>
              </w:rPr>
              <w:t>、地域波及性、</w:t>
            </w:r>
            <w:r w:rsidR="00964048">
              <w:rPr>
                <w:rFonts w:hint="eastAsia"/>
              </w:rPr>
              <w:t>生産性の向上、高付加価値化</w:t>
            </w:r>
            <w:r>
              <w:rPr>
                <w:rFonts w:hint="eastAsia"/>
              </w:rPr>
              <w:t>など）</w:t>
            </w:r>
          </w:p>
        </w:tc>
      </w:tr>
      <w:tr w:rsidR="00261AAF" w:rsidTr="0036045F">
        <w:trPr>
          <w:trHeight w:val="1175"/>
          <w:jc w:val="right"/>
        </w:trPr>
        <w:tc>
          <w:tcPr>
            <w:tcW w:w="9793" w:type="dxa"/>
            <w:gridSpan w:val="2"/>
            <w:vAlign w:val="center"/>
          </w:tcPr>
          <w:p w:rsidR="008A7585" w:rsidRP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Pr="000E3C41" w:rsidRDefault="000A2C5A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・新規性</w:t>
            </w:r>
            <w:r w:rsidR="001339F1" w:rsidRPr="000E3C41">
              <w:rPr>
                <w:rFonts w:cs="Times New Roman" w:hint="eastAsia"/>
                <w:color w:val="FF0000"/>
              </w:rPr>
              <w:t>、独創性</w:t>
            </w:r>
            <w:r w:rsidRPr="000E3C41">
              <w:rPr>
                <w:rFonts w:cs="Times New Roman" w:hint="eastAsia"/>
                <w:color w:val="FF0000"/>
              </w:rPr>
              <w:t>（新たな手法や材料を用いる</w:t>
            </w:r>
            <w:r w:rsidR="001339F1" w:rsidRPr="000E3C41">
              <w:rPr>
                <w:rFonts w:cs="Times New Roman" w:hint="eastAsia"/>
                <w:color w:val="FF0000"/>
              </w:rPr>
              <w:t>等）</w:t>
            </w:r>
          </w:p>
          <w:p w:rsidR="001339F1" w:rsidRPr="000E3C41" w:rsidRDefault="001339F1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・地域波及性（地域企業や地域経済にどのような波及効果があるか等）</w:t>
            </w:r>
          </w:p>
          <w:p w:rsidR="00A236F6" w:rsidRPr="000E3C41" w:rsidRDefault="001339F1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・生産性の向上（業務過程の工数が減少する等）</w:t>
            </w:r>
          </w:p>
          <w:p w:rsidR="00A236F6" w:rsidRPr="000E3C41" w:rsidRDefault="001339F1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</w:t>
            </w:r>
            <w:r w:rsidR="00DE3376" w:rsidRPr="000E3C41">
              <w:rPr>
                <w:rFonts w:cs="Times New Roman" w:hint="eastAsia"/>
                <w:color w:val="FF0000"/>
              </w:rPr>
              <w:t>高付加価値化（研究結果の技術を取入れた製品に付加価値がつく等）</w:t>
            </w:r>
          </w:p>
          <w:p w:rsidR="00A236F6" w:rsidRPr="000E3C41" w:rsidRDefault="0042351C" w:rsidP="0042351C">
            <w:pPr>
              <w:pStyle w:val="a9"/>
              <w:ind w:leftChars="0" w:left="0" w:right="409" w:firstLineChars="3200" w:firstLine="6720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等を記載してください。</w:t>
            </w:r>
          </w:p>
          <w:p w:rsidR="007F317D" w:rsidRDefault="007F317D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Pr="008A7585" w:rsidRDefault="007F317D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  <w:tr w:rsidR="00261AAF" w:rsidTr="0036045F">
        <w:trPr>
          <w:trHeight w:val="391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184A34">
              <w:rPr>
                <w:rFonts w:hint="eastAsia"/>
              </w:rPr>
              <w:t>7</w:t>
            </w:r>
            <w:r>
              <w:t xml:space="preserve">) </w:t>
            </w:r>
            <w:r>
              <w:rPr>
                <w:rFonts w:hint="eastAsia"/>
              </w:rPr>
              <w:t>研究計画・方法（具体的な内容）</w:t>
            </w:r>
          </w:p>
        </w:tc>
      </w:tr>
      <w:tr w:rsidR="00261AAF" w:rsidTr="0036045F">
        <w:trPr>
          <w:trHeight w:val="647"/>
          <w:jc w:val="right"/>
        </w:trPr>
        <w:tc>
          <w:tcPr>
            <w:tcW w:w="9793" w:type="dxa"/>
            <w:gridSpan w:val="2"/>
            <w:vAlign w:val="center"/>
          </w:tcPr>
          <w:p w:rsidR="008A7585" w:rsidRPr="00512E48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4B463F" w:rsidRPr="000E3C41" w:rsidRDefault="004B463F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</w:t>
            </w:r>
            <w:r w:rsidR="0042351C" w:rsidRPr="000E3C41">
              <w:rPr>
                <w:rFonts w:cs="Times New Roman" w:hint="eastAsia"/>
                <w:color w:val="FF0000"/>
              </w:rPr>
              <w:t>研究実施</w:t>
            </w:r>
            <w:r w:rsidRPr="000E3C41">
              <w:rPr>
                <w:rFonts w:cs="Times New Roman" w:hint="eastAsia"/>
                <w:color w:val="FF0000"/>
              </w:rPr>
              <w:t>スケジュール</w:t>
            </w:r>
          </w:p>
          <w:p w:rsidR="00A236F6" w:rsidRPr="000E3C41" w:rsidRDefault="004B463F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・どのような手法で研究を行うか</w:t>
            </w:r>
          </w:p>
          <w:p w:rsidR="007F317D" w:rsidRPr="000E3C41" w:rsidRDefault="004B463F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・研究に携わる外部協力機関はどのような役割か</w:t>
            </w:r>
            <w:r w:rsidR="0042351C" w:rsidRPr="000E3C41">
              <w:rPr>
                <w:rFonts w:cs="Times New Roman" w:hint="eastAsia"/>
                <w:color w:val="FF0000"/>
              </w:rPr>
              <w:t xml:space="preserve">　等を記載してください。</w:t>
            </w:r>
          </w:p>
          <w:p w:rsidR="0042351C" w:rsidRPr="008A7585" w:rsidRDefault="0042351C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Pr="008A7585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  <w:tr w:rsidR="00261AAF" w:rsidTr="0036045F">
        <w:trPr>
          <w:trHeight w:val="289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184A34">
              <w:rPr>
                <w:rFonts w:hint="eastAsia"/>
              </w:rPr>
              <w:t>8</w:t>
            </w:r>
            <w:r>
              <w:t xml:space="preserve">) </w:t>
            </w:r>
            <w:r>
              <w:rPr>
                <w:rFonts w:hint="eastAsia"/>
              </w:rPr>
              <w:t>期待できる効果と研究後の展開</w:t>
            </w:r>
          </w:p>
        </w:tc>
      </w:tr>
      <w:tr w:rsidR="00261AAF" w:rsidTr="0036045F">
        <w:trPr>
          <w:trHeight w:val="1116"/>
          <w:jc w:val="right"/>
        </w:trPr>
        <w:tc>
          <w:tcPr>
            <w:tcW w:w="9793" w:type="dxa"/>
            <w:gridSpan w:val="2"/>
            <w:vAlign w:val="center"/>
          </w:tcPr>
          <w:p w:rsidR="008A7585" w:rsidRPr="008A7585" w:rsidRDefault="008A7585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C96BF7" w:rsidRPr="000E3C41" w:rsidRDefault="00C96BF7" w:rsidP="00F448C8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・期待できる効果（作業工程の工数が削減され、生産性の向上が図れる</w:t>
            </w:r>
          </w:p>
          <w:p w:rsidR="00C96BF7" w:rsidRPr="000E3C41" w:rsidRDefault="00C96BF7" w:rsidP="00C96BF7">
            <w:pPr>
              <w:pStyle w:val="a9"/>
              <w:ind w:leftChars="0" w:right="409" w:firstLineChars="700" w:firstLine="1470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自社の課題が解決され、費用の削減につながる　等）</w:t>
            </w:r>
          </w:p>
          <w:p w:rsidR="00CF3BBD" w:rsidRPr="000E3C41" w:rsidRDefault="00C96BF7" w:rsidP="00F448C8">
            <w:pPr>
              <w:pStyle w:val="a9"/>
              <w:ind w:leftChars="0" w:left="0" w:right="409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・研究後の展開（市場の新たな新規開拓に繋がり、業績が上がる</w:t>
            </w:r>
            <w:r w:rsidR="00CF3BBD" w:rsidRPr="000E3C41">
              <w:rPr>
                <w:rFonts w:cs="Times New Roman" w:hint="eastAsia"/>
                <w:color w:val="FF0000"/>
              </w:rPr>
              <w:t xml:space="preserve">　等）</w:t>
            </w:r>
          </w:p>
          <w:p w:rsidR="00CF3BBD" w:rsidRPr="000E3C41" w:rsidRDefault="000E3C41" w:rsidP="000E3C41">
            <w:pPr>
              <w:pStyle w:val="a9"/>
              <w:ind w:leftChars="0" w:left="0" w:right="409" w:firstLineChars="3200" w:firstLine="6720"/>
              <w:rPr>
                <w:rFonts w:cs="Times New Roman"/>
                <w:color w:val="FF0000"/>
              </w:rPr>
            </w:pPr>
            <w:r w:rsidRPr="000E3C41">
              <w:rPr>
                <w:rFonts w:cs="Times New Roman" w:hint="eastAsia"/>
                <w:color w:val="FF0000"/>
              </w:rPr>
              <w:t>等を記載してください。</w:t>
            </w:r>
          </w:p>
          <w:p w:rsidR="00CF3BBD" w:rsidRDefault="00CF3BBD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CF3BBD" w:rsidRDefault="00CF3BBD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Pr="008A7585" w:rsidRDefault="007F317D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Pr="008A7585" w:rsidRDefault="008A7585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</w:tbl>
    <w:p w:rsidR="007F317D" w:rsidRDefault="007F317D"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261AAF" w:rsidTr="0036045F">
        <w:trPr>
          <w:trHeight w:val="187"/>
          <w:jc w:val="right"/>
        </w:trPr>
        <w:tc>
          <w:tcPr>
            <w:tcW w:w="9793" w:type="dxa"/>
            <w:shd w:val="clear" w:color="auto" w:fill="C0C0C0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lastRenderedPageBreak/>
              <w:t>(</w:t>
            </w:r>
            <w:r w:rsidR="00184A34">
              <w:rPr>
                <w:rFonts w:hint="eastAsia"/>
              </w:rPr>
              <w:t>9</w:t>
            </w:r>
            <w:r>
              <w:t xml:space="preserve">) </w:t>
            </w:r>
            <w:r>
              <w:rPr>
                <w:rFonts w:hint="eastAsia"/>
              </w:rPr>
              <w:t>共同研究に要する経費</w:t>
            </w:r>
          </w:p>
        </w:tc>
      </w:tr>
      <w:tr w:rsidR="00261AAF" w:rsidTr="00BA69EB">
        <w:trPr>
          <w:trHeight w:val="10914"/>
          <w:jc w:val="right"/>
        </w:trPr>
        <w:tc>
          <w:tcPr>
            <w:tcW w:w="9793" w:type="dxa"/>
          </w:tcPr>
          <w:p w:rsidR="008A7585" w:rsidRPr="008A7585" w:rsidRDefault="00261AAF" w:rsidP="00DA13D6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１収入（他団体から補助金等がある場合は、団体名を明記すること。）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4252"/>
              <w:gridCol w:w="2693"/>
            </w:tblGrid>
            <w:tr w:rsidR="007F317D" w:rsidTr="00BA69EB">
              <w:trPr>
                <w:cantSplit/>
                <w:trHeight w:val="374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Chars="0" w:left="0" w:rightChars="0" w:right="0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2B570E" w:rsidP="00DA13D6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内　</w:t>
                  </w:r>
                  <w:r w:rsidR="007F317D">
                    <w:rPr>
                      <w:rFonts w:hint="eastAsia"/>
                    </w:rPr>
                    <w:t>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2B570E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金　額</w:t>
                  </w:r>
                </w:p>
              </w:tc>
            </w:tr>
            <w:tr w:rsidR="007F317D" w:rsidTr="00BA69EB">
              <w:trPr>
                <w:cantSplit/>
                <w:trHeight w:val="391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自己資金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0E3C41" w:rsidRDefault="00F4210A" w:rsidP="00DA13D6">
                  <w:pPr>
                    <w:pStyle w:val="a9"/>
                    <w:ind w:leftChars="0" w:left="0" w:rightChars="-14" w:right="-29"/>
                    <w:jc w:val="both"/>
                    <w:rPr>
                      <w:color w:val="FF0000"/>
                    </w:rPr>
                  </w:pPr>
                  <w:r w:rsidRPr="000E3C41">
                    <w:rPr>
                      <w:rFonts w:hint="eastAsia"/>
                      <w:color w:val="FF0000"/>
                    </w:rPr>
                    <w:t>自己資金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0E3C41" w:rsidRDefault="000E3C41" w:rsidP="00DA13D6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Times New Roman" w:hint="eastAsia"/>
                      <w:color w:val="FF0000"/>
                    </w:rPr>
                    <w:t>6</w:t>
                  </w:r>
                  <w:r w:rsidR="00F4210A" w:rsidRPr="000E3C41">
                    <w:rPr>
                      <w:rFonts w:cs="Times New Roman" w:hint="eastAsia"/>
                      <w:color w:val="FF0000"/>
                    </w:rPr>
                    <w:t>00,000</w:t>
                  </w:r>
                  <w:r w:rsidR="007F317D" w:rsidRPr="000E3C41">
                    <w:rPr>
                      <w:rFonts w:cs="Times New Roman" w:hint="eastAsia"/>
                      <w:color w:val="FF0000"/>
                    </w:rPr>
                    <w:t>円</w:t>
                  </w:r>
                </w:p>
              </w:tc>
            </w:tr>
            <w:tr w:rsidR="007F317D" w:rsidTr="00BA69EB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補助金</w:t>
                  </w:r>
                </w:p>
              </w:tc>
              <w:tc>
                <w:tcPr>
                  <w:tcW w:w="42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0E3C41" w:rsidRDefault="007F317D" w:rsidP="00DA13D6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  <w:color w:val="FF0000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苫小牧市共同研究支援</w:t>
                  </w:r>
                  <w:r w:rsidR="009B2444" w:rsidRPr="000E3C41">
                    <w:rPr>
                      <w:rFonts w:cs="Times New Roman" w:hint="eastAsia"/>
                      <w:color w:val="FF0000"/>
                    </w:rPr>
                    <w:t>補助金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0E3C41" w:rsidRDefault="00F4210A" w:rsidP="00DA13D6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  <w:color w:val="FF0000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500,000</w:t>
                  </w:r>
                  <w:r w:rsidR="007F317D" w:rsidRPr="000E3C41">
                    <w:rPr>
                      <w:rFonts w:cs="Times New Roman" w:hint="eastAsia"/>
                      <w:color w:val="FF0000"/>
                    </w:rPr>
                    <w:t>円</w:t>
                  </w:r>
                </w:p>
              </w:tc>
            </w:tr>
            <w:tr w:rsidR="007F317D" w:rsidTr="00BA69EB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E00374" w:rsidRDefault="007F317D" w:rsidP="00DA13D6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DA13D6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F317D" w:rsidTr="00BA69EB">
              <w:trPr>
                <w:trHeight w:val="357"/>
              </w:trPr>
              <w:tc>
                <w:tcPr>
                  <w:tcW w:w="2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E00374" w:rsidRDefault="007F317D" w:rsidP="00DA13D6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融資</w:t>
                  </w:r>
                </w:p>
              </w:tc>
              <w:tc>
                <w:tcPr>
                  <w:tcW w:w="42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DA13D6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DA13D6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F317D" w:rsidTr="00BA69EB">
              <w:trPr>
                <w:trHeight w:val="79"/>
              </w:trPr>
              <w:tc>
                <w:tcPr>
                  <w:tcW w:w="251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E00374" w:rsidRDefault="00223EF4" w:rsidP="002B570E">
                  <w:pPr>
                    <w:pStyle w:val="a9"/>
                    <w:ind w:leftChars="0" w:left="0" w:rightChars="0" w:right="0"/>
                    <w:jc w:val="center"/>
                  </w:pPr>
                  <w:r>
                    <w:rPr>
                      <w:rFonts w:hint="eastAsia"/>
                    </w:rPr>
                    <w:t xml:space="preserve">合　</w:t>
                  </w:r>
                  <w:r w:rsidR="007F317D"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425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7F317D" w:rsidRDefault="007F317D" w:rsidP="00DA13D6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0E3C41" w:rsidP="00DA13D6">
                  <w:pPr>
                    <w:pStyle w:val="a9"/>
                    <w:ind w:leftChars="0" w:left="0" w:rightChars="-14" w:right="-29"/>
                    <w:jc w:val="right"/>
                    <w:rPr>
                      <w:rFonts w:cs="Times New Roman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1,100,000</w:t>
                  </w:r>
                  <w:r w:rsidR="007F317D">
                    <w:rPr>
                      <w:rFonts w:cs="Times New Roman" w:hint="eastAsia"/>
                    </w:rPr>
                    <w:t>円</w:t>
                  </w:r>
                </w:p>
              </w:tc>
            </w:tr>
          </w:tbl>
          <w:p w:rsidR="00DD03D2" w:rsidRDefault="00DD03D2" w:rsidP="00DA13D6">
            <w:pPr>
              <w:pStyle w:val="a9"/>
              <w:ind w:leftChars="0" w:left="0" w:right="409"/>
              <w:jc w:val="both"/>
            </w:pPr>
          </w:p>
          <w:p w:rsidR="0036045F" w:rsidRPr="008A7585" w:rsidRDefault="0036045F" w:rsidP="00DA13D6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２支出（内訳を明記すること）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2976"/>
              <w:gridCol w:w="1984"/>
              <w:gridCol w:w="1985"/>
            </w:tblGrid>
            <w:tr w:rsidR="00BA69EB" w:rsidTr="00BA69EB">
              <w:trPr>
                <w:cantSplit/>
                <w:trHeight w:val="374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DA13D6">
                  <w:pPr>
                    <w:pStyle w:val="a9"/>
                    <w:ind w:leftChars="0" w:left="0" w:rightChars="0" w:right="0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DA13D6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内　訳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DA13D6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金　額（税抜）</w:t>
                  </w:r>
                </w:p>
              </w:tc>
            </w:tr>
            <w:tr w:rsidR="00BA69EB" w:rsidTr="00BA69EB">
              <w:trPr>
                <w:cantSplit/>
                <w:trHeight w:val="374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DA13D6">
                  <w:pPr>
                    <w:pStyle w:val="a9"/>
                    <w:ind w:leftChars="0" w:left="0" w:rightChars="0" w:right="0"/>
                    <w:jc w:val="center"/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DA13D6">
                  <w:pPr>
                    <w:pStyle w:val="a9"/>
                    <w:ind w:leftChars="0" w:left="0" w:rightChars="-46" w:right="-97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DA13D6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研究機関負担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DA13D6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補助対象者負担</w:t>
                  </w:r>
                </w:p>
              </w:tc>
            </w:tr>
            <w:tr w:rsidR="00BA69EB" w:rsidTr="00BA69EB">
              <w:trPr>
                <w:cantSplit/>
                <w:trHeight w:val="391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DA13D6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 w:rsidRPr="00E00374">
                    <w:rPr>
                      <w:rFonts w:cs="Times New Roman" w:hint="eastAsia"/>
                    </w:rPr>
                    <w:t>原材料・副材料費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F4210A" w:rsidP="00DA13D6">
                  <w:pPr>
                    <w:pStyle w:val="a9"/>
                    <w:ind w:leftChars="0" w:left="0" w:rightChars="-14" w:right="-29"/>
                    <w:jc w:val="both"/>
                  </w:pPr>
                  <w:r w:rsidRPr="000E3C41">
                    <w:rPr>
                      <w:rFonts w:hint="eastAsia"/>
                      <w:color w:val="FF0000"/>
                    </w:rPr>
                    <w:t>〇〇試作材料購入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F4210A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300,000</w:t>
                  </w:r>
                  <w:r w:rsidR="00BA69EB"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cantSplit/>
                <w:trHeight w:val="391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 w:rsidRPr="00E00374">
                    <w:rPr>
                      <w:rFonts w:cs="Times New Roman" w:hint="eastAsia"/>
                    </w:rPr>
                    <w:t>治具・工具費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F4210A" w:rsidP="00BA69EB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○○試作工具購入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F4210A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100,000</w:t>
                  </w:r>
                  <w:r w:rsidR="00BA69EB"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 w:rsidRPr="00E00374">
                    <w:rPr>
                      <w:rFonts w:hint="eastAsia"/>
                    </w:rPr>
                    <w:t>使用料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 w:rsidRPr="00E00374">
                    <w:rPr>
                      <w:rFonts w:hint="eastAsia"/>
                    </w:rPr>
                    <w:t>消耗品費</w:t>
                  </w:r>
                </w:p>
                <w:p w:rsidR="00BA69EB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（補助額の15％まで）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0E3C41" w:rsidP="00BA69EB">
                  <w:pPr>
                    <w:pStyle w:val="a9"/>
                    <w:ind w:leftChars="0" w:left="0" w:rightChars="-14" w:right="-29"/>
                    <w:jc w:val="both"/>
                  </w:pPr>
                  <w:r w:rsidRPr="000E3C41">
                    <w:rPr>
                      <w:rFonts w:hint="eastAsia"/>
                      <w:color w:val="FF0000"/>
                    </w:rPr>
                    <w:t>○○購入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0E3C41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75,000</w:t>
                  </w:r>
                  <w:r w:rsidR="00BA69EB"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D4D48" w:rsidTr="007D4D48">
              <w:trPr>
                <w:trHeight w:val="1550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4D48" w:rsidRPr="00E00374" w:rsidRDefault="007D4D48" w:rsidP="00BA69EB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委託</w:t>
                  </w:r>
                  <w:r w:rsidRPr="00E00374">
                    <w:rPr>
                      <w:rFonts w:hint="eastAsia"/>
                    </w:rPr>
                    <w:t>費</w:t>
                  </w:r>
                  <w:r>
                    <w:rPr>
                      <w:rFonts w:hint="eastAsia"/>
                    </w:rPr>
                    <w:t>（委託研究費）</w:t>
                  </w:r>
                </w:p>
              </w:tc>
              <w:tc>
                <w:tcPr>
                  <w:tcW w:w="694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4D48" w:rsidRDefault="00DD03D2" w:rsidP="00BA69EB">
                  <w:pPr>
                    <w:pStyle w:val="a9"/>
                    <w:ind w:leftChars="0" w:left="0" w:rightChars="-14" w:right="-29"/>
                    <w:jc w:val="both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委託</w:t>
                  </w:r>
                  <w:r w:rsidR="007D4D48" w:rsidRPr="007D4D48">
                    <w:rPr>
                      <w:rFonts w:hint="eastAsia"/>
                      <w:sz w:val="20"/>
                    </w:rPr>
                    <w:t>費</w:t>
                  </w:r>
                  <w:r w:rsidR="007D4D48">
                    <w:rPr>
                      <w:rFonts w:hint="eastAsia"/>
                      <w:sz w:val="20"/>
                    </w:rPr>
                    <w:t>の</w:t>
                  </w:r>
                  <w:r w:rsidR="007D4D48" w:rsidRPr="007D4D48">
                    <w:rPr>
                      <w:rFonts w:hint="eastAsia"/>
                      <w:sz w:val="20"/>
                    </w:rPr>
                    <w:t>内訳</w:t>
                  </w:r>
                  <w:r w:rsidR="007D4D48">
                    <w:rPr>
                      <w:rFonts w:hint="eastAsia"/>
                      <w:sz w:val="20"/>
                    </w:rPr>
                    <w:t>を詳細に記入してください。</w:t>
                  </w:r>
                </w:p>
                <w:tbl>
                  <w:tblPr>
                    <w:tblStyle w:val="af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76"/>
                    <w:gridCol w:w="1843"/>
                  </w:tblGrid>
                  <w:tr w:rsidR="00DD03D2" w:rsidTr="00DD03D2">
                    <w:trPr>
                      <w:trHeight w:val="340"/>
                    </w:trPr>
                    <w:tc>
                      <w:tcPr>
                        <w:tcW w:w="4776" w:type="dxa"/>
                      </w:tcPr>
                      <w:p w:rsidR="00DD03D2" w:rsidRDefault="000E3C41" w:rsidP="00BA69EB">
                        <w:pPr>
                          <w:pStyle w:val="a9"/>
                          <w:ind w:leftChars="0" w:left="0" w:rightChars="-14" w:right="-29"/>
                          <w:jc w:val="both"/>
                        </w:pPr>
                        <w:r w:rsidRPr="000E3C41">
                          <w:rPr>
                            <w:rFonts w:hint="eastAsia"/>
                            <w:color w:val="FF0000"/>
                          </w:rPr>
                          <w:t>○○学校共同研究費</w:t>
                        </w:r>
                      </w:p>
                    </w:tc>
                    <w:tc>
                      <w:tcPr>
                        <w:tcW w:w="1843" w:type="dxa"/>
                        <w:vAlign w:val="bottom"/>
                      </w:tcPr>
                      <w:p w:rsidR="00DD03D2" w:rsidRDefault="000E3C41" w:rsidP="00DD03D2">
                        <w:pPr>
                          <w:pStyle w:val="a9"/>
                          <w:ind w:leftChars="0" w:left="0" w:rightChars="-14" w:right="-29"/>
                          <w:jc w:val="right"/>
                        </w:pPr>
                        <w:r w:rsidRPr="000E3C41">
                          <w:rPr>
                            <w:rFonts w:hint="eastAsia"/>
                            <w:color w:val="FF0000"/>
                          </w:rPr>
                          <w:t>475,000</w:t>
                        </w:r>
                        <w:r w:rsidR="00DD03D2">
                          <w:rPr>
                            <w:rFonts w:hint="eastAsia"/>
                          </w:rPr>
                          <w:t>円</w:t>
                        </w:r>
                      </w:p>
                    </w:tc>
                  </w:tr>
                  <w:tr w:rsidR="00DD03D2" w:rsidTr="00DD03D2">
                    <w:trPr>
                      <w:trHeight w:val="340"/>
                    </w:trPr>
                    <w:tc>
                      <w:tcPr>
                        <w:tcW w:w="4776" w:type="dxa"/>
                      </w:tcPr>
                      <w:p w:rsidR="00DD03D2" w:rsidRDefault="00DD03D2" w:rsidP="00BA69EB">
                        <w:pPr>
                          <w:pStyle w:val="a9"/>
                          <w:ind w:leftChars="0" w:left="0" w:rightChars="-14" w:right="-29"/>
                          <w:jc w:val="both"/>
                        </w:pPr>
                      </w:p>
                    </w:tc>
                    <w:tc>
                      <w:tcPr>
                        <w:tcW w:w="1843" w:type="dxa"/>
                        <w:vAlign w:val="bottom"/>
                      </w:tcPr>
                      <w:p w:rsidR="00DD03D2" w:rsidRDefault="00DD03D2" w:rsidP="00DD03D2">
                        <w:pPr>
                          <w:pStyle w:val="a9"/>
                          <w:ind w:leftChars="0" w:left="0" w:rightChars="-14" w:right="-29"/>
                          <w:jc w:val="right"/>
                        </w:pP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c>
                  </w:tr>
                  <w:tr w:rsidR="00DD03D2" w:rsidTr="00DD03D2">
                    <w:trPr>
                      <w:trHeight w:val="340"/>
                    </w:trPr>
                    <w:tc>
                      <w:tcPr>
                        <w:tcW w:w="4776" w:type="dxa"/>
                      </w:tcPr>
                      <w:p w:rsidR="00DD03D2" w:rsidRDefault="00DD03D2" w:rsidP="00BA69EB">
                        <w:pPr>
                          <w:pStyle w:val="a9"/>
                          <w:ind w:leftChars="0" w:left="0" w:rightChars="-14" w:right="-29"/>
                          <w:jc w:val="both"/>
                        </w:pPr>
                      </w:p>
                    </w:tc>
                    <w:tc>
                      <w:tcPr>
                        <w:tcW w:w="1843" w:type="dxa"/>
                        <w:vAlign w:val="bottom"/>
                      </w:tcPr>
                      <w:p w:rsidR="00DD03D2" w:rsidRDefault="00DD03D2" w:rsidP="00DD03D2">
                        <w:pPr>
                          <w:pStyle w:val="a9"/>
                          <w:ind w:leftChars="0" w:left="0" w:rightChars="-14" w:right="-29"/>
                          <w:jc w:val="right"/>
                        </w:pP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c>
                  </w:tr>
                </w:tbl>
                <w:p w:rsidR="007D4D48" w:rsidRPr="00DD03D2" w:rsidRDefault="007D4D48" w:rsidP="00DD03D2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  <w:sz w:val="2"/>
                    </w:rPr>
                  </w:pPr>
                </w:p>
              </w:tc>
            </w:tr>
            <w:tr w:rsidR="00925C03" w:rsidTr="003847EF">
              <w:trPr>
                <w:trHeight w:val="397"/>
              </w:trPr>
              <w:tc>
                <w:tcPr>
                  <w:tcW w:w="251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5C03" w:rsidRDefault="00925C03" w:rsidP="00BA69EB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5C03" w:rsidRDefault="00925C03" w:rsidP="00307547">
                  <w:pPr>
                    <w:pStyle w:val="a9"/>
                    <w:ind w:leftChars="0" w:left="0" w:rightChars="-14" w:right="-29"/>
                    <w:jc w:val="center"/>
                  </w:pPr>
                  <w:r>
                    <w:rPr>
                      <w:rFonts w:hint="eastAsia"/>
                    </w:rPr>
                    <w:t>委託費　計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5C03" w:rsidRDefault="00925C03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5C03" w:rsidRDefault="00925C03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 w:rsidRPr="00E00374">
                    <w:rPr>
                      <w:rFonts w:hint="eastAsia"/>
                    </w:rPr>
                    <w:t>旅費</w:t>
                  </w:r>
                </w:p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（補助額の10％まで）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vAlign w:val="center"/>
                </w:tcPr>
                <w:p w:rsidR="00BA69EB" w:rsidRDefault="000E3C41" w:rsidP="00BA69EB">
                  <w:pPr>
                    <w:pStyle w:val="a9"/>
                    <w:ind w:leftChars="0" w:left="0" w:rightChars="-14" w:right="-29"/>
                    <w:jc w:val="both"/>
                  </w:pPr>
                  <w:r w:rsidRPr="000E3C41">
                    <w:rPr>
                      <w:rFonts w:hint="eastAsia"/>
                      <w:color w:val="FF0000"/>
                    </w:rPr>
                    <w:t>〇〇視察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0E3C41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50,000</w:t>
                  </w:r>
                  <w:r w:rsidR="00BA69EB"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184A34" w:rsidTr="00BA69EB">
              <w:trPr>
                <w:trHeight w:val="357"/>
              </w:trPr>
              <w:tc>
                <w:tcPr>
                  <w:tcW w:w="251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84A34" w:rsidRPr="00E00374" w:rsidRDefault="00184A34" w:rsidP="00184A34">
                  <w:pPr>
                    <w:pStyle w:val="a9"/>
                    <w:ind w:leftChars="0" w:left="0" w:rightChars="0" w:right="0"/>
                    <w:jc w:val="center"/>
                  </w:pPr>
                  <w:r>
                    <w:rPr>
                      <w:rFonts w:hint="eastAsia"/>
                    </w:rPr>
                    <w:t>小　計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84A34" w:rsidRDefault="00184A34" w:rsidP="00184A34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84A34" w:rsidRDefault="00184A34" w:rsidP="00184A34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84A34" w:rsidRPr="008A7585" w:rsidRDefault="000E3C41" w:rsidP="00184A34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1,000,000</w:t>
                  </w:r>
                  <w:r w:rsidR="00184A34"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消費税（補助対象外）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0E3C41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100,000</w:t>
                  </w:r>
                  <w:r w:rsidR="00BA69EB"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65"/>
              </w:trPr>
              <w:tc>
                <w:tcPr>
                  <w:tcW w:w="2515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65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0" w:right="0"/>
                    <w:jc w:val="center"/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0E3C41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 w:rsidRPr="000E3C41">
                    <w:rPr>
                      <w:rFonts w:cs="Times New Roman" w:hint="eastAsia"/>
                      <w:color w:val="FF0000"/>
                    </w:rPr>
                    <w:t>1,100,000</w:t>
                  </w:r>
                  <w:r w:rsidR="00BA69EB">
                    <w:rPr>
                      <w:rFonts w:cs="Times New Roman" w:hint="eastAsia"/>
                    </w:rPr>
                    <w:t>円</w:t>
                  </w:r>
                </w:p>
              </w:tc>
            </w:tr>
          </w:tbl>
          <w:p w:rsidR="0036045F" w:rsidRPr="008A7585" w:rsidRDefault="0036045F" w:rsidP="00DA13D6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</w:p>
        </w:tc>
      </w:tr>
    </w:tbl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 xml:space="preserve">　備</w:t>
      </w:r>
      <w:r w:rsidR="007F317D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>＊１　本社が市外に所在する場合は、市内事業所の名称及び住所も併記すること。</w:t>
      </w:r>
    </w:p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>＊２　法人以外の申請の場合は、所在地が</w:t>
      </w:r>
      <w:r w:rsidR="00F448C8">
        <w:rPr>
          <w:rFonts w:hint="eastAsia"/>
        </w:rPr>
        <w:t>苫小牧市</w:t>
      </w:r>
      <w:r>
        <w:rPr>
          <w:rFonts w:hint="eastAsia"/>
        </w:rPr>
        <w:t>に存することを証明する資料を添付すること。</w:t>
      </w:r>
    </w:p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>＊３　各項目は必要に応じて別紙とすることができる。</w:t>
      </w:r>
    </w:p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>＊４　全体の研究期間が複数年にまたがり、その一部の研究を申請する場合は、上記のほかに、全体の研究内容（事業費を含む。）を別添すること。</w:t>
      </w:r>
    </w:p>
    <w:p w:rsidR="008A7585" w:rsidRDefault="00261AAF" w:rsidP="00381237">
      <w:pPr>
        <w:pStyle w:val="aa"/>
        <w:ind w:leftChars="135" w:left="850" w:hangingChars="270" w:hanging="567"/>
      </w:pPr>
      <w:r>
        <w:rPr>
          <w:rFonts w:hint="eastAsia"/>
        </w:rPr>
        <w:t>＊５　必要に応じて、会社概要書や研究内容等を添付すること。</w:t>
      </w:r>
    </w:p>
    <w:p w:rsidR="006C4C5A" w:rsidRDefault="006C4C5A" w:rsidP="00381237">
      <w:pPr>
        <w:pStyle w:val="aa"/>
        <w:ind w:leftChars="135" w:left="850" w:hangingChars="270" w:hanging="567"/>
      </w:pPr>
      <w:r>
        <w:rPr>
          <w:rFonts w:hint="eastAsia"/>
        </w:rPr>
        <w:t>＊６　原材料・副材料費、治具・工具費、使用料、委託費の項目には、見積書を提出すること。</w:t>
      </w:r>
    </w:p>
    <w:p w:rsidR="006C4C5A" w:rsidRDefault="006C4C5A" w:rsidP="00381237">
      <w:pPr>
        <w:pStyle w:val="aa"/>
        <w:ind w:leftChars="135" w:left="850" w:hangingChars="270" w:hanging="567"/>
        <w:rPr>
          <w:rFonts w:hint="eastAsia"/>
        </w:rPr>
      </w:pPr>
      <w:r>
        <w:rPr>
          <w:rFonts w:hint="eastAsia"/>
        </w:rPr>
        <w:t>＊７　共同研究の内容がわかるように写真や図を添付し、報告すること。</w:t>
      </w:r>
      <w:bookmarkStart w:id="0" w:name="_GoBack"/>
      <w:bookmarkEnd w:id="0"/>
    </w:p>
    <w:sectPr w:rsidR="006C4C5A" w:rsidSect="0036045F">
      <w:headerReference w:type="default" r:id="rId7"/>
      <w:pgSz w:w="11905" w:h="16837" w:code="9"/>
      <w:pgMar w:top="1134" w:right="1077" w:bottom="851" w:left="1077" w:header="680" w:footer="567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0A" w:rsidRDefault="00F4210A">
      <w:r>
        <w:separator/>
      </w:r>
    </w:p>
  </w:endnote>
  <w:endnote w:type="continuationSeparator" w:id="0">
    <w:p w:rsidR="00F4210A" w:rsidRDefault="00F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0A" w:rsidRDefault="00F4210A">
      <w:r>
        <w:separator/>
      </w:r>
    </w:p>
  </w:footnote>
  <w:footnote w:type="continuationSeparator" w:id="0">
    <w:p w:rsidR="00F4210A" w:rsidRDefault="00F4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0A" w:rsidRPr="008A7585" w:rsidRDefault="00F4210A">
    <w:pPr>
      <w:pStyle w:val="ab"/>
      <w:rPr>
        <w:rFonts w:cs="Times New Roman"/>
      </w:rPr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CFB"/>
    <w:multiLevelType w:val="hybridMultilevel"/>
    <w:tmpl w:val="FBB63BEA"/>
    <w:lvl w:ilvl="0" w:tplc="A66CF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BE0895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642C886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74D8EB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B3C064E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EBC8E33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4654627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34B45C4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AC445C4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4118027C"/>
    <w:multiLevelType w:val="hybridMultilevel"/>
    <w:tmpl w:val="4A26E9C0"/>
    <w:lvl w:ilvl="0" w:tplc="B19AD21E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813A3214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B78CFE94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3580D16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A1FEFA1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8E4EC21A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E4869C48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EBC6913C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E3CF8D2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4716D31"/>
    <w:multiLevelType w:val="hybridMultilevel"/>
    <w:tmpl w:val="BC8E36FA"/>
    <w:lvl w:ilvl="0" w:tplc="2BC6CE12">
      <w:start w:val="10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  <w:lvl w:ilvl="1" w:tplc="21F4041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B11C1D7C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68AE6C8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B19AD22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66B81B9E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6182B80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49A21C12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E4EC670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E6779DA"/>
    <w:multiLevelType w:val="hybridMultilevel"/>
    <w:tmpl w:val="1EB8E040"/>
    <w:lvl w:ilvl="0" w:tplc="9732F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34A5A"/>
    <w:multiLevelType w:val="hybridMultilevel"/>
    <w:tmpl w:val="23FCC768"/>
    <w:lvl w:ilvl="0" w:tplc="E72E78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CD28374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900225B0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5770D514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E7C6594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225EF7EC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BAEEAC30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18E8C352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BD22390A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65762CBC"/>
    <w:multiLevelType w:val="hybridMultilevel"/>
    <w:tmpl w:val="F6388EF6"/>
    <w:lvl w:ilvl="0" w:tplc="9A32ED0C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748215EE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B2A846EA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CADA8948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35EAB718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AFBAF05C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A2004DD4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E3C91BA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F2345D80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C285CC7"/>
    <w:multiLevelType w:val="hybridMultilevel"/>
    <w:tmpl w:val="863C4E7E"/>
    <w:lvl w:ilvl="0" w:tplc="9B465A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3E6C133C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3BC41E6A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4C56D8DC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EA068492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57C464AE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CD12A22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F3F21302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B7F2612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40"/>
  <w:doNotHyphenateCaps/>
  <w:drawingGridHorizontalSpacing w:val="105"/>
  <w:drawingGridVerticalSpacing w:val="173"/>
  <w:displayHorizontalDrawingGridEvery w:val="0"/>
  <w:displayVertic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FB"/>
    <w:rsid w:val="00050EC7"/>
    <w:rsid w:val="000A2C5A"/>
    <w:rsid w:val="000E30EF"/>
    <w:rsid w:val="000E3C41"/>
    <w:rsid w:val="000E6924"/>
    <w:rsid w:val="001312C7"/>
    <w:rsid w:val="001339F1"/>
    <w:rsid w:val="0015006D"/>
    <w:rsid w:val="00166349"/>
    <w:rsid w:val="00184A34"/>
    <w:rsid w:val="001D40A6"/>
    <w:rsid w:val="001D48D5"/>
    <w:rsid w:val="00223EF4"/>
    <w:rsid w:val="0024049F"/>
    <w:rsid w:val="00261AAF"/>
    <w:rsid w:val="002B570E"/>
    <w:rsid w:val="002D6FF6"/>
    <w:rsid w:val="00307547"/>
    <w:rsid w:val="0036045F"/>
    <w:rsid w:val="003668F3"/>
    <w:rsid w:val="00381237"/>
    <w:rsid w:val="003847EF"/>
    <w:rsid w:val="00406A94"/>
    <w:rsid w:val="0042351C"/>
    <w:rsid w:val="004B463F"/>
    <w:rsid w:val="004C5D0A"/>
    <w:rsid w:val="00504E56"/>
    <w:rsid w:val="00512E48"/>
    <w:rsid w:val="00553090"/>
    <w:rsid w:val="005B5234"/>
    <w:rsid w:val="005E6D01"/>
    <w:rsid w:val="0064363E"/>
    <w:rsid w:val="00686727"/>
    <w:rsid w:val="006A4F47"/>
    <w:rsid w:val="006C4C5A"/>
    <w:rsid w:val="00785E58"/>
    <w:rsid w:val="00786D66"/>
    <w:rsid w:val="00795CC4"/>
    <w:rsid w:val="007D4D48"/>
    <w:rsid w:val="007E0871"/>
    <w:rsid w:val="007E3019"/>
    <w:rsid w:val="007F317D"/>
    <w:rsid w:val="00840821"/>
    <w:rsid w:val="008672E7"/>
    <w:rsid w:val="008A7585"/>
    <w:rsid w:val="009173B4"/>
    <w:rsid w:val="00925C03"/>
    <w:rsid w:val="0092712E"/>
    <w:rsid w:val="00964048"/>
    <w:rsid w:val="00975B2F"/>
    <w:rsid w:val="009B2444"/>
    <w:rsid w:val="009D517B"/>
    <w:rsid w:val="009E01B7"/>
    <w:rsid w:val="00A175CC"/>
    <w:rsid w:val="00A236F6"/>
    <w:rsid w:val="00A53C61"/>
    <w:rsid w:val="00AC6646"/>
    <w:rsid w:val="00B679D0"/>
    <w:rsid w:val="00BA4C75"/>
    <w:rsid w:val="00BA69EB"/>
    <w:rsid w:val="00C208E9"/>
    <w:rsid w:val="00C663F5"/>
    <w:rsid w:val="00C90465"/>
    <w:rsid w:val="00C96BF7"/>
    <w:rsid w:val="00CA693A"/>
    <w:rsid w:val="00CF278F"/>
    <w:rsid w:val="00CF3BBD"/>
    <w:rsid w:val="00DA13D6"/>
    <w:rsid w:val="00DA6313"/>
    <w:rsid w:val="00DB0A87"/>
    <w:rsid w:val="00DD03D2"/>
    <w:rsid w:val="00DD278D"/>
    <w:rsid w:val="00DE3376"/>
    <w:rsid w:val="00E00374"/>
    <w:rsid w:val="00E953FB"/>
    <w:rsid w:val="00EF29F4"/>
    <w:rsid w:val="00F4210A"/>
    <w:rsid w:val="00F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6FE1A-D9D9-4843-B138-8113283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ＭＳ ゴシック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link w:val="a4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索引"/>
    <w:basedOn w:val="a"/>
    <w:uiPriority w:val="99"/>
    <w:pPr>
      <w:suppressLineNumbers/>
    </w:pPr>
  </w:style>
  <w:style w:type="paragraph" w:customStyle="1" w:styleId="a9">
    <w:name w:val="*表本文"/>
    <w:basedOn w:val="aa"/>
    <w:uiPriority w:val="99"/>
    <w:pPr>
      <w:ind w:leftChars="200" w:left="421" w:rightChars="195" w:right="410"/>
    </w:pPr>
  </w:style>
  <w:style w:type="paragraph" w:customStyle="1" w:styleId="aa">
    <w:name w:val="*標準"/>
    <w:basedOn w:val="a"/>
    <w:uiPriority w:val="99"/>
    <w:pPr>
      <w:suppressAutoHyphens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kern w:val="0"/>
      <w:lang w:eastAsia="ja-JP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uppressAutoHyphens w:val="0"/>
      <w:snapToGrid w:val="0"/>
    </w:pPr>
    <w:rPr>
      <w:rFonts w:ascii="ＭＳ 明朝" w:eastAsia="ＭＳ 明朝" w:cs="ＭＳ 明朝"/>
      <w:kern w:val="2"/>
      <w:lang w:eastAsia="ja-JP"/>
    </w:rPr>
  </w:style>
  <w:style w:type="character" w:customStyle="1" w:styleId="ac">
    <w:name w:val="ヘッダー (文字)"/>
    <w:link w:val="ab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">
    <w:name w:val="Body Text Indent"/>
    <w:basedOn w:val="a"/>
    <w:link w:val="af0"/>
    <w:uiPriority w:val="99"/>
    <w:pPr>
      <w:ind w:leftChars="2497" w:left="5527" w:hangingChars="135" w:hanging="283"/>
    </w:pPr>
    <w:rPr>
      <w:rFonts w:ascii="ＭＳ ゴシック" w:hAnsi="ＭＳ ゴシック" w:cs="ＭＳ ゴシック"/>
      <w:lang w:eastAsia="ja-JP"/>
    </w:rPr>
  </w:style>
  <w:style w:type="character" w:customStyle="1" w:styleId="af0">
    <w:name w:val="本文インデント (文字)"/>
    <w:link w:val="af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ゴシック" w:hAnsi="ＭＳ ゴシック" w:cs="ＭＳ ゴシック"/>
      <w:lang w:eastAsia="ja-JP"/>
    </w:rPr>
  </w:style>
  <w:style w:type="character" w:customStyle="1" w:styleId="af2">
    <w:name w:val="記 (文字)"/>
    <w:link w:val="af1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ゴシック" w:hAnsi="ＭＳ ゴシック" w:cs="ＭＳ ゴシック"/>
      <w:lang w:eastAsia="ja-JP"/>
    </w:rPr>
  </w:style>
  <w:style w:type="character" w:customStyle="1" w:styleId="af4">
    <w:name w:val="結語 (文字)"/>
    <w:link w:val="af3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2">
    <w:name w:val="Body Text Indent 2"/>
    <w:basedOn w:val="a"/>
    <w:link w:val="20"/>
    <w:uiPriority w:val="99"/>
    <w:pPr>
      <w:autoSpaceDE w:val="0"/>
      <w:ind w:leftChars="67" w:left="284" w:hangingChars="68" w:hanging="143"/>
      <w:jc w:val="left"/>
    </w:pPr>
    <w:rPr>
      <w:rFonts w:ascii="ＭＳ ゴシック" w:hAnsi="ＭＳ ゴシック" w:cs="ＭＳ ゴシック"/>
      <w:lang w:eastAsia="ja-JP"/>
    </w:rPr>
  </w:style>
  <w:style w:type="character" w:customStyle="1" w:styleId="20">
    <w:name w:val="本文インデント 2 (文字)"/>
    <w:link w:val="2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5">
    <w:name w:val="Balloon Text"/>
    <w:basedOn w:val="a"/>
    <w:link w:val="af6"/>
    <w:uiPriority w:val="99"/>
    <w:semiHidden/>
    <w:unhideWhenUsed/>
    <w:rsid w:val="00C90465"/>
    <w:rPr>
      <w:rFonts w:ascii="Arial" w:hAnsi="Arial" w:cs="Times New Roman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C90465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table" w:styleId="af7">
    <w:name w:val="Table Grid"/>
    <w:basedOn w:val="a1"/>
    <w:uiPriority w:val="59"/>
    <w:rsid w:val="0038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E4AC6B40</Template>
  <TotalTime>328</TotalTime>
  <Pages>3</Pages>
  <Words>1320</Words>
  <Characters>465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尚貴</dc:creator>
  <cp:keywords/>
  <cp:lastModifiedBy>小野寺　勇人</cp:lastModifiedBy>
  <cp:revision>24</cp:revision>
  <cp:lastPrinted>2021-04-13T02:36:00Z</cp:lastPrinted>
  <dcterms:created xsi:type="dcterms:W3CDTF">2019-07-08T04:40:00Z</dcterms:created>
  <dcterms:modified xsi:type="dcterms:W3CDTF">2021-08-05T01:29:00Z</dcterms:modified>
</cp:coreProperties>
</file>