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59" w:rsidRPr="00882A15" w:rsidRDefault="000F702B" w:rsidP="00426559">
      <w:pPr>
        <w:spacing w:line="280" w:lineRule="exact"/>
      </w:pPr>
      <w:r w:rsidRPr="00F7622A">
        <w:rPr>
          <w:rFonts w:ascii="ＭＳ 明朝" w:eastAsia="ＭＳ 明朝" w:hAnsi="ＭＳ 明朝"/>
        </w:rPr>
        <w:t>第１号様式）</w:t>
      </w:r>
      <w:r w:rsidR="0091098B" w:rsidRPr="00F7622A">
        <w:rPr>
          <w:rFonts w:ascii="ＭＳ 明朝" w:eastAsia="ＭＳ 明朝" w:hAnsi="ＭＳ 明朝"/>
        </w:rPr>
        <w:t>林地台帳閲覧申請書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91098B" w:rsidTr="00187598">
        <w:trPr>
          <w:trHeight w:val="14340"/>
        </w:trPr>
        <w:tc>
          <w:tcPr>
            <w:tcW w:w="9356" w:type="dxa"/>
          </w:tcPr>
          <w:p w:rsidR="00426559" w:rsidRPr="00F7622A" w:rsidRDefault="0091098B" w:rsidP="00426559">
            <w:pPr>
              <w:spacing w:line="280" w:lineRule="exact"/>
              <w:ind w:left="-36" w:firstLineChars="100" w:firstLine="212"/>
              <w:jc w:val="center"/>
              <w:rPr>
                <w:rFonts w:ascii="ＭＳ 明朝" w:eastAsia="ＭＳ 明朝" w:hAnsi="ＭＳ 明朝"/>
              </w:rPr>
            </w:pPr>
            <w:r w:rsidRPr="00F7622A">
              <w:rPr>
                <w:rFonts w:ascii="ＭＳ 明朝" w:eastAsia="ＭＳ 明朝" w:hAnsi="ＭＳ 明朝"/>
              </w:rPr>
              <w:t>林 地 台 帳 閲 覧 申 請 書</w:t>
            </w:r>
          </w:p>
          <w:p w:rsidR="00426559" w:rsidRPr="00F7622A" w:rsidRDefault="0091098B" w:rsidP="00426559">
            <w:pPr>
              <w:spacing w:line="280" w:lineRule="exact"/>
              <w:ind w:left="-36" w:firstLineChars="3100" w:firstLine="6564"/>
              <w:jc w:val="right"/>
              <w:rPr>
                <w:rFonts w:ascii="ＭＳ 明朝" w:eastAsia="ＭＳ 明朝" w:hAnsi="ＭＳ 明朝"/>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426559" w:rsidRPr="00F7622A" w:rsidRDefault="00426559" w:rsidP="00426559">
            <w:pPr>
              <w:spacing w:line="280" w:lineRule="exact"/>
              <w:ind w:left="-36"/>
              <w:rPr>
                <w:rFonts w:ascii="ＭＳ 明朝" w:eastAsia="ＭＳ 明朝" w:hAnsi="ＭＳ 明朝"/>
              </w:rPr>
            </w:pPr>
          </w:p>
          <w:p w:rsidR="00426559" w:rsidRPr="00F7622A" w:rsidRDefault="003F73A5" w:rsidP="00426559">
            <w:pPr>
              <w:spacing w:line="280" w:lineRule="exact"/>
              <w:ind w:left="-36" w:firstLineChars="100" w:firstLine="212"/>
              <w:rPr>
                <w:rFonts w:ascii="ＭＳ 明朝" w:eastAsia="ＭＳ 明朝" w:hAnsi="ＭＳ 明朝"/>
              </w:rPr>
            </w:pPr>
            <w:r>
              <w:rPr>
                <w:rFonts w:ascii="ＭＳ 明朝" w:eastAsia="ＭＳ 明朝" w:hAnsi="ＭＳ 明朝"/>
              </w:rPr>
              <w:t>苫小牧市長</w:t>
            </w:r>
            <w:r w:rsidR="0091098B" w:rsidRPr="00F7622A">
              <w:rPr>
                <w:rFonts w:ascii="ＭＳ 明朝" w:eastAsia="ＭＳ 明朝" w:hAnsi="ＭＳ 明朝"/>
              </w:rPr>
              <w:t xml:space="preserve">  </w:t>
            </w:r>
            <w:r w:rsidR="00187598" w:rsidRPr="00F7622A">
              <w:rPr>
                <w:rFonts w:ascii="ＭＳ 明朝" w:eastAsia="ＭＳ 明朝" w:hAnsi="ＭＳ 明朝"/>
              </w:rPr>
              <w:t>様</w:t>
            </w:r>
          </w:p>
          <w:p w:rsidR="00426559" w:rsidRPr="00F7622A" w:rsidRDefault="00426559" w:rsidP="00882A15">
            <w:pPr>
              <w:spacing w:line="280" w:lineRule="exact"/>
              <w:rPr>
                <w:rFonts w:ascii="ＭＳ 明朝" w:eastAsia="ＭＳ 明朝" w:hAnsi="ＭＳ 明朝"/>
              </w:rPr>
            </w:pPr>
          </w:p>
          <w:p w:rsidR="00187598" w:rsidRPr="00F7622A" w:rsidRDefault="00EB257B" w:rsidP="00187598">
            <w:pPr>
              <w:spacing w:line="280" w:lineRule="exact"/>
              <w:ind w:firstLineChars="2300" w:firstLine="487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7BF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313.75pt;margin-top:13.55pt;width:119.2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"/>
                  </w:pict>
                </mc:Fallback>
              </mc:AlternateContent>
            </w:r>
            <w:r w:rsidR="00426559" w:rsidRPr="00F7622A">
              <w:rPr>
                <w:rFonts w:ascii="ＭＳ 明朝" w:eastAsia="ＭＳ 明朝" w:hAnsi="ＭＳ 明朝"/>
              </w:rPr>
              <w:t>住所</w:t>
            </w:r>
          </w:p>
          <w:p w:rsidR="00187598" w:rsidRPr="00F7622A" w:rsidRDefault="00426559" w:rsidP="00187598">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426559" w:rsidRPr="00F7622A" w:rsidRDefault="0091098B" w:rsidP="00187598">
            <w:pPr>
              <w:spacing w:line="280" w:lineRule="exact"/>
              <w:ind w:firstLineChars="2300" w:firstLine="4870"/>
              <w:rPr>
                <w:rFonts w:ascii="ＭＳ 明朝" w:eastAsia="ＭＳ 明朝" w:hAnsi="ＭＳ 明朝"/>
              </w:rPr>
            </w:pPr>
            <w:r w:rsidRPr="00F7622A">
              <w:rPr>
                <w:rFonts w:ascii="ＭＳ 明朝" w:eastAsia="ＭＳ 明朝" w:hAnsi="ＭＳ 明朝"/>
              </w:rPr>
              <w:t>申請者</w:t>
            </w:r>
            <w:r w:rsidR="00187598" w:rsidRPr="00F7622A">
              <w:rPr>
                <w:rFonts w:ascii="ＭＳ 明朝" w:eastAsia="ＭＳ 明朝" w:hAnsi="ＭＳ 明朝"/>
              </w:rPr>
              <w:t xml:space="preserve">　</w:t>
            </w:r>
            <w:r w:rsidRPr="00F7622A">
              <w:rPr>
                <w:rFonts w:ascii="ＭＳ 明朝" w:eastAsia="ＭＳ 明朝" w:hAnsi="ＭＳ 明朝"/>
              </w:rPr>
              <w:t>氏名</w:t>
            </w:r>
            <w:r w:rsidR="00187598" w:rsidRPr="00F7622A">
              <w:rPr>
                <w:rFonts w:ascii="ＭＳ 明朝" w:eastAsia="ＭＳ 明朝" w:hAnsi="ＭＳ 明朝"/>
              </w:rPr>
              <w:t xml:space="preserve">　　　　</w:t>
            </w:r>
            <w:r w:rsidRPr="00F7622A">
              <w:rPr>
                <w:rFonts w:ascii="ＭＳ 明朝" w:eastAsia="ＭＳ 明朝" w:hAnsi="ＭＳ 明朝"/>
              </w:rPr>
              <w:tab/>
            </w:r>
            <w:r w:rsidR="00187598" w:rsidRPr="00F7622A">
              <w:rPr>
                <w:rFonts w:ascii="ＭＳ 明朝" w:eastAsia="ＭＳ 明朝" w:hAnsi="ＭＳ 明朝"/>
              </w:rPr>
              <w:t xml:space="preserve">　　　　　　</w:t>
            </w:r>
            <w:r w:rsidRPr="00F7622A">
              <w:rPr>
                <w:rFonts w:ascii="ＭＳ 明朝" w:eastAsia="ＭＳ 明朝" w:hAnsi="ＭＳ 明朝"/>
              </w:rPr>
              <w:t>印</w:t>
            </w:r>
          </w:p>
          <w:p w:rsidR="00426559" w:rsidRPr="00F7622A" w:rsidRDefault="0091098B" w:rsidP="00187598">
            <w:pPr>
              <w:spacing w:line="280" w:lineRule="exact"/>
              <w:ind w:firstLineChars="3100" w:firstLine="6564"/>
              <w:rPr>
                <w:rFonts w:ascii="ＭＳ 明朝" w:eastAsia="ＭＳ 明朝" w:hAnsi="ＭＳ 明朝"/>
              </w:rPr>
            </w:pPr>
            <w:r w:rsidRPr="00F7622A">
              <w:rPr>
                <w:rFonts w:ascii="ＭＳ 明朝" w:eastAsia="ＭＳ 明朝" w:hAnsi="ＭＳ 明朝"/>
              </w:rPr>
              <w:t>称及び代表者の氏名</w:t>
            </w:r>
          </w:p>
          <w:p w:rsidR="00426559" w:rsidRPr="00F7622A" w:rsidRDefault="0091098B" w:rsidP="00187598">
            <w:pPr>
              <w:spacing w:line="280" w:lineRule="exact"/>
              <w:ind w:firstLineChars="2300" w:firstLine="4870"/>
              <w:rPr>
                <w:rFonts w:ascii="ＭＳ 明朝" w:eastAsia="ＭＳ 明朝" w:hAnsi="ＭＳ 明朝"/>
              </w:rPr>
            </w:pPr>
            <w:r w:rsidRPr="00F7622A">
              <w:rPr>
                <w:rFonts w:ascii="ＭＳ 明朝" w:eastAsia="ＭＳ 明朝" w:hAnsi="ＭＳ 明朝"/>
              </w:rPr>
              <w:t>電話番号</w:t>
            </w:r>
          </w:p>
          <w:p w:rsidR="00187598" w:rsidRPr="00F7622A" w:rsidRDefault="00187598" w:rsidP="00426559">
            <w:pPr>
              <w:spacing w:line="280" w:lineRule="exact"/>
              <w:ind w:leftChars="83" w:left="176"/>
              <w:rPr>
                <w:rFonts w:ascii="ＭＳ 明朝" w:eastAsia="ＭＳ 明朝" w:hAnsi="ＭＳ 明朝" w:hint="default"/>
              </w:rPr>
            </w:pPr>
          </w:p>
          <w:p w:rsidR="00426559" w:rsidRPr="00F7622A" w:rsidRDefault="0091098B" w:rsidP="00187598">
            <w:pPr>
              <w:spacing w:line="280" w:lineRule="exact"/>
              <w:ind w:leftChars="-21" w:left="-44" w:firstLineChars="104" w:firstLine="220"/>
              <w:rPr>
                <w:rFonts w:ascii="ＭＳ 明朝" w:eastAsia="ＭＳ 明朝" w:hAnsi="ＭＳ 明朝"/>
              </w:rPr>
            </w:pPr>
            <w:r w:rsidRPr="00F7622A">
              <w:rPr>
                <w:rFonts w:ascii="ＭＳ 明朝" w:eastAsia="ＭＳ 明朝" w:hAnsi="ＭＳ 明朝"/>
              </w:rPr>
              <w:t>次の森林の土地に関す</w:t>
            </w:r>
            <w:r w:rsidR="00187598" w:rsidRPr="00F7622A">
              <w:rPr>
                <w:rFonts w:ascii="ＭＳ 明朝" w:eastAsia="ＭＳ 明朝" w:hAnsi="ＭＳ 明朝"/>
              </w:rPr>
              <w:t>る林地台帳の記載事項及び森林の土地に関する地図を閲覧したいので、</w:t>
            </w:r>
            <w:r w:rsidRPr="00F7622A">
              <w:rPr>
                <w:rFonts w:ascii="ＭＳ 明朝" w:eastAsia="ＭＳ 明朝" w:hAnsi="ＭＳ 明朝"/>
              </w:rPr>
              <w:t>下記のとおり申請します。</w:t>
            </w:r>
          </w:p>
          <w:p w:rsidR="00426559" w:rsidRPr="00F7622A" w:rsidRDefault="0091098B" w:rsidP="00187598">
            <w:pPr>
              <w:spacing w:line="280" w:lineRule="exact"/>
              <w:ind w:left="-36"/>
              <w:jc w:val="center"/>
              <w:rPr>
                <w:rFonts w:ascii="ＭＳ 明朝" w:eastAsia="ＭＳ 明朝" w:hAnsi="ＭＳ 明朝"/>
              </w:rPr>
            </w:pPr>
            <w:r w:rsidRPr="00F7622A">
              <w:rPr>
                <w:rFonts w:ascii="ＭＳ 明朝" w:eastAsia="ＭＳ 明朝" w:hAnsi="ＭＳ 明朝"/>
              </w:rPr>
              <w:t>記</w:t>
            </w:r>
          </w:p>
          <w:p w:rsidR="00426559" w:rsidRPr="00F7622A" w:rsidRDefault="00426559" w:rsidP="00426559">
            <w:pPr>
              <w:spacing w:line="280" w:lineRule="exact"/>
              <w:ind w:left="-36"/>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123"/>
              <w:gridCol w:w="1397"/>
              <w:gridCol w:w="1334"/>
            </w:tblGrid>
            <w:tr w:rsidR="0091098B" w:rsidTr="009526EA">
              <w:trPr>
                <w:trHeight w:val="285"/>
              </w:trPr>
              <w:tc>
                <w:tcPr>
                  <w:tcW w:w="3329" w:type="dxa"/>
                  <w:vMerge w:val="restart"/>
                </w:tcPr>
                <w:p w:rsidR="002D2E4D" w:rsidRPr="00F7622A" w:rsidRDefault="0091098B" w:rsidP="002D2E4D">
                  <w:pPr>
                    <w:spacing w:line="280" w:lineRule="exact"/>
                    <w:ind w:left="-27"/>
                    <w:rPr>
                      <w:rFonts w:ascii="ＭＳ 明朝" w:eastAsia="ＭＳ 明朝" w:hAnsi="ＭＳ 明朝"/>
                    </w:rPr>
                  </w:pPr>
                  <w:r w:rsidRPr="00F7622A">
                    <w:rPr>
                      <w:rFonts w:ascii="ＭＳ 明朝" w:eastAsia="ＭＳ 明朝" w:hAnsi="ＭＳ 明朝"/>
                    </w:rPr>
                    <w:t xml:space="preserve">閲覧しようとする森林の土地の　</w:t>
                  </w:r>
                </w:p>
                <w:p w:rsidR="002D2E4D" w:rsidRPr="00F7622A" w:rsidRDefault="0091098B" w:rsidP="002D2E4D">
                  <w:pPr>
                    <w:spacing w:line="280" w:lineRule="exact"/>
                    <w:ind w:left="-27"/>
                    <w:rPr>
                      <w:rFonts w:ascii="ＭＳ 明朝" w:eastAsia="ＭＳ 明朝" w:hAnsi="ＭＳ 明朝"/>
                    </w:rPr>
                  </w:pPr>
                  <w:r w:rsidRPr="00F7622A">
                    <w:rPr>
                      <w:rFonts w:ascii="ＭＳ 明朝" w:eastAsia="ＭＳ 明朝" w:hAnsi="ＭＳ 明朝"/>
                    </w:rPr>
                    <w:t>所在及び地番</w:t>
                  </w: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2D2E4D" w:rsidRPr="00F7622A" w:rsidRDefault="0091098B" w:rsidP="002D2E4D">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2D2E4D" w:rsidRPr="00F7622A" w:rsidRDefault="0091098B" w:rsidP="002D2E4D">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2D2E4D" w:rsidRPr="00F7622A" w:rsidRDefault="0091098B" w:rsidP="002D2E4D">
                  <w:pPr>
                    <w:spacing w:line="280" w:lineRule="exact"/>
                    <w:ind w:left="-27"/>
                    <w:rPr>
                      <w:rFonts w:ascii="ＭＳ 明朝" w:eastAsia="ＭＳ 明朝" w:hAnsi="ＭＳ 明朝"/>
                    </w:rPr>
                  </w:pPr>
                  <w:r w:rsidRPr="00F7622A">
                    <w:rPr>
                      <w:rFonts w:ascii="ＭＳ 明朝" w:eastAsia="ＭＳ 明朝" w:hAnsi="ＭＳ 明朝"/>
                    </w:rPr>
                    <w:t>番号</w:t>
                  </w:r>
                </w:p>
              </w:tc>
              <w:tc>
                <w:tcPr>
                  <w:tcW w:w="1350" w:type="dxa"/>
                </w:tcPr>
                <w:p w:rsidR="002D2E4D" w:rsidRPr="00F7622A" w:rsidRDefault="0091098B" w:rsidP="00122650">
                  <w:pPr>
                    <w:spacing w:line="280" w:lineRule="exact"/>
                    <w:jc w:val="center"/>
                    <w:rPr>
                      <w:rFonts w:ascii="ＭＳ 明朝" w:eastAsia="ＭＳ 明朝" w:hAnsi="ＭＳ 明朝"/>
                    </w:rPr>
                  </w:pPr>
                  <w:r w:rsidRPr="00F7622A">
                    <w:rPr>
                      <w:rFonts w:ascii="ＭＳ 明朝" w:eastAsia="ＭＳ 明朝" w:hAnsi="ＭＳ 明朝"/>
                    </w:rPr>
                    <w:t xml:space="preserve">市 </w:t>
                  </w:r>
                </w:p>
              </w:tc>
              <w:tc>
                <w:tcPr>
                  <w:tcW w:w="1123" w:type="dxa"/>
                </w:tcPr>
                <w:p w:rsidR="002D2E4D" w:rsidRPr="00F7622A" w:rsidRDefault="0091098B" w:rsidP="00122650">
                  <w:pPr>
                    <w:spacing w:line="280" w:lineRule="exact"/>
                    <w:jc w:val="center"/>
                    <w:rPr>
                      <w:rFonts w:ascii="ＭＳ 明朝" w:eastAsia="ＭＳ 明朝" w:hAnsi="ＭＳ 明朝"/>
                    </w:rPr>
                  </w:pPr>
                  <w:r w:rsidRPr="00F7622A">
                    <w:rPr>
                      <w:rFonts w:ascii="ＭＳ 明朝" w:eastAsia="ＭＳ 明朝" w:hAnsi="ＭＳ 明朝"/>
                    </w:rPr>
                    <w:t>字</w:t>
                  </w:r>
                </w:p>
              </w:tc>
              <w:tc>
                <w:tcPr>
                  <w:tcW w:w="1397" w:type="dxa"/>
                </w:tcPr>
                <w:p w:rsidR="002D2E4D" w:rsidRPr="00F7622A" w:rsidRDefault="009526EA" w:rsidP="00122650">
                  <w:pPr>
                    <w:spacing w:line="280" w:lineRule="exact"/>
                    <w:jc w:val="center"/>
                    <w:rPr>
                      <w:rFonts w:ascii="ＭＳ 明朝" w:eastAsia="ＭＳ 明朝" w:hAnsi="ＭＳ 明朝"/>
                    </w:rPr>
                  </w:pPr>
                  <w:r>
                    <w:rPr>
                      <w:rFonts w:ascii="ＭＳ 明朝" w:eastAsia="ＭＳ 明朝" w:hAnsi="ＭＳ 明朝"/>
                    </w:rPr>
                    <w:t>地番</w:t>
                  </w:r>
                </w:p>
              </w:tc>
              <w:tc>
                <w:tcPr>
                  <w:tcW w:w="1334" w:type="dxa"/>
                </w:tcPr>
                <w:p w:rsidR="002D2E4D" w:rsidRPr="00F7622A" w:rsidRDefault="009526EA" w:rsidP="00122650">
                  <w:pPr>
                    <w:spacing w:line="280" w:lineRule="exact"/>
                    <w:jc w:val="center"/>
                    <w:rPr>
                      <w:rFonts w:ascii="ＭＳ 明朝" w:eastAsia="ＭＳ 明朝" w:hAnsi="ＭＳ 明朝"/>
                    </w:rPr>
                  </w:pPr>
                  <w:r>
                    <w:rPr>
                      <w:rFonts w:ascii="ＭＳ 明朝" w:eastAsia="ＭＳ 明朝" w:hAnsi="ＭＳ 明朝"/>
                    </w:rPr>
                    <w:t>備考</w:t>
                  </w:r>
                </w:p>
              </w:tc>
            </w:tr>
            <w:tr w:rsidR="0091098B" w:rsidTr="009526EA">
              <w:trPr>
                <w:trHeight w:val="270"/>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rPr>
                  </w:pPr>
                </w:p>
              </w:tc>
              <w:tc>
                <w:tcPr>
                  <w:tcW w:w="615" w:type="dxa"/>
                </w:tcPr>
                <w:p w:rsidR="002D2E4D" w:rsidRPr="00F7622A" w:rsidRDefault="0091098B" w:rsidP="002D2E4D">
                  <w:pPr>
                    <w:spacing w:line="280" w:lineRule="exact"/>
                    <w:ind w:left="-27" w:firstLineChars="100" w:firstLine="212"/>
                    <w:rPr>
                      <w:rFonts w:ascii="ＭＳ 明朝" w:eastAsia="ＭＳ 明朝" w:hAnsi="ＭＳ 明朝"/>
                    </w:rPr>
                  </w:pPr>
                  <w:r w:rsidRPr="00F7622A">
                    <w:rPr>
                      <w:rFonts w:ascii="ＭＳ 明朝" w:eastAsia="ＭＳ 明朝" w:hAnsi="ＭＳ 明朝"/>
                    </w:rPr>
                    <w:t>１</w:t>
                  </w:r>
                </w:p>
              </w:tc>
              <w:tc>
                <w:tcPr>
                  <w:tcW w:w="1350" w:type="dxa"/>
                </w:tcPr>
                <w:p w:rsidR="002D2E4D" w:rsidRPr="00F7622A" w:rsidRDefault="003F73A5" w:rsidP="009526EA">
                  <w:pPr>
                    <w:spacing w:line="280" w:lineRule="exact"/>
                    <w:ind w:left="-27" w:firstLineChars="100" w:firstLine="212"/>
                    <w:rPr>
                      <w:rFonts w:ascii="ＭＳ 明朝" w:eastAsia="ＭＳ 明朝" w:hAnsi="ＭＳ 明朝"/>
                    </w:rPr>
                  </w:pPr>
                  <w:r>
                    <w:rPr>
                      <w:rFonts w:ascii="ＭＳ 明朝" w:eastAsia="ＭＳ 明朝" w:hAnsi="ＭＳ 明朝"/>
                    </w:rPr>
                    <w:t>苫小牧</w:t>
                  </w:r>
                </w:p>
              </w:tc>
              <w:tc>
                <w:tcPr>
                  <w:tcW w:w="1123"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97"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rPr>
                  </w:pPr>
                </w:p>
              </w:tc>
            </w:tr>
            <w:tr w:rsidR="0091098B" w:rsidTr="009526EA">
              <w:trPr>
                <w:trHeight w:val="306"/>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rPr>
                  </w:pPr>
                </w:p>
              </w:tc>
              <w:tc>
                <w:tcPr>
                  <w:tcW w:w="615" w:type="dxa"/>
                </w:tcPr>
                <w:p w:rsidR="002D2E4D" w:rsidRPr="00F7622A" w:rsidRDefault="0091098B" w:rsidP="002D2E4D">
                  <w:pPr>
                    <w:spacing w:line="280" w:lineRule="exact"/>
                    <w:ind w:left="-27" w:firstLineChars="100" w:firstLine="212"/>
                    <w:rPr>
                      <w:rFonts w:ascii="ＭＳ 明朝" w:eastAsia="ＭＳ 明朝" w:hAnsi="ＭＳ 明朝"/>
                    </w:rPr>
                  </w:pPr>
                  <w:r w:rsidRPr="00F7622A">
                    <w:rPr>
                      <w:rFonts w:ascii="ＭＳ 明朝" w:eastAsia="ＭＳ 明朝" w:hAnsi="ＭＳ 明朝"/>
                    </w:rPr>
                    <w:t>２</w:t>
                  </w:r>
                </w:p>
              </w:tc>
              <w:tc>
                <w:tcPr>
                  <w:tcW w:w="1350" w:type="dxa"/>
                </w:tcPr>
                <w:p w:rsidR="002D2E4D" w:rsidRPr="00F7622A" w:rsidRDefault="003F73A5" w:rsidP="009526EA">
                  <w:pPr>
                    <w:spacing w:line="280" w:lineRule="exact"/>
                    <w:ind w:left="-27" w:firstLineChars="100" w:firstLine="212"/>
                    <w:rPr>
                      <w:rFonts w:ascii="ＭＳ 明朝" w:eastAsia="ＭＳ 明朝" w:hAnsi="ＭＳ 明朝"/>
                    </w:rPr>
                  </w:pPr>
                  <w:r>
                    <w:rPr>
                      <w:rFonts w:ascii="ＭＳ 明朝" w:eastAsia="ＭＳ 明朝" w:hAnsi="ＭＳ 明朝"/>
                    </w:rPr>
                    <w:t>苫小牧</w:t>
                  </w:r>
                </w:p>
              </w:tc>
              <w:tc>
                <w:tcPr>
                  <w:tcW w:w="1123"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97"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rPr>
                  </w:pPr>
                </w:p>
              </w:tc>
            </w:tr>
            <w:tr w:rsidR="0091098B" w:rsidTr="009526EA">
              <w:trPr>
                <w:trHeight w:val="300"/>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rPr>
                  </w:pPr>
                </w:p>
              </w:tc>
              <w:tc>
                <w:tcPr>
                  <w:tcW w:w="615" w:type="dxa"/>
                </w:tcPr>
                <w:p w:rsidR="002D2E4D" w:rsidRPr="00F7622A" w:rsidRDefault="0091098B" w:rsidP="002D2E4D">
                  <w:pPr>
                    <w:spacing w:line="280" w:lineRule="exact"/>
                    <w:ind w:left="-27" w:firstLineChars="100" w:firstLine="212"/>
                    <w:rPr>
                      <w:rFonts w:ascii="ＭＳ 明朝" w:eastAsia="ＭＳ 明朝" w:hAnsi="ＭＳ 明朝"/>
                    </w:rPr>
                  </w:pPr>
                  <w:r w:rsidRPr="00F7622A">
                    <w:rPr>
                      <w:rFonts w:ascii="ＭＳ 明朝" w:eastAsia="ＭＳ 明朝" w:hAnsi="ＭＳ 明朝"/>
                    </w:rPr>
                    <w:t>３</w:t>
                  </w:r>
                </w:p>
              </w:tc>
              <w:tc>
                <w:tcPr>
                  <w:tcW w:w="1350" w:type="dxa"/>
                </w:tcPr>
                <w:p w:rsidR="002D2E4D" w:rsidRPr="00F7622A" w:rsidRDefault="003F73A5" w:rsidP="009526EA">
                  <w:pPr>
                    <w:spacing w:line="280" w:lineRule="exact"/>
                    <w:ind w:left="-27" w:firstLineChars="100" w:firstLine="212"/>
                    <w:rPr>
                      <w:rFonts w:ascii="ＭＳ 明朝" w:eastAsia="ＭＳ 明朝" w:hAnsi="ＭＳ 明朝"/>
                    </w:rPr>
                  </w:pPr>
                  <w:r>
                    <w:rPr>
                      <w:rFonts w:ascii="ＭＳ 明朝" w:eastAsia="ＭＳ 明朝" w:hAnsi="ＭＳ 明朝"/>
                    </w:rPr>
                    <w:t>苫小牧</w:t>
                  </w:r>
                </w:p>
              </w:tc>
              <w:tc>
                <w:tcPr>
                  <w:tcW w:w="1123"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97"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rPr>
                  </w:pPr>
                </w:p>
              </w:tc>
            </w:tr>
            <w:tr w:rsidR="0091098B" w:rsidTr="009526EA">
              <w:trPr>
                <w:trHeight w:val="229"/>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rPr>
                  </w:pPr>
                </w:p>
              </w:tc>
              <w:tc>
                <w:tcPr>
                  <w:tcW w:w="615"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50" w:type="dxa"/>
                </w:tcPr>
                <w:p w:rsidR="002D2E4D" w:rsidRPr="00F7622A" w:rsidRDefault="002D2E4D" w:rsidP="009526EA">
                  <w:pPr>
                    <w:spacing w:line="280" w:lineRule="exact"/>
                    <w:ind w:left="-27" w:firstLineChars="100" w:firstLine="212"/>
                    <w:rPr>
                      <w:rFonts w:ascii="ＭＳ 明朝" w:eastAsia="ＭＳ 明朝" w:hAnsi="ＭＳ 明朝"/>
                    </w:rPr>
                  </w:pPr>
                </w:p>
              </w:tc>
              <w:tc>
                <w:tcPr>
                  <w:tcW w:w="1123"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97"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rPr>
                  </w:pPr>
                </w:p>
              </w:tc>
            </w:tr>
            <w:tr w:rsidR="0091098B" w:rsidTr="002D2E4D">
              <w:trPr>
                <w:trHeight w:val="525"/>
              </w:trPr>
              <w:tc>
                <w:tcPr>
                  <w:tcW w:w="3329" w:type="dxa"/>
                </w:tcPr>
                <w:p w:rsidR="002D2E4D" w:rsidRPr="00F7622A" w:rsidRDefault="0091098B" w:rsidP="002D2E4D">
                  <w:pPr>
                    <w:spacing w:line="280" w:lineRule="exact"/>
                    <w:rPr>
                      <w:rFonts w:ascii="ＭＳ 明朝" w:eastAsia="ＭＳ 明朝" w:hAnsi="ＭＳ 明朝"/>
                    </w:rPr>
                  </w:pPr>
                  <w:r w:rsidRPr="00F7622A">
                    <w:rPr>
                      <w:rFonts w:ascii="ＭＳ 明朝" w:eastAsia="ＭＳ 明朝" w:hAnsi="ＭＳ 明朝"/>
                    </w:rPr>
                    <w:t>台帳記載事項の利用目的</w:t>
                  </w:r>
                  <w:r w:rsidRPr="00F7622A">
                    <w:rPr>
                      <w:rFonts w:ascii="ＭＳ 明朝" w:eastAsia="ＭＳ 明朝" w:hAnsi="ＭＳ 明朝"/>
                    </w:rPr>
                    <w:tab/>
                  </w:r>
                </w:p>
                <w:p w:rsidR="002D2E4D" w:rsidRPr="00F7622A" w:rsidRDefault="002D2E4D" w:rsidP="002D2E4D">
                  <w:pPr>
                    <w:spacing w:line="280" w:lineRule="exact"/>
                    <w:ind w:left="-27" w:firstLineChars="100" w:firstLine="212"/>
                    <w:rPr>
                      <w:rFonts w:ascii="ＭＳ 明朝" w:eastAsia="ＭＳ 明朝" w:hAnsi="ＭＳ 明朝"/>
                    </w:rPr>
                  </w:pPr>
                </w:p>
              </w:tc>
              <w:tc>
                <w:tcPr>
                  <w:tcW w:w="5819" w:type="dxa"/>
                  <w:gridSpan w:val="5"/>
                </w:tcPr>
                <w:p w:rsidR="002D2E4D" w:rsidRPr="00F7622A" w:rsidRDefault="002D2E4D" w:rsidP="002D2E4D">
                  <w:pPr>
                    <w:spacing w:line="280" w:lineRule="exact"/>
                    <w:ind w:left="-27" w:firstLineChars="100" w:firstLine="212"/>
                    <w:rPr>
                      <w:rFonts w:ascii="ＭＳ 明朝" w:eastAsia="ＭＳ 明朝" w:hAnsi="ＭＳ 明朝"/>
                    </w:rPr>
                  </w:pPr>
                </w:p>
              </w:tc>
            </w:tr>
            <w:tr w:rsidR="0091098B" w:rsidTr="002D2E4D">
              <w:trPr>
                <w:trHeight w:val="825"/>
              </w:trPr>
              <w:tc>
                <w:tcPr>
                  <w:tcW w:w="3329" w:type="dxa"/>
                </w:tcPr>
                <w:p w:rsidR="002D2E4D" w:rsidRPr="00F7622A" w:rsidRDefault="0091098B" w:rsidP="002D2E4D">
                  <w:pPr>
                    <w:spacing w:line="280" w:lineRule="exact"/>
                    <w:ind w:left="-27"/>
                    <w:rPr>
                      <w:rFonts w:ascii="ＭＳ 明朝" w:eastAsia="ＭＳ 明朝" w:hAnsi="ＭＳ 明朝"/>
                    </w:rPr>
                  </w:pPr>
                  <w:r w:rsidRPr="00F7622A">
                    <w:rPr>
                      <w:rFonts w:ascii="ＭＳ 明朝" w:eastAsia="ＭＳ 明朝" w:hAnsi="ＭＳ 明朝"/>
                    </w:rPr>
                    <w:t>閲覧しようとする情報の種類</w:t>
                  </w:r>
                  <w:r w:rsidRPr="00F7622A">
                    <w:rPr>
                      <w:rFonts w:ascii="ＭＳ 明朝" w:eastAsia="ＭＳ 明朝" w:hAnsi="ＭＳ 明朝"/>
                    </w:rPr>
                    <w:tab/>
                  </w:r>
                </w:p>
                <w:p w:rsidR="002D2E4D" w:rsidRPr="00F7622A" w:rsidRDefault="002D2E4D" w:rsidP="002D2E4D">
                  <w:pPr>
                    <w:spacing w:line="280" w:lineRule="exact"/>
                    <w:ind w:left="-27" w:firstLineChars="100" w:firstLine="212"/>
                    <w:rPr>
                      <w:rFonts w:ascii="ＭＳ 明朝" w:eastAsia="ＭＳ 明朝" w:hAnsi="ＭＳ 明朝"/>
                    </w:rPr>
                  </w:pPr>
                </w:p>
              </w:tc>
              <w:tc>
                <w:tcPr>
                  <w:tcW w:w="5819" w:type="dxa"/>
                  <w:gridSpan w:val="5"/>
                </w:tcPr>
                <w:p w:rsidR="002D2E4D" w:rsidRPr="00F7622A" w:rsidRDefault="002D2E4D" w:rsidP="002D2E4D">
                  <w:pPr>
                    <w:spacing w:line="280" w:lineRule="exact"/>
                    <w:ind w:left="-27" w:firstLineChars="100" w:firstLine="212"/>
                    <w:rPr>
                      <w:rFonts w:ascii="ＭＳ 明朝" w:eastAsia="ＭＳ 明朝" w:hAnsi="ＭＳ 明朝"/>
                    </w:rPr>
                  </w:pPr>
                </w:p>
              </w:tc>
            </w:tr>
            <w:tr w:rsidR="0091098B" w:rsidTr="00DA4C6F">
              <w:trPr>
                <w:trHeight w:val="3555"/>
              </w:trPr>
              <w:tc>
                <w:tcPr>
                  <w:tcW w:w="3329" w:type="dxa"/>
                </w:tcPr>
                <w:p w:rsidR="002D2E4D" w:rsidRPr="00F7622A" w:rsidRDefault="0091098B" w:rsidP="002D2E4D">
                  <w:pPr>
                    <w:spacing w:line="280" w:lineRule="exact"/>
                    <w:rPr>
                      <w:rFonts w:ascii="ＭＳ 明朝" w:eastAsia="ＭＳ 明朝" w:hAnsi="ＭＳ 明朝" w:hint="default"/>
                    </w:rPr>
                  </w:pPr>
                  <w:r w:rsidRPr="00F7622A">
                    <w:rPr>
                      <w:rFonts w:ascii="ＭＳ 明朝" w:eastAsia="ＭＳ 明朝" w:hAnsi="ＭＳ 明朝"/>
                    </w:rPr>
                    <w:t xml:space="preserve">留意事項　　　　　　　　　　</w:t>
                  </w:r>
                </w:p>
                <w:p w:rsidR="002D2E4D" w:rsidRPr="00F7622A" w:rsidRDefault="002D2E4D" w:rsidP="002D2E4D">
                  <w:pPr>
                    <w:spacing w:line="280" w:lineRule="exact"/>
                    <w:ind w:left="-27" w:firstLineChars="100" w:firstLine="212"/>
                    <w:rPr>
                      <w:rFonts w:ascii="ＭＳ 明朝" w:eastAsia="ＭＳ 明朝" w:hAnsi="ＭＳ 明朝"/>
                    </w:rPr>
                  </w:pPr>
                </w:p>
              </w:tc>
              <w:tc>
                <w:tcPr>
                  <w:tcW w:w="5819" w:type="dxa"/>
                  <w:gridSpan w:val="5"/>
                </w:tcPr>
                <w:p w:rsidR="002D2E4D" w:rsidRPr="00F7622A" w:rsidRDefault="0091098B" w:rsidP="002D2E4D">
                  <w:pPr>
                    <w:spacing w:line="280" w:lineRule="exact"/>
                    <w:rPr>
                      <w:rFonts w:ascii="ＭＳ 明朝" w:eastAsia="ＭＳ 明朝" w:hAnsi="ＭＳ 明朝"/>
                    </w:rPr>
                  </w:pPr>
                  <w:r w:rsidRPr="00F7622A">
                    <w:rPr>
                      <w:rFonts w:ascii="ＭＳ 明朝" w:eastAsia="ＭＳ 明朝" w:hAnsi="ＭＳ 明朝"/>
                    </w:rPr>
                    <w:t>□以下の事項を了承する。</w:t>
                  </w:r>
                </w:p>
                <w:p w:rsidR="002D2E4D" w:rsidRPr="00F7622A" w:rsidRDefault="0091098B" w:rsidP="002D2E4D">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・林地台帳及び地図は、森林の土地の所有権等の権利関係の確定に資するものではないこと</w:t>
                  </w:r>
                </w:p>
                <w:p w:rsidR="002D2E4D" w:rsidRDefault="0091098B"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・林地台帳及び地図は、森林の土地の所有の境界の確定に資するものではないこと</w:t>
                  </w:r>
                </w:p>
                <w:p w:rsidR="00CF51B8" w:rsidRPr="00722676" w:rsidRDefault="0091098B" w:rsidP="00CF51B8">
                  <w:pPr>
                    <w:spacing w:line="280" w:lineRule="exact"/>
                    <w:ind w:leftChars="100" w:left="424" w:hangingChars="100" w:hanging="212"/>
                    <w:jc w:val="left"/>
                    <w:rPr>
                      <w:rFonts w:ascii="ＭＳ 明朝" w:eastAsia="ＭＳ 明朝" w:hAnsi="ＭＳ 明朝"/>
                      <w:color w:val="auto"/>
                    </w:rPr>
                  </w:pPr>
                  <w:r w:rsidRPr="00722676">
                    <w:rPr>
                      <w:rFonts w:ascii="ＭＳ 明朝" w:eastAsia="ＭＳ 明朝" w:hAnsi="ＭＳ 明朝"/>
                      <w:color w:val="auto"/>
                    </w:rPr>
                    <w:t>・林地台帳及び地図は、保安林の</w:t>
                  </w:r>
                  <w:r w:rsidR="00C65CAD" w:rsidRPr="00722676">
                    <w:rPr>
                      <w:rFonts w:ascii="ＭＳ 明朝" w:eastAsia="ＭＳ 明朝" w:hAnsi="ＭＳ 明朝"/>
                      <w:color w:val="auto"/>
                    </w:rPr>
                    <w:t>所在場所の</w:t>
                  </w:r>
                  <w:r w:rsidR="00911470" w:rsidRPr="00722676">
                    <w:rPr>
                      <w:rFonts w:ascii="ＭＳ 明朝" w:eastAsia="ＭＳ 明朝" w:hAnsi="ＭＳ 明朝"/>
                      <w:color w:val="auto"/>
                    </w:rPr>
                    <w:t>確定に資するものではないこと</w:t>
                  </w:r>
                </w:p>
                <w:p w:rsidR="009527E5" w:rsidRPr="00CF51B8" w:rsidRDefault="002D2E4D" w:rsidP="00CF51B8">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・林地台帳及び地図は、森林の土地の売買等の証明資料として用いることはできないこと</w:t>
                  </w:r>
                </w:p>
                <w:p w:rsidR="002D2E4D" w:rsidRPr="00F7622A" w:rsidRDefault="0091098B"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・林地台帳及び地図の閲覧により得た情報は申請書に記載した利用目的以外には利用できないこと</w:t>
                  </w:r>
                </w:p>
                <w:p w:rsidR="002D2E4D" w:rsidRPr="00F7622A" w:rsidRDefault="0091098B" w:rsidP="002D2E4D">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・林地台帳及び地図の閲覧により得た情報を申請者以外の者に提供してはならないこと（法人による申請の場合は、内部利用は可）</w:t>
                  </w:r>
                </w:p>
              </w:tc>
            </w:tr>
            <w:tr w:rsidR="0091098B" w:rsidTr="00DA4C6F">
              <w:trPr>
                <w:trHeight w:val="489"/>
              </w:trPr>
              <w:tc>
                <w:tcPr>
                  <w:tcW w:w="3329" w:type="dxa"/>
                </w:tcPr>
                <w:p w:rsidR="00DA4C6F" w:rsidRPr="00F7622A" w:rsidRDefault="0091098B" w:rsidP="002D2E4D">
                  <w:pPr>
                    <w:spacing w:line="280" w:lineRule="exact"/>
                    <w:rPr>
                      <w:rFonts w:ascii="ＭＳ 明朝" w:eastAsia="ＭＳ 明朝" w:hAnsi="ＭＳ 明朝"/>
                    </w:rPr>
                  </w:pPr>
                  <w:r w:rsidRPr="00F7622A">
                    <w:rPr>
                      <w:rFonts w:ascii="ＭＳ 明朝" w:eastAsia="ＭＳ 明朝" w:hAnsi="ＭＳ 明朝"/>
                    </w:rPr>
                    <w:t>備</w:t>
                  </w:r>
                  <w:r w:rsidRPr="00F7622A">
                    <w:rPr>
                      <w:rFonts w:ascii="ＭＳ 明朝" w:eastAsia="ＭＳ 明朝" w:hAnsi="ＭＳ 明朝"/>
                    </w:rPr>
                    <w:tab/>
                    <w:t>考</w:t>
                  </w:r>
                </w:p>
              </w:tc>
              <w:tc>
                <w:tcPr>
                  <w:tcW w:w="5819" w:type="dxa"/>
                  <w:gridSpan w:val="5"/>
                </w:tcPr>
                <w:p w:rsidR="00DA4C6F" w:rsidRPr="00F7622A" w:rsidRDefault="00DA4C6F" w:rsidP="002D2E4D">
                  <w:pPr>
                    <w:spacing w:line="280" w:lineRule="exact"/>
                    <w:rPr>
                      <w:rFonts w:ascii="ＭＳ 明朝" w:eastAsia="ＭＳ 明朝" w:hAnsi="ＭＳ 明朝"/>
                    </w:rPr>
                  </w:pPr>
                </w:p>
              </w:tc>
            </w:tr>
          </w:tbl>
          <w:p w:rsidR="00426559" w:rsidRPr="00F7622A" w:rsidRDefault="0091098B" w:rsidP="00DA4C6F">
            <w:pPr>
              <w:spacing w:line="280" w:lineRule="exact"/>
              <w:rPr>
                <w:rFonts w:ascii="ＭＳ 明朝" w:eastAsia="ＭＳ 明朝" w:hAnsi="ＭＳ 明朝"/>
              </w:rPr>
            </w:pPr>
            <w:r w:rsidRPr="00F7622A">
              <w:rPr>
                <w:rFonts w:ascii="ＭＳ 明朝" w:eastAsia="ＭＳ 明朝" w:hAnsi="ＭＳ 明朝"/>
              </w:rPr>
              <w:t>注意事項</w:t>
            </w:r>
          </w:p>
          <w:p w:rsidR="00426559" w:rsidRPr="00F7622A" w:rsidRDefault="0091098B" w:rsidP="00DA4C6F">
            <w:pPr>
              <w:spacing w:line="280" w:lineRule="exact"/>
              <w:rPr>
                <w:rFonts w:ascii="ＭＳ 明朝" w:eastAsia="ＭＳ 明朝" w:hAnsi="ＭＳ 明朝"/>
              </w:rPr>
            </w:pPr>
            <w:r w:rsidRPr="00F7622A">
              <w:rPr>
                <w:rFonts w:ascii="ＭＳ 明朝" w:eastAsia="ＭＳ 明朝" w:hAnsi="ＭＳ 明朝"/>
              </w:rPr>
              <w:t>１</w:t>
            </w:r>
            <w:r w:rsidR="00DA4C6F" w:rsidRPr="00F7622A">
              <w:rPr>
                <w:rFonts w:ascii="ＭＳ 明朝" w:eastAsia="ＭＳ 明朝" w:hAnsi="ＭＳ 明朝"/>
              </w:rPr>
              <w:t xml:space="preserve">　</w:t>
            </w:r>
            <w:r w:rsidRPr="00F7622A">
              <w:rPr>
                <w:rFonts w:ascii="ＭＳ 明朝" w:eastAsia="ＭＳ 明朝" w:hAnsi="ＭＳ 明朝"/>
              </w:rPr>
              <w:t>氏名を自署する場合においては、押印を省略することができる。</w:t>
            </w:r>
          </w:p>
          <w:p w:rsidR="00DA4C6F" w:rsidRPr="00F7622A" w:rsidRDefault="00426559" w:rsidP="00DA4C6F">
            <w:pPr>
              <w:spacing w:line="280" w:lineRule="exact"/>
              <w:ind w:left="212" w:hangingChars="100" w:hanging="212"/>
              <w:rPr>
                <w:rFonts w:ascii="ＭＳ 明朝" w:eastAsia="ＭＳ 明朝" w:hAnsi="ＭＳ 明朝" w:hint="default"/>
              </w:rPr>
            </w:pPr>
            <w:r w:rsidRPr="00F7622A">
              <w:rPr>
                <w:rFonts w:ascii="ＭＳ 明朝" w:eastAsia="ＭＳ 明朝" w:hAnsi="ＭＳ 明朝"/>
              </w:rPr>
              <w:t>２</w:t>
            </w:r>
            <w:r w:rsidR="0091098B" w:rsidRPr="00F7622A">
              <w:rPr>
                <w:rFonts w:ascii="ＭＳ 明朝" w:eastAsia="ＭＳ 明朝" w:hAnsi="ＭＳ 明朝"/>
              </w:rPr>
              <w:t xml:space="preserve">　</w:t>
            </w:r>
            <w:r w:rsidRPr="00F7622A">
              <w:rPr>
                <w:rFonts w:ascii="ＭＳ 明朝" w:eastAsia="ＭＳ 明朝" w:hAnsi="ＭＳ 明朝"/>
              </w:rPr>
              <w:t>台帳の利用目的欄には、「森林施業の実施」、「対象となる森林の確認」等と具体的に</w:t>
            </w:r>
          </w:p>
          <w:p w:rsidR="00426559" w:rsidRPr="00F7622A" w:rsidRDefault="0091098B" w:rsidP="00DA4C6F">
            <w:pPr>
              <w:spacing w:line="280" w:lineRule="exact"/>
              <w:ind w:leftChars="100" w:left="212"/>
              <w:rPr>
                <w:rFonts w:ascii="ＭＳ 明朝" w:eastAsia="ＭＳ 明朝" w:hAnsi="ＭＳ 明朝"/>
              </w:rPr>
            </w:pPr>
            <w:r w:rsidRPr="00F7622A">
              <w:rPr>
                <w:rFonts w:ascii="ＭＳ 明朝" w:eastAsia="ＭＳ 明朝" w:hAnsi="ＭＳ 明朝"/>
              </w:rPr>
              <w:t>記載すること。</w:t>
            </w:r>
          </w:p>
          <w:p w:rsidR="00426559" w:rsidRPr="00F7622A" w:rsidRDefault="0091098B" w:rsidP="00DA4C6F">
            <w:pPr>
              <w:spacing w:line="280" w:lineRule="exact"/>
              <w:rPr>
                <w:rFonts w:ascii="ＭＳ 明朝" w:eastAsia="ＭＳ 明朝" w:hAnsi="ＭＳ 明朝"/>
              </w:rPr>
            </w:pPr>
            <w:r w:rsidRPr="00F7622A">
              <w:rPr>
                <w:rFonts w:ascii="ＭＳ 明朝" w:eastAsia="ＭＳ 明朝" w:hAnsi="ＭＳ 明朝"/>
              </w:rPr>
              <w:t>３</w:t>
            </w:r>
            <w:r w:rsidR="00DA4C6F" w:rsidRPr="00F7622A">
              <w:rPr>
                <w:rFonts w:ascii="ＭＳ 明朝" w:eastAsia="ＭＳ 明朝" w:hAnsi="ＭＳ 明朝"/>
              </w:rPr>
              <w:t xml:space="preserve">　</w:t>
            </w:r>
            <w:r w:rsidRPr="00F7622A">
              <w:rPr>
                <w:rFonts w:ascii="ＭＳ 明朝" w:eastAsia="ＭＳ 明朝" w:hAnsi="ＭＳ 明朝"/>
              </w:rPr>
              <w:t>閲覧しようとする情報の種類は、「林地台帳」、「森林の土地に関する地図」、或いは</w:t>
            </w:r>
          </w:p>
          <w:p w:rsidR="00426559" w:rsidRPr="00F7622A" w:rsidRDefault="0091098B" w:rsidP="00426559">
            <w:pPr>
              <w:spacing w:line="280" w:lineRule="exact"/>
              <w:ind w:left="-36" w:firstLineChars="100" w:firstLine="212"/>
              <w:rPr>
                <w:rFonts w:ascii="ＭＳ 明朝" w:eastAsia="ＭＳ 明朝" w:hAnsi="ＭＳ 明朝"/>
              </w:rPr>
            </w:pPr>
            <w:r w:rsidRPr="00F7622A">
              <w:rPr>
                <w:rFonts w:ascii="ＭＳ 明朝" w:eastAsia="ＭＳ 明朝" w:hAnsi="ＭＳ 明朝"/>
              </w:rPr>
              <w:t>「林地台帳及び森林の土地に関する地図」と記載すること。</w:t>
            </w:r>
          </w:p>
          <w:p w:rsidR="00426559" w:rsidRPr="00F7622A" w:rsidRDefault="0091098B" w:rsidP="00DA4C6F">
            <w:pPr>
              <w:spacing w:line="280" w:lineRule="exact"/>
              <w:rPr>
                <w:rFonts w:ascii="ＭＳ 明朝" w:eastAsia="ＭＳ 明朝" w:hAnsi="ＭＳ 明朝"/>
              </w:rPr>
            </w:pPr>
            <w:r w:rsidRPr="00F7622A">
              <w:rPr>
                <w:rFonts w:ascii="ＭＳ 明朝" w:eastAsia="ＭＳ 明朝" w:hAnsi="ＭＳ 明朝"/>
              </w:rPr>
              <w:t>４</w:t>
            </w:r>
            <w:r w:rsidR="00DA4C6F" w:rsidRPr="00F7622A">
              <w:rPr>
                <w:rFonts w:ascii="ＭＳ 明朝" w:eastAsia="ＭＳ 明朝" w:hAnsi="ＭＳ 明朝"/>
              </w:rPr>
              <w:t xml:space="preserve">　</w:t>
            </w:r>
            <w:r w:rsidRPr="00F7622A">
              <w:rPr>
                <w:rFonts w:ascii="ＭＳ 明朝" w:eastAsia="ＭＳ 明朝" w:hAnsi="ＭＳ 明朝"/>
              </w:rPr>
              <w:t>地番が特定されない場合においては、字単位等での申請を行うこともできる。</w:t>
            </w:r>
          </w:p>
          <w:p w:rsidR="00DA4C6F" w:rsidRPr="00F7622A" w:rsidRDefault="00426559" w:rsidP="00DA4C6F">
            <w:pPr>
              <w:spacing w:line="280" w:lineRule="exact"/>
              <w:rPr>
                <w:rFonts w:ascii="ＭＳ 明朝" w:eastAsia="ＭＳ 明朝" w:hAnsi="ＭＳ 明朝" w:hint="default"/>
              </w:rPr>
            </w:pPr>
            <w:r w:rsidRPr="00F7622A">
              <w:rPr>
                <w:rFonts w:ascii="ＭＳ 明朝" w:eastAsia="ＭＳ 明朝" w:hAnsi="ＭＳ 明朝"/>
              </w:rPr>
              <w:t>５</w:t>
            </w:r>
            <w:r w:rsidR="0091098B" w:rsidRPr="00F7622A">
              <w:rPr>
                <w:rFonts w:ascii="ＭＳ 明朝" w:eastAsia="ＭＳ 明朝" w:hAnsi="ＭＳ 明朝"/>
              </w:rPr>
              <w:t xml:space="preserve">　</w:t>
            </w:r>
            <w:r w:rsidRPr="00F7622A">
              <w:rPr>
                <w:rFonts w:ascii="ＭＳ 明朝" w:eastAsia="ＭＳ 明朝" w:hAnsi="ＭＳ 明朝"/>
              </w:rPr>
              <w:t>法人による申請の場合であって、代表者以外の者が窓口での閲覧申請を行う場合、備考</w:t>
            </w:r>
          </w:p>
          <w:p w:rsidR="00426559" w:rsidRPr="00F7622A" w:rsidRDefault="0091098B" w:rsidP="00DA4C6F">
            <w:pPr>
              <w:spacing w:line="280" w:lineRule="exact"/>
              <w:ind w:firstLineChars="100" w:firstLine="212"/>
              <w:rPr>
                <w:rFonts w:ascii="ＭＳ 明朝" w:eastAsia="ＭＳ 明朝" w:hAnsi="ＭＳ 明朝"/>
              </w:rPr>
            </w:pPr>
            <w:r w:rsidRPr="00F7622A">
              <w:rPr>
                <w:rFonts w:ascii="ＭＳ 明朝" w:eastAsia="ＭＳ 明朝" w:hAnsi="ＭＳ 明朝"/>
              </w:rPr>
              <w:t>欄に閲覧者の氏名・住所を記載する。</w:t>
            </w:r>
          </w:p>
        </w:tc>
      </w:tr>
    </w:tbl>
    <w:p w:rsidR="00C74B2D" w:rsidRPr="00F7622A" w:rsidRDefault="0091098B" w:rsidP="00C74B2D">
      <w:pPr>
        <w:spacing w:line="280" w:lineRule="exact"/>
        <w:rPr>
          <w:rFonts w:ascii="ＭＳ 明朝" w:eastAsia="ＭＳ 明朝" w:hAnsi="ＭＳ 明朝"/>
        </w:rPr>
      </w:pPr>
      <w:r w:rsidRPr="00F7622A">
        <w:rPr>
          <w:rFonts w:ascii="ＭＳ 明朝" w:eastAsia="ＭＳ 明朝" w:hAnsi="ＭＳ 明朝"/>
        </w:rPr>
        <w:lastRenderedPageBreak/>
        <w:t>（第２－１号様式）林地台帳情報提供依頼申出書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91098B" w:rsidTr="00F7622A">
        <w:trPr>
          <w:trHeight w:val="13743"/>
        </w:trPr>
        <w:tc>
          <w:tcPr>
            <w:tcW w:w="9356" w:type="dxa"/>
          </w:tcPr>
          <w:p w:rsidR="00C74B2D" w:rsidRPr="00F7622A" w:rsidRDefault="0091098B" w:rsidP="00F7622A">
            <w:pPr>
              <w:spacing w:line="280" w:lineRule="exact"/>
              <w:jc w:val="left"/>
              <w:rPr>
                <w:rFonts w:ascii="ＭＳ 明朝" w:eastAsia="ＭＳ 明朝" w:hAnsi="ＭＳ 明朝" w:hint="default"/>
              </w:rPr>
            </w:pPr>
            <w:r w:rsidRPr="00F7622A">
              <w:rPr>
                <w:rFonts w:ascii="ＭＳ 明朝" w:eastAsia="ＭＳ 明朝" w:hAnsi="ＭＳ 明朝"/>
              </w:rPr>
              <w:t>規則第104条の３第１項の申出書の様式（告示様式）</w:t>
            </w:r>
          </w:p>
          <w:p w:rsidR="00C74B2D" w:rsidRPr="00F7622A" w:rsidRDefault="0091098B" w:rsidP="00F7622A">
            <w:pPr>
              <w:spacing w:line="280" w:lineRule="exact"/>
              <w:ind w:left="-36" w:firstLineChars="100" w:firstLine="212"/>
              <w:jc w:val="center"/>
              <w:rPr>
                <w:rFonts w:ascii="ＭＳ 明朝" w:eastAsia="ＭＳ 明朝" w:hAnsi="ＭＳ 明朝"/>
              </w:rPr>
            </w:pPr>
            <w:r w:rsidRPr="00F7622A">
              <w:rPr>
                <w:rFonts w:ascii="ＭＳ 明朝" w:eastAsia="ＭＳ 明朝" w:hAnsi="ＭＳ 明朝"/>
              </w:rPr>
              <w:t>林地台帳情報提供依頼申出書</w:t>
            </w:r>
          </w:p>
          <w:p w:rsidR="00C74B2D" w:rsidRPr="00F7622A" w:rsidRDefault="0091098B" w:rsidP="00F7622A">
            <w:pPr>
              <w:spacing w:line="280" w:lineRule="exact"/>
              <w:ind w:left="-36" w:firstLineChars="3100" w:firstLine="6564"/>
              <w:jc w:val="right"/>
              <w:rPr>
                <w:rFonts w:ascii="ＭＳ 明朝" w:eastAsia="ＭＳ 明朝" w:hAnsi="ＭＳ 明朝"/>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C74B2D" w:rsidRPr="00F7622A" w:rsidRDefault="00C74B2D" w:rsidP="00F7622A">
            <w:pPr>
              <w:spacing w:line="280" w:lineRule="exact"/>
              <w:ind w:left="-36"/>
              <w:rPr>
                <w:rFonts w:ascii="ＭＳ 明朝" w:eastAsia="ＭＳ 明朝" w:hAnsi="ＭＳ 明朝"/>
              </w:rPr>
            </w:pPr>
          </w:p>
          <w:p w:rsidR="00C74B2D" w:rsidRPr="00F7622A" w:rsidRDefault="003F73A5" w:rsidP="00F7622A">
            <w:pPr>
              <w:spacing w:line="280" w:lineRule="exact"/>
              <w:ind w:left="-36" w:firstLineChars="100" w:firstLine="212"/>
              <w:rPr>
                <w:rFonts w:ascii="ＭＳ 明朝" w:eastAsia="ＭＳ 明朝" w:hAnsi="ＭＳ 明朝"/>
              </w:rPr>
            </w:pPr>
            <w:r>
              <w:rPr>
                <w:rFonts w:ascii="ＭＳ 明朝" w:eastAsia="ＭＳ 明朝" w:hAnsi="ＭＳ 明朝"/>
              </w:rPr>
              <w:t>苫小牧市長</w:t>
            </w:r>
            <w:r w:rsidR="0091098B" w:rsidRPr="00F7622A">
              <w:rPr>
                <w:rFonts w:ascii="ＭＳ 明朝" w:eastAsia="ＭＳ 明朝" w:hAnsi="ＭＳ 明朝"/>
              </w:rPr>
              <w:t xml:space="preserve">  様</w:t>
            </w:r>
          </w:p>
          <w:p w:rsidR="00C74B2D" w:rsidRPr="00F7622A" w:rsidRDefault="00C74B2D" w:rsidP="00F7622A">
            <w:pPr>
              <w:spacing w:line="280" w:lineRule="exact"/>
              <w:ind w:left="-36"/>
              <w:rPr>
                <w:rFonts w:ascii="ＭＳ 明朝" w:eastAsia="ＭＳ 明朝" w:hAnsi="ＭＳ 明朝" w:hint="default"/>
              </w:rPr>
            </w:pPr>
          </w:p>
          <w:p w:rsidR="00C74B2D" w:rsidRPr="00F7622A" w:rsidRDefault="00C74B2D" w:rsidP="00F7622A">
            <w:pPr>
              <w:spacing w:line="280" w:lineRule="exact"/>
              <w:ind w:left="-36"/>
              <w:rPr>
                <w:rFonts w:ascii="ＭＳ 明朝" w:eastAsia="ＭＳ 明朝" w:hAnsi="ＭＳ 明朝" w:hint="default"/>
              </w:rPr>
            </w:pPr>
          </w:p>
          <w:p w:rsidR="00C74B2D" w:rsidRPr="00F7622A" w:rsidRDefault="00EB257B" w:rsidP="00F7622A">
            <w:pPr>
              <w:spacing w:line="280" w:lineRule="exact"/>
              <w:ind w:firstLineChars="2300" w:firstLine="487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FE05" id="AutoShape 2" o:spid="_x0000_s1026" type="#_x0000_t185" style="position:absolute;left:0;text-align:left;margin-left:313.75pt;margin-top:13.55pt;width:119.2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"/>
                  </w:pict>
                </mc:Fallback>
              </mc:AlternateContent>
            </w:r>
            <w:r w:rsidR="0091098B" w:rsidRPr="00F7622A">
              <w:rPr>
                <w:rFonts w:ascii="ＭＳ 明朝" w:eastAsia="ＭＳ 明朝" w:hAnsi="ＭＳ 明朝"/>
              </w:rPr>
              <w:t>住所</w:t>
            </w:r>
          </w:p>
          <w:p w:rsidR="00C74B2D" w:rsidRPr="00F7622A" w:rsidRDefault="0091098B" w:rsidP="00F7622A">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C74B2D" w:rsidRPr="00F7622A" w:rsidRDefault="0091098B" w:rsidP="00F7622A">
            <w:pPr>
              <w:spacing w:line="280" w:lineRule="exact"/>
              <w:ind w:firstLineChars="2300" w:firstLine="4870"/>
              <w:rPr>
                <w:rFonts w:ascii="ＭＳ 明朝" w:eastAsia="ＭＳ 明朝" w:hAnsi="ＭＳ 明朝"/>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C74B2D" w:rsidRPr="00F7622A" w:rsidRDefault="0091098B" w:rsidP="00F7622A">
            <w:pPr>
              <w:spacing w:line="280" w:lineRule="exact"/>
              <w:ind w:firstLineChars="3100" w:firstLine="6564"/>
              <w:rPr>
                <w:rFonts w:ascii="ＭＳ 明朝" w:eastAsia="ＭＳ 明朝" w:hAnsi="ＭＳ 明朝"/>
              </w:rPr>
            </w:pPr>
            <w:r w:rsidRPr="00F7622A">
              <w:rPr>
                <w:rFonts w:ascii="ＭＳ 明朝" w:eastAsia="ＭＳ 明朝" w:hAnsi="ＭＳ 明朝"/>
              </w:rPr>
              <w:t>称及び代表者の氏名</w:t>
            </w:r>
          </w:p>
          <w:p w:rsidR="00C74B2D" w:rsidRPr="00F7622A" w:rsidRDefault="0091098B" w:rsidP="00F7622A">
            <w:pPr>
              <w:spacing w:line="280" w:lineRule="exact"/>
              <w:ind w:firstLineChars="2300" w:firstLine="4870"/>
              <w:rPr>
                <w:rFonts w:ascii="ＭＳ 明朝" w:eastAsia="ＭＳ 明朝" w:hAnsi="ＭＳ 明朝"/>
              </w:rPr>
            </w:pPr>
            <w:r w:rsidRPr="00F7622A">
              <w:rPr>
                <w:rFonts w:ascii="ＭＳ 明朝" w:eastAsia="ＭＳ 明朝" w:hAnsi="ＭＳ 明朝"/>
              </w:rPr>
              <w:t>電話番号</w:t>
            </w:r>
          </w:p>
          <w:p w:rsidR="00C74B2D" w:rsidRPr="00F7622A" w:rsidRDefault="00C74B2D" w:rsidP="00F7622A">
            <w:pPr>
              <w:spacing w:line="280" w:lineRule="exact"/>
              <w:ind w:leftChars="83" w:left="176"/>
              <w:rPr>
                <w:rFonts w:ascii="ＭＳ 明朝" w:eastAsia="ＭＳ 明朝" w:hAnsi="ＭＳ 明朝" w:hint="default"/>
              </w:rPr>
            </w:pPr>
          </w:p>
          <w:p w:rsidR="00C74B2D" w:rsidRPr="00F7622A" w:rsidRDefault="0091098B" w:rsidP="00F7622A">
            <w:pPr>
              <w:spacing w:line="280" w:lineRule="exact"/>
              <w:ind w:leftChars="-21" w:left="-44" w:firstLineChars="104" w:firstLine="220"/>
              <w:rPr>
                <w:rFonts w:ascii="ＭＳ 明朝" w:eastAsia="ＭＳ 明朝" w:hAnsi="ＭＳ 明朝"/>
              </w:rPr>
            </w:pPr>
            <w:r w:rsidRPr="00F7622A">
              <w:rPr>
                <w:rFonts w:ascii="ＭＳ 明朝" w:eastAsia="ＭＳ 明朝" w:hAnsi="ＭＳ 明朝"/>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91098B" w:rsidTr="00F7622A">
              <w:trPr>
                <w:trHeight w:val="285"/>
              </w:trPr>
              <w:tc>
                <w:tcPr>
                  <w:tcW w:w="3329" w:type="dxa"/>
                  <w:vMerge w:val="restart"/>
                </w:tcPr>
                <w:p w:rsidR="00C74B2D" w:rsidRPr="00F7622A" w:rsidRDefault="00C74B2D" w:rsidP="00F7622A">
                  <w:pPr>
                    <w:spacing w:line="280" w:lineRule="exact"/>
                    <w:jc w:val="left"/>
                    <w:rPr>
                      <w:rFonts w:ascii="ＭＳ 明朝" w:eastAsia="ＭＳ 明朝" w:hAnsi="ＭＳ 明朝" w:hint="default"/>
                    </w:rPr>
                  </w:pPr>
                </w:p>
                <w:p w:rsidR="00C74B2D" w:rsidRPr="00F7622A" w:rsidRDefault="0091098B" w:rsidP="00F7622A">
                  <w:pPr>
                    <w:spacing w:line="280" w:lineRule="exact"/>
                    <w:jc w:val="center"/>
                    <w:rPr>
                      <w:rFonts w:ascii="ＭＳ 明朝" w:eastAsia="ＭＳ 明朝" w:hAnsi="ＭＳ 明朝"/>
                    </w:rPr>
                  </w:pPr>
                  <w:r w:rsidRPr="00EB257B">
                    <w:rPr>
                      <w:rFonts w:ascii="ＭＳ 明朝" w:eastAsia="ＭＳ 明朝" w:hAnsi="ＭＳ 明朝"/>
                      <w:spacing w:val="105"/>
                      <w:fitText w:val="2332" w:id="1710478341"/>
                    </w:rPr>
                    <w:t>森林の土地</w:t>
                  </w:r>
                  <w:r w:rsidRPr="00EB257B">
                    <w:rPr>
                      <w:rFonts w:ascii="ＭＳ 明朝" w:eastAsia="ＭＳ 明朝" w:hAnsi="ＭＳ 明朝"/>
                      <w:spacing w:val="7"/>
                      <w:fitText w:val="2332" w:id="1710478341"/>
                    </w:rPr>
                    <w:t>の</w:t>
                  </w:r>
                </w:p>
                <w:p w:rsidR="00C74B2D" w:rsidRPr="00F7622A" w:rsidRDefault="0091098B" w:rsidP="00F7622A">
                  <w:pPr>
                    <w:spacing w:line="280" w:lineRule="exact"/>
                    <w:ind w:left="-27"/>
                    <w:jc w:val="center"/>
                    <w:rPr>
                      <w:rFonts w:ascii="ＭＳ 明朝" w:eastAsia="ＭＳ 明朝" w:hAnsi="ＭＳ 明朝"/>
                    </w:rPr>
                  </w:pPr>
                  <w:r w:rsidRPr="00EB257B">
                    <w:rPr>
                      <w:rFonts w:ascii="ＭＳ 明朝" w:eastAsia="ＭＳ 明朝" w:hAnsi="ＭＳ 明朝"/>
                      <w:spacing w:val="105"/>
                      <w:fitText w:val="2332" w:id="1710478342"/>
                    </w:rPr>
                    <w:t>所在及び地</w:t>
                  </w:r>
                  <w:r w:rsidRPr="00EB257B">
                    <w:rPr>
                      <w:rFonts w:ascii="ＭＳ 明朝" w:eastAsia="ＭＳ 明朝" w:hAnsi="ＭＳ 明朝"/>
                      <w:spacing w:val="7"/>
                      <w:fitText w:val="2332" w:id="1710478342"/>
                    </w:rPr>
                    <w:t>番</w:t>
                  </w:r>
                </w:p>
                <w:p w:rsidR="00C74B2D" w:rsidRPr="00F7622A" w:rsidRDefault="0091098B" w:rsidP="00F7622A">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C74B2D" w:rsidRPr="00F7622A" w:rsidRDefault="0091098B" w:rsidP="00F7622A">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C74B2D" w:rsidRPr="00F7622A" w:rsidRDefault="0091098B" w:rsidP="00F7622A">
                  <w:pPr>
                    <w:spacing w:line="280" w:lineRule="exact"/>
                    <w:ind w:left="-27"/>
                    <w:rPr>
                      <w:rFonts w:ascii="ＭＳ 明朝" w:eastAsia="ＭＳ 明朝" w:hAnsi="ＭＳ 明朝"/>
                    </w:rPr>
                  </w:pPr>
                  <w:r w:rsidRPr="00F7622A">
                    <w:rPr>
                      <w:rFonts w:ascii="ＭＳ 明朝" w:eastAsia="ＭＳ 明朝" w:hAnsi="ＭＳ 明朝"/>
                    </w:rPr>
                    <w:t>番号</w:t>
                  </w:r>
                </w:p>
              </w:tc>
              <w:tc>
                <w:tcPr>
                  <w:tcW w:w="1350" w:type="dxa"/>
                </w:tcPr>
                <w:p w:rsidR="00C74B2D" w:rsidRPr="00F7622A" w:rsidRDefault="0091098B" w:rsidP="009526EA">
                  <w:pPr>
                    <w:spacing w:line="280" w:lineRule="exact"/>
                    <w:jc w:val="center"/>
                    <w:rPr>
                      <w:rFonts w:ascii="ＭＳ 明朝" w:eastAsia="ＭＳ 明朝" w:hAnsi="ＭＳ 明朝"/>
                    </w:rPr>
                  </w:pPr>
                  <w:r w:rsidRPr="00F7622A">
                    <w:rPr>
                      <w:rFonts w:ascii="ＭＳ 明朝" w:eastAsia="ＭＳ 明朝" w:hAnsi="ＭＳ 明朝"/>
                    </w:rPr>
                    <w:t>市</w:t>
                  </w:r>
                </w:p>
              </w:tc>
              <w:tc>
                <w:tcPr>
                  <w:tcW w:w="1380" w:type="dxa"/>
                </w:tcPr>
                <w:p w:rsidR="00C74B2D" w:rsidRPr="00F7622A" w:rsidRDefault="0091098B" w:rsidP="00F7622A">
                  <w:pPr>
                    <w:spacing w:line="280" w:lineRule="exact"/>
                    <w:jc w:val="center"/>
                    <w:rPr>
                      <w:rFonts w:ascii="ＭＳ 明朝" w:eastAsia="ＭＳ 明朝" w:hAnsi="ＭＳ 明朝"/>
                    </w:rPr>
                  </w:pPr>
                  <w:r w:rsidRPr="00F7622A">
                    <w:rPr>
                      <w:rFonts w:ascii="ＭＳ 明朝" w:eastAsia="ＭＳ 明朝" w:hAnsi="ＭＳ 明朝"/>
                    </w:rPr>
                    <w:t>字</w:t>
                  </w:r>
                </w:p>
              </w:tc>
              <w:tc>
                <w:tcPr>
                  <w:tcW w:w="1140" w:type="dxa"/>
                </w:tcPr>
                <w:p w:rsidR="00C74B2D" w:rsidRPr="00F7622A" w:rsidRDefault="009526EA" w:rsidP="00F7622A">
                  <w:pPr>
                    <w:spacing w:line="280" w:lineRule="exact"/>
                    <w:jc w:val="center"/>
                    <w:rPr>
                      <w:rFonts w:ascii="ＭＳ 明朝" w:eastAsia="ＭＳ 明朝" w:hAnsi="ＭＳ 明朝"/>
                    </w:rPr>
                  </w:pPr>
                  <w:r>
                    <w:rPr>
                      <w:rFonts w:ascii="ＭＳ 明朝" w:eastAsia="ＭＳ 明朝" w:hAnsi="ＭＳ 明朝"/>
                    </w:rPr>
                    <w:t>地</w:t>
                  </w:r>
                  <w:r w:rsidRPr="00F7622A">
                    <w:rPr>
                      <w:rFonts w:ascii="ＭＳ 明朝" w:eastAsia="ＭＳ 明朝" w:hAnsi="ＭＳ 明朝"/>
                    </w:rPr>
                    <w:t>番</w:t>
                  </w:r>
                </w:p>
              </w:tc>
              <w:tc>
                <w:tcPr>
                  <w:tcW w:w="1334" w:type="dxa"/>
                </w:tcPr>
                <w:p w:rsidR="00C74B2D" w:rsidRPr="00F7622A" w:rsidRDefault="009526EA" w:rsidP="009526EA">
                  <w:pPr>
                    <w:spacing w:line="280" w:lineRule="exact"/>
                    <w:jc w:val="center"/>
                    <w:rPr>
                      <w:rFonts w:ascii="ＭＳ 明朝" w:eastAsia="ＭＳ 明朝" w:hAnsi="ＭＳ 明朝"/>
                    </w:rPr>
                  </w:pPr>
                  <w:r>
                    <w:rPr>
                      <w:rFonts w:ascii="ＭＳ 明朝" w:eastAsia="ＭＳ 明朝" w:hAnsi="ＭＳ 明朝"/>
                    </w:rPr>
                    <w:t>備考</w:t>
                  </w:r>
                </w:p>
              </w:tc>
            </w:tr>
            <w:tr w:rsidR="0091098B" w:rsidTr="00F7622A">
              <w:trPr>
                <w:trHeight w:val="270"/>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rsidR="00C74B2D" w:rsidRPr="00F7622A" w:rsidRDefault="0091098B" w:rsidP="00F7622A">
                  <w:pPr>
                    <w:spacing w:line="280" w:lineRule="exact"/>
                    <w:ind w:left="-27" w:firstLineChars="100" w:firstLine="212"/>
                    <w:rPr>
                      <w:rFonts w:ascii="ＭＳ 明朝" w:eastAsia="ＭＳ 明朝" w:hAnsi="ＭＳ 明朝"/>
                    </w:rPr>
                  </w:pPr>
                  <w:r w:rsidRPr="00F7622A">
                    <w:rPr>
                      <w:rFonts w:ascii="ＭＳ 明朝" w:eastAsia="ＭＳ 明朝" w:hAnsi="ＭＳ 明朝"/>
                    </w:rPr>
                    <w:t>１</w:t>
                  </w:r>
                </w:p>
              </w:tc>
              <w:tc>
                <w:tcPr>
                  <w:tcW w:w="1350" w:type="dxa"/>
                </w:tcPr>
                <w:p w:rsidR="00C74B2D" w:rsidRPr="00F7622A" w:rsidRDefault="009526EA" w:rsidP="00F7622A">
                  <w:pPr>
                    <w:spacing w:line="280" w:lineRule="exact"/>
                    <w:ind w:left="-27" w:firstLineChars="100" w:firstLine="212"/>
                    <w:rPr>
                      <w:rFonts w:ascii="ＭＳ 明朝" w:eastAsia="ＭＳ 明朝" w:hAnsi="ＭＳ 明朝"/>
                    </w:rPr>
                  </w:pPr>
                  <w:r>
                    <w:rPr>
                      <w:rFonts w:ascii="ＭＳ 明朝" w:eastAsia="ＭＳ 明朝" w:hAnsi="ＭＳ 明朝"/>
                    </w:rPr>
                    <w:t>苫小牧</w:t>
                  </w:r>
                </w:p>
              </w:tc>
              <w:tc>
                <w:tcPr>
                  <w:tcW w:w="138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rPr>
                  </w:pPr>
                </w:p>
              </w:tc>
            </w:tr>
            <w:tr w:rsidR="0091098B" w:rsidTr="00F7622A">
              <w:trPr>
                <w:trHeight w:val="173"/>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rsidR="00C74B2D" w:rsidRPr="00F7622A" w:rsidRDefault="0091098B" w:rsidP="00F7622A">
                  <w:pPr>
                    <w:spacing w:line="280" w:lineRule="exact"/>
                    <w:ind w:left="-27" w:firstLineChars="100" w:firstLine="212"/>
                    <w:rPr>
                      <w:rFonts w:ascii="ＭＳ 明朝" w:eastAsia="ＭＳ 明朝" w:hAnsi="ＭＳ 明朝"/>
                    </w:rPr>
                  </w:pPr>
                  <w:r w:rsidRPr="00F7622A">
                    <w:rPr>
                      <w:rFonts w:ascii="ＭＳ 明朝" w:eastAsia="ＭＳ 明朝" w:hAnsi="ＭＳ 明朝"/>
                    </w:rPr>
                    <w:t>２</w:t>
                  </w:r>
                </w:p>
              </w:tc>
              <w:tc>
                <w:tcPr>
                  <w:tcW w:w="1350" w:type="dxa"/>
                </w:tcPr>
                <w:p w:rsidR="00C74B2D" w:rsidRPr="00F7622A" w:rsidRDefault="009526EA" w:rsidP="00F7622A">
                  <w:pPr>
                    <w:spacing w:line="280" w:lineRule="exact"/>
                    <w:ind w:left="-27" w:firstLineChars="100" w:firstLine="212"/>
                    <w:rPr>
                      <w:rFonts w:ascii="ＭＳ 明朝" w:eastAsia="ＭＳ 明朝" w:hAnsi="ＭＳ 明朝"/>
                    </w:rPr>
                  </w:pPr>
                  <w:r>
                    <w:rPr>
                      <w:rFonts w:ascii="ＭＳ 明朝" w:eastAsia="ＭＳ 明朝" w:hAnsi="ＭＳ 明朝"/>
                    </w:rPr>
                    <w:t>苫小牧</w:t>
                  </w:r>
                </w:p>
              </w:tc>
              <w:tc>
                <w:tcPr>
                  <w:tcW w:w="138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rPr>
                  </w:pPr>
                </w:p>
              </w:tc>
            </w:tr>
            <w:tr w:rsidR="0091098B" w:rsidTr="00F7622A">
              <w:trPr>
                <w:trHeight w:val="164"/>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rsidR="00C74B2D" w:rsidRPr="00F7622A" w:rsidRDefault="0091098B" w:rsidP="00F7622A">
                  <w:pPr>
                    <w:spacing w:line="280" w:lineRule="exact"/>
                    <w:ind w:left="-27" w:firstLineChars="100" w:firstLine="212"/>
                    <w:rPr>
                      <w:rFonts w:ascii="ＭＳ 明朝" w:eastAsia="ＭＳ 明朝" w:hAnsi="ＭＳ 明朝"/>
                    </w:rPr>
                  </w:pPr>
                  <w:r w:rsidRPr="00F7622A">
                    <w:rPr>
                      <w:rFonts w:ascii="ＭＳ 明朝" w:eastAsia="ＭＳ 明朝" w:hAnsi="ＭＳ 明朝"/>
                    </w:rPr>
                    <w:t>３</w:t>
                  </w:r>
                </w:p>
              </w:tc>
              <w:tc>
                <w:tcPr>
                  <w:tcW w:w="1350" w:type="dxa"/>
                </w:tcPr>
                <w:p w:rsidR="00C74B2D" w:rsidRPr="00F7622A" w:rsidRDefault="009526EA" w:rsidP="00F7622A">
                  <w:pPr>
                    <w:spacing w:line="280" w:lineRule="exact"/>
                    <w:ind w:left="-27" w:firstLineChars="100" w:firstLine="212"/>
                    <w:rPr>
                      <w:rFonts w:ascii="ＭＳ 明朝" w:eastAsia="ＭＳ 明朝" w:hAnsi="ＭＳ 明朝"/>
                    </w:rPr>
                  </w:pPr>
                  <w:r>
                    <w:rPr>
                      <w:rFonts w:ascii="ＭＳ 明朝" w:eastAsia="ＭＳ 明朝" w:hAnsi="ＭＳ 明朝"/>
                    </w:rPr>
                    <w:t>苫小牧</w:t>
                  </w:r>
                </w:p>
              </w:tc>
              <w:tc>
                <w:tcPr>
                  <w:tcW w:w="138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rPr>
                  </w:pPr>
                </w:p>
              </w:tc>
            </w:tr>
            <w:tr w:rsidR="0091098B" w:rsidTr="00F7622A">
              <w:trPr>
                <w:trHeight w:val="229"/>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rPr>
                  </w:pPr>
                </w:p>
              </w:tc>
              <w:tc>
                <w:tcPr>
                  <w:tcW w:w="135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rPr>
                  </w:pPr>
                </w:p>
              </w:tc>
            </w:tr>
            <w:tr w:rsidR="0091098B" w:rsidTr="00F7622A">
              <w:trPr>
                <w:trHeight w:val="924"/>
              </w:trPr>
              <w:tc>
                <w:tcPr>
                  <w:tcW w:w="3329" w:type="dxa"/>
                </w:tcPr>
                <w:p w:rsidR="00C74B2D" w:rsidRPr="00F7622A" w:rsidRDefault="0091098B" w:rsidP="00F7622A">
                  <w:pPr>
                    <w:spacing w:line="280" w:lineRule="exact"/>
                    <w:jc w:val="center"/>
                    <w:rPr>
                      <w:rFonts w:ascii="ＭＳ 明朝" w:eastAsia="ＭＳ 明朝" w:hAnsi="ＭＳ 明朝" w:hint="default"/>
                    </w:rPr>
                  </w:pPr>
                  <w:r w:rsidRPr="00EB257B">
                    <w:rPr>
                      <w:rFonts w:ascii="ＭＳ 明朝" w:eastAsia="ＭＳ 明朝" w:hAnsi="ＭＳ 明朝"/>
                      <w:spacing w:val="15"/>
                      <w:w w:val="95"/>
                      <w:fitText w:val="2332" w:id="1710478343"/>
                    </w:rPr>
                    <w:t>林地台帳に記載され</w:t>
                  </w:r>
                  <w:r w:rsidRPr="00EB257B">
                    <w:rPr>
                      <w:rFonts w:ascii="ＭＳ 明朝" w:eastAsia="ＭＳ 明朝" w:hAnsi="ＭＳ 明朝"/>
                      <w:spacing w:val="127"/>
                      <w:w w:val="95"/>
                      <w:fitText w:val="2332" w:id="1710478343"/>
                    </w:rPr>
                    <w:t>た</w:t>
                  </w:r>
                </w:p>
                <w:p w:rsidR="00C74B2D" w:rsidRPr="00F7622A" w:rsidRDefault="0091098B" w:rsidP="00F7622A">
                  <w:pPr>
                    <w:spacing w:line="280" w:lineRule="exact"/>
                    <w:jc w:val="center"/>
                    <w:rPr>
                      <w:rFonts w:ascii="ＭＳ 明朝" w:eastAsia="ＭＳ 明朝" w:hAnsi="ＭＳ 明朝"/>
                    </w:rPr>
                  </w:pPr>
                  <w:r w:rsidRPr="00EB257B">
                    <w:rPr>
                      <w:rFonts w:ascii="ＭＳ 明朝" w:eastAsia="ＭＳ 明朝" w:hAnsi="ＭＳ 明朝"/>
                      <w:spacing w:val="60"/>
                      <w:fitText w:val="2332" w:id="1710478344"/>
                    </w:rPr>
                    <w:t>事項の使用目的</w:t>
                  </w:r>
                </w:p>
                <w:p w:rsidR="00C74B2D" w:rsidRPr="00F7622A" w:rsidRDefault="00C74B2D" w:rsidP="00F7622A">
                  <w:pPr>
                    <w:spacing w:line="280" w:lineRule="exact"/>
                    <w:ind w:left="-27" w:firstLineChars="100" w:firstLine="212"/>
                    <w:rPr>
                      <w:rFonts w:ascii="ＭＳ 明朝" w:eastAsia="ＭＳ 明朝" w:hAnsi="ＭＳ 明朝"/>
                    </w:rPr>
                  </w:pPr>
                </w:p>
              </w:tc>
              <w:tc>
                <w:tcPr>
                  <w:tcW w:w="5819" w:type="dxa"/>
                  <w:gridSpan w:val="5"/>
                </w:tcPr>
                <w:p w:rsidR="00C74B2D" w:rsidRPr="00F7622A" w:rsidRDefault="00C74B2D" w:rsidP="00F7622A">
                  <w:pPr>
                    <w:spacing w:line="280" w:lineRule="exact"/>
                    <w:ind w:left="-27" w:firstLineChars="100" w:firstLine="212"/>
                    <w:rPr>
                      <w:rFonts w:ascii="ＭＳ 明朝" w:eastAsia="ＭＳ 明朝" w:hAnsi="ＭＳ 明朝"/>
                    </w:rPr>
                  </w:pPr>
                </w:p>
              </w:tc>
            </w:tr>
            <w:tr w:rsidR="0091098B" w:rsidTr="00F7622A">
              <w:trPr>
                <w:trHeight w:val="489"/>
              </w:trPr>
              <w:tc>
                <w:tcPr>
                  <w:tcW w:w="3329" w:type="dxa"/>
                </w:tcPr>
                <w:p w:rsidR="00C74B2D" w:rsidRPr="00F7622A" w:rsidRDefault="00C74B2D" w:rsidP="00F7622A">
                  <w:pPr>
                    <w:spacing w:line="280" w:lineRule="exact"/>
                    <w:jc w:val="center"/>
                    <w:rPr>
                      <w:rFonts w:ascii="ＭＳ 明朝" w:eastAsia="ＭＳ 明朝" w:hAnsi="ＭＳ 明朝" w:hint="default"/>
                    </w:rPr>
                  </w:pPr>
                </w:p>
                <w:p w:rsidR="00C74B2D" w:rsidRPr="00F7622A" w:rsidRDefault="0091098B" w:rsidP="00F7622A">
                  <w:pPr>
                    <w:spacing w:line="280" w:lineRule="exact"/>
                    <w:jc w:val="center"/>
                    <w:rPr>
                      <w:rFonts w:ascii="ＭＳ 明朝" w:eastAsia="ＭＳ 明朝" w:hAnsi="ＭＳ 明朝" w:hint="default"/>
                    </w:rPr>
                  </w:pPr>
                  <w:r w:rsidRPr="00EB257B">
                    <w:rPr>
                      <w:rFonts w:ascii="ＭＳ 明朝" w:eastAsia="ＭＳ 明朝" w:hAnsi="ＭＳ 明朝"/>
                      <w:spacing w:val="945"/>
                      <w:fitText w:val="2332" w:id="1710478345"/>
                    </w:rPr>
                    <w:t>備</w:t>
                  </w:r>
                  <w:r w:rsidRPr="00EB257B">
                    <w:rPr>
                      <w:rFonts w:ascii="ＭＳ 明朝" w:eastAsia="ＭＳ 明朝" w:hAnsi="ＭＳ 明朝"/>
                      <w:spacing w:val="7"/>
                      <w:fitText w:val="2332" w:id="1710478345"/>
                    </w:rPr>
                    <w:t>考</w:t>
                  </w:r>
                </w:p>
                <w:p w:rsidR="00C74B2D" w:rsidRPr="00F7622A" w:rsidRDefault="00C74B2D" w:rsidP="00F7622A">
                  <w:pPr>
                    <w:spacing w:line="280" w:lineRule="exact"/>
                    <w:jc w:val="center"/>
                    <w:rPr>
                      <w:rFonts w:ascii="ＭＳ 明朝" w:eastAsia="ＭＳ 明朝" w:hAnsi="ＭＳ 明朝"/>
                    </w:rPr>
                  </w:pPr>
                </w:p>
                <w:p w:rsidR="00C74B2D" w:rsidRPr="00F7622A" w:rsidRDefault="00C74B2D" w:rsidP="00F7622A">
                  <w:pPr>
                    <w:spacing w:line="280" w:lineRule="exact"/>
                    <w:jc w:val="center"/>
                    <w:rPr>
                      <w:rFonts w:ascii="ＭＳ 明朝" w:eastAsia="ＭＳ 明朝" w:hAnsi="ＭＳ 明朝"/>
                    </w:rPr>
                  </w:pPr>
                </w:p>
              </w:tc>
              <w:tc>
                <w:tcPr>
                  <w:tcW w:w="5819" w:type="dxa"/>
                  <w:gridSpan w:val="5"/>
                </w:tcPr>
                <w:p w:rsidR="00C74B2D" w:rsidRPr="00F7622A" w:rsidRDefault="00C74B2D" w:rsidP="00F7622A">
                  <w:pPr>
                    <w:spacing w:line="280" w:lineRule="exact"/>
                    <w:rPr>
                      <w:rFonts w:ascii="ＭＳ 明朝" w:eastAsia="ＭＳ 明朝" w:hAnsi="ＭＳ 明朝"/>
                    </w:rPr>
                  </w:pPr>
                </w:p>
              </w:tc>
            </w:tr>
          </w:tbl>
          <w:p w:rsidR="00C74B2D" w:rsidRPr="00F7622A" w:rsidRDefault="00C74B2D" w:rsidP="00F7622A">
            <w:pPr>
              <w:spacing w:line="280" w:lineRule="exact"/>
              <w:rPr>
                <w:rFonts w:ascii="ＭＳ 明朝" w:eastAsia="ＭＳ 明朝" w:hAnsi="ＭＳ 明朝" w:hint="default"/>
              </w:rPr>
            </w:pPr>
          </w:p>
          <w:p w:rsidR="00C74B2D" w:rsidRPr="00F7622A" w:rsidRDefault="0091098B" w:rsidP="00F7622A">
            <w:pPr>
              <w:spacing w:line="280" w:lineRule="exact"/>
              <w:rPr>
                <w:rFonts w:ascii="ＭＳ 明朝" w:eastAsia="ＭＳ 明朝" w:hAnsi="ＭＳ 明朝"/>
              </w:rPr>
            </w:pPr>
            <w:r w:rsidRPr="00F7622A">
              <w:rPr>
                <w:rFonts w:ascii="ＭＳ 明朝" w:eastAsia="ＭＳ 明朝" w:hAnsi="ＭＳ 明朝"/>
              </w:rPr>
              <w:t>注意事項</w:t>
            </w:r>
          </w:p>
          <w:p w:rsidR="00C74B2D" w:rsidRPr="00F7622A" w:rsidRDefault="0091098B" w:rsidP="00F7622A">
            <w:pPr>
              <w:spacing w:line="280" w:lineRule="exact"/>
              <w:rPr>
                <w:rFonts w:ascii="ＭＳ 明朝" w:eastAsia="ＭＳ 明朝" w:hAnsi="ＭＳ 明朝"/>
              </w:rPr>
            </w:pPr>
            <w:r w:rsidRPr="00F7622A">
              <w:rPr>
                <w:rFonts w:ascii="ＭＳ 明朝" w:eastAsia="ＭＳ 明朝" w:hAnsi="ＭＳ 明朝"/>
              </w:rPr>
              <w:t>１　氏名を自署する場合においては、押印を省略することができる。</w:t>
            </w:r>
          </w:p>
          <w:p w:rsidR="00C74B2D" w:rsidRPr="00F7622A" w:rsidRDefault="0091098B"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rPr>
              <w:t>２　森林の土地の所在及び地番欄は、番号欄の番号に対応して、一筆の土地ごとに記載すること。</w:t>
            </w:r>
          </w:p>
          <w:p w:rsidR="00C74B2D" w:rsidRPr="00F7622A" w:rsidRDefault="0091098B"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３　</w:t>
            </w:r>
            <w:r w:rsidRPr="00F7622A">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C74B2D" w:rsidRPr="00F7622A" w:rsidRDefault="0091098B" w:rsidP="00F7622A">
            <w:pPr>
              <w:spacing w:line="280" w:lineRule="exact"/>
              <w:ind w:left="212" w:hangingChars="100" w:hanging="212"/>
              <w:rPr>
                <w:rFonts w:ascii="ＭＳ 明朝" w:eastAsia="ＭＳ 明朝" w:hAnsi="ＭＳ 明朝"/>
              </w:rPr>
            </w:pPr>
            <w:r w:rsidRPr="00F7622A">
              <w:rPr>
                <w:rFonts w:ascii="ＭＳ 明朝" w:eastAsia="ＭＳ 明朝" w:hAnsi="ＭＳ 明朝" w:hint="default"/>
              </w:rPr>
              <w:t xml:space="preserve">４　</w:t>
            </w:r>
            <w:r w:rsidRPr="00F7622A">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C74B2D" w:rsidRPr="00F7622A" w:rsidRDefault="0091098B"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５　</w:t>
            </w:r>
            <w:r w:rsidRPr="00F7622A">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C74B2D" w:rsidRPr="00F7622A" w:rsidRDefault="0091098B"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６　</w:t>
            </w:r>
            <w:r w:rsidRPr="00F7622A">
              <w:rPr>
                <w:rFonts w:ascii="ＭＳ 明朝" w:eastAsia="ＭＳ 明朝" w:hAnsi="ＭＳ 明朝"/>
              </w:rPr>
              <w:t>林地台帳に記載された事項は、森林の土地の権利を確定するものではなく、各種証明資料に使用することはできないことに留意すること。</w:t>
            </w:r>
          </w:p>
          <w:p w:rsidR="00C74B2D" w:rsidRPr="00F7622A" w:rsidRDefault="00C74B2D" w:rsidP="00F7622A">
            <w:pPr>
              <w:spacing w:line="280" w:lineRule="exact"/>
              <w:ind w:left="212" w:hangingChars="100" w:hanging="212"/>
              <w:rPr>
                <w:rFonts w:ascii="ＭＳ 明朝" w:eastAsia="ＭＳ 明朝" w:hAnsi="ＭＳ 明朝"/>
              </w:rPr>
            </w:pPr>
          </w:p>
        </w:tc>
      </w:tr>
    </w:tbl>
    <w:p w:rsidR="00717CEC" w:rsidRPr="00F7622A" w:rsidRDefault="0091098B" w:rsidP="00717CEC">
      <w:pPr>
        <w:spacing w:line="280" w:lineRule="exact"/>
        <w:rPr>
          <w:rFonts w:ascii="ＭＳ 明朝" w:eastAsia="ＭＳ 明朝" w:hAnsi="ＭＳ 明朝"/>
        </w:rPr>
      </w:pPr>
      <w:r w:rsidRPr="00F7622A">
        <w:rPr>
          <w:rFonts w:ascii="ＭＳ 明朝" w:eastAsia="ＭＳ 明朝" w:hAnsi="ＭＳ 明朝"/>
        </w:rPr>
        <w:lastRenderedPageBreak/>
        <w:t>（第２－２号様式）林地台帳情報の提供に係る留意事項について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91098B" w:rsidTr="001155EC">
        <w:trPr>
          <w:trHeight w:val="9632"/>
        </w:trPr>
        <w:tc>
          <w:tcPr>
            <w:tcW w:w="9356" w:type="dxa"/>
          </w:tcPr>
          <w:p w:rsidR="00717CEC" w:rsidRPr="00F7622A" w:rsidRDefault="00717CEC" w:rsidP="00F7622A">
            <w:pPr>
              <w:spacing w:line="280" w:lineRule="exact"/>
              <w:jc w:val="left"/>
              <w:rPr>
                <w:rFonts w:ascii="ＭＳ 明朝" w:eastAsia="ＭＳ 明朝" w:hAnsi="ＭＳ 明朝" w:hint="default"/>
              </w:rPr>
            </w:pPr>
          </w:p>
          <w:p w:rsidR="00717CEC" w:rsidRPr="00717CEC" w:rsidRDefault="0091098B" w:rsidP="00717CEC">
            <w:pPr>
              <w:spacing w:line="280" w:lineRule="exact"/>
              <w:ind w:left="-36" w:firstLineChars="100" w:firstLine="212"/>
              <w:jc w:val="center"/>
              <w:rPr>
                <w:rFonts w:ascii="ＭＳ 明朝" w:eastAsia="ＭＳ 明朝" w:hAnsi="ＭＳ 明朝"/>
              </w:rPr>
            </w:pPr>
            <w:r w:rsidRPr="00717CEC">
              <w:rPr>
                <w:rFonts w:ascii="ＭＳ 明朝" w:eastAsia="ＭＳ 明朝" w:hAnsi="ＭＳ 明朝"/>
              </w:rPr>
              <w:t xml:space="preserve">林地台帳情報の提供に係る留意事項について </w:t>
            </w:r>
          </w:p>
          <w:p w:rsidR="00717CEC" w:rsidRDefault="0091098B" w:rsidP="00717CEC">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 </w:t>
            </w:r>
          </w:p>
          <w:p w:rsidR="00717CEC" w:rsidRPr="00F7622A" w:rsidRDefault="0091098B" w:rsidP="00717CEC">
            <w:pPr>
              <w:spacing w:line="280" w:lineRule="exact"/>
              <w:ind w:left="-36" w:firstLineChars="100" w:firstLine="212"/>
              <w:jc w:val="left"/>
              <w:rPr>
                <w:rFonts w:ascii="ＭＳ 明朝" w:eastAsia="ＭＳ 明朝" w:hAnsi="ＭＳ 明朝"/>
              </w:rPr>
            </w:pPr>
            <w:r w:rsidRPr="00717CEC">
              <w:rPr>
                <w:rFonts w:ascii="ＭＳ 明朝" w:eastAsia="ＭＳ 明朝" w:hAnsi="ＭＳ 明朝"/>
              </w:rPr>
              <w:t>申出により提供することとした林地台帳情報について、その取扱いに当たっては、以下の点について十分留意願います。</w:t>
            </w:r>
          </w:p>
          <w:p w:rsidR="00717CEC" w:rsidRPr="00F7622A" w:rsidRDefault="00717CEC" w:rsidP="00F7622A">
            <w:pPr>
              <w:spacing w:line="280" w:lineRule="exact"/>
              <w:ind w:leftChars="-21" w:left="-44" w:firstLineChars="104" w:firstLine="220"/>
              <w:rPr>
                <w:rFonts w:ascii="ＭＳ 明朝" w:eastAsia="ＭＳ 明朝" w:hAnsi="ＭＳ 明朝"/>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91098B" w:rsidTr="00162BC0">
              <w:trPr>
                <w:trHeight w:val="3134"/>
              </w:trPr>
              <w:tc>
                <w:tcPr>
                  <w:tcW w:w="1894" w:type="dxa"/>
                </w:tcPr>
                <w:p w:rsidR="004636E6" w:rsidRPr="00F7622A" w:rsidRDefault="0091098B" w:rsidP="00F7622A">
                  <w:pPr>
                    <w:spacing w:line="280" w:lineRule="exact"/>
                    <w:ind w:left="-27"/>
                    <w:rPr>
                      <w:rFonts w:ascii="ＭＳ 明朝" w:eastAsia="ＭＳ 明朝" w:hAnsi="ＭＳ 明朝"/>
                    </w:rPr>
                  </w:pPr>
                  <w:r w:rsidRPr="00EB257B">
                    <w:rPr>
                      <w:rFonts w:ascii="ＭＳ 明朝" w:eastAsia="ＭＳ 明朝" w:hAnsi="ＭＳ 明朝"/>
                      <w:spacing w:val="135"/>
                      <w:fitText w:val="1696" w:id="1710481921"/>
                    </w:rPr>
                    <w:t>留意事</w:t>
                  </w:r>
                  <w:r w:rsidRPr="00EB257B">
                    <w:rPr>
                      <w:rFonts w:ascii="ＭＳ 明朝" w:eastAsia="ＭＳ 明朝" w:hAnsi="ＭＳ 明朝"/>
                      <w:spacing w:val="22"/>
                      <w:fitText w:val="1696" w:id="1710481921"/>
                    </w:rPr>
                    <w:t>項</w:t>
                  </w:r>
                </w:p>
              </w:tc>
              <w:tc>
                <w:tcPr>
                  <w:tcW w:w="6044" w:type="dxa"/>
                </w:tcPr>
                <w:p w:rsidR="004636E6" w:rsidRPr="004636E6" w:rsidRDefault="0091098B"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・林地台帳及び地図は、森林の土地の所有権等の権利関係の確定に資するものではないこと。</w:t>
                  </w:r>
                </w:p>
                <w:p w:rsidR="004636E6" w:rsidRDefault="0091098B" w:rsidP="004636E6">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・林地台帳及び地図は、森林の土地の境界の確定に資するものではないこと。</w:t>
                  </w:r>
                </w:p>
                <w:p w:rsidR="00CF51B8" w:rsidRPr="00722676" w:rsidRDefault="0091098B" w:rsidP="00CF51B8">
                  <w:pPr>
                    <w:spacing w:line="280" w:lineRule="exact"/>
                    <w:ind w:left="212" w:hangingChars="100" w:hanging="212"/>
                    <w:jc w:val="left"/>
                    <w:rPr>
                      <w:rFonts w:ascii="ＭＳ 明朝" w:eastAsia="ＭＳ 明朝" w:hAnsi="ＭＳ 明朝"/>
                      <w:color w:val="auto"/>
                    </w:rPr>
                  </w:pPr>
                  <w:r w:rsidRPr="00722676">
                    <w:rPr>
                      <w:rFonts w:ascii="ＭＳ 明朝" w:eastAsia="ＭＳ 明朝" w:hAnsi="ＭＳ 明朝"/>
                      <w:color w:val="auto"/>
                    </w:rPr>
                    <w:t>・林地台帳及び地図は、保安林の</w:t>
                  </w:r>
                  <w:r w:rsidR="00C65CAD" w:rsidRPr="00722676">
                    <w:rPr>
                      <w:rFonts w:ascii="ＭＳ 明朝" w:eastAsia="ＭＳ 明朝" w:hAnsi="ＭＳ 明朝"/>
                      <w:color w:val="auto"/>
                    </w:rPr>
                    <w:t>所在場所の</w:t>
                  </w:r>
                  <w:r w:rsidRPr="00722676">
                    <w:rPr>
                      <w:rFonts w:ascii="ＭＳ 明朝" w:eastAsia="ＭＳ 明朝" w:hAnsi="ＭＳ 明朝"/>
                      <w:color w:val="auto"/>
                    </w:rPr>
                    <w:t>確定に資するものではないこと。</w:t>
                  </w:r>
                </w:p>
                <w:p w:rsidR="00420AE1" w:rsidRPr="00CF51B8" w:rsidRDefault="004636E6" w:rsidP="00CF51B8">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・林地台帳及び地図は、森林の土地の売買等の証明資料として用いることはできないこと。</w:t>
                  </w:r>
                </w:p>
                <w:p w:rsidR="004636E6" w:rsidRPr="004636E6" w:rsidRDefault="0091098B"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・提供を受けた林地台帳及び地図の情報は申出書に記載した使用目的以外には利用できないこと。</w:t>
                  </w:r>
                </w:p>
                <w:p w:rsidR="004636E6" w:rsidRPr="00F7622A" w:rsidRDefault="0091098B" w:rsidP="00162BC0">
                  <w:pPr>
                    <w:spacing w:line="280" w:lineRule="exact"/>
                    <w:ind w:leftChars="-13" w:left="-28"/>
                    <w:jc w:val="left"/>
                    <w:rPr>
                      <w:rFonts w:ascii="ＭＳ 明朝" w:eastAsia="ＭＳ 明朝" w:hAnsi="ＭＳ 明朝"/>
                    </w:rPr>
                  </w:pPr>
                  <w:r w:rsidRPr="004636E6">
                    <w:rPr>
                      <w:rFonts w:ascii="ＭＳ 明朝" w:eastAsia="ＭＳ 明朝" w:hAnsi="ＭＳ 明朝"/>
                    </w:rPr>
                    <w:t>・</w:t>
                  </w:r>
                  <w:r>
                    <w:rPr>
                      <w:rFonts w:ascii="ＭＳ 明朝" w:eastAsia="ＭＳ 明朝" w:hAnsi="ＭＳ 明朝"/>
                    </w:rPr>
                    <w:t>提供を受けた林地台帳及び地図の情報を申出者以外の者に提</w:t>
                  </w:r>
                  <w:r w:rsidR="00162BC0">
                    <w:rPr>
                      <w:rFonts w:ascii="ＭＳ 明朝" w:eastAsia="ＭＳ 明朝" w:hAnsi="ＭＳ 明朝"/>
                    </w:rPr>
                    <w:t xml:space="preserve">　　</w:t>
                  </w:r>
                  <w:r>
                    <w:rPr>
                      <w:rFonts w:ascii="ＭＳ 明朝" w:eastAsia="ＭＳ 明朝" w:hAnsi="ＭＳ 明朝"/>
                    </w:rPr>
                    <w:t>供しては</w:t>
                  </w:r>
                  <w:r w:rsidRPr="004636E6">
                    <w:rPr>
                      <w:rFonts w:ascii="ＭＳ 明朝" w:eastAsia="ＭＳ 明朝" w:hAnsi="ＭＳ 明朝"/>
                    </w:rPr>
                    <w:t>ならないこと（法人による申出の場合には、内部利</w:t>
                  </w:r>
                  <w:r w:rsidR="00162BC0">
                    <w:rPr>
                      <w:rFonts w:ascii="ＭＳ 明朝" w:eastAsia="ＭＳ 明朝" w:hAnsi="ＭＳ 明朝"/>
                    </w:rPr>
                    <w:t xml:space="preserve">　　</w:t>
                  </w:r>
                  <w:r w:rsidRPr="004636E6">
                    <w:rPr>
                      <w:rFonts w:ascii="ＭＳ 明朝" w:eastAsia="ＭＳ 明朝" w:hAnsi="ＭＳ 明朝"/>
                    </w:rPr>
                    <w:t>用は可。）。</w:t>
                  </w:r>
                </w:p>
              </w:tc>
            </w:tr>
            <w:tr w:rsidR="0091098B" w:rsidTr="00162BC0">
              <w:trPr>
                <w:trHeight w:val="343"/>
              </w:trPr>
              <w:tc>
                <w:tcPr>
                  <w:tcW w:w="1894" w:type="dxa"/>
                </w:tcPr>
                <w:p w:rsidR="00717CEC" w:rsidRPr="00F7622A" w:rsidRDefault="0091098B" w:rsidP="00717CEC">
                  <w:pPr>
                    <w:spacing w:line="280" w:lineRule="exact"/>
                    <w:jc w:val="center"/>
                    <w:rPr>
                      <w:rFonts w:ascii="ＭＳ 明朝" w:eastAsia="ＭＳ 明朝" w:hAnsi="ＭＳ 明朝"/>
                    </w:rPr>
                  </w:pPr>
                  <w:r w:rsidRPr="00EB257B">
                    <w:rPr>
                      <w:rFonts w:ascii="ＭＳ 明朝" w:eastAsia="ＭＳ 明朝" w:hAnsi="ＭＳ 明朝"/>
                      <w:spacing w:val="630"/>
                      <w:fitText w:val="1696" w:id="1710481920"/>
                    </w:rPr>
                    <w:t>備</w:t>
                  </w:r>
                  <w:r w:rsidRPr="00EB257B">
                    <w:rPr>
                      <w:rFonts w:ascii="ＭＳ 明朝" w:eastAsia="ＭＳ 明朝" w:hAnsi="ＭＳ 明朝"/>
                      <w:spacing w:val="7"/>
                      <w:fitText w:val="1696" w:id="1710481920"/>
                    </w:rPr>
                    <w:t>考</w:t>
                  </w:r>
                </w:p>
              </w:tc>
              <w:tc>
                <w:tcPr>
                  <w:tcW w:w="6044" w:type="dxa"/>
                </w:tcPr>
                <w:p w:rsidR="00717CEC" w:rsidRPr="00F7622A" w:rsidRDefault="00717CEC" w:rsidP="00F7622A">
                  <w:pPr>
                    <w:spacing w:line="280" w:lineRule="exact"/>
                    <w:rPr>
                      <w:rFonts w:ascii="ＭＳ 明朝" w:eastAsia="ＭＳ 明朝" w:hAnsi="ＭＳ 明朝"/>
                    </w:rPr>
                  </w:pPr>
                </w:p>
              </w:tc>
            </w:tr>
          </w:tbl>
          <w:p w:rsidR="00717CEC" w:rsidRPr="00F7622A" w:rsidRDefault="00717CEC" w:rsidP="00F7622A">
            <w:pPr>
              <w:spacing w:line="280" w:lineRule="exact"/>
              <w:rPr>
                <w:rFonts w:ascii="ＭＳ 明朝" w:eastAsia="ＭＳ 明朝" w:hAnsi="ＭＳ 明朝" w:hint="default"/>
              </w:rPr>
            </w:pPr>
          </w:p>
          <w:p w:rsidR="00717CEC" w:rsidRPr="00F7622A" w:rsidRDefault="0091098B" w:rsidP="00717CEC">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（申出者記載欄）</w:t>
            </w:r>
          </w:p>
          <w:p w:rsidR="00717CEC" w:rsidRPr="00F7622A" w:rsidRDefault="00717CEC" w:rsidP="00717CEC">
            <w:pPr>
              <w:spacing w:line="280" w:lineRule="exact"/>
              <w:ind w:left="-36" w:firstLineChars="100" w:firstLine="212"/>
              <w:rPr>
                <w:rFonts w:ascii="ＭＳ 明朝" w:eastAsia="ＭＳ 明朝" w:hAnsi="ＭＳ 明朝" w:hint="default"/>
              </w:rPr>
            </w:pPr>
          </w:p>
          <w:p w:rsidR="00717CEC" w:rsidRPr="00F7622A" w:rsidRDefault="003F73A5" w:rsidP="00717CEC">
            <w:pPr>
              <w:spacing w:line="280" w:lineRule="exact"/>
              <w:ind w:left="-36" w:firstLineChars="100" w:firstLine="212"/>
              <w:rPr>
                <w:rFonts w:ascii="ＭＳ 明朝" w:eastAsia="ＭＳ 明朝" w:hAnsi="ＭＳ 明朝"/>
              </w:rPr>
            </w:pPr>
            <w:r>
              <w:rPr>
                <w:rFonts w:ascii="ＭＳ 明朝" w:eastAsia="ＭＳ 明朝" w:hAnsi="ＭＳ 明朝"/>
              </w:rPr>
              <w:t>苫小牧市長</w:t>
            </w:r>
            <w:r w:rsidR="0091098B" w:rsidRPr="00F7622A">
              <w:rPr>
                <w:rFonts w:ascii="ＭＳ 明朝" w:eastAsia="ＭＳ 明朝" w:hAnsi="ＭＳ 明朝"/>
              </w:rPr>
              <w:t xml:space="preserve">  様</w:t>
            </w:r>
          </w:p>
          <w:p w:rsidR="00717CEC" w:rsidRPr="00F7622A" w:rsidRDefault="00717CEC" w:rsidP="00717CEC">
            <w:pPr>
              <w:spacing w:line="280" w:lineRule="exact"/>
              <w:ind w:left="212" w:hangingChars="100" w:hanging="212"/>
              <w:rPr>
                <w:rFonts w:ascii="ＭＳ 明朝" w:eastAsia="ＭＳ 明朝" w:hAnsi="ＭＳ 明朝" w:hint="default"/>
              </w:rPr>
            </w:pPr>
          </w:p>
          <w:p w:rsidR="00717CEC" w:rsidRPr="00F7622A" w:rsidRDefault="0091098B" w:rsidP="00717CEC">
            <w:pPr>
              <w:spacing w:line="280" w:lineRule="exact"/>
              <w:ind w:leftChars="100" w:left="212"/>
              <w:rPr>
                <w:rFonts w:ascii="ＭＳ 明朝" w:eastAsia="ＭＳ 明朝" w:hAnsi="ＭＳ 明朝" w:hint="default"/>
              </w:rPr>
            </w:pPr>
            <w:r w:rsidRPr="00F7622A">
              <w:rPr>
                <w:rFonts w:ascii="ＭＳ 明朝" w:eastAsia="ＭＳ 明朝" w:hAnsi="ＭＳ 明朝"/>
              </w:rPr>
              <w:t>林地台帳情報の提供を受けるに当たって、上記の留意事項を了承します。</w:t>
            </w:r>
          </w:p>
          <w:p w:rsidR="00717CEC" w:rsidRPr="00F7622A" w:rsidRDefault="00717CEC" w:rsidP="00717CEC">
            <w:pPr>
              <w:spacing w:line="280" w:lineRule="exact"/>
              <w:ind w:leftChars="100" w:left="212"/>
              <w:rPr>
                <w:rFonts w:ascii="ＭＳ 明朝" w:eastAsia="ＭＳ 明朝" w:hAnsi="ＭＳ 明朝" w:hint="default"/>
              </w:rPr>
            </w:pPr>
          </w:p>
          <w:p w:rsidR="00717CEC" w:rsidRPr="00717CEC" w:rsidRDefault="0091098B" w:rsidP="00717CEC">
            <w:pPr>
              <w:wordWrap w:val="0"/>
              <w:spacing w:line="280" w:lineRule="exact"/>
              <w:ind w:left="-36" w:firstLineChars="3100" w:firstLine="6564"/>
              <w:jc w:val="right"/>
              <w:rPr>
                <w:rFonts w:ascii="ＭＳ 明朝" w:eastAsia="ＭＳ 明朝" w:hAnsi="ＭＳ 明朝"/>
              </w:rPr>
            </w:pPr>
            <w:r w:rsidRPr="00717CEC">
              <w:rPr>
                <w:rFonts w:ascii="ＭＳ 明朝" w:eastAsia="ＭＳ 明朝" w:hAnsi="ＭＳ 明朝"/>
              </w:rPr>
              <w:t xml:space="preserve">年 </w:t>
            </w:r>
            <w:r w:rsidRPr="00717CEC">
              <w:rPr>
                <w:rFonts w:ascii="ＭＳ 明朝" w:eastAsia="ＭＳ 明朝" w:hAnsi="ＭＳ 明朝" w:hint="default"/>
              </w:rPr>
              <w:t xml:space="preserve">  </w:t>
            </w:r>
            <w:r w:rsidRPr="00717CEC">
              <w:rPr>
                <w:rFonts w:ascii="ＭＳ 明朝" w:eastAsia="ＭＳ 明朝" w:hAnsi="ＭＳ 明朝"/>
              </w:rPr>
              <w:t xml:space="preserve">月 </w:t>
            </w:r>
            <w:r w:rsidRPr="00717CEC">
              <w:rPr>
                <w:rFonts w:ascii="ＭＳ 明朝" w:eastAsia="ＭＳ 明朝" w:hAnsi="ＭＳ 明朝" w:hint="default"/>
              </w:rPr>
              <w:t xml:space="preserve"> </w:t>
            </w:r>
            <w:r w:rsidRPr="00717CEC">
              <w:rPr>
                <w:rFonts w:ascii="ＭＳ 明朝" w:eastAsia="ＭＳ 明朝" w:hAnsi="ＭＳ 明朝"/>
              </w:rPr>
              <w:t xml:space="preserve"> 日</w:t>
            </w:r>
            <w:r>
              <w:rPr>
                <w:rFonts w:ascii="ＭＳ 明朝" w:eastAsia="ＭＳ 明朝" w:hAnsi="ＭＳ 明朝"/>
              </w:rPr>
              <w:t xml:space="preserve">　　　　</w:t>
            </w:r>
          </w:p>
          <w:p w:rsidR="00717CEC" w:rsidRPr="00F7622A" w:rsidRDefault="00717CEC" w:rsidP="00717CEC">
            <w:pPr>
              <w:spacing w:line="280" w:lineRule="exact"/>
              <w:ind w:leftChars="100" w:left="212"/>
              <w:rPr>
                <w:rFonts w:ascii="ＭＳ 明朝" w:eastAsia="ＭＳ 明朝" w:hAnsi="ＭＳ 明朝" w:hint="default"/>
              </w:rPr>
            </w:pPr>
          </w:p>
          <w:p w:rsidR="00717CEC" w:rsidRPr="00717CEC" w:rsidRDefault="00EB257B" w:rsidP="00717CEC">
            <w:pPr>
              <w:spacing w:line="280" w:lineRule="exact"/>
              <w:ind w:firstLineChars="2300" w:firstLine="487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23DF" id="AutoShape 3" o:spid="_x0000_s1026" type="#_x0000_t185" style="position:absolute;left:0;text-align:left;margin-left:313.75pt;margin-top:13.55pt;width:119.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"/>
                  </w:pict>
                </mc:Fallback>
              </mc:AlternateContent>
            </w:r>
            <w:r w:rsidR="0091098B" w:rsidRPr="00717CEC">
              <w:rPr>
                <w:rFonts w:ascii="ＭＳ 明朝" w:eastAsia="ＭＳ 明朝" w:hAnsi="ＭＳ 明朝"/>
              </w:rPr>
              <w:t>住所</w:t>
            </w:r>
          </w:p>
          <w:p w:rsidR="00717CEC" w:rsidRPr="00717CEC" w:rsidRDefault="0091098B" w:rsidP="00717CEC">
            <w:pPr>
              <w:spacing w:line="280" w:lineRule="exact"/>
              <w:ind w:firstLineChars="3100" w:firstLine="6564"/>
              <w:rPr>
                <w:rFonts w:ascii="ＭＳ 明朝" w:eastAsia="ＭＳ 明朝" w:hAnsi="ＭＳ 明朝" w:hint="default"/>
              </w:rPr>
            </w:pPr>
            <w:r w:rsidRPr="00717CEC">
              <w:rPr>
                <w:rFonts w:ascii="ＭＳ 明朝" w:eastAsia="ＭＳ 明朝" w:hAnsi="ＭＳ 明朝"/>
              </w:rPr>
              <w:t>法人にあっては、名</w:t>
            </w:r>
          </w:p>
          <w:p w:rsidR="00717CEC" w:rsidRPr="00717CEC" w:rsidRDefault="0091098B" w:rsidP="00717CEC">
            <w:pPr>
              <w:spacing w:line="280" w:lineRule="exact"/>
              <w:ind w:firstLineChars="2300" w:firstLine="4870"/>
              <w:rPr>
                <w:rFonts w:ascii="ＭＳ 明朝" w:eastAsia="ＭＳ 明朝" w:hAnsi="ＭＳ 明朝"/>
              </w:rPr>
            </w:pPr>
            <w:r w:rsidRPr="00717CEC">
              <w:rPr>
                <w:rFonts w:ascii="ＭＳ 明朝" w:eastAsia="ＭＳ 明朝" w:hAnsi="ＭＳ 明朝"/>
              </w:rPr>
              <w:t xml:space="preserve">申請者　氏名　　　　</w:t>
            </w:r>
            <w:r w:rsidRPr="00717CEC">
              <w:rPr>
                <w:rFonts w:ascii="ＭＳ 明朝" w:eastAsia="ＭＳ 明朝" w:hAnsi="ＭＳ 明朝"/>
              </w:rPr>
              <w:tab/>
              <w:t xml:space="preserve">　　　　　　印</w:t>
            </w:r>
          </w:p>
          <w:p w:rsidR="00717CEC" w:rsidRPr="00717CEC" w:rsidRDefault="0091098B" w:rsidP="00717CEC">
            <w:pPr>
              <w:spacing w:line="280" w:lineRule="exact"/>
              <w:ind w:firstLineChars="3100" w:firstLine="6564"/>
              <w:rPr>
                <w:rFonts w:ascii="ＭＳ 明朝" w:eastAsia="ＭＳ 明朝" w:hAnsi="ＭＳ 明朝"/>
              </w:rPr>
            </w:pPr>
            <w:r w:rsidRPr="00717CEC">
              <w:rPr>
                <w:rFonts w:ascii="ＭＳ 明朝" w:eastAsia="ＭＳ 明朝" w:hAnsi="ＭＳ 明朝"/>
              </w:rPr>
              <w:t>称及び代表者の氏名</w:t>
            </w:r>
          </w:p>
          <w:p w:rsidR="00717CEC" w:rsidRPr="00717CEC" w:rsidRDefault="0091098B" w:rsidP="00717CEC">
            <w:pPr>
              <w:spacing w:line="280" w:lineRule="exact"/>
              <w:ind w:firstLineChars="2300" w:firstLine="4870"/>
              <w:rPr>
                <w:rFonts w:ascii="ＭＳ 明朝" w:eastAsia="ＭＳ 明朝" w:hAnsi="ＭＳ 明朝"/>
              </w:rPr>
            </w:pPr>
            <w:r w:rsidRPr="00717CEC">
              <w:rPr>
                <w:rFonts w:ascii="ＭＳ 明朝" w:eastAsia="ＭＳ 明朝" w:hAnsi="ＭＳ 明朝"/>
              </w:rPr>
              <w:t>電話番号</w:t>
            </w:r>
          </w:p>
          <w:p w:rsidR="00717CEC" w:rsidRPr="00F7622A" w:rsidRDefault="00717CEC" w:rsidP="00717CEC">
            <w:pPr>
              <w:spacing w:line="280" w:lineRule="exact"/>
              <w:ind w:leftChars="100" w:left="212"/>
              <w:rPr>
                <w:rFonts w:ascii="ＭＳ 明朝" w:eastAsia="ＭＳ 明朝" w:hAnsi="ＭＳ 明朝"/>
              </w:rPr>
            </w:pPr>
          </w:p>
        </w:tc>
      </w:tr>
    </w:tbl>
    <w:p w:rsidR="00426559" w:rsidRPr="00F7622A" w:rsidRDefault="00426559" w:rsidP="00ED0AF4">
      <w:pPr>
        <w:spacing w:line="280" w:lineRule="exact"/>
        <w:rPr>
          <w:rFonts w:ascii="ＭＳ 明朝" w:eastAsia="ＭＳ 明朝" w:hAnsi="ＭＳ 明朝" w:hint="default"/>
        </w:rPr>
      </w:pPr>
    </w:p>
    <w:p w:rsidR="00162BC0" w:rsidRDefault="00162BC0"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ED550C" w:rsidRDefault="00ED550C" w:rsidP="00ED0AF4">
      <w:pPr>
        <w:spacing w:line="280" w:lineRule="exact"/>
        <w:rPr>
          <w:rFonts w:ascii="ＭＳ 明朝" w:eastAsia="ＭＳ 明朝" w:hAnsi="ＭＳ 明朝"/>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Pr="00F7622A" w:rsidRDefault="001155EC" w:rsidP="00ED0AF4">
      <w:pPr>
        <w:spacing w:line="280" w:lineRule="exact"/>
        <w:rPr>
          <w:rFonts w:ascii="ＭＳ 明朝" w:eastAsia="ＭＳ 明朝" w:hAnsi="ＭＳ 明朝"/>
        </w:rPr>
      </w:pPr>
    </w:p>
    <w:p w:rsidR="00E8288E" w:rsidRPr="00F7622A" w:rsidRDefault="0091098B" w:rsidP="00E8288E">
      <w:pPr>
        <w:spacing w:line="280" w:lineRule="exact"/>
        <w:rPr>
          <w:rFonts w:ascii="ＭＳ 明朝" w:eastAsia="ＭＳ 明朝" w:hAnsi="ＭＳ 明朝"/>
        </w:rPr>
      </w:pPr>
      <w:r w:rsidRPr="00F7622A">
        <w:rPr>
          <w:rFonts w:ascii="ＭＳ 明朝" w:eastAsia="ＭＳ 明朝" w:hAnsi="ＭＳ 明朝"/>
        </w:rPr>
        <w:lastRenderedPageBreak/>
        <w:t>（第</w:t>
      </w:r>
      <w:r>
        <w:rPr>
          <w:rFonts w:ascii="ＭＳ 明朝" w:eastAsia="ＭＳ 明朝" w:hAnsi="ＭＳ 明朝"/>
        </w:rPr>
        <w:t>３</w:t>
      </w:r>
      <w:r w:rsidRPr="00F7622A">
        <w:rPr>
          <w:rFonts w:ascii="ＭＳ 明朝" w:eastAsia="ＭＳ 明朝" w:hAnsi="ＭＳ 明朝"/>
        </w:rPr>
        <w:t>号様式）林地台帳</w:t>
      </w:r>
      <w:r>
        <w:rPr>
          <w:rFonts w:ascii="ＭＳ 明朝" w:eastAsia="ＭＳ 明朝" w:hAnsi="ＭＳ 明朝"/>
        </w:rPr>
        <w:t>又は森林の土地に関する地図の修正</w:t>
      </w:r>
      <w:r w:rsidRPr="00F7622A">
        <w:rPr>
          <w:rFonts w:ascii="ＭＳ 明朝" w:eastAsia="ＭＳ 明朝" w:hAnsi="ＭＳ 明朝"/>
        </w:rPr>
        <w:t>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91098B" w:rsidTr="00B96A52">
        <w:trPr>
          <w:trHeight w:val="11758"/>
        </w:trPr>
        <w:tc>
          <w:tcPr>
            <w:tcW w:w="9356" w:type="dxa"/>
          </w:tcPr>
          <w:p w:rsidR="00E8288E" w:rsidRPr="00F7622A" w:rsidRDefault="0091098B" w:rsidP="003C0F31">
            <w:pPr>
              <w:spacing w:line="280" w:lineRule="exact"/>
              <w:jc w:val="left"/>
              <w:rPr>
                <w:rFonts w:ascii="ＭＳ 明朝" w:eastAsia="ＭＳ 明朝" w:hAnsi="ＭＳ 明朝" w:hint="default"/>
              </w:rPr>
            </w:pPr>
            <w:r w:rsidRPr="00F7622A">
              <w:rPr>
                <w:rFonts w:ascii="ＭＳ 明朝" w:eastAsia="ＭＳ 明朝" w:hAnsi="ＭＳ 明朝"/>
              </w:rPr>
              <w:t>規則第104条の</w:t>
            </w:r>
            <w:r>
              <w:rPr>
                <w:rFonts w:ascii="ＭＳ 明朝" w:eastAsia="ＭＳ 明朝" w:hAnsi="ＭＳ 明朝"/>
              </w:rPr>
              <w:t>５</w:t>
            </w:r>
            <w:r w:rsidRPr="00F7622A">
              <w:rPr>
                <w:rFonts w:ascii="ＭＳ 明朝" w:eastAsia="ＭＳ 明朝" w:hAnsi="ＭＳ 明朝"/>
              </w:rPr>
              <w:t>の申出書の様式（告示様式）</w:t>
            </w:r>
          </w:p>
          <w:p w:rsidR="00E8288E" w:rsidRDefault="00E8288E" w:rsidP="003C0F31">
            <w:pPr>
              <w:spacing w:line="280" w:lineRule="exact"/>
              <w:ind w:left="-36" w:firstLineChars="100" w:firstLine="212"/>
              <w:jc w:val="center"/>
              <w:rPr>
                <w:rFonts w:ascii="ＭＳ 明朝" w:eastAsia="ＭＳ 明朝" w:hAnsi="ＭＳ 明朝" w:hint="default"/>
              </w:rPr>
            </w:pPr>
          </w:p>
          <w:p w:rsidR="00E8288E" w:rsidRDefault="0091098B" w:rsidP="003C0F31">
            <w:pPr>
              <w:spacing w:line="280" w:lineRule="exact"/>
              <w:ind w:left="-36" w:firstLineChars="100" w:firstLine="212"/>
              <w:jc w:val="center"/>
              <w:rPr>
                <w:rFonts w:ascii="ＭＳ 明朝" w:eastAsia="ＭＳ 明朝" w:hAnsi="ＭＳ 明朝" w:hint="default"/>
              </w:rPr>
            </w:pPr>
            <w:r w:rsidRPr="00F7622A">
              <w:rPr>
                <w:rFonts w:ascii="ＭＳ 明朝" w:eastAsia="ＭＳ 明朝" w:hAnsi="ＭＳ 明朝"/>
              </w:rPr>
              <w:t>林地台帳</w:t>
            </w:r>
            <w:r>
              <w:rPr>
                <w:rFonts w:ascii="ＭＳ 明朝" w:eastAsia="ＭＳ 明朝" w:hAnsi="ＭＳ 明朝"/>
              </w:rPr>
              <w:t>又は森林の土地に関する地図の修正</w:t>
            </w:r>
            <w:r w:rsidRPr="00F7622A">
              <w:rPr>
                <w:rFonts w:ascii="ＭＳ 明朝" w:eastAsia="ＭＳ 明朝" w:hAnsi="ＭＳ 明朝"/>
              </w:rPr>
              <w:t>申出書</w:t>
            </w:r>
          </w:p>
          <w:p w:rsidR="00E8288E" w:rsidRPr="00F7622A" w:rsidRDefault="00E8288E" w:rsidP="003C0F31">
            <w:pPr>
              <w:spacing w:line="280" w:lineRule="exact"/>
              <w:ind w:left="-36" w:firstLineChars="100" w:firstLine="212"/>
              <w:jc w:val="center"/>
              <w:rPr>
                <w:rFonts w:ascii="ＭＳ 明朝" w:eastAsia="ＭＳ 明朝" w:hAnsi="ＭＳ 明朝"/>
              </w:rPr>
            </w:pPr>
          </w:p>
          <w:p w:rsidR="00E8288E" w:rsidRPr="00F7622A" w:rsidRDefault="0091098B" w:rsidP="003C0F31">
            <w:pPr>
              <w:spacing w:line="280" w:lineRule="exact"/>
              <w:ind w:left="-36" w:firstLineChars="3100" w:firstLine="6564"/>
              <w:jc w:val="right"/>
              <w:rPr>
                <w:rFonts w:ascii="ＭＳ 明朝" w:eastAsia="ＭＳ 明朝" w:hAnsi="ＭＳ 明朝"/>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E8288E" w:rsidRDefault="00E8288E" w:rsidP="003C0F31">
            <w:pPr>
              <w:spacing w:line="280" w:lineRule="exact"/>
              <w:ind w:left="-36"/>
              <w:rPr>
                <w:rFonts w:ascii="ＭＳ 明朝" w:eastAsia="ＭＳ 明朝" w:hAnsi="ＭＳ 明朝" w:hint="default"/>
              </w:rPr>
            </w:pPr>
          </w:p>
          <w:p w:rsidR="00E8288E" w:rsidRPr="00F7622A" w:rsidRDefault="00E8288E" w:rsidP="003C0F31">
            <w:pPr>
              <w:spacing w:line="280" w:lineRule="exact"/>
              <w:ind w:left="-36"/>
              <w:rPr>
                <w:rFonts w:ascii="ＭＳ 明朝" w:eastAsia="ＭＳ 明朝" w:hAnsi="ＭＳ 明朝"/>
              </w:rPr>
            </w:pPr>
          </w:p>
          <w:p w:rsidR="00E8288E" w:rsidRPr="00F7622A" w:rsidRDefault="003F73A5" w:rsidP="003C0F31">
            <w:pPr>
              <w:spacing w:line="280" w:lineRule="exact"/>
              <w:ind w:left="-36" w:firstLineChars="100" w:firstLine="212"/>
              <w:rPr>
                <w:rFonts w:ascii="ＭＳ 明朝" w:eastAsia="ＭＳ 明朝" w:hAnsi="ＭＳ 明朝"/>
              </w:rPr>
            </w:pPr>
            <w:r>
              <w:rPr>
                <w:rFonts w:ascii="ＭＳ 明朝" w:eastAsia="ＭＳ 明朝" w:hAnsi="ＭＳ 明朝"/>
              </w:rPr>
              <w:t>苫小牧市長</w:t>
            </w:r>
            <w:r w:rsidR="0091098B" w:rsidRPr="00F7622A">
              <w:rPr>
                <w:rFonts w:ascii="ＭＳ 明朝" w:eastAsia="ＭＳ 明朝" w:hAnsi="ＭＳ 明朝"/>
              </w:rPr>
              <w:t xml:space="preserve">  様</w:t>
            </w:r>
          </w:p>
          <w:p w:rsidR="00E8288E" w:rsidRPr="00F7622A" w:rsidRDefault="00E8288E" w:rsidP="003C0F31">
            <w:pPr>
              <w:spacing w:line="280" w:lineRule="exact"/>
              <w:ind w:left="-36"/>
              <w:rPr>
                <w:rFonts w:ascii="ＭＳ 明朝" w:eastAsia="ＭＳ 明朝" w:hAnsi="ＭＳ 明朝" w:hint="default"/>
              </w:rPr>
            </w:pPr>
          </w:p>
          <w:p w:rsidR="00E8288E" w:rsidRPr="00F7622A" w:rsidRDefault="00E8288E" w:rsidP="003C0F31">
            <w:pPr>
              <w:spacing w:line="280" w:lineRule="exact"/>
              <w:ind w:left="-36"/>
              <w:rPr>
                <w:rFonts w:ascii="ＭＳ 明朝" w:eastAsia="ＭＳ 明朝" w:hAnsi="ＭＳ 明朝" w:hint="default"/>
              </w:rPr>
            </w:pPr>
          </w:p>
          <w:p w:rsidR="00E8288E" w:rsidRPr="00F7622A" w:rsidRDefault="00EB257B" w:rsidP="003C0F31">
            <w:pPr>
              <w:spacing w:line="280" w:lineRule="exact"/>
              <w:ind w:firstLineChars="2300" w:firstLine="487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14DDD" id="AutoShape 4"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"/>
                  </w:pict>
                </mc:Fallback>
              </mc:AlternateContent>
            </w:r>
            <w:r w:rsidR="0091098B" w:rsidRPr="00F7622A">
              <w:rPr>
                <w:rFonts w:ascii="ＭＳ 明朝" w:eastAsia="ＭＳ 明朝" w:hAnsi="ＭＳ 明朝"/>
              </w:rPr>
              <w:t>住所</w:t>
            </w:r>
          </w:p>
          <w:p w:rsidR="00E8288E" w:rsidRPr="00F7622A" w:rsidRDefault="0091098B" w:rsidP="003C0F31">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E8288E" w:rsidRPr="00F7622A" w:rsidRDefault="0091098B" w:rsidP="003C0F31">
            <w:pPr>
              <w:spacing w:line="280" w:lineRule="exact"/>
              <w:ind w:firstLineChars="2300" w:firstLine="4870"/>
              <w:rPr>
                <w:rFonts w:ascii="ＭＳ 明朝" w:eastAsia="ＭＳ 明朝" w:hAnsi="ＭＳ 明朝"/>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E8288E" w:rsidRPr="00F7622A" w:rsidRDefault="0091098B" w:rsidP="003C0F31">
            <w:pPr>
              <w:spacing w:line="280" w:lineRule="exact"/>
              <w:ind w:firstLineChars="3100" w:firstLine="6564"/>
              <w:rPr>
                <w:rFonts w:ascii="ＭＳ 明朝" w:eastAsia="ＭＳ 明朝" w:hAnsi="ＭＳ 明朝"/>
              </w:rPr>
            </w:pPr>
            <w:r w:rsidRPr="00F7622A">
              <w:rPr>
                <w:rFonts w:ascii="ＭＳ 明朝" w:eastAsia="ＭＳ 明朝" w:hAnsi="ＭＳ 明朝"/>
              </w:rPr>
              <w:t>称及び代表者の氏名</w:t>
            </w:r>
          </w:p>
          <w:p w:rsidR="00E8288E" w:rsidRPr="00F7622A" w:rsidRDefault="0091098B" w:rsidP="003C0F31">
            <w:pPr>
              <w:spacing w:line="280" w:lineRule="exact"/>
              <w:ind w:firstLineChars="2300" w:firstLine="4870"/>
              <w:rPr>
                <w:rFonts w:ascii="ＭＳ 明朝" w:eastAsia="ＭＳ 明朝" w:hAnsi="ＭＳ 明朝"/>
              </w:rPr>
            </w:pPr>
            <w:r w:rsidRPr="00F7622A">
              <w:rPr>
                <w:rFonts w:ascii="ＭＳ 明朝" w:eastAsia="ＭＳ 明朝" w:hAnsi="ＭＳ 明朝"/>
              </w:rPr>
              <w:t>電話番号</w:t>
            </w:r>
          </w:p>
          <w:p w:rsidR="00E8288E" w:rsidRPr="00F7622A" w:rsidRDefault="00E8288E" w:rsidP="003C0F31">
            <w:pPr>
              <w:spacing w:line="280" w:lineRule="exact"/>
              <w:ind w:leftChars="83" w:left="176"/>
              <w:rPr>
                <w:rFonts w:ascii="ＭＳ 明朝" w:eastAsia="ＭＳ 明朝" w:hAnsi="ＭＳ 明朝" w:hint="default"/>
              </w:rPr>
            </w:pPr>
          </w:p>
          <w:p w:rsidR="00E8288E" w:rsidRDefault="0091098B" w:rsidP="003C0F31">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次の森林の土地について林地台帳</w:t>
            </w:r>
            <w:r>
              <w:rPr>
                <w:rFonts w:ascii="ＭＳ 明朝" w:eastAsia="ＭＳ 明朝" w:hAnsi="ＭＳ 明朝"/>
              </w:rPr>
              <w:t>又は森林の土地に関する地図</w:t>
            </w:r>
            <w:r w:rsidRPr="00F7622A">
              <w:rPr>
                <w:rFonts w:ascii="ＭＳ 明朝" w:eastAsia="ＭＳ 明朝" w:hAnsi="ＭＳ 明朝"/>
              </w:rPr>
              <w:t>に記載</w:t>
            </w:r>
            <w:r>
              <w:rPr>
                <w:rFonts w:ascii="ＭＳ 明朝" w:eastAsia="ＭＳ 明朝" w:hAnsi="ＭＳ 明朝"/>
              </w:rPr>
              <w:t>の漏れ又は誤りがあったので、森林法第191条の６第1項の規定により</w:t>
            </w:r>
            <w:r w:rsidRPr="00F7622A">
              <w:rPr>
                <w:rFonts w:ascii="ＭＳ 明朝" w:eastAsia="ＭＳ 明朝" w:hAnsi="ＭＳ 明朝"/>
              </w:rPr>
              <w:t>申し出ます。</w:t>
            </w:r>
          </w:p>
          <w:p w:rsidR="00E8288E" w:rsidRPr="00E8288E" w:rsidRDefault="00E8288E" w:rsidP="003C0F31">
            <w:pPr>
              <w:spacing w:line="280" w:lineRule="exact"/>
              <w:ind w:leftChars="-21" w:left="-44" w:firstLineChars="104" w:firstLine="220"/>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91098B" w:rsidTr="003C0F31">
              <w:trPr>
                <w:trHeight w:val="1120"/>
              </w:trPr>
              <w:tc>
                <w:tcPr>
                  <w:tcW w:w="2731" w:type="dxa"/>
                </w:tcPr>
                <w:p w:rsidR="006C6B47" w:rsidRPr="00F7622A" w:rsidRDefault="006C6B47" w:rsidP="003C0F31">
                  <w:pPr>
                    <w:spacing w:line="280" w:lineRule="exact"/>
                    <w:jc w:val="left"/>
                    <w:rPr>
                      <w:rFonts w:ascii="ＭＳ 明朝" w:eastAsia="ＭＳ 明朝" w:hAnsi="ＭＳ 明朝" w:hint="default"/>
                    </w:rPr>
                  </w:pPr>
                </w:p>
                <w:p w:rsidR="006C6B47" w:rsidRPr="00F7622A" w:rsidRDefault="0091098B" w:rsidP="00E8288E">
                  <w:pPr>
                    <w:spacing w:line="280" w:lineRule="exact"/>
                    <w:jc w:val="left"/>
                    <w:rPr>
                      <w:rFonts w:ascii="ＭＳ 明朝" w:eastAsia="ＭＳ 明朝" w:hAnsi="ＭＳ 明朝"/>
                    </w:rPr>
                  </w:pPr>
                  <w:r w:rsidRPr="00EB257B">
                    <w:rPr>
                      <w:rFonts w:ascii="ＭＳ 明朝" w:eastAsia="ＭＳ 明朝" w:hAnsi="ＭＳ 明朝"/>
                      <w:spacing w:val="105"/>
                      <w:fitText w:val="2332" w:id="1711033349"/>
                    </w:rPr>
                    <w:t>森林の土地</w:t>
                  </w:r>
                  <w:r w:rsidRPr="00EB257B">
                    <w:rPr>
                      <w:rFonts w:ascii="ＭＳ 明朝" w:eastAsia="ＭＳ 明朝" w:hAnsi="ＭＳ 明朝"/>
                      <w:spacing w:val="7"/>
                      <w:fitText w:val="2332" w:id="1711033349"/>
                    </w:rPr>
                    <w:t>の</w:t>
                  </w:r>
                </w:p>
                <w:p w:rsidR="006C6B47" w:rsidRPr="00F7622A" w:rsidRDefault="0091098B" w:rsidP="00E8288E">
                  <w:pPr>
                    <w:spacing w:line="280" w:lineRule="exact"/>
                    <w:ind w:left="-27"/>
                    <w:jc w:val="left"/>
                    <w:rPr>
                      <w:rFonts w:ascii="ＭＳ 明朝" w:eastAsia="ＭＳ 明朝" w:hAnsi="ＭＳ 明朝"/>
                    </w:rPr>
                  </w:pPr>
                  <w:r w:rsidRPr="00EB257B">
                    <w:rPr>
                      <w:rFonts w:ascii="ＭＳ 明朝" w:eastAsia="ＭＳ 明朝" w:hAnsi="ＭＳ 明朝"/>
                      <w:spacing w:val="105"/>
                      <w:fitText w:val="2332" w:id="1711033350"/>
                    </w:rPr>
                    <w:t>所在及び地</w:t>
                  </w:r>
                  <w:r w:rsidRPr="00EB257B">
                    <w:rPr>
                      <w:rFonts w:ascii="ＭＳ 明朝" w:eastAsia="ＭＳ 明朝" w:hAnsi="ＭＳ 明朝"/>
                      <w:spacing w:val="7"/>
                      <w:fitText w:val="2332" w:id="1711033350"/>
                    </w:rPr>
                    <w:t>番</w:t>
                  </w:r>
                </w:p>
                <w:p w:rsidR="006C6B47" w:rsidRPr="00F7622A" w:rsidRDefault="0091098B" w:rsidP="003C0F31">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417" w:type="dxa"/>
                </w:tcPr>
                <w:p w:rsidR="006C6B47" w:rsidRDefault="006C6B47" w:rsidP="006C6B47">
                  <w:pPr>
                    <w:spacing w:line="280" w:lineRule="exact"/>
                    <w:rPr>
                      <w:rFonts w:ascii="ＭＳ 明朝" w:eastAsia="ＭＳ 明朝" w:hAnsi="ＭＳ 明朝" w:hint="default"/>
                    </w:rPr>
                  </w:pPr>
                </w:p>
                <w:p w:rsidR="006C6B47" w:rsidRPr="00F7622A" w:rsidRDefault="0091098B" w:rsidP="006C6B47">
                  <w:pPr>
                    <w:spacing w:line="280" w:lineRule="exact"/>
                    <w:rPr>
                      <w:rFonts w:ascii="ＭＳ 明朝" w:eastAsia="ＭＳ 明朝" w:hAnsi="ＭＳ 明朝"/>
                    </w:rPr>
                  </w:pPr>
                  <w:r>
                    <w:rPr>
                      <w:rFonts w:ascii="ＭＳ 明朝" w:eastAsia="ＭＳ 明朝" w:hAnsi="ＭＳ 明朝" w:hint="default"/>
                    </w:rPr>
                    <w:t xml:space="preserve">　　　　　</w:t>
                  </w:r>
                  <w:r w:rsidR="003F73A5">
                    <w:rPr>
                      <w:rFonts w:ascii="ＭＳ 明朝" w:eastAsia="ＭＳ 明朝" w:hAnsi="ＭＳ 明朝"/>
                    </w:rPr>
                    <w:t>苫小牧市</w:t>
                  </w:r>
                  <w:r>
                    <w:rPr>
                      <w:rFonts w:ascii="ＭＳ 明朝" w:eastAsia="ＭＳ 明朝" w:hAnsi="ＭＳ 明朝"/>
                    </w:rPr>
                    <w:t xml:space="preserve">　　　　　字　　　　　地番</w:t>
                  </w:r>
                </w:p>
              </w:tc>
            </w:tr>
            <w:tr w:rsidR="0091098B" w:rsidTr="006C6B47">
              <w:trPr>
                <w:trHeight w:val="764"/>
              </w:trPr>
              <w:tc>
                <w:tcPr>
                  <w:tcW w:w="2731" w:type="dxa"/>
                  <w:tcBorders>
                    <w:top w:val="single" w:sz="4" w:space="0" w:color="auto"/>
                  </w:tcBorders>
                </w:tcPr>
                <w:p w:rsidR="006C6B47" w:rsidRDefault="0091098B" w:rsidP="003C0F31">
                  <w:pPr>
                    <w:spacing w:line="280" w:lineRule="exact"/>
                    <w:ind w:left="-27"/>
                    <w:rPr>
                      <w:rFonts w:ascii="ＭＳ 明朝" w:eastAsia="ＭＳ 明朝" w:hAnsi="ＭＳ 明朝" w:hint="default"/>
                    </w:rPr>
                  </w:pPr>
                  <w:r>
                    <w:rPr>
                      <w:rFonts w:ascii="ＭＳ 明朝" w:eastAsia="ＭＳ 明朝" w:hAnsi="ＭＳ 明朝"/>
                    </w:rPr>
                    <w:tab/>
                  </w:r>
                </w:p>
                <w:p w:rsidR="006C6B47" w:rsidRPr="00F7622A" w:rsidRDefault="0091098B" w:rsidP="003C0F31">
                  <w:pPr>
                    <w:spacing w:line="280" w:lineRule="exact"/>
                    <w:ind w:left="-27"/>
                    <w:rPr>
                      <w:rFonts w:ascii="ＭＳ 明朝" w:eastAsia="ＭＳ 明朝" w:hAnsi="ＭＳ 明朝"/>
                    </w:rPr>
                  </w:pPr>
                  <w:r w:rsidRPr="00EB257B">
                    <w:rPr>
                      <w:rFonts w:ascii="ＭＳ 明朝" w:eastAsia="ＭＳ 明朝" w:hAnsi="ＭＳ 明朝"/>
                      <w:spacing w:val="45"/>
                      <w:fitText w:val="2332" w:id="1711034625"/>
                    </w:rPr>
                    <w:t>修正を求める事</w:t>
                  </w:r>
                  <w:r w:rsidRPr="00EB257B">
                    <w:rPr>
                      <w:rFonts w:ascii="ＭＳ 明朝" w:eastAsia="ＭＳ 明朝" w:hAnsi="ＭＳ 明朝"/>
                      <w:spacing w:val="7"/>
                      <w:fitText w:val="2332" w:id="1711034625"/>
                    </w:rPr>
                    <w:t>項</w:t>
                  </w:r>
                </w:p>
              </w:tc>
              <w:tc>
                <w:tcPr>
                  <w:tcW w:w="6417" w:type="dxa"/>
                  <w:tcBorders>
                    <w:top w:val="single" w:sz="4" w:space="0" w:color="auto"/>
                  </w:tcBorders>
                </w:tcPr>
                <w:p w:rsidR="006C6B47" w:rsidRPr="00F7622A" w:rsidRDefault="006C6B47" w:rsidP="003C0F31">
                  <w:pPr>
                    <w:spacing w:line="280" w:lineRule="exact"/>
                    <w:ind w:left="-27" w:firstLineChars="100" w:firstLine="212"/>
                    <w:rPr>
                      <w:rFonts w:ascii="ＭＳ 明朝" w:eastAsia="ＭＳ 明朝" w:hAnsi="ＭＳ 明朝"/>
                    </w:rPr>
                  </w:pPr>
                </w:p>
              </w:tc>
            </w:tr>
            <w:tr w:rsidR="0091098B" w:rsidTr="006C6B47">
              <w:trPr>
                <w:trHeight w:val="1130"/>
              </w:trPr>
              <w:tc>
                <w:tcPr>
                  <w:tcW w:w="2731" w:type="dxa"/>
                </w:tcPr>
                <w:p w:rsidR="006C6B47" w:rsidRDefault="006C6B47" w:rsidP="006C6B47">
                  <w:pPr>
                    <w:spacing w:line="280" w:lineRule="exact"/>
                    <w:rPr>
                      <w:rFonts w:ascii="ＭＳ 明朝" w:eastAsia="ＭＳ 明朝" w:hAnsi="ＭＳ 明朝" w:hint="default"/>
                    </w:rPr>
                  </w:pPr>
                </w:p>
                <w:p w:rsidR="006C6B47" w:rsidRDefault="006C6B47" w:rsidP="006C6B47">
                  <w:pPr>
                    <w:spacing w:line="280" w:lineRule="exact"/>
                    <w:rPr>
                      <w:rFonts w:ascii="ＭＳ 明朝" w:eastAsia="ＭＳ 明朝" w:hAnsi="ＭＳ 明朝" w:hint="default"/>
                    </w:rPr>
                  </w:pPr>
                </w:p>
                <w:p w:rsidR="00E8288E" w:rsidRPr="00F7622A" w:rsidRDefault="0091098B" w:rsidP="006C6B47">
                  <w:pPr>
                    <w:spacing w:line="280" w:lineRule="exact"/>
                    <w:rPr>
                      <w:rFonts w:ascii="ＭＳ 明朝" w:eastAsia="ＭＳ 明朝" w:hAnsi="ＭＳ 明朝"/>
                    </w:rPr>
                  </w:pPr>
                  <w:r w:rsidRPr="00EB257B">
                    <w:rPr>
                      <w:rFonts w:ascii="ＭＳ 明朝" w:eastAsia="ＭＳ 明朝" w:hAnsi="ＭＳ 明朝"/>
                      <w:spacing w:val="45"/>
                      <w:fitText w:val="2332" w:id="1711034625"/>
                    </w:rPr>
                    <w:t>修正を求める</w:t>
                  </w:r>
                  <w:r w:rsidR="006C6B47" w:rsidRPr="00EB257B">
                    <w:rPr>
                      <w:rFonts w:ascii="ＭＳ 明朝" w:eastAsia="ＭＳ 明朝" w:hAnsi="ＭＳ 明朝"/>
                      <w:spacing w:val="45"/>
                      <w:fitText w:val="2332" w:id="1711034625"/>
                    </w:rPr>
                    <w:t>理</w:t>
                  </w:r>
                  <w:r w:rsidR="006C6B47" w:rsidRPr="00EB257B">
                    <w:rPr>
                      <w:rFonts w:ascii="ＭＳ 明朝" w:eastAsia="ＭＳ 明朝" w:hAnsi="ＭＳ 明朝"/>
                      <w:spacing w:val="7"/>
                      <w:fitText w:val="2332" w:id="1711034625"/>
                    </w:rPr>
                    <w:t>由</w:t>
                  </w:r>
                </w:p>
              </w:tc>
              <w:tc>
                <w:tcPr>
                  <w:tcW w:w="6417" w:type="dxa"/>
                </w:tcPr>
                <w:p w:rsidR="00E8288E" w:rsidRPr="00F7622A" w:rsidRDefault="00E8288E" w:rsidP="003C0F31">
                  <w:pPr>
                    <w:spacing w:line="280" w:lineRule="exact"/>
                    <w:ind w:left="-27" w:firstLineChars="100" w:firstLine="212"/>
                    <w:rPr>
                      <w:rFonts w:ascii="ＭＳ 明朝" w:eastAsia="ＭＳ 明朝" w:hAnsi="ＭＳ 明朝"/>
                    </w:rPr>
                  </w:pPr>
                </w:p>
              </w:tc>
            </w:tr>
            <w:tr w:rsidR="0091098B" w:rsidTr="006C6B47">
              <w:trPr>
                <w:trHeight w:val="282"/>
              </w:trPr>
              <w:tc>
                <w:tcPr>
                  <w:tcW w:w="2731" w:type="dxa"/>
                </w:tcPr>
                <w:p w:rsidR="00E8288E" w:rsidRPr="00F7622A" w:rsidRDefault="0091098B" w:rsidP="00E8288E">
                  <w:pPr>
                    <w:spacing w:line="280" w:lineRule="exact"/>
                    <w:jc w:val="left"/>
                    <w:rPr>
                      <w:rFonts w:ascii="ＭＳ 明朝" w:eastAsia="ＭＳ 明朝" w:hAnsi="ＭＳ 明朝"/>
                    </w:rPr>
                  </w:pPr>
                  <w:r w:rsidRPr="00EB257B">
                    <w:rPr>
                      <w:rFonts w:ascii="ＭＳ 明朝" w:eastAsia="ＭＳ 明朝" w:hAnsi="ＭＳ 明朝"/>
                      <w:spacing w:val="945"/>
                      <w:fitText w:val="2332" w:id="1711033353"/>
                    </w:rPr>
                    <w:t>備</w:t>
                  </w:r>
                  <w:r w:rsidRPr="00EB257B">
                    <w:rPr>
                      <w:rFonts w:ascii="ＭＳ 明朝" w:eastAsia="ＭＳ 明朝" w:hAnsi="ＭＳ 明朝"/>
                      <w:spacing w:val="7"/>
                      <w:fitText w:val="2332" w:id="1711033353"/>
                    </w:rPr>
                    <w:t>考</w:t>
                  </w:r>
                </w:p>
              </w:tc>
              <w:tc>
                <w:tcPr>
                  <w:tcW w:w="6417" w:type="dxa"/>
                </w:tcPr>
                <w:p w:rsidR="00E8288E" w:rsidRPr="00F7622A" w:rsidRDefault="00E8288E" w:rsidP="003C0F31">
                  <w:pPr>
                    <w:spacing w:line="280" w:lineRule="exact"/>
                    <w:rPr>
                      <w:rFonts w:ascii="ＭＳ 明朝" w:eastAsia="ＭＳ 明朝" w:hAnsi="ＭＳ 明朝"/>
                    </w:rPr>
                  </w:pPr>
                </w:p>
              </w:tc>
            </w:tr>
          </w:tbl>
          <w:p w:rsidR="00E8288E" w:rsidRPr="00F7622A" w:rsidRDefault="00E8288E" w:rsidP="003C0F31">
            <w:pPr>
              <w:spacing w:line="280" w:lineRule="exact"/>
              <w:rPr>
                <w:rFonts w:ascii="ＭＳ 明朝" w:eastAsia="ＭＳ 明朝" w:hAnsi="ＭＳ 明朝" w:hint="default"/>
              </w:rPr>
            </w:pPr>
          </w:p>
          <w:p w:rsidR="00E8288E" w:rsidRPr="00F7622A" w:rsidRDefault="0091098B" w:rsidP="003C0F31">
            <w:pPr>
              <w:spacing w:line="280" w:lineRule="exact"/>
              <w:rPr>
                <w:rFonts w:ascii="ＭＳ 明朝" w:eastAsia="ＭＳ 明朝" w:hAnsi="ＭＳ 明朝"/>
              </w:rPr>
            </w:pPr>
            <w:r w:rsidRPr="00F7622A">
              <w:rPr>
                <w:rFonts w:ascii="ＭＳ 明朝" w:eastAsia="ＭＳ 明朝" w:hAnsi="ＭＳ 明朝"/>
              </w:rPr>
              <w:t>注意事項</w:t>
            </w:r>
          </w:p>
          <w:p w:rsidR="006C6B47" w:rsidRDefault="0091098B" w:rsidP="006C6B47">
            <w:pPr>
              <w:spacing w:line="280" w:lineRule="exact"/>
              <w:ind w:left="212" w:hangingChars="100" w:hanging="212"/>
              <w:rPr>
                <w:rFonts w:ascii="ＭＳ 明朝" w:eastAsia="ＭＳ 明朝" w:hAnsi="ＭＳ 明朝" w:hint="default"/>
              </w:rPr>
            </w:pPr>
            <w:r>
              <w:rPr>
                <w:rFonts w:ascii="ＭＳ 明朝" w:eastAsia="ＭＳ 明朝" w:hAnsi="ＭＳ 明朝" w:hint="default"/>
              </w:rPr>
              <w:t xml:space="preserve">　１　修正を求める森林の所在する市町村ごとに提出すること。</w:t>
            </w:r>
          </w:p>
          <w:p w:rsidR="006C6B47" w:rsidRDefault="0091098B" w:rsidP="006C6B47">
            <w:pPr>
              <w:spacing w:line="280" w:lineRule="exact"/>
              <w:ind w:left="212" w:hangingChars="100" w:hanging="212"/>
              <w:rPr>
                <w:rFonts w:ascii="ＭＳ 明朝" w:eastAsia="ＭＳ 明朝" w:hAnsi="ＭＳ 明朝" w:hint="default"/>
              </w:rPr>
            </w:pPr>
            <w:r>
              <w:rPr>
                <w:rFonts w:ascii="ＭＳ 明朝" w:eastAsia="ＭＳ 明朝" w:hAnsi="ＭＳ 明朝" w:hint="default"/>
              </w:rPr>
              <w:t xml:space="preserve">　２　氏名を自署する場合においては、押印を省略することができる。</w:t>
            </w:r>
          </w:p>
          <w:p w:rsidR="006C6B47" w:rsidRDefault="0091098B" w:rsidP="006C6B47">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３　修正を求める事項欄には、林地台帳又は森林の土地に関する地図において、修正を求める事項及び修正内容を記載すること。</w:t>
            </w:r>
          </w:p>
          <w:p w:rsidR="006C6B47" w:rsidRDefault="0091098B" w:rsidP="006C6B47">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４　修正を求める理由欄には、「相</w:t>
            </w:r>
            <w:r w:rsidR="0092383B">
              <w:rPr>
                <w:rFonts w:ascii="ＭＳ 明朝" w:eastAsia="ＭＳ 明朝" w:hAnsi="ＭＳ 明朝"/>
              </w:rPr>
              <w:t>続</w:t>
            </w:r>
            <w:r>
              <w:rPr>
                <w:rFonts w:ascii="ＭＳ 明朝" w:eastAsia="ＭＳ 明朝" w:hAnsi="ＭＳ 明朝" w:hint="default"/>
              </w:rPr>
              <w:t>のため」、「所有者の転居のため」、「土地の合筆・分筆のため」など具体的に記載すること。</w:t>
            </w:r>
          </w:p>
          <w:p w:rsidR="006C6B47" w:rsidRPr="00F7622A" w:rsidRDefault="0091098B" w:rsidP="006C6B47">
            <w:pPr>
              <w:spacing w:line="280" w:lineRule="exact"/>
              <w:ind w:left="423" w:hangingChars="200" w:hanging="423"/>
              <w:rPr>
                <w:rFonts w:ascii="ＭＳ 明朝" w:eastAsia="ＭＳ 明朝" w:hAnsi="ＭＳ 明朝"/>
              </w:rPr>
            </w:pPr>
            <w:r>
              <w:rPr>
                <w:rFonts w:ascii="ＭＳ 明朝" w:eastAsia="ＭＳ 明朝" w:hAnsi="ＭＳ 明朝" w:hint="default"/>
              </w:rPr>
              <w:t xml:space="preserve">　５　申出に当たっては、申出者が当該申出に係る森林の土地の所有者であることを証する書面を添付すること。</w:t>
            </w:r>
          </w:p>
        </w:tc>
      </w:tr>
    </w:tbl>
    <w:p w:rsidR="00162BC0" w:rsidRDefault="00162BC0"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bookmarkStart w:id="0" w:name="_GoBack"/>
      <w:bookmarkEnd w:id="0"/>
    </w:p>
    <w:sectPr w:rsidR="00BC3271">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53"/>
    <w:multiLevelType w:val="hybridMultilevel"/>
    <w:tmpl w:val="76B463A4"/>
    <w:lvl w:ilvl="0">
      <w:start w:val="1"/>
      <w:numFmt w:val="decimalFullWidth"/>
      <w:lvlText w:val="（%1）"/>
      <w:lvlJc w:val="left"/>
      <w:pPr>
        <w:ind w:left="930" w:hanging="72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start w:val="2"/>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start w:val="1"/>
      <w:numFmt w:val="decimal"/>
      <w:lvlText w:val="(%1)"/>
      <w:lvlJc w:val="left"/>
      <w:pPr>
        <w:ind w:left="465" w:hanging="360"/>
      </w:pPr>
      <w:rPr>
        <w:rFonts w:hint="default"/>
      </w:rPr>
    </w:lvl>
    <w:lvl w:ilvl="1" w:tentative="1">
      <w:start w:val="1"/>
      <w:numFmt w:val="aiueoFullWidth"/>
      <w:lvlText w:val="(%2)"/>
      <w:lvlJc w:val="left"/>
      <w:pPr>
        <w:ind w:left="945" w:hanging="420"/>
      </w:pPr>
    </w:lvl>
    <w:lvl w:ilvl="2" w:tentative="1">
      <w:start w:val="1"/>
      <w:numFmt w:val="decimalEnclosedCircle"/>
      <w:lvlText w:val="%3"/>
      <w:lvlJc w:val="left"/>
      <w:pPr>
        <w:ind w:left="1365" w:hanging="420"/>
      </w:pPr>
    </w:lvl>
    <w:lvl w:ilvl="3" w:tentative="1">
      <w:start w:val="1"/>
      <w:numFmt w:val="decimal"/>
      <w:lvlText w:val="%4."/>
      <w:lvlJc w:val="left"/>
      <w:pPr>
        <w:ind w:left="1785" w:hanging="420"/>
      </w:pPr>
    </w:lvl>
    <w:lvl w:ilvl="4" w:tentative="1">
      <w:start w:val="1"/>
      <w:numFmt w:val="aiueoFullWidth"/>
      <w:lvlText w:val="(%5)"/>
      <w:lvlJc w:val="left"/>
      <w:pPr>
        <w:ind w:left="2205" w:hanging="420"/>
      </w:pPr>
    </w:lvl>
    <w:lvl w:ilvl="5" w:tentative="1">
      <w:start w:val="1"/>
      <w:numFmt w:val="decimalEnclosedCircle"/>
      <w:lvlText w:val="%6"/>
      <w:lvlJc w:val="left"/>
      <w:pPr>
        <w:ind w:left="2625" w:hanging="420"/>
      </w:pPr>
    </w:lvl>
    <w:lvl w:ilvl="6" w:tentative="1">
      <w:start w:val="1"/>
      <w:numFmt w:val="decimal"/>
      <w:lvlText w:val="%7."/>
      <w:lvlJc w:val="left"/>
      <w:pPr>
        <w:ind w:left="3045" w:hanging="420"/>
      </w:pPr>
    </w:lvl>
    <w:lvl w:ilvl="7" w:tentative="1">
      <w:start w:val="1"/>
      <w:numFmt w:val="aiueoFullWidth"/>
      <w:lvlText w:val="(%8)"/>
      <w:lvlJc w:val="left"/>
      <w:pPr>
        <w:ind w:left="3465" w:hanging="420"/>
      </w:pPr>
    </w:lvl>
    <w:lvl w:ilvl="8"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start w:val="3"/>
      <w:numFmt w:val="decimal"/>
      <w:lvlText w:val="(%1)"/>
      <w:lvlJc w:val="left"/>
      <w:pPr>
        <w:ind w:left="466" w:hanging="360"/>
      </w:pPr>
      <w:rPr>
        <w:rFonts w:hint="default"/>
      </w:rPr>
    </w:lvl>
    <w:lvl w:ilvl="1" w:tentative="1">
      <w:start w:val="1"/>
      <w:numFmt w:val="aiueoFullWidth"/>
      <w:lvlText w:val="(%2)"/>
      <w:lvlJc w:val="left"/>
      <w:pPr>
        <w:ind w:left="946" w:hanging="420"/>
      </w:pPr>
    </w:lvl>
    <w:lvl w:ilvl="2" w:tentative="1">
      <w:start w:val="1"/>
      <w:numFmt w:val="decimalEnclosedCircle"/>
      <w:lvlText w:val="%3"/>
      <w:lvlJc w:val="left"/>
      <w:pPr>
        <w:ind w:left="1366" w:hanging="420"/>
      </w:pPr>
    </w:lvl>
    <w:lvl w:ilvl="3" w:tentative="1">
      <w:start w:val="1"/>
      <w:numFmt w:val="decimal"/>
      <w:lvlText w:val="%4."/>
      <w:lvlJc w:val="left"/>
      <w:pPr>
        <w:ind w:left="1786" w:hanging="420"/>
      </w:pPr>
    </w:lvl>
    <w:lvl w:ilvl="4" w:tentative="1">
      <w:start w:val="1"/>
      <w:numFmt w:val="aiueoFullWidth"/>
      <w:lvlText w:val="(%5)"/>
      <w:lvlJc w:val="left"/>
      <w:pPr>
        <w:ind w:left="2206" w:hanging="420"/>
      </w:pPr>
    </w:lvl>
    <w:lvl w:ilvl="5" w:tentative="1">
      <w:start w:val="1"/>
      <w:numFmt w:val="decimalEnclosedCircle"/>
      <w:lvlText w:val="%6"/>
      <w:lvlJc w:val="left"/>
      <w:pPr>
        <w:ind w:left="2626" w:hanging="420"/>
      </w:pPr>
    </w:lvl>
    <w:lvl w:ilvl="6" w:tentative="1">
      <w:start w:val="1"/>
      <w:numFmt w:val="decimal"/>
      <w:lvlText w:val="%7."/>
      <w:lvlJc w:val="left"/>
      <w:pPr>
        <w:ind w:left="3046" w:hanging="420"/>
      </w:pPr>
    </w:lvl>
    <w:lvl w:ilvl="7" w:tentative="1">
      <w:start w:val="1"/>
      <w:numFmt w:val="aiueoFullWidth"/>
      <w:lvlText w:val="(%8)"/>
      <w:lvlJc w:val="left"/>
      <w:pPr>
        <w:ind w:left="3466" w:hanging="420"/>
      </w:pPr>
    </w:lvl>
    <w:lvl w:ilvl="8"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start w:val="1"/>
      <w:numFmt w:val="decimal"/>
      <w:lvlText w:val="(%1)"/>
      <w:lvlJc w:val="left"/>
      <w:pPr>
        <w:ind w:left="465" w:hanging="360"/>
      </w:pPr>
      <w:rPr>
        <w:rFonts w:ascii="ＭＳ 明朝" w:eastAsia="ＭＳ 明朝" w:hAnsi="ＭＳ 明朝" w:hint="default"/>
      </w:rPr>
    </w:lvl>
    <w:lvl w:ilvl="1" w:tentative="1">
      <w:start w:val="1"/>
      <w:numFmt w:val="aiueoFullWidth"/>
      <w:lvlText w:val="(%2)"/>
      <w:lvlJc w:val="left"/>
      <w:pPr>
        <w:ind w:left="945" w:hanging="420"/>
      </w:pPr>
    </w:lvl>
    <w:lvl w:ilvl="2" w:tentative="1">
      <w:start w:val="1"/>
      <w:numFmt w:val="decimalEnclosedCircle"/>
      <w:lvlText w:val="%3"/>
      <w:lvlJc w:val="left"/>
      <w:pPr>
        <w:ind w:left="1365" w:hanging="420"/>
      </w:pPr>
    </w:lvl>
    <w:lvl w:ilvl="3" w:tentative="1">
      <w:start w:val="1"/>
      <w:numFmt w:val="decimal"/>
      <w:lvlText w:val="%4."/>
      <w:lvlJc w:val="left"/>
      <w:pPr>
        <w:ind w:left="1785" w:hanging="420"/>
      </w:pPr>
    </w:lvl>
    <w:lvl w:ilvl="4" w:tentative="1">
      <w:start w:val="1"/>
      <w:numFmt w:val="aiueoFullWidth"/>
      <w:lvlText w:val="(%5)"/>
      <w:lvlJc w:val="left"/>
      <w:pPr>
        <w:ind w:left="2205" w:hanging="420"/>
      </w:pPr>
    </w:lvl>
    <w:lvl w:ilvl="5" w:tentative="1">
      <w:start w:val="1"/>
      <w:numFmt w:val="decimalEnclosedCircle"/>
      <w:lvlText w:val="%6"/>
      <w:lvlJc w:val="left"/>
      <w:pPr>
        <w:ind w:left="2625" w:hanging="420"/>
      </w:pPr>
    </w:lvl>
    <w:lvl w:ilvl="6" w:tentative="1">
      <w:start w:val="1"/>
      <w:numFmt w:val="decimal"/>
      <w:lvlText w:val="%7."/>
      <w:lvlJc w:val="left"/>
      <w:pPr>
        <w:ind w:left="3045" w:hanging="420"/>
      </w:pPr>
    </w:lvl>
    <w:lvl w:ilvl="7" w:tentative="1">
      <w:start w:val="1"/>
      <w:numFmt w:val="aiueoFullWidth"/>
      <w:lvlText w:val="(%8)"/>
      <w:lvlJc w:val="left"/>
      <w:pPr>
        <w:ind w:left="3465" w:hanging="420"/>
      </w:pPr>
    </w:lvl>
    <w:lvl w:ilvl="8"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11572"/>
    <w:rsid w:val="00027601"/>
    <w:rsid w:val="00040918"/>
    <w:rsid w:val="000436C6"/>
    <w:rsid w:val="00045D84"/>
    <w:rsid w:val="00046885"/>
    <w:rsid w:val="00053576"/>
    <w:rsid w:val="0008315D"/>
    <w:rsid w:val="00093EA1"/>
    <w:rsid w:val="000B4975"/>
    <w:rsid w:val="000E4817"/>
    <w:rsid w:val="000F702B"/>
    <w:rsid w:val="0010574F"/>
    <w:rsid w:val="00105910"/>
    <w:rsid w:val="001155EC"/>
    <w:rsid w:val="00122650"/>
    <w:rsid w:val="00130D71"/>
    <w:rsid w:val="0014487E"/>
    <w:rsid w:val="00162BC0"/>
    <w:rsid w:val="00183116"/>
    <w:rsid w:val="00187598"/>
    <w:rsid w:val="001A7152"/>
    <w:rsid w:val="001D573E"/>
    <w:rsid w:val="00207D50"/>
    <w:rsid w:val="00240BEB"/>
    <w:rsid w:val="00264A28"/>
    <w:rsid w:val="00295205"/>
    <w:rsid w:val="002B7237"/>
    <w:rsid w:val="002D2E4D"/>
    <w:rsid w:val="002E1EBF"/>
    <w:rsid w:val="002E5007"/>
    <w:rsid w:val="003101D4"/>
    <w:rsid w:val="0034132D"/>
    <w:rsid w:val="00362082"/>
    <w:rsid w:val="003C0EFE"/>
    <w:rsid w:val="003C0F31"/>
    <w:rsid w:val="003E3519"/>
    <w:rsid w:val="003F2049"/>
    <w:rsid w:val="003F73A5"/>
    <w:rsid w:val="00400739"/>
    <w:rsid w:val="00412E1A"/>
    <w:rsid w:val="004132D9"/>
    <w:rsid w:val="0041603A"/>
    <w:rsid w:val="00420AE1"/>
    <w:rsid w:val="00426559"/>
    <w:rsid w:val="004473C4"/>
    <w:rsid w:val="00454041"/>
    <w:rsid w:val="004636E6"/>
    <w:rsid w:val="00463A05"/>
    <w:rsid w:val="00472642"/>
    <w:rsid w:val="004B5553"/>
    <w:rsid w:val="004C2CAA"/>
    <w:rsid w:val="004C2DDC"/>
    <w:rsid w:val="004D003D"/>
    <w:rsid w:val="004F4601"/>
    <w:rsid w:val="0050238D"/>
    <w:rsid w:val="005040DC"/>
    <w:rsid w:val="005218CC"/>
    <w:rsid w:val="005236DB"/>
    <w:rsid w:val="00526167"/>
    <w:rsid w:val="0053258B"/>
    <w:rsid w:val="00536975"/>
    <w:rsid w:val="00561879"/>
    <w:rsid w:val="0058772C"/>
    <w:rsid w:val="005962BC"/>
    <w:rsid w:val="005A49EF"/>
    <w:rsid w:val="005D1716"/>
    <w:rsid w:val="005E0A70"/>
    <w:rsid w:val="005E65E4"/>
    <w:rsid w:val="00613C73"/>
    <w:rsid w:val="00613CA1"/>
    <w:rsid w:val="00614C94"/>
    <w:rsid w:val="00636CE9"/>
    <w:rsid w:val="0064373A"/>
    <w:rsid w:val="006465EB"/>
    <w:rsid w:val="00651377"/>
    <w:rsid w:val="00654099"/>
    <w:rsid w:val="00660AAF"/>
    <w:rsid w:val="0066658A"/>
    <w:rsid w:val="00687692"/>
    <w:rsid w:val="006A008E"/>
    <w:rsid w:val="006A2A31"/>
    <w:rsid w:val="006C0389"/>
    <w:rsid w:val="006C1B41"/>
    <w:rsid w:val="006C274E"/>
    <w:rsid w:val="006C6B47"/>
    <w:rsid w:val="006D37D0"/>
    <w:rsid w:val="006D5223"/>
    <w:rsid w:val="006E1256"/>
    <w:rsid w:val="006E134E"/>
    <w:rsid w:val="006E69BB"/>
    <w:rsid w:val="00717CEC"/>
    <w:rsid w:val="00722676"/>
    <w:rsid w:val="00735D4E"/>
    <w:rsid w:val="00740C41"/>
    <w:rsid w:val="0075678B"/>
    <w:rsid w:val="0078467C"/>
    <w:rsid w:val="00784E30"/>
    <w:rsid w:val="007966C0"/>
    <w:rsid w:val="007A7C30"/>
    <w:rsid w:val="007D6AA4"/>
    <w:rsid w:val="007E27CD"/>
    <w:rsid w:val="00801E4E"/>
    <w:rsid w:val="008058A5"/>
    <w:rsid w:val="00814424"/>
    <w:rsid w:val="00824E5A"/>
    <w:rsid w:val="008459E7"/>
    <w:rsid w:val="00851613"/>
    <w:rsid w:val="00852CB3"/>
    <w:rsid w:val="00854C31"/>
    <w:rsid w:val="00867AF5"/>
    <w:rsid w:val="008718BC"/>
    <w:rsid w:val="00882A15"/>
    <w:rsid w:val="008A2C06"/>
    <w:rsid w:val="008A6AB0"/>
    <w:rsid w:val="008E5CEB"/>
    <w:rsid w:val="008F2313"/>
    <w:rsid w:val="0091098B"/>
    <w:rsid w:val="00911470"/>
    <w:rsid w:val="0092383B"/>
    <w:rsid w:val="0092693C"/>
    <w:rsid w:val="009326A9"/>
    <w:rsid w:val="00937E5D"/>
    <w:rsid w:val="009459A0"/>
    <w:rsid w:val="009526EA"/>
    <w:rsid w:val="009527E5"/>
    <w:rsid w:val="009559B6"/>
    <w:rsid w:val="009836E2"/>
    <w:rsid w:val="009836FA"/>
    <w:rsid w:val="009A6933"/>
    <w:rsid w:val="009B6984"/>
    <w:rsid w:val="009E71E0"/>
    <w:rsid w:val="009F6A8B"/>
    <w:rsid w:val="00A030E3"/>
    <w:rsid w:val="00A050FB"/>
    <w:rsid w:val="00A0792C"/>
    <w:rsid w:val="00A108E3"/>
    <w:rsid w:val="00A2028C"/>
    <w:rsid w:val="00A442F4"/>
    <w:rsid w:val="00A4458E"/>
    <w:rsid w:val="00A472CB"/>
    <w:rsid w:val="00A47877"/>
    <w:rsid w:val="00A52B77"/>
    <w:rsid w:val="00A76BDD"/>
    <w:rsid w:val="00A92195"/>
    <w:rsid w:val="00AA30BA"/>
    <w:rsid w:val="00AB5661"/>
    <w:rsid w:val="00AC4142"/>
    <w:rsid w:val="00AD0B5D"/>
    <w:rsid w:val="00AD2CCE"/>
    <w:rsid w:val="00AE3027"/>
    <w:rsid w:val="00AE42D9"/>
    <w:rsid w:val="00AF7579"/>
    <w:rsid w:val="00B430D4"/>
    <w:rsid w:val="00B55838"/>
    <w:rsid w:val="00B601CE"/>
    <w:rsid w:val="00B65D7E"/>
    <w:rsid w:val="00B94E97"/>
    <w:rsid w:val="00B96A52"/>
    <w:rsid w:val="00BA35A0"/>
    <w:rsid w:val="00BA4AA5"/>
    <w:rsid w:val="00BB4A16"/>
    <w:rsid w:val="00BB7584"/>
    <w:rsid w:val="00BC3271"/>
    <w:rsid w:val="00C124E0"/>
    <w:rsid w:val="00C21494"/>
    <w:rsid w:val="00C30C54"/>
    <w:rsid w:val="00C432C6"/>
    <w:rsid w:val="00C552B6"/>
    <w:rsid w:val="00C65CAD"/>
    <w:rsid w:val="00C74B2D"/>
    <w:rsid w:val="00C9246C"/>
    <w:rsid w:val="00CB3EAF"/>
    <w:rsid w:val="00CC3334"/>
    <w:rsid w:val="00CD5A8B"/>
    <w:rsid w:val="00CD6C46"/>
    <w:rsid w:val="00CE0864"/>
    <w:rsid w:val="00CE49EA"/>
    <w:rsid w:val="00CF51B8"/>
    <w:rsid w:val="00CF5CEE"/>
    <w:rsid w:val="00CF658A"/>
    <w:rsid w:val="00D31203"/>
    <w:rsid w:val="00D329A9"/>
    <w:rsid w:val="00D474AC"/>
    <w:rsid w:val="00D71D13"/>
    <w:rsid w:val="00DA4C6F"/>
    <w:rsid w:val="00DC22A3"/>
    <w:rsid w:val="00E0019B"/>
    <w:rsid w:val="00E31272"/>
    <w:rsid w:val="00E45625"/>
    <w:rsid w:val="00E66AF6"/>
    <w:rsid w:val="00E7104F"/>
    <w:rsid w:val="00E8288E"/>
    <w:rsid w:val="00E86F09"/>
    <w:rsid w:val="00E91E00"/>
    <w:rsid w:val="00E932CB"/>
    <w:rsid w:val="00EB257B"/>
    <w:rsid w:val="00EB4DE7"/>
    <w:rsid w:val="00EC4D09"/>
    <w:rsid w:val="00ED0AF4"/>
    <w:rsid w:val="00ED550C"/>
    <w:rsid w:val="00EE74BF"/>
    <w:rsid w:val="00F152DB"/>
    <w:rsid w:val="00F22978"/>
    <w:rsid w:val="00F37BCA"/>
    <w:rsid w:val="00F5406B"/>
    <w:rsid w:val="00F60A73"/>
    <w:rsid w:val="00F676B6"/>
    <w:rsid w:val="00F67D63"/>
    <w:rsid w:val="00F7622A"/>
    <w:rsid w:val="00FB263B"/>
    <w:rsid w:val="00FD345B"/>
    <w:rsid w:val="00FF3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C749E91-E575-41D9-BCB1-6EAA3B8C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C11E-685B-4D1E-AAB9-680FAFC7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90225BB7</Template>
  <TotalTime>0</TotalTime>
  <Pages>4</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秀明</dc:creator>
  <cp:keywords/>
  <cp:lastModifiedBy>鈴木　秀明</cp:lastModifiedBy>
  <cp:revision>2</cp:revision>
  <cp:lastPrinted>1601-01-01T00:00:00Z</cp:lastPrinted>
  <dcterms:created xsi:type="dcterms:W3CDTF">2019-04-10T07:41:00Z</dcterms:created>
  <dcterms:modified xsi:type="dcterms:W3CDTF">2019-04-10T07:41:00Z</dcterms:modified>
</cp:coreProperties>
</file>