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BA" w:rsidRPr="006938BC" w:rsidRDefault="00407D05" w:rsidP="00470774">
      <w:pPr>
        <w:pStyle w:val="Default"/>
        <w:jc w:val="right"/>
        <w:rPr>
          <w:rFonts w:asciiTheme="majorEastAsia" w:eastAsiaTheme="majorEastAsia" w:hAnsiTheme="majorEastAsia"/>
        </w:rPr>
      </w:pPr>
      <w:r w:rsidRPr="006938BC">
        <w:rPr>
          <w:rFonts w:asciiTheme="majorEastAsia" w:eastAsiaTheme="majorEastAsia" w:hAnsiTheme="majorEastAsia" w:hint="eastAsia"/>
        </w:rPr>
        <w:t>（様式</w:t>
      </w:r>
      <w:r w:rsidR="00EA794B" w:rsidRPr="006938BC">
        <w:rPr>
          <w:rFonts w:asciiTheme="majorEastAsia" w:eastAsiaTheme="majorEastAsia" w:hAnsiTheme="majorEastAsia" w:hint="eastAsia"/>
        </w:rPr>
        <w:t>１）</w:t>
      </w:r>
    </w:p>
    <w:p w:rsidR="00B819BA" w:rsidRPr="00161600" w:rsidRDefault="00B819BA" w:rsidP="00B819BA">
      <w:pPr>
        <w:pStyle w:val="Defaul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938BC">
        <w:rPr>
          <w:rFonts w:ascii="HG丸ｺﾞｼｯｸM-PRO" w:eastAsia="HG丸ｺﾞｼｯｸM-PRO" w:hAnsi="HG丸ｺﾞｼｯｸM-PRO" w:hint="eastAsia"/>
          <w:w w:val="88"/>
          <w:sz w:val="28"/>
          <w:szCs w:val="28"/>
          <w:fitText w:val="2240" w:id="1821195008"/>
        </w:rPr>
        <w:t xml:space="preserve">会　社　概　要　</w:t>
      </w:r>
      <w:r w:rsidRPr="006938BC">
        <w:rPr>
          <w:rFonts w:ascii="HG丸ｺﾞｼｯｸM-PRO" w:eastAsia="HG丸ｺﾞｼｯｸM-PRO" w:hAnsi="HG丸ｺﾞｼｯｸM-PRO" w:hint="eastAsia"/>
          <w:spacing w:val="17"/>
          <w:w w:val="88"/>
          <w:sz w:val="28"/>
          <w:szCs w:val="28"/>
          <w:fitText w:val="2240" w:id="1821195008"/>
        </w:rPr>
        <w:t>書</w:t>
      </w:r>
    </w:p>
    <w:p w:rsidR="00B819BA" w:rsidRPr="00161600" w:rsidRDefault="00B819BA" w:rsidP="00537A22">
      <w:pPr>
        <w:pStyle w:val="Default"/>
        <w:rPr>
          <w:rFonts w:ascii="HG丸ｺﾞｼｯｸM-PRO" w:eastAsia="HG丸ｺﾞｼｯｸM-PRO" w:hAnsi="HG丸ｺﾞｼｯｸM-PRO"/>
        </w:rPr>
      </w:pPr>
      <w:r w:rsidRPr="00161600">
        <w:rPr>
          <w:rFonts w:ascii="HG丸ｺﾞｼｯｸM-PRO" w:eastAsia="HG丸ｺﾞｼｯｸM-PRO" w:hAnsi="HG丸ｺﾞｼｯｸM-PRO" w:hint="eastAsia"/>
        </w:rPr>
        <w:t>１　本社本店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93"/>
        <w:gridCol w:w="3081"/>
        <w:gridCol w:w="1854"/>
        <w:gridCol w:w="3122"/>
      </w:tblGrid>
      <w:tr w:rsidR="00B819BA" w:rsidRPr="00161600" w:rsidTr="00B819BA">
        <w:tc>
          <w:tcPr>
            <w:tcW w:w="1893" w:type="dxa"/>
            <w:vMerge w:val="restart"/>
            <w:vAlign w:val="center"/>
          </w:tcPr>
          <w:p w:rsidR="00B819BA" w:rsidRPr="00161600" w:rsidRDefault="00B819BA" w:rsidP="00B819B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8057" w:type="dxa"/>
            <w:gridSpan w:val="3"/>
            <w:tcBorders>
              <w:bottom w:val="dotted" w:sz="4" w:space="0" w:color="auto"/>
            </w:tcBorders>
          </w:tcPr>
          <w:p w:rsidR="00B819BA" w:rsidRPr="00161600" w:rsidRDefault="00B819B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</w:tr>
      <w:tr w:rsidR="00B819BA" w:rsidRPr="00161600" w:rsidTr="00EB3F9A">
        <w:trPr>
          <w:trHeight w:val="686"/>
        </w:trPr>
        <w:tc>
          <w:tcPr>
            <w:tcW w:w="1893" w:type="dxa"/>
            <w:vMerge/>
            <w:vAlign w:val="center"/>
          </w:tcPr>
          <w:p w:rsidR="00B819BA" w:rsidRPr="00161600" w:rsidRDefault="00B819BA" w:rsidP="00B819B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57" w:type="dxa"/>
            <w:gridSpan w:val="3"/>
            <w:tcBorders>
              <w:top w:val="dotted" w:sz="4" w:space="0" w:color="auto"/>
            </w:tcBorders>
          </w:tcPr>
          <w:p w:rsidR="00B819BA" w:rsidRPr="00161600" w:rsidRDefault="00B819B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B819BA">
        <w:tc>
          <w:tcPr>
            <w:tcW w:w="1893" w:type="dxa"/>
            <w:vMerge w:val="restart"/>
            <w:vAlign w:val="center"/>
          </w:tcPr>
          <w:p w:rsidR="00B819BA" w:rsidRPr="00161600" w:rsidRDefault="00B819BA" w:rsidP="00B819B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  <w:p w:rsidR="00B819BA" w:rsidRPr="00161600" w:rsidRDefault="00B819BA" w:rsidP="00B819B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（職・氏名）</w:t>
            </w:r>
          </w:p>
        </w:tc>
        <w:tc>
          <w:tcPr>
            <w:tcW w:w="8057" w:type="dxa"/>
            <w:gridSpan w:val="3"/>
            <w:tcBorders>
              <w:bottom w:val="dotted" w:sz="4" w:space="0" w:color="auto"/>
            </w:tcBorders>
          </w:tcPr>
          <w:p w:rsidR="00B819BA" w:rsidRPr="00161600" w:rsidRDefault="00B819B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</w:tr>
      <w:tr w:rsidR="00B819BA" w:rsidRPr="00161600" w:rsidTr="00EB3F9A">
        <w:trPr>
          <w:trHeight w:val="686"/>
        </w:trPr>
        <w:tc>
          <w:tcPr>
            <w:tcW w:w="1893" w:type="dxa"/>
            <w:vMerge/>
          </w:tcPr>
          <w:p w:rsidR="00B819BA" w:rsidRPr="00161600" w:rsidRDefault="00B819B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57" w:type="dxa"/>
            <w:gridSpan w:val="3"/>
            <w:tcBorders>
              <w:top w:val="dotted" w:sz="4" w:space="0" w:color="auto"/>
            </w:tcBorders>
          </w:tcPr>
          <w:p w:rsidR="00B819BA" w:rsidRPr="00161600" w:rsidRDefault="00B819B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B819BA">
        <w:tc>
          <w:tcPr>
            <w:tcW w:w="1893" w:type="dxa"/>
            <w:vAlign w:val="center"/>
          </w:tcPr>
          <w:p w:rsidR="00B819BA" w:rsidRPr="00161600" w:rsidRDefault="00B819BA" w:rsidP="00B819B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057" w:type="dxa"/>
            <w:gridSpan w:val="3"/>
          </w:tcPr>
          <w:p w:rsidR="00B819BA" w:rsidRPr="00161600" w:rsidRDefault="00B819B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B819BA">
        <w:tc>
          <w:tcPr>
            <w:tcW w:w="1893" w:type="dxa"/>
            <w:vAlign w:val="center"/>
          </w:tcPr>
          <w:p w:rsidR="00B819BA" w:rsidRPr="00161600" w:rsidRDefault="00B819BA" w:rsidP="00B819B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8057" w:type="dxa"/>
            <w:gridSpan w:val="3"/>
          </w:tcPr>
          <w:p w:rsidR="00B819BA" w:rsidRPr="00161600" w:rsidRDefault="00B819B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B819BA">
        <w:tc>
          <w:tcPr>
            <w:tcW w:w="1893" w:type="dxa"/>
            <w:vAlign w:val="center"/>
          </w:tcPr>
          <w:p w:rsidR="00B819BA" w:rsidRPr="00161600" w:rsidRDefault="00B819BA" w:rsidP="00B819B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設立年月日</w:t>
            </w:r>
          </w:p>
        </w:tc>
        <w:tc>
          <w:tcPr>
            <w:tcW w:w="3081" w:type="dxa"/>
          </w:tcPr>
          <w:p w:rsidR="00B819BA" w:rsidRPr="00161600" w:rsidRDefault="00B819B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4" w:type="dxa"/>
            <w:vAlign w:val="center"/>
          </w:tcPr>
          <w:p w:rsidR="00B819BA" w:rsidRPr="00161600" w:rsidRDefault="00B819BA" w:rsidP="00B819B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3122" w:type="dxa"/>
          </w:tcPr>
          <w:p w:rsidR="00B819BA" w:rsidRPr="00161600" w:rsidRDefault="00B819B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B819BA">
        <w:tc>
          <w:tcPr>
            <w:tcW w:w="1893" w:type="dxa"/>
            <w:vAlign w:val="center"/>
          </w:tcPr>
          <w:p w:rsidR="00B819BA" w:rsidRPr="00161600" w:rsidRDefault="00B819BA" w:rsidP="00B819B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081" w:type="dxa"/>
          </w:tcPr>
          <w:p w:rsidR="00B819BA" w:rsidRPr="00161600" w:rsidRDefault="00B819B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4" w:type="dxa"/>
            <w:vAlign w:val="center"/>
          </w:tcPr>
          <w:p w:rsidR="00B819BA" w:rsidRPr="00161600" w:rsidRDefault="00B819BA" w:rsidP="00B819B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3122" w:type="dxa"/>
          </w:tcPr>
          <w:p w:rsidR="00B819BA" w:rsidRPr="00161600" w:rsidRDefault="00B819B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3F2D5C">
        <w:tc>
          <w:tcPr>
            <w:tcW w:w="1893" w:type="dxa"/>
            <w:vAlign w:val="center"/>
          </w:tcPr>
          <w:p w:rsidR="00B819BA" w:rsidRPr="00161600" w:rsidRDefault="00B819BA" w:rsidP="00B819B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8057" w:type="dxa"/>
            <w:gridSpan w:val="3"/>
          </w:tcPr>
          <w:p w:rsidR="00B819BA" w:rsidRPr="00161600" w:rsidRDefault="00B819B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3F2D5C">
        <w:tc>
          <w:tcPr>
            <w:tcW w:w="1893" w:type="dxa"/>
            <w:vAlign w:val="center"/>
          </w:tcPr>
          <w:p w:rsidR="00B819BA" w:rsidRPr="00161600" w:rsidRDefault="00B819BA" w:rsidP="00B819B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ホームページ</w:t>
            </w:r>
          </w:p>
        </w:tc>
        <w:tc>
          <w:tcPr>
            <w:tcW w:w="8057" w:type="dxa"/>
            <w:gridSpan w:val="3"/>
          </w:tcPr>
          <w:p w:rsidR="00B819BA" w:rsidRPr="00161600" w:rsidRDefault="00B819B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819BA" w:rsidRPr="00161600" w:rsidRDefault="00B819BA" w:rsidP="005C3419">
      <w:pPr>
        <w:pStyle w:val="Default"/>
        <w:spacing w:beforeLines="50" w:before="200"/>
        <w:rPr>
          <w:rFonts w:ascii="HG丸ｺﾞｼｯｸM-PRO" w:eastAsia="HG丸ｺﾞｼｯｸM-PRO" w:hAnsi="HG丸ｺﾞｼｯｸM-PRO"/>
        </w:rPr>
      </w:pPr>
      <w:r w:rsidRPr="00161600">
        <w:rPr>
          <w:rFonts w:ascii="HG丸ｺﾞｼｯｸM-PRO" w:eastAsia="HG丸ｺﾞｼｯｸM-PRO" w:hAnsi="HG丸ｺﾞｼｯｸM-PRO" w:hint="eastAsia"/>
        </w:rPr>
        <w:t>２　業務実施支社、支店、営業所</w:t>
      </w:r>
    </w:p>
    <w:p w:rsidR="00EB3F9A" w:rsidRPr="00161600" w:rsidRDefault="00EB3F9A" w:rsidP="00EB3F9A">
      <w:pPr>
        <w:pStyle w:val="Default"/>
        <w:rPr>
          <w:rFonts w:ascii="HG丸ｺﾞｼｯｸM-PRO" w:eastAsia="HG丸ｺﾞｼｯｸM-PRO" w:hAnsi="HG丸ｺﾞｼｯｸM-PRO"/>
        </w:rPr>
      </w:pPr>
      <w:r w:rsidRPr="00161600">
        <w:rPr>
          <w:rFonts w:ascii="HG丸ｺﾞｼｯｸM-PRO" w:eastAsia="HG丸ｺﾞｼｯｸM-PRO" w:hAnsi="HG丸ｺﾞｼｯｸM-PRO" w:hint="eastAsia"/>
        </w:rPr>
        <w:t xml:space="preserve">　※本社本店が業務実施の場合は、会社名欄に「全て同上」と記載してください。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93"/>
        <w:gridCol w:w="3081"/>
        <w:gridCol w:w="1854"/>
        <w:gridCol w:w="3122"/>
      </w:tblGrid>
      <w:tr w:rsidR="00B819BA" w:rsidRPr="00161600" w:rsidTr="003F2D5C">
        <w:tc>
          <w:tcPr>
            <w:tcW w:w="1893" w:type="dxa"/>
            <w:vMerge w:val="restart"/>
            <w:vAlign w:val="center"/>
          </w:tcPr>
          <w:p w:rsidR="00B819BA" w:rsidRPr="00161600" w:rsidRDefault="00B819BA" w:rsidP="003F2D5C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8057" w:type="dxa"/>
            <w:gridSpan w:val="3"/>
            <w:tcBorders>
              <w:bottom w:val="dotted" w:sz="4" w:space="0" w:color="auto"/>
            </w:tcBorders>
          </w:tcPr>
          <w:p w:rsidR="00B819BA" w:rsidRPr="00161600" w:rsidRDefault="00B819BA" w:rsidP="003F2D5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</w:tr>
      <w:tr w:rsidR="00B819BA" w:rsidRPr="00161600" w:rsidTr="00EB3F9A">
        <w:trPr>
          <w:trHeight w:val="673"/>
        </w:trPr>
        <w:tc>
          <w:tcPr>
            <w:tcW w:w="1893" w:type="dxa"/>
            <w:vMerge/>
            <w:vAlign w:val="center"/>
          </w:tcPr>
          <w:p w:rsidR="00B819BA" w:rsidRPr="00161600" w:rsidRDefault="00B819BA" w:rsidP="003F2D5C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57" w:type="dxa"/>
            <w:gridSpan w:val="3"/>
            <w:tcBorders>
              <w:top w:val="dotted" w:sz="4" w:space="0" w:color="auto"/>
            </w:tcBorders>
          </w:tcPr>
          <w:p w:rsidR="00B819BA" w:rsidRPr="00161600" w:rsidRDefault="00B819BA" w:rsidP="003F2D5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3F2D5C">
        <w:tc>
          <w:tcPr>
            <w:tcW w:w="1893" w:type="dxa"/>
            <w:vMerge w:val="restart"/>
            <w:vAlign w:val="center"/>
          </w:tcPr>
          <w:p w:rsidR="00B819BA" w:rsidRPr="00161600" w:rsidRDefault="00B819BA" w:rsidP="003F2D5C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  <w:p w:rsidR="00B819BA" w:rsidRPr="00161600" w:rsidRDefault="00B819BA" w:rsidP="003F2D5C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（職・氏名）</w:t>
            </w:r>
          </w:p>
        </w:tc>
        <w:tc>
          <w:tcPr>
            <w:tcW w:w="8057" w:type="dxa"/>
            <w:gridSpan w:val="3"/>
            <w:tcBorders>
              <w:bottom w:val="dotted" w:sz="4" w:space="0" w:color="auto"/>
            </w:tcBorders>
          </w:tcPr>
          <w:p w:rsidR="00B819BA" w:rsidRPr="00161600" w:rsidRDefault="00B819BA" w:rsidP="003F2D5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</w:tr>
      <w:tr w:rsidR="00B819BA" w:rsidRPr="00161600" w:rsidTr="00EB3F9A">
        <w:trPr>
          <w:trHeight w:val="729"/>
        </w:trPr>
        <w:tc>
          <w:tcPr>
            <w:tcW w:w="1893" w:type="dxa"/>
            <w:vMerge/>
          </w:tcPr>
          <w:p w:rsidR="00B819BA" w:rsidRPr="00161600" w:rsidRDefault="00B819BA" w:rsidP="003F2D5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57" w:type="dxa"/>
            <w:gridSpan w:val="3"/>
            <w:tcBorders>
              <w:top w:val="dotted" w:sz="4" w:space="0" w:color="auto"/>
            </w:tcBorders>
          </w:tcPr>
          <w:p w:rsidR="00B819BA" w:rsidRPr="00161600" w:rsidRDefault="00B819BA" w:rsidP="003F2D5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3F2D5C">
        <w:tc>
          <w:tcPr>
            <w:tcW w:w="1893" w:type="dxa"/>
            <w:vAlign w:val="center"/>
          </w:tcPr>
          <w:p w:rsidR="00B819BA" w:rsidRPr="00161600" w:rsidRDefault="00B819BA" w:rsidP="003F2D5C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057" w:type="dxa"/>
            <w:gridSpan w:val="3"/>
          </w:tcPr>
          <w:p w:rsidR="00B819BA" w:rsidRPr="00161600" w:rsidRDefault="00B819BA" w:rsidP="003F2D5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3F2D5C">
        <w:tc>
          <w:tcPr>
            <w:tcW w:w="1893" w:type="dxa"/>
            <w:vAlign w:val="center"/>
          </w:tcPr>
          <w:p w:rsidR="00B819BA" w:rsidRPr="00161600" w:rsidRDefault="00B819BA" w:rsidP="003F2D5C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8057" w:type="dxa"/>
            <w:gridSpan w:val="3"/>
          </w:tcPr>
          <w:p w:rsidR="00B819BA" w:rsidRPr="00161600" w:rsidRDefault="00B819BA" w:rsidP="003F2D5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3F2D5C">
        <w:tc>
          <w:tcPr>
            <w:tcW w:w="1893" w:type="dxa"/>
            <w:vAlign w:val="center"/>
          </w:tcPr>
          <w:p w:rsidR="00B819BA" w:rsidRPr="00161600" w:rsidRDefault="00B819BA" w:rsidP="003F2D5C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設立年月日</w:t>
            </w:r>
          </w:p>
        </w:tc>
        <w:tc>
          <w:tcPr>
            <w:tcW w:w="3081" w:type="dxa"/>
          </w:tcPr>
          <w:p w:rsidR="00B819BA" w:rsidRPr="00161600" w:rsidRDefault="00B819BA" w:rsidP="003F2D5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4" w:type="dxa"/>
            <w:vAlign w:val="center"/>
          </w:tcPr>
          <w:p w:rsidR="00B819BA" w:rsidRPr="00161600" w:rsidRDefault="00B819BA" w:rsidP="003F2D5C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3122" w:type="dxa"/>
          </w:tcPr>
          <w:p w:rsidR="00B819BA" w:rsidRPr="00161600" w:rsidRDefault="00B819BA" w:rsidP="003F2D5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3F2D5C">
        <w:tc>
          <w:tcPr>
            <w:tcW w:w="1893" w:type="dxa"/>
            <w:vAlign w:val="center"/>
          </w:tcPr>
          <w:p w:rsidR="00B819BA" w:rsidRPr="00161600" w:rsidRDefault="00B819BA" w:rsidP="003F2D5C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081" w:type="dxa"/>
          </w:tcPr>
          <w:p w:rsidR="00B819BA" w:rsidRPr="00161600" w:rsidRDefault="00B819BA" w:rsidP="003F2D5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4" w:type="dxa"/>
            <w:vAlign w:val="center"/>
          </w:tcPr>
          <w:p w:rsidR="00B819BA" w:rsidRPr="00161600" w:rsidRDefault="00B819BA" w:rsidP="003F2D5C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3122" w:type="dxa"/>
          </w:tcPr>
          <w:p w:rsidR="00B819BA" w:rsidRPr="00161600" w:rsidRDefault="00B819BA" w:rsidP="003F2D5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3F2D5C">
        <w:tc>
          <w:tcPr>
            <w:tcW w:w="1893" w:type="dxa"/>
            <w:vAlign w:val="center"/>
          </w:tcPr>
          <w:p w:rsidR="00B819BA" w:rsidRPr="00161600" w:rsidRDefault="00B819BA" w:rsidP="003F2D5C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8057" w:type="dxa"/>
            <w:gridSpan w:val="3"/>
          </w:tcPr>
          <w:p w:rsidR="00B819BA" w:rsidRPr="00161600" w:rsidRDefault="00B819BA" w:rsidP="003F2D5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9BA" w:rsidRPr="00161600" w:rsidTr="003F2D5C">
        <w:tc>
          <w:tcPr>
            <w:tcW w:w="1893" w:type="dxa"/>
            <w:vAlign w:val="center"/>
          </w:tcPr>
          <w:p w:rsidR="00B819BA" w:rsidRPr="00161600" w:rsidRDefault="00B819BA" w:rsidP="003F2D5C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ホームページ</w:t>
            </w:r>
          </w:p>
        </w:tc>
        <w:tc>
          <w:tcPr>
            <w:tcW w:w="8057" w:type="dxa"/>
            <w:gridSpan w:val="3"/>
          </w:tcPr>
          <w:p w:rsidR="00B819BA" w:rsidRPr="00161600" w:rsidRDefault="00B819BA" w:rsidP="003F2D5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819BA" w:rsidRPr="00161600" w:rsidRDefault="00B819BA" w:rsidP="005C3419">
      <w:pPr>
        <w:pStyle w:val="Default"/>
        <w:spacing w:beforeLines="50" w:before="200"/>
        <w:rPr>
          <w:rFonts w:ascii="HG丸ｺﾞｼｯｸM-PRO" w:eastAsia="HG丸ｺﾞｼｯｸM-PRO" w:hAnsi="HG丸ｺﾞｼｯｸM-PRO"/>
        </w:rPr>
      </w:pPr>
      <w:r w:rsidRPr="00161600">
        <w:rPr>
          <w:rFonts w:ascii="HG丸ｺﾞｼｯｸM-PRO" w:eastAsia="HG丸ｺﾞｼｯｸM-PRO" w:hAnsi="HG丸ｺﾞｼｯｸM-PRO" w:hint="eastAsia"/>
        </w:rPr>
        <w:t>３　従業員数</w:t>
      </w:r>
    </w:p>
    <w:p w:rsidR="00B819BA" w:rsidRPr="00161600" w:rsidRDefault="00B819BA" w:rsidP="00537A22">
      <w:pPr>
        <w:pStyle w:val="Default"/>
        <w:rPr>
          <w:rFonts w:ascii="HG丸ｺﾞｼｯｸM-PRO" w:eastAsia="HG丸ｺﾞｼｯｸM-PRO" w:hAnsi="HG丸ｺﾞｼｯｸM-PRO"/>
        </w:rPr>
      </w:pPr>
      <w:r w:rsidRPr="00161600">
        <w:rPr>
          <w:rFonts w:ascii="HG丸ｺﾞｼｯｸM-PRO" w:eastAsia="HG丸ｺﾞｼｯｸM-PRO" w:hAnsi="HG丸ｺﾞｼｯｸM-PRO" w:hint="eastAsia"/>
        </w:rPr>
        <w:t xml:space="preserve">　※本社本店が業務実施の場合は、本社本店欄にのみ記入してください。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68"/>
        <w:gridCol w:w="2160"/>
        <w:gridCol w:w="2161"/>
        <w:gridCol w:w="2161"/>
      </w:tblGrid>
      <w:tr w:rsidR="00EB3F9A" w:rsidRPr="00161600" w:rsidTr="00EB3F9A">
        <w:tc>
          <w:tcPr>
            <w:tcW w:w="3468" w:type="dxa"/>
            <w:vAlign w:val="center"/>
          </w:tcPr>
          <w:p w:rsidR="00EB3F9A" w:rsidRPr="00161600" w:rsidRDefault="00EB3F9A" w:rsidP="00EB3F9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:rsidR="00EB3F9A" w:rsidRPr="00161600" w:rsidRDefault="00EB3F9A" w:rsidP="00EB3F9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技術系</w:t>
            </w:r>
          </w:p>
        </w:tc>
        <w:tc>
          <w:tcPr>
            <w:tcW w:w="2161" w:type="dxa"/>
            <w:vAlign w:val="center"/>
          </w:tcPr>
          <w:p w:rsidR="00EB3F9A" w:rsidRPr="00161600" w:rsidRDefault="00EB3F9A" w:rsidP="00EB3F9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事務系</w:t>
            </w:r>
          </w:p>
        </w:tc>
        <w:tc>
          <w:tcPr>
            <w:tcW w:w="2161" w:type="dxa"/>
            <w:vAlign w:val="center"/>
          </w:tcPr>
          <w:p w:rsidR="00EB3F9A" w:rsidRPr="00161600" w:rsidRDefault="00EB3F9A" w:rsidP="00EB3F9A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</w:tr>
      <w:tr w:rsidR="00EB3F9A" w:rsidRPr="00161600" w:rsidTr="00EB3F9A">
        <w:tc>
          <w:tcPr>
            <w:tcW w:w="3468" w:type="dxa"/>
          </w:tcPr>
          <w:p w:rsidR="00EB3F9A" w:rsidRPr="00161600" w:rsidRDefault="00EB3F9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本社本店</w:t>
            </w:r>
          </w:p>
        </w:tc>
        <w:tc>
          <w:tcPr>
            <w:tcW w:w="2160" w:type="dxa"/>
            <w:vAlign w:val="center"/>
          </w:tcPr>
          <w:p w:rsidR="00EB3F9A" w:rsidRPr="00161600" w:rsidRDefault="00EB3F9A" w:rsidP="00EB3F9A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161" w:type="dxa"/>
            <w:vAlign w:val="center"/>
          </w:tcPr>
          <w:p w:rsidR="00EB3F9A" w:rsidRPr="00161600" w:rsidRDefault="00EB3F9A" w:rsidP="00EB3F9A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161" w:type="dxa"/>
            <w:vAlign w:val="center"/>
          </w:tcPr>
          <w:p w:rsidR="00EB3F9A" w:rsidRPr="00161600" w:rsidRDefault="00EB3F9A" w:rsidP="00EB3F9A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B3F9A" w:rsidRPr="00161600" w:rsidTr="00EB3F9A">
        <w:tc>
          <w:tcPr>
            <w:tcW w:w="3468" w:type="dxa"/>
          </w:tcPr>
          <w:p w:rsidR="00EB3F9A" w:rsidRPr="00161600" w:rsidRDefault="00EB3F9A" w:rsidP="00537A22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業務実施支社、支店、営業所</w:t>
            </w:r>
          </w:p>
        </w:tc>
        <w:tc>
          <w:tcPr>
            <w:tcW w:w="2160" w:type="dxa"/>
            <w:vAlign w:val="center"/>
          </w:tcPr>
          <w:p w:rsidR="00EB3F9A" w:rsidRPr="00161600" w:rsidRDefault="00EB3F9A" w:rsidP="00EB3F9A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161" w:type="dxa"/>
            <w:vAlign w:val="center"/>
          </w:tcPr>
          <w:p w:rsidR="00EB3F9A" w:rsidRPr="00161600" w:rsidRDefault="00EB3F9A" w:rsidP="00EB3F9A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161" w:type="dxa"/>
            <w:vAlign w:val="center"/>
          </w:tcPr>
          <w:p w:rsidR="00EB3F9A" w:rsidRPr="00161600" w:rsidRDefault="00EB3F9A" w:rsidP="00EB3F9A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 w:rsidRPr="001616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</w:tbl>
    <w:p w:rsidR="005C3419" w:rsidRPr="00161600" w:rsidRDefault="005C3419" w:rsidP="005C3419">
      <w:pPr>
        <w:pStyle w:val="Default"/>
        <w:spacing w:beforeLines="50" w:before="200"/>
        <w:rPr>
          <w:rFonts w:ascii="HG丸ｺﾞｼｯｸM-PRO" w:eastAsia="HG丸ｺﾞｼｯｸM-PRO" w:hAnsi="HG丸ｺﾞｼｯｸM-PRO"/>
        </w:rPr>
      </w:pPr>
      <w:r w:rsidRPr="00161600">
        <w:rPr>
          <w:rFonts w:ascii="HG丸ｺﾞｼｯｸM-PRO" w:eastAsia="HG丸ｺﾞｼｯｸM-PRO" w:hAnsi="HG丸ｺﾞｼｯｸM-PRO" w:hint="eastAsia"/>
        </w:rPr>
        <w:t>備考　用紙の大きさは、日本工業規格Ａ４とする。</w:t>
      </w:r>
    </w:p>
    <w:sectPr w:rsidR="005C3419" w:rsidRPr="00161600" w:rsidSect="00E13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992" w:gutter="0"/>
      <w:cols w:space="425"/>
      <w:docGrid w:type="linesAndChars" w:linePitch="400" w:charSpace="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00" w:rsidRDefault="00161600" w:rsidP="00CE7185">
      <w:r>
        <w:separator/>
      </w:r>
    </w:p>
  </w:endnote>
  <w:endnote w:type="continuationSeparator" w:id="0">
    <w:p w:rsidR="00161600" w:rsidRDefault="00161600" w:rsidP="00CE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89" w:rsidRDefault="00A23E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00" w:rsidRDefault="00161600">
    <w:pPr>
      <w:pStyle w:val="a5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89" w:rsidRDefault="00A23E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00" w:rsidRDefault="00161600" w:rsidP="00CE7185">
      <w:r>
        <w:separator/>
      </w:r>
    </w:p>
  </w:footnote>
  <w:footnote w:type="continuationSeparator" w:id="0">
    <w:p w:rsidR="00161600" w:rsidRDefault="00161600" w:rsidP="00CE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89" w:rsidRDefault="00A23E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89" w:rsidRDefault="00A23E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89" w:rsidRDefault="00A23E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11"/>
    <w:rsid w:val="00011344"/>
    <w:rsid w:val="000149B9"/>
    <w:rsid w:val="00015808"/>
    <w:rsid w:val="0001754A"/>
    <w:rsid w:val="0003171E"/>
    <w:rsid w:val="00046BF9"/>
    <w:rsid w:val="00051D57"/>
    <w:rsid w:val="00054CCF"/>
    <w:rsid w:val="000655AA"/>
    <w:rsid w:val="00074D8B"/>
    <w:rsid w:val="00087223"/>
    <w:rsid w:val="00093482"/>
    <w:rsid w:val="000952C9"/>
    <w:rsid w:val="00095884"/>
    <w:rsid w:val="000959F4"/>
    <w:rsid w:val="000B007A"/>
    <w:rsid w:val="000B5A3E"/>
    <w:rsid w:val="000C0A2C"/>
    <w:rsid w:val="000C3086"/>
    <w:rsid w:val="000C7B34"/>
    <w:rsid w:val="000D2E41"/>
    <w:rsid w:val="000D579A"/>
    <w:rsid w:val="000D73AF"/>
    <w:rsid w:val="000E5F1F"/>
    <w:rsid w:val="000F19B8"/>
    <w:rsid w:val="000F5ED0"/>
    <w:rsid w:val="00101A1E"/>
    <w:rsid w:val="00114703"/>
    <w:rsid w:val="001217F9"/>
    <w:rsid w:val="00124A1C"/>
    <w:rsid w:val="00130B37"/>
    <w:rsid w:val="00145F8F"/>
    <w:rsid w:val="00146D00"/>
    <w:rsid w:val="00147ED4"/>
    <w:rsid w:val="00154FD9"/>
    <w:rsid w:val="00161600"/>
    <w:rsid w:val="00161E81"/>
    <w:rsid w:val="001669ED"/>
    <w:rsid w:val="00172C55"/>
    <w:rsid w:val="001748D4"/>
    <w:rsid w:val="00182644"/>
    <w:rsid w:val="00186798"/>
    <w:rsid w:val="00191972"/>
    <w:rsid w:val="001A49A3"/>
    <w:rsid w:val="001A4AAA"/>
    <w:rsid w:val="001C7EB1"/>
    <w:rsid w:val="001D7612"/>
    <w:rsid w:val="001E260E"/>
    <w:rsid w:val="001F0A9B"/>
    <w:rsid w:val="001F62B2"/>
    <w:rsid w:val="00231840"/>
    <w:rsid w:val="0023256C"/>
    <w:rsid w:val="00237FB0"/>
    <w:rsid w:val="00241154"/>
    <w:rsid w:val="0024143E"/>
    <w:rsid w:val="00242E0E"/>
    <w:rsid w:val="00243F81"/>
    <w:rsid w:val="00244478"/>
    <w:rsid w:val="00245BFB"/>
    <w:rsid w:val="002468D1"/>
    <w:rsid w:val="00246BEF"/>
    <w:rsid w:val="00261BEA"/>
    <w:rsid w:val="0027128C"/>
    <w:rsid w:val="00285876"/>
    <w:rsid w:val="002911C2"/>
    <w:rsid w:val="00294A1F"/>
    <w:rsid w:val="002B03C0"/>
    <w:rsid w:val="002B26AA"/>
    <w:rsid w:val="002C5F1C"/>
    <w:rsid w:val="002D1CA2"/>
    <w:rsid w:val="002D5BCD"/>
    <w:rsid w:val="002E2245"/>
    <w:rsid w:val="002E4A9E"/>
    <w:rsid w:val="002F2027"/>
    <w:rsid w:val="002F3221"/>
    <w:rsid w:val="002F47BF"/>
    <w:rsid w:val="003137D6"/>
    <w:rsid w:val="00316F6B"/>
    <w:rsid w:val="003237B1"/>
    <w:rsid w:val="00334A51"/>
    <w:rsid w:val="003372CB"/>
    <w:rsid w:val="003512EB"/>
    <w:rsid w:val="00353C9E"/>
    <w:rsid w:val="00354DBD"/>
    <w:rsid w:val="00370A90"/>
    <w:rsid w:val="00381304"/>
    <w:rsid w:val="00383BA8"/>
    <w:rsid w:val="003913DF"/>
    <w:rsid w:val="0039724E"/>
    <w:rsid w:val="003A421A"/>
    <w:rsid w:val="003A4943"/>
    <w:rsid w:val="003A62DD"/>
    <w:rsid w:val="003C5481"/>
    <w:rsid w:val="003D0A4C"/>
    <w:rsid w:val="003D0F1C"/>
    <w:rsid w:val="003D184C"/>
    <w:rsid w:val="003D1896"/>
    <w:rsid w:val="003D2824"/>
    <w:rsid w:val="003D5D46"/>
    <w:rsid w:val="003E3434"/>
    <w:rsid w:val="003E71EB"/>
    <w:rsid w:val="003E7270"/>
    <w:rsid w:val="003E72C0"/>
    <w:rsid w:val="003F2D5C"/>
    <w:rsid w:val="004025F8"/>
    <w:rsid w:val="00407D05"/>
    <w:rsid w:val="00422C7D"/>
    <w:rsid w:val="00424C8C"/>
    <w:rsid w:val="00432674"/>
    <w:rsid w:val="0043796C"/>
    <w:rsid w:val="004407C4"/>
    <w:rsid w:val="00443ED8"/>
    <w:rsid w:val="0044524C"/>
    <w:rsid w:val="00462795"/>
    <w:rsid w:val="00464923"/>
    <w:rsid w:val="00467208"/>
    <w:rsid w:val="00470406"/>
    <w:rsid w:val="00470774"/>
    <w:rsid w:val="00477011"/>
    <w:rsid w:val="00482FCE"/>
    <w:rsid w:val="0048442A"/>
    <w:rsid w:val="00487DE6"/>
    <w:rsid w:val="00495C3E"/>
    <w:rsid w:val="00496B33"/>
    <w:rsid w:val="004B47C4"/>
    <w:rsid w:val="004B789D"/>
    <w:rsid w:val="004C5A28"/>
    <w:rsid w:val="004C71A4"/>
    <w:rsid w:val="004C743C"/>
    <w:rsid w:val="004F67CD"/>
    <w:rsid w:val="005063A4"/>
    <w:rsid w:val="00513D12"/>
    <w:rsid w:val="00531DD9"/>
    <w:rsid w:val="00537A22"/>
    <w:rsid w:val="005443B3"/>
    <w:rsid w:val="00546CDA"/>
    <w:rsid w:val="00550160"/>
    <w:rsid w:val="0055178F"/>
    <w:rsid w:val="00560CD0"/>
    <w:rsid w:val="00560E1C"/>
    <w:rsid w:val="005614BD"/>
    <w:rsid w:val="00563249"/>
    <w:rsid w:val="00570B6D"/>
    <w:rsid w:val="00573494"/>
    <w:rsid w:val="00581109"/>
    <w:rsid w:val="005849C1"/>
    <w:rsid w:val="005B2676"/>
    <w:rsid w:val="005B316B"/>
    <w:rsid w:val="005C3419"/>
    <w:rsid w:val="005C5AD1"/>
    <w:rsid w:val="005C6AF7"/>
    <w:rsid w:val="005C75BA"/>
    <w:rsid w:val="005D616C"/>
    <w:rsid w:val="005E3F21"/>
    <w:rsid w:val="005E5C83"/>
    <w:rsid w:val="005F0AC8"/>
    <w:rsid w:val="005F0B6C"/>
    <w:rsid w:val="005F7221"/>
    <w:rsid w:val="00600A9C"/>
    <w:rsid w:val="00623B26"/>
    <w:rsid w:val="0062464E"/>
    <w:rsid w:val="00626DAC"/>
    <w:rsid w:val="00627263"/>
    <w:rsid w:val="006305A3"/>
    <w:rsid w:val="0063223A"/>
    <w:rsid w:val="00637A57"/>
    <w:rsid w:val="006400BD"/>
    <w:rsid w:val="006410CA"/>
    <w:rsid w:val="00661EB2"/>
    <w:rsid w:val="00661FF8"/>
    <w:rsid w:val="006756B1"/>
    <w:rsid w:val="0069121B"/>
    <w:rsid w:val="006938BC"/>
    <w:rsid w:val="006968E1"/>
    <w:rsid w:val="006A75EC"/>
    <w:rsid w:val="006A7B1C"/>
    <w:rsid w:val="006C73AE"/>
    <w:rsid w:val="006D51F1"/>
    <w:rsid w:val="006D738D"/>
    <w:rsid w:val="006E1BB5"/>
    <w:rsid w:val="006F3395"/>
    <w:rsid w:val="0070381E"/>
    <w:rsid w:val="00716B4D"/>
    <w:rsid w:val="0072301F"/>
    <w:rsid w:val="007254ED"/>
    <w:rsid w:val="0074198F"/>
    <w:rsid w:val="00755D3B"/>
    <w:rsid w:val="007729AF"/>
    <w:rsid w:val="007821BE"/>
    <w:rsid w:val="00787168"/>
    <w:rsid w:val="007A1BA6"/>
    <w:rsid w:val="007A7566"/>
    <w:rsid w:val="007B0F93"/>
    <w:rsid w:val="007B4B59"/>
    <w:rsid w:val="007B6F0C"/>
    <w:rsid w:val="007B79BD"/>
    <w:rsid w:val="007D4AB6"/>
    <w:rsid w:val="007F0260"/>
    <w:rsid w:val="007F7F48"/>
    <w:rsid w:val="008045C6"/>
    <w:rsid w:val="00812DEF"/>
    <w:rsid w:val="00823069"/>
    <w:rsid w:val="008260E6"/>
    <w:rsid w:val="0082746B"/>
    <w:rsid w:val="00830500"/>
    <w:rsid w:val="00836F5F"/>
    <w:rsid w:val="0084501A"/>
    <w:rsid w:val="00846CE2"/>
    <w:rsid w:val="0085502F"/>
    <w:rsid w:val="008568C6"/>
    <w:rsid w:val="00862C1C"/>
    <w:rsid w:val="008736D1"/>
    <w:rsid w:val="0089372B"/>
    <w:rsid w:val="008A4261"/>
    <w:rsid w:val="008A4ADF"/>
    <w:rsid w:val="008A505C"/>
    <w:rsid w:val="008B0BD8"/>
    <w:rsid w:val="008C1139"/>
    <w:rsid w:val="008C3477"/>
    <w:rsid w:val="008C64D6"/>
    <w:rsid w:val="008E5658"/>
    <w:rsid w:val="00911E4F"/>
    <w:rsid w:val="00912FF5"/>
    <w:rsid w:val="009444D4"/>
    <w:rsid w:val="009476AB"/>
    <w:rsid w:val="00947F1A"/>
    <w:rsid w:val="00953F53"/>
    <w:rsid w:val="00962AEC"/>
    <w:rsid w:val="00967327"/>
    <w:rsid w:val="00974F54"/>
    <w:rsid w:val="00977A7D"/>
    <w:rsid w:val="0098461F"/>
    <w:rsid w:val="00993760"/>
    <w:rsid w:val="00994A16"/>
    <w:rsid w:val="009A01D1"/>
    <w:rsid w:val="009B19A2"/>
    <w:rsid w:val="009B6F54"/>
    <w:rsid w:val="009C1B63"/>
    <w:rsid w:val="009D7B4B"/>
    <w:rsid w:val="009E06DD"/>
    <w:rsid w:val="009E4736"/>
    <w:rsid w:val="009F5B0B"/>
    <w:rsid w:val="00A01013"/>
    <w:rsid w:val="00A15BB3"/>
    <w:rsid w:val="00A2361C"/>
    <w:rsid w:val="00A23E89"/>
    <w:rsid w:val="00A36564"/>
    <w:rsid w:val="00A612C4"/>
    <w:rsid w:val="00A72A5C"/>
    <w:rsid w:val="00A8337D"/>
    <w:rsid w:val="00A93747"/>
    <w:rsid w:val="00AB0B20"/>
    <w:rsid w:val="00AB7295"/>
    <w:rsid w:val="00AC0053"/>
    <w:rsid w:val="00AC46D8"/>
    <w:rsid w:val="00AD31DF"/>
    <w:rsid w:val="00AE1AFE"/>
    <w:rsid w:val="00AE2A81"/>
    <w:rsid w:val="00AE62A5"/>
    <w:rsid w:val="00AE7F21"/>
    <w:rsid w:val="00B11C46"/>
    <w:rsid w:val="00B13062"/>
    <w:rsid w:val="00B1647C"/>
    <w:rsid w:val="00B24782"/>
    <w:rsid w:val="00B27381"/>
    <w:rsid w:val="00B326B7"/>
    <w:rsid w:val="00B34E29"/>
    <w:rsid w:val="00B37E21"/>
    <w:rsid w:val="00B4405F"/>
    <w:rsid w:val="00B4656A"/>
    <w:rsid w:val="00B516C8"/>
    <w:rsid w:val="00B61FC4"/>
    <w:rsid w:val="00B75467"/>
    <w:rsid w:val="00B819BA"/>
    <w:rsid w:val="00BA0622"/>
    <w:rsid w:val="00BA2063"/>
    <w:rsid w:val="00BA75E0"/>
    <w:rsid w:val="00BC0D6A"/>
    <w:rsid w:val="00BC0DD6"/>
    <w:rsid w:val="00BC22FA"/>
    <w:rsid w:val="00BD168C"/>
    <w:rsid w:val="00BD33E5"/>
    <w:rsid w:val="00BE437A"/>
    <w:rsid w:val="00C03DEA"/>
    <w:rsid w:val="00C07BF4"/>
    <w:rsid w:val="00C10CFC"/>
    <w:rsid w:val="00C270CF"/>
    <w:rsid w:val="00C36BF1"/>
    <w:rsid w:val="00C36D81"/>
    <w:rsid w:val="00C45607"/>
    <w:rsid w:val="00C469F9"/>
    <w:rsid w:val="00C63008"/>
    <w:rsid w:val="00C71C48"/>
    <w:rsid w:val="00C73898"/>
    <w:rsid w:val="00C7410B"/>
    <w:rsid w:val="00C753B6"/>
    <w:rsid w:val="00C76F9D"/>
    <w:rsid w:val="00C8163B"/>
    <w:rsid w:val="00C841DC"/>
    <w:rsid w:val="00CA0611"/>
    <w:rsid w:val="00CB63CC"/>
    <w:rsid w:val="00CB719D"/>
    <w:rsid w:val="00CC46C0"/>
    <w:rsid w:val="00CC5835"/>
    <w:rsid w:val="00CD5F0F"/>
    <w:rsid w:val="00CD651A"/>
    <w:rsid w:val="00CD7CBA"/>
    <w:rsid w:val="00CE26AE"/>
    <w:rsid w:val="00CE6F4C"/>
    <w:rsid w:val="00CE7185"/>
    <w:rsid w:val="00CF15D8"/>
    <w:rsid w:val="00D11C6B"/>
    <w:rsid w:val="00D152E4"/>
    <w:rsid w:val="00D27AD0"/>
    <w:rsid w:val="00D32F29"/>
    <w:rsid w:val="00D42F03"/>
    <w:rsid w:val="00D45961"/>
    <w:rsid w:val="00D62BFC"/>
    <w:rsid w:val="00D62D5A"/>
    <w:rsid w:val="00D7120E"/>
    <w:rsid w:val="00D715C9"/>
    <w:rsid w:val="00D74A24"/>
    <w:rsid w:val="00D81002"/>
    <w:rsid w:val="00DA41BA"/>
    <w:rsid w:val="00DB3C7A"/>
    <w:rsid w:val="00DB6C4E"/>
    <w:rsid w:val="00DD5756"/>
    <w:rsid w:val="00DE0821"/>
    <w:rsid w:val="00DE184C"/>
    <w:rsid w:val="00DE6B74"/>
    <w:rsid w:val="00E020FB"/>
    <w:rsid w:val="00E13842"/>
    <w:rsid w:val="00E14103"/>
    <w:rsid w:val="00E17F82"/>
    <w:rsid w:val="00E22673"/>
    <w:rsid w:val="00E47491"/>
    <w:rsid w:val="00E763A2"/>
    <w:rsid w:val="00E774DD"/>
    <w:rsid w:val="00E808A4"/>
    <w:rsid w:val="00E81CC2"/>
    <w:rsid w:val="00E83B75"/>
    <w:rsid w:val="00E87422"/>
    <w:rsid w:val="00E97A4E"/>
    <w:rsid w:val="00EA794B"/>
    <w:rsid w:val="00EB3F9A"/>
    <w:rsid w:val="00EB60C1"/>
    <w:rsid w:val="00EB7D9B"/>
    <w:rsid w:val="00ED0886"/>
    <w:rsid w:val="00ED6A1B"/>
    <w:rsid w:val="00EE2F7C"/>
    <w:rsid w:val="00F1721C"/>
    <w:rsid w:val="00F33DD4"/>
    <w:rsid w:val="00F36FFC"/>
    <w:rsid w:val="00F4171B"/>
    <w:rsid w:val="00F435E3"/>
    <w:rsid w:val="00F444FD"/>
    <w:rsid w:val="00F504CD"/>
    <w:rsid w:val="00F57201"/>
    <w:rsid w:val="00F65AF8"/>
    <w:rsid w:val="00F708C5"/>
    <w:rsid w:val="00F82A61"/>
    <w:rsid w:val="00F86834"/>
    <w:rsid w:val="00F91594"/>
    <w:rsid w:val="00FA1DE4"/>
    <w:rsid w:val="00FC4813"/>
    <w:rsid w:val="00FC4E29"/>
    <w:rsid w:val="00FD066D"/>
    <w:rsid w:val="00FD1CAE"/>
    <w:rsid w:val="00FD719D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ECAB52D6-FF7F-40C7-946A-1F9CD04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8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71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185"/>
  </w:style>
  <w:style w:type="paragraph" w:styleId="a5">
    <w:name w:val="footer"/>
    <w:basedOn w:val="a"/>
    <w:link w:val="a6"/>
    <w:uiPriority w:val="99"/>
    <w:unhideWhenUsed/>
    <w:rsid w:val="00CE7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185"/>
  </w:style>
  <w:style w:type="paragraph" w:styleId="2">
    <w:name w:val="Body Text Indent 2"/>
    <w:basedOn w:val="a"/>
    <w:link w:val="20"/>
    <w:rsid w:val="00354DBD"/>
    <w:pPr>
      <w:ind w:leftChars="296" w:left="1008" w:hangingChars="100" w:hanging="337"/>
    </w:pPr>
    <w:rPr>
      <w:rFonts w:ascii="ＭＳ 明朝" w:eastAsia="ＭＳ 明朝" w:hAnsi="ＭＳ 明朝" w:cs="Times New Roman"/>
      <w:sz w:val="32"/>
      <w:szCs w:val="24"/>
    </w:rPr>
  </w:style>
  <w:style w:type="character" w:customStyle="1" w:styleId="20">
    <w:name w:val="本文インデント 2 (文字)"/>
    <w:basedOn w:val="a0"/>
    <w:link w:val="2"/>
    <w:rsid w:val="00354DBD"/>
    <w:rPr>
      <w:rFonts w:ascii="ＭＳ 明朝" w:eastAsia="ＭＳ 明朝" w:hAnsi="ＭＳ 明朝" w:cs="Times New Roman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4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73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87223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87223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87223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87223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E6AE-65F0-47DB-A41D-E97FBE54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A07304F2</Template>
  <TotalTime>115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磯﨑　洋治</cp:lastModifiedBy>
  <cp:revision>3</cp:revision>
  <cp:lastPrinted>2018-12-17T09:23:00Z</cp:lastPrinted>
  <dcterms:created xsi:type="dcterms:W3CDTF">2018-12-17T09:14:00Z</dcterms:created>
  <dcterms:modified xsi:type="dcterms:W3CDTF">2018-12-26T01:44:00Z</dcterms:modified>
</cp:coreProperties>
</file>