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D7" w:rsidRPr="00214F90" w:rsidRDefault="002848E3" w:rsidP="00A47ED7">
      <w:pPr>
        <w:jc w:val="center"/>
        <w:rPr>
          <w:rFonts w:ascii="游ゴシック" w:eastAsia="游ゴシック" w:hAnsi="游ゴシック" w:hint="eastAsia"/>
          <w:b/>
          <w:sz w:val="28"/>
        </w:rPr>
      </w:pPr>
      <w:r w:rsidRPr="002848E3">
        <w:rPr>
          <w:rFonts w:ascii="游ゴシック" w:eastAsia="游ゴシック" w:hAnsi="游ゴシック" w:hint="eastAsia"/>
          <w:b/>
          <w:sz w:val="28"/>
        </w:rPr>
        <w:t>氷都とまこまい体感プログラム申込書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5432"/>
        <w:gridCol w:w="2693"/>
      </w:tblGrid>
      <w:tr w:rsidR="002848E3" w:rsidRPr="003341F9" w:rsidTr="00A47ED7">
        <w:trPr>
          <w:cantSplit/>
          <w:trHeight w:val="624"/>
        </w:trPr>
        <w:tc>
          <w:tcPr>
            <w:tcW w:w="942" w:type="dxa"/>
            <w:vMerge w:val="restart"/>
            <w:textDirection w:val="tbRlV"/>
            <w:vAlign w:val="center"/>
          </w:tcPr>
          <w:p w:rsidR="002848E3" w:rsidRPr="003341F9" w:rsidRDefault="00A47ED7" w:rsidP="00A47ED7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申込者</w:t>
            </w:r>
          </w:p>
        </w:tc>
        <w:tc>
          <w:tcPr>
            <w:tcW w:w="5432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■氏名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■年齢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8E3" w:rsidRPr="003341F9" w:rsidRDefault="00214F90" w:rsidP="00A47ED7">
            <w:pPr>
              <w:spacing w:line="400" w:lineRule="exact"/>
              <w:ind w:right="458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■住所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■性別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男性　・　女性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■連絡先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【</w:t>
            </w:r>
            <w:r w:rsidRPr="003341F9">
              <w:rPr>
                <w:rFonts w:hint="eastAsia"/>
                <w:sz w:val="21"/>
                <w:szCs w:val="21"/>
              </w:rPr>
              <w:t>E-mail</w:t>
            </w:r>
            <w:r w:rsidRPr="003341F9">
              <w:rPr>
                <w:rFonts w:hint="eastAsia"/>
                <w:sz w:val="21"/>
                <w:szCs w:val="21"/>
              </w:rPr>
              <w:t>】</w:t>
            </w:r>
          </w:p>
        </w:tc>
      </w:tr>
      <w:tr w:rsidR="002848E3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848E3" w:rsidRPr="003341F9" w:rsidRDefault="002848E3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848E3" w:rsidRPr="003341F9" w:rsidRDefault="002848E3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【電話番号】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14F90" w:rsidRPr="003341F9" w:rsidRDefault="00A47ED7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■所属校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spacing w:line="40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214F90" w:rsidRPr="003341F9" w:rsidRDefault="00214F90" w:rsidP="00A47ED7">
            <w:pPr>
              <w:spacing w:line="400" w:lineRule="exact"/>
              <w:textAlignment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■苫小牧市との関係・つながり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苫小牧出身である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苫小牧近隣自治体の出身で何度も訪れたことがある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転勤・転校などで苫小牧に住んでいたことがある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アイスホッケーの大会や合宿で訪れたことがある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訪れたことはないがアイスホッケーつながりで興味があった</w:t>
            </w:r>
          </w:p>
        </w:tc>
      </w:tr>
      <w:tr w:rsidR="00214F90" w:rsidRPr="003341F9" w:rsidTr="00A47ED7">
        <w:trPr>
          <w:cantSplit/>
          <w:trHeight w:val="624"/>
        </w:trPr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</w:tcBorders>
            <w:vAlign w:val="center"/>
          </w:tcPr>
          <w:p w:rsidR="00214F90" w:rsidRPr="003341F9" w:rsidRDefault="00214F90" w:rsidP="00A47E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その他（　　　　　　　　　　　　　　　　　）</w:t>
            </w:r>
          </w:p>
        </w:tc>
      </w:tr>
    </w:tbl>
    <w:p w:rsidR="00214F90" w:rsidRPr="00214F90" w:rsidRDefault="00214F90">
      <w:bookmarkStart w:id="0" w:name="_GoBack"/>
      <w:bookmarkEnd w:id="0"/>
    </w:p>
    <w:sectPr w:rsidR="00214F90" w:rsidRPr="00214F90" w:rsidSect="00A47ED7">
      <w:headerReference w:type="default" r:id="rId8"/>
      <w:pgSz w:w="11906" w:h="16838"/>
      <w:pgMar w:top="1560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E3" w:rsidRDefault="002848E3" w:rsidP="002848E3">
      <w:r>
        <w:separator/>
      </w:r>
    </w:p>
  </w:endnote>
  <w:endnote w:type="continuationSeparator" w:id="0">
    <w:p w:rsidR="002848E3" w:rsidRDefault="002848E3" w:rsidP="002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E3" w:rsidRDefault="002848E3" w:rsidP="002848E3">
      <w:r>
        <w:separator/>
      </w:r>
    </w:p>
  </w:footnote>
  <w:footnote w:type="continuationSeparator" w:id="0">
    <w:p w:rsidR="002848E3" w:rsidRDefault="002848E3" w:rsidP="0028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E3" w:rsidRPr="003341F9" w:rsidRDefault="00A47ED7" w:rsidP="00214F90">
    <w:pPr>
      <w:pStyle w:val="a4"/>
      <w:ind w:rightChars="-355" w:right="-852"/>
      <w:jc w:val="right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インカレに参加する大学生</w:t>
    </w:r>
    <w:r w:rsidR="002848E3" w:rsidRPr="003341F9">
      <w:rPr>
        <w:rFonts w:hint="eastAsia"/>
        <w:sz w:val="20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02DC"/>
    <w:multiLevelType w:val="hybridMultilevel"/>
    <w:tmpl w:val="116470AE"/>
    <w:lvl w:ilvl="0" w:tplc="5FD4E176">
      <w:start w:val="5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E3"/>
    <w:rsid w:val="00214F90"/>
    <w:rsid w:val="002848E3"/>
    <w:rsid w:val="003341F9"/>
    <w:rsid w:val="004E349C"/>
    <w:rsid w:val="00A47ED7"/>
    <w:rsid w:val="00BF3FF0"/>
    <w:rsid w:val="00D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E0B5F-411D-4BF7-AEDE-BA5D80E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5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E3"/>
    <w:rPr>
      <w:rFonts w:eastAsia="游明朝"/>
      <w:sz w:val="24"/>
    </w:rPr>
  </w:style>
  <w:style w:type="paragraph" w:styleId="a6">
    <w:name w:val="footer"/>
    <w:basedOn w:val="a"/>
    <w:link w:val="a7"/>
    <w:uiPriority w:val="99"/>
    <w:unhideWhenUsed/>
    <w:rsid w:val="0028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E3"/>
    <w:rPr>
      <w:rFonts w:eastAsia="游明朝"/>
      <w:sz w:val="24"/>
    </w:rPr>
  </w:style>
  <w:style w:type="paragraph" w:styleId="a8">
    <w:name w:val="List Paragraph"/>
    <w:basedOn w:val="a"/>
    <w:uiPriority w:val="34"/>
    <w:qFormat/>
    <w:rsid w:val="00DB0D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5782-C0BE-4141-8BC5-6B36804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2637AC87</Template>
  <TotalTime>39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2</cp:revision>
  <dcterms:created xsi:type="dcterms:W3CDTF">2018-11-27T02:11:00Z</dcterms:created>
  <dcterms:modified xsi:type="dcterms:W3CDTF">2018-11-27T02:52:00Z</dcterms:modified>
</cp:coreProperties>
</file>