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35E98" w14:textId="0DE44D67" w:rsidR="00AE67E7" w:rsidRPr="00B3749D" w:rsidRDefault="00740291" w:rsidP="00B3749D">
      <w:pPr>
        <w:jc w:val="center"/>
        <w:rPr>
          <w:rFonts w:ascii="游ゴシック Medium" w:eastAsia="游ゴシック Medium" w:hAnsi="游ゴシック Medium"/>
          <w:b/>
          <w:sz w:val="32"/>
        </w:rPr>
      </w:pPr>
      <w:r w:rsidRPr="00B3749D">
        <w:rPr>
          <w:rFonts w:ascii="游ゴシック Medium" w:eastAsia="游ゴシック Medium" w:hAnsi="游ゴシック Medium" w:hint="eastAsia"/>
          <w:b/>
          <w:sz w:val="32"/>
        </w:rPr>
        <w:t>苫小牧版図柄入りナンバープレート</w:t>
      </w:r>
    </w:p>
    <w:p w14:paraId="4585CB02" w14:textId="4D7A93DB" w:rsidR="00740291" w:rsidRPr="00B41E6F" w:rsidRDefault="00740291" w:rsidP="00B3749D">
      <w:pPr>
        <w:jc w:val="center"/>
        <w:rPr>
          <w:rFonts w:ascii="游ゴシック Medium" w:eastAsia="游ゴシック Medium" w:hAnsi="游ゴシック Medium"/>
          <w:b/>
          <w:sz w:val="32"/>
        </w:rPr>
      </w:pPr>
      <w:r w:rsidRPr="00B3749D">
        <w:rPr>
          <w:rFonts w:ascii="游ゴシック Medium" w:eastAsia="游ゴシック Medium" w:hAnsi="游ゴシック Medium" w:hint="eastAsia"/>
          <w:b/>
          <w:sz w:val="32"/>
        </w:rPr>
        <w:t xml:space="preserve">希望ナンバーキーホルダープレゼント　</w:t>
      </w:r>
      <w:r w:rsidR="00573902">
        <w:rPr>
          <w:rFonts w:ascii="游ゴシック Medium" w:eastAsia="游ゴシック Medium" w:hAnsi="游ゴシック Medium" w:hint="eastAsia"/>
          <w:b/>
          <w:sz w:val="32"/>
        </w:rPr>
        <w:t>応募用紙</w:t>
      </w:r>
    </w:p>
    <w:p w14:paraId="08BDAA82" w14:textId="29546D83" w:rsidR="00BA1071" w:rsidRDefault="00BA1071" w:rsidP="008C7225">
      <w:pPr>
        <w:rPr>
          <w:rFonts w:ascii="游ゴシック Medium" w:eastAsia="游ゴシック Medium" w:hAnsi="游ゴシック Medium"/>
          <w:b/>
        </w:rPr>
      </w:pPr>
    </w:p>
    <w:p w14:paraId="7094A048" w14:textId="3A6C442D" w:rsidR="00592212" w:rsidRPr="00F01FA9" w:rsidRDefault="00592212" w:rsidP="007B0467">
      <w:pPr>
        <w:spacing w:line="200" w:lineRule="exact"/>
        <w:rPr>
          <w:rFonts w:ascii="游ゴシック Medium" w:eastAsia="游ゴシック Medium" w:hAnsi="游ゴシック Medium"/>
        </w:rPr>
      </w:pPr>
    </w:p>
    <w:tbl>
      <w:tblPr>
        <w:tblStyle w:val="a5"/>
        <w:tblW w:w="5003" w:type="pct"/>
        <w:tblLook w:val="04A0" w:firstRow="1" w:lastRow="0" w:firstColumn="1" w:lastColumn="0" w:noHBand="0" w:noVBand="1"/>
      </w:tblPr>
      <w:tblGrid>
        <w:gridCol w:w="1254"/>
        <w:gridCol w:w="2852"/>
        <w:gridCol w:w="1703"/>
        <w:gridCol w:w="4653"/>
      </w:tblGrid>
      <w:tr w:rsidR="00592212" w:rsidRPr="001C4211" w14:paraId="7BB749C2" w14:textId="77777777" w:rsidTr="00921CAD">
        <w:trPr>
          <w:trHeight w:val="603"/>
        </w:trPr>
        <w:tc>
          <w:tcPr>
            <w:tcW w:w="599" w:type="pct"/>
            <w:vAlign w:val="center"/>
          </w:tcPr>
          <w:p w14:paraId="773F57C1" w14:textId="2D4CDA1F" w:rsidR="00592212" w:rsidRPr="00B611F9" w:rsidRDefault="00740291" w:rsidP="00740291">
            <w:pPr>
              <w:spacing w:line="240" w:lineRule="exact"/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0"/>
                <w:szCs w:val="20"/>
              </w:rPr>
            </w:pPr>
            <w:r w:rsidRPr="007D2E51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4"/>
                <w:szCs w:val="20"/>
              </w:rPr>
              <w:t>氏　　名</w:t>
            </w:r>
          </w:p>
        </w:tc>
        <w:tc>
          <w:tcPr>
            <w:tcW w:w="4399" w:type="pct"/>
            <w:gridSpan w:val="3"/>
            <w:vAlign w:val="center"/>
          </w:tcPr>
          <w:p w14:paraId="54166F43" w14:textId="27BE5E7A" w:rsidR="00592212" w:rsidRPr="00AD354C" w:rsidRDefault="00592212" w:rsidP="007B0467">
            <w:pPr>
              <w:jc w:val="both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592212" w:rsidRPr="001C4211" w14:paraId="46FAF0EC" w14:textId="77777777" w:rsidTr="00921CAD">
        <w:tc>
          <w:tcPr>
            <w:tcW w:w="599" w:type="pct"/>
            <w:vMerge w:val="restart"/>
            <w:vAlign w:val="center"/>
          </w:tcPr>
          <w:p w14:paraId="4B6D43CB" w14:textId="77777777" w:rsidR="00592212" w:rsidRPr="00B611F9" w:rsidRDefault="00592212" w:rsidP="00420100">
            <w:pPr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0"/>
                <w:szCs w:val="20"/>
              </w:rPr>
            </w:pPr>
            <w:r w:rsidRPr="007D2E51">
              <w:rPr>
                <w:rFonts w:ascii="游ゴシック Medium" w:eastAsia="游ゴシック Medium" w:hAnsi="游ゴシック Medium" w:cs="ＭＳ Ｐゴシック" w:hint="eastAsia"/>
                <w:color w:val="000000"/>
                <w:kern w:val="0"/>
                <w:sz w:val="24"/>
                <w:szCs w:val="20"/>
              </w:rPr>
              <w:t>住　　所</w:t>
            </w:r>
          </w:p>
        </w:tc>
        <w:tc>
          <w:tcPr>
            <w:tcW w:w="4399" w:type="pct"/>
            <w:gridSpan w:val="3"/>
            <w:tcBorders>
              <w:bottom w:val="nil"/>
            </w:tcBorders>
          </w:tcPr>
          <w:p w14:paraId="39CEA0C8" w14:textId="6213FF2D" w:rsidR="00592212" w:rsidRPr="00AD354C" w:rsidRDefault="00592212" w:rsidP="00B41E6F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AD354C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〒</w:t>
            </w:r>
          </w:p>
        </w:tc>
      </w:tr>
      <w:tr w:rsidR="00592212" w:rsidRPr="001C4211" w14:paraId="53F19BD2" w14:textId="77777777" w:rsidTr="00921CAD">
        <w:trPr>
          <w:trHeight w:val="725"/>
        </w:trPr>
        <w:tc>
          <w:tcPr>
            <w:tcW w:w="599" w:type="pct"/>
            <w:vMerge/>
            <w:vAlign w:val="center"/>
          </w:tcPr>
          <w:p w14:paraId="23F96687" w14:textId="77777777" w:rsidR="00592212" w:rsidRPr="00B611F9" w:rsidRDefault="00592212" w:rsidP="00420100">
            <w:pPr>
              <w:jc w:val="center"/>
              <w:rPr>
                <w:rFonts w:ascii="游ゴシック Medium" w:eastAsia="游ゴシック Medium" w:hAnsi="游ゴシック Mediu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9" w:type="pct"/>
            <w:gridSpan w:val="3"/>
            <w:tcBorders>
              <w:top w:val="nil"/>
            </w:tcBorders>
          </w:tcPr>
          <w:p w14:paraId="31DF05E3" w14:textId="41FD5E2F" w:rsidR="00592212" w:rsidRPr="00AD354C" w:rsidRDefault="00592212" w:rsidP="0042010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740291" w:rsidRPr="001C4211" w14:paraId="68E218CC" w14:textId="77777777" w:rsidTr="00921CAD">
        <w:trPr>
          <w:trHeight w:val="551"/>
        </w:trPr>
        <w:tc>
          <w:tcPr>
            <w:tcW w:w="599" w:type="pct"/>
            <w:vAlign w:val="center"/>
          </w:tcPr>
          <w:p w14:paraId="76F3B6A1" w14:textId="0131A271" w:rsidR="00740291" w:rsidRPr="00AD354C" w:rsidRDefault="00740291" w:rsidP="00420100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7D2E51">
              <w:rPr>
                <w:rFonts w:ascii="游ゴシック Medium" w:eastAsia="游ゴシック Medium" w:hAnsi="游ゴシック Medium" w:hint="eastAsia"/>
                <w:sz w:val="24"/>
                <w:szCs w:val="20"/>
              </w:rPr>
              <w:t>電話番号</w:t>
            </w:r>
          </w:p>
        </w:tc>
        <w:tc>
          <w:tcPr>
            <w:tcW w:w="1363" w:type="pct"/>
            <w:vAlign w:val="center"/>
          </w:tcPr>
          <w:p w14:paraId="16A3237B" w14:textId="5F916400" w:rsidR="00740291" w:rsidRPr="00AD354C" w:rsidRDefault="00740291" w:rsidP="00420100">
            <w:pPr>
              <w:jc w:val="both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14:paraId="0B94F363" w14:textId="4862060F" w:rsidR="00740291" w:rsidRPr="00AD354C" w:rsidRDefault="00740291" w:rsidP="00420100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7D2E51">
              <w:rPr>
                <w:rFonts w:ascii="游ゴシック Medium" w:eastAsia="游ゴシック Medium" w:hAnsi="游ゴシック Medium" w:hint="eastAsia"/>
                <w:sz w:val="21"/>
                <w:szCs w:val="20"/>
              </w:rPr>
              <w:t>メールアドレス</w:t>
            </w:r>
          </w:p>
        </w:tc>
        <w:tc>
          <w:tcPr>
            <w:tcW w:w="2222" w:type="pct"/>
            <w:vAlign w:val="center"/>
          </w:tcPr>
          <w:p w14:paraId="6C49DE4D" w14:textId="3E08210B" w:rsidR="00740291" w:rsidRPr="00AD354C" w:rsidRDefault="00740291" w:rsidP="00420100">
            <w:pPr>
              <w:jc w:val="both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921CAD" w:rsidRPr="001C4211" w14:paraId="21C44976" w14:textId="05D4493D" w:rsidTr="00921CAD">
        <w:trPr>
          <w:trHeight w:val="551"/>
        </w:trPr>
        <w:tc>
          <w:tcPr>
            <w:tcW w:w="599" w:type="pct"/>
            <w:vAlign w:val="center"/>
          </w:tcPr>
          <w:p w14:paraId="7312BC46" w14:textId="5F1F376D" w:rsidR="00921CAD" w:rsidRPr="007D2E51" w:rsidRDefault="00921CAD" w:rsidP="00921CAD">
            <w:pPr>
              <w:rPr>
                <w:rFonts w:ascii="游ゴシック Medium" w:eastAsia="游ゴシック Medium" w:hAnsi="游ゴシック Medium"/>
                <w:sz w:val="24"/>
                <w:szCs w:val="20"/>
              </w:rPr>
            </w:pPr>
            <w:r w:rsidRPr="00921CA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取付自動車</w:t>
            </w:r>
          </w:p>
        </w:tc>
        <w:tc>
          <w:tcPr>
            <w:tcW w:w="4401" w:type="pct"/>
            <w:gridSpan w:val="3"/>
            <w:vAlign w:val="center"/>
          </w:tcPr>
          <w:p w14:paraId="3C0A4D6D" w14:textId="3CC7BB79" w:rsidR="00921CAD" w:rsidRPr="001C4211" w:rsidRDefault="00921CAD" w:rsidP="00921CAD">
            <w:pPr>
              <w:jc w:val="center"/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  <w:sz w:val="24"/>
              </w:rPr>
              <w:t>□</w:t>
            </w:r>
            <w:r w:rsidRPr="00EA2922">
              <w:rPr>
                <w:rFonts w:ascii="游ゴシック Medium" w:eastAsia="游ゴシック Medium" w:hAnsi="游ゴシック Medium" w:hint="eastAsia"/>
                <w:color w:val="000000" w:themeColor="text1"/>
                <w:sz w:val="24"/>
              </w:rPr>
              <w:t>普通自動車　　　　　　　　　　　　□　軽自動車</w:t>
            </w:r>
          </w:p>
        </w:tc>
      </w:tr>
    </w:tbl>
    <w:p w14:paraId="44DE2872" w14:textId="23948A75" w:rsidR="003E4445" w:rsidRDefault="003E4445" w:rsidP="007B0467">
      <w:pPr>
        <w:spacing w:line="200" w:lineRule="exact"/>
        <w:rPr>
          <w:rFonts w:ascii="游ゴシック Medium" w:eastAsia="游ゴシック Medium" w:hAnsi="游ゴシック Medium"/>
          <w:sz w:val="16"/>
        </w:rPr>
      </w:pPr>
    </w:p>
    <w:p w14:paraId="71CD95AE" w14:textId="2D297C11" w:rsidR="00F01FA9" w:rsidRPr="00F01FA9" w:rsidRDefault="00F01FA9" w:rsidP="007B0467">
      <w:pPr>
        <w:spacing w:line="200" w:lineRule="exact"/>
        <w:rPr>
          <w:rFonts w:ascii="游ゴシック Medium" w:eastAsia="游ゴシック Medium" w:hAnsi="游ゴシック Medium"/>
          <w:sz w:val="1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47"/>
        <w:gridCol w:w="7909"/>
      </w:tblGrid>
      <w:tr w:rsidR="00740291" w:rsidRPr="001C4211" w14:paraId="0CD6043F" w14:textId="77777777" w:rsidTr="00740291">
        <w:trPr>
          <w:trHeight w:val="5025"/>
        </w:trPr>
        <w:tc>
          <w:tcPr>
            <w:tcW w:w="1218" w:type="pct"/>
            <w:vAlign w:val="center"/>
          </w:tcPr>
          <w:p w14:paraId="58F81C1E" w14:textId="77777777" w:rsidR="00740291" w:rsidRPr="007D2E51" w:rsidRDefault="00740291" w:rsidP="00420100">
            <w:pPr>
              <w:jc w:val="center"/>
              <w:rPr>
                <w:rFonts w:ascii="游ゴシック Medium" w:eastAsia="游ゴシック Medium" w:hAnsi="游ゴシック Medium"/>
                <w:sz w:val="21"/>
                <w:szCs w:val="20"/>
              </w:rPr>
            </w:pPr>
            <w:r w:rsidRPr="007D2E51">
              <w:rPr>
                <w:rFonts w:ascii="游ゴシック Medium" w:eastAsia="游ゴシック Medium" w:hAnsi="游ゴシック Medium" w:hint="eastAsia"/>
                <w:sz w:val="21"/>
                <w:szCs w:val="20"/>
              </w:rPr>
              <w:t>キーホルダーに入れる</w:t>
            </w:r>
          </w:p>
          <w:p w14:paraId="07B8E73A" w14:textId="7195E89F" w:rsidR="00740291" w:rsidRDefault="00740291" w:rsidP="00420100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7D2E51">
              <w:rPr>
                <w:rFonts w:ascii="游ゴシック Medium" w:eastAsia="游ゴシック Medium" w:hAnsi="游ゴシック Medium" w:hint="eastAsia"/>
                <w:sz w:val="21"/>
                <w:szCs w:val="20"/>
              </w:rPr>
              <w:t>希望番号</w:t>
            </w:r>
          </w:p>
        </w:tc>
        <w:tc>
          <w:tcPr>
            <w:tcW w:w="3782" w:type="pct"/>
            <w:vAlign w:val="center"/>
          </w:tcPr>
          <w:p w14:paraId="5B8B5F5B" w14:textId="3ED79624" w:rsidR="00740291" w:rsidRPr="00AD354C" w:rsidRDefault="004907F2" w:rsidP="00420100">
            <w:pPr>
              <w:jc w:val="both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82076C">
              <w:rPr>
                <w:rFonts w:ascii="游ゴシック Medium" w:eastAsia="游ゴシック Medium" w:hAnsi="游ゴシック Medium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2C0D53FC" wp14:editId="29530127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2809240</wp:posOffset>
                      </wp:positionV>
                      <wp:extent cx="752475" cy="295275"/>
                      <wp:effectExtent l="0" t="0" r="28575" b="28575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3A8A4A" w14:textId="41E49E80" w:rsidR="0082076C" w:rsidRPr="0082076C" w:rsidRDefault="0082076C" w:rsidP="0082076C">
                                  <w:pPr>
                                    <w:jc w:val="center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 w:rsidRPr="0082076C">
                                    <w:rPr>
                                      <w:rFonts w:hint="eastAsia"/>
                                      <w:sz w:val="21"/>
                                    </w:rPr>
                                    <w:t>サンプル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D53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6.7pt;margin-top:221.2pt;width:59.25pt;height:23.2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" filled="f" strokecolor="black [3213]">
                      <v:textbox>
                        <w:txbxContent>
                          <w:p w14:paraId="1E3A8A4A" w14:textId="41E49E80" w:rsidR="0082076C" w:rsidRPr="0082076C" w:rsidRDefault="0082076C" w:rsidP="0082076C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 w:rsidRPr="0082076C">
                              <w:rPr>
                                <w:rFonts w:hint="eastAsia"/>
                                <w:sz w:val="21"/>
                              </w:rPr>
                              <w:t>サンプル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076C">
              <w:rPr>
                <w:rFonts w:ascii="游ゴシック Medium" w:eastAsia="游ゴシック Medium" w:hAnsi="游ゴシック Medium"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1" locked="0" layoutInCell="1" allowOverlap="1" wp14:anchorId="459B38D0" wp14:editId="6FA7AC35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1891665</wp:posOffset>
                  </wp:positionV>
                  <wp:extent cx="2683510" cy="1266825"/>
                  <wp:effectExtent l="0" t="0" r="2540" b="952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1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076C">
              <w:rPr>
                <w:rFonts w:ascii="游ゴシック Medium" w:eastAsia="游ゴシック Medium" w:hAnsi="游ゴシック Medium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54532FFE" wp14:editId="215B3F75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989330</wp:posOffset>
                      </wp:positionV>
                      <wp:extent cx="4626610" cy="728980"/>
                      <wp:effectExtent l="19050" t="19050" r="21590" b="1397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26610" cy="728980"/>
                                <a:chOff x="0" y="0"/>
                                <a:chExt cx="4626610" cy="728980"/>
                              </a:xfrm>
                            </wpg:grpSpPr>
                            <wps:wsp>
                              <wps:cNvPr id="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9525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A61021" w14:textId="67F24761" w:rsidR="0082076C" w:rsidRPr="004907F2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44"/>
                                      </w:rPr>
                                    </w:pPr>
                                  </w:p>
                                  <w:p w14:paraId="2CC5AD70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  <w:p w14:paraId="369B6772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  <w:p w14:paraId="02DC5E61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ctr" anchorCtr="0" upright="1">
                                <a:noAutofit/>
                              </wps:bodyPr>
                            </wps:wsp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4025" y="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86FF31" w14:textId="6A555D89" w:rsidR="0082076C" w:rsidRPr="004907F2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44"/>
                                      </w:rPr>
                                    </w:pPr>
                                  </w:p>
                                  <w:p w14:paraId="68F8C2F4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  <w:p w14:paraId="2A5C07C6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  <w:p w14:paraId="27A2F772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  <w:p w14:paraId="31FB92F4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ctr" anchorCtr="0" upright="1">
                                <a:noAutofit/>
                              </wps:bodyPr>
                            </wps:wsp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95625" y="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84D102" w14:textId="274DAF93" w:rsidR="0082076C" w:rsidRPr="004907F2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44"/>
                                      </w:rPr>
                                    </w:pPr>
                                  </w:p>
                                  <w:p w14:paraId="39530747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  <w:p w14:paraId="414B088F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  <w:p w14:paraId="769420A6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  <w:p w14:paraId="2BB5842E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ctr" anchorCtr="0" upright="1">
                                <a:noAutofit/>
                              </wps:bodyPr>
                            </wps:wsp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7155" y="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457FA8" w14:textId="5B0343D2" w:rsidR="0082076C" w:rsidRPr="004907F2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44"/>
                                      </w:rPr>
                                    </w:pPr>
                                  </w:p>
                                  <w:p w14:paraId="313F078E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  <w:p w14:paraId="5A119CEA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  <w:p w14:paraId="70BD9E0A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  <w:p w14:paraId="3564C817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ctr" anchorCtr="0" upright="1">
                                <a:noAutofit/>
                              </wps:bodyPr>
                            </wps:wsp>
                            <wps:wsp>
                              <wps:cNvPr id="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0"/>
                                  <a:ext cx="503555" cy="503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419A71" w14:textId="54A942AF" w:rsidR="0082076C" w:rsidRPr="004907F2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14:paraId="1DCE9BF2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  <w:p w14:paraId="1A4163EA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  <w:p w14:paraId="59A2C90B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  <w:p w14:paraId="55079E4F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ctr" anchorCtr="0" upright="1">
                                <a:noAutofit/>
                              </wps:bodyPr>
                            </wps:wsp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19375" y="333375"/>
                                  <a:ext cx="323850" cy="66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6DFD85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  <w:p w14:paraId="12A39E94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  <w:p w14:paraId="2A073D47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  <w:p w14:paraId="72C69865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  <w:p w14:paraId="47D13F18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532FFE" id="グループ化 13" o:spid="_x0000_s1027" style="position:absolute;left:0;text-align:left;margin-left:8.35pt;margin-top:77.9pt;width:364.3pt;height:57.4pt;z-index:-251643904;mso-width-relative:margin;mso-height-relative:margin" coordsize="46266,7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">
                      <v:shape id="Text Box 2" o:spid="_x0000_s1028" type="#_x0000_t202" style="position:absolute;left:9144;top:95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pkcAA&#10;AADaAAAADwAAAGRycy9kb3ducmV2LnhtbERPTWvCQBC9F/wPywi91Y2hKTV1lSAI0ltSD/U2ZKdJ&#10;cHc2ZFeT/PuuUOhpeLzP2e4na8SdBt85VrBeJSCIa6c7bhScv44v7yB8QNZoHJOCmTzsd4unLeba&#10;jVzSvQqNiCHsc1TQhtDnUvq6JYt+5XriyP24wWKIcGikHnCM4dbINEnepMWOY0OLPR1aqq/VzSoo&#10;55B9X6bja2aKW/ppTbXJ6lmp5+VUfIAINIV/8Z/7pON8eLzyuH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OpkcAAAADaAAAADwAAAAAAAAAAAAAAAACYAgAAZHJzL2Rvd25y&#10;ZXYueG1sUEsFBgAAAAAEAAQA9QAAAIUDAAAAAA==&#10;" strokecolor="black [3213]" strokeweight="2.25pt">
                        <v:textbox inset="5.85pt,.7pt,5.85pt,.7pt">
                          <w:txbxContent>
                            <w:p w14:paraId="7BA61021" w14:textId="67F24761" w:rsidR="0082076C" w:rsidRPr="004907F2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44"/>
                                </w:rPr>
                              </w:pPr>
                            </w:p>
                            <w:p w14:paraId="2CC5AD70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  <w:p w14:paraId="369B6772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  <w:p w14:paraId="02DC5E61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7240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vksEA&#10;AADaAAAADwAAAGRycy9kb3ducmV2LnhtbESPQYvCMBSE78L+h/AW9qbpihWtRpEFQbxZ97DeHs2z&#10;LSYvpUm1/fcbQfA4zMw3zHrbWyPu1PrasYLvSQKCuHC65lLB73k/XoDwAVmjcUwKBvKw3XyM1php&#10;9+AT3fNQighhn6GCKoQmk9IXFVn0E9cQR+/qWoshyraUusVHhFsjp0kylxZrjgsVNvRTUXHLO6vg&#10;NIT079LvZ6nZddOjNfkyLQalvj773QpEoD68w6/2QStI4Xkl3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Yr5LBAAAA2gAAAA8AAAAAAAAAAAAAAAAAmAIAAGRycy9kb3du&#10;cmV2LnhtbFBLBQYAAAAABAAEAPUAAACGAwAAAAA=&#10;" strokecolor="black [3213]" strokeweight="2.25pt">
                        <v:textbox inset="5.85pt,.7pt,5.85pt,.7pt">
                          <w:txbxContent>
                            <w:p w14:paraId="2F86FF31" w14:textId="6A555D89" w:rsidR="0082076C" w:rsidRPr="004907F2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44"/>
                                </w:rPr>
                              </w:pPr>
                            </w:p>
                            <w:p w14:paraId="68F8C2F4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  <w:p w14:paraId="2A5C07C6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  <w:p w14:paraId="27A2F772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  <w:p w14:paraId="31FB92F4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30" type="#_x0000_t202" style="position:absolute;left:30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x5cEA&#10;AADaAAAADwAAAGRycy9kb3ducmV2LnhtbESPQYvCMBSE74L/ITxhb5oqW9GuUUQQxJvVg94ezdu2&#10;mLyUJmr7783CgsdhZr5hVpvOGvGk1teOFUwnCQjiwumaSwWX8368AOEDskbjmBT05GGzHg5WmGn3&#10;4hM981CKCGGfoYIqhCaT0hcVWfQT1xBH79e1FkOUbSl1i68It0bOkmQuLdYcFypsaFdRcc8fVsGp&#10;D+n11u2/U7N9zI7W5Mu06JX6GnXbHxCBuvAJ/7cPWsEc/q7EG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KMeXBAAAA2gAAAA8AAAAAAAAAAAAAAAAAmAIAAGRycy9kb3du&#10;cmV2LnhtbFBLBQYAAAAABAAEAPUAAACGAwAAAAA=&#10;" strokecolor="black [3213]" strokeweight="2.25pt">
                        <v:textbox inset="5.85pt,.7pt,5.85pt,.7pt">
                          <w:txbxContent>
                            <w:p w14:paraId="2384D102" w14:textId="274DAF93" w:rsidR="0082076C" w:rsidRPr="004907F2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44"/>
                                </w:rPr>
                              </w:pPr>
                            </w:p>
                            <w:p w14:paraId="39530747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  <w:p w14:paraId="414B088F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  <w:p w14:paraId="769420A6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  <w:p w14:paraId="2BB5842E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31" type="#_x0000_t202" style="position:absolute;left:39071;width:71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UfsMA&#10;AADaAAAADwAAAGRycy9kb3ducmV2LnhtbESPwWrDMBBE74X8g9hAb41cEzetGyWYQKD0FieH5LZI&#10;W9tUWhlLSey/rwqFHoeZecOst6Oz4kZD6DwreF5kIIi1Nx03Ck7H/dMriBCRDVrPpGCiANvN7GGN&#10;pfF3PtCtjo1IEA4lKmhj7Espg27JYVj4njh5X35wGJMcGmkGvCe4szLPshfpsOO00GJPu5b0d311&#10;Cg5TLM6Xcb8sbHXNP52t3wo9KfU4H6t3EJHG+B/+a38YBSv4vZJu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aUfsMAAADaAAAADwAAAAAAAAAAAAAAAACYAgAAZHJzL2Rv&#10;d25yZXYueG1sUEsFBgAAAAAEAAQA9QAAAIgDAAAAAA==&#10;" strokecolor="black [3213]" strokeweight="2.25pt">
                        <v:textbox inset="5.85pt,.7pt,5.85pt,.7pt">
                          <w:txbxContent>
                            <w:p w14:paraId="1C457FA8" w14:textId="5B0343D2" w:rsidR="0082076C" w:rsidRPr="004907F2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44"/>
                                </w:rPr>
                              </w:pPr>
                            </w:p>
                            <w:p w14:paraId="313F078E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  <w:p w14:paraId="5A119CEA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  <w:p w14:paraId="70BD9E0A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  <w:p w14:paraId="3564C817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32" type="#_x0000_t202" style="position:absolute;top:952;width:5035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ADL8A&#10;AADaAAAADwAAAGRycy9kb3ducmV2LnhtbERPTYvCMBC9C/sfwizsTVNlK2ttKrIgLN6sHtbb0Ixt&#10;MZmUJmr7781B8Ph43/lmsEbcqfetYwXzWQKCuHK65VrB6bib/oDwAVmjcUwKRvKwKT4mOWbaPfhA&#10;9zLUIoawz1BBE0KXSemrhiz6meuII3dxvcUQYV9L3eMjhlsjF0mylBZbjg0NdvTbUHUtb1bBYQzp&#10;/3nYfadme1vsrSlXaTUq9fU5bNcgAg3hLX65/7SCuDVeiTdAF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mQAMvwAAANoAAAAPAAAAAAAAAAAAAAAAAJgCAABkcnMvZG93bnJl&#10;di54bWxQSwUGAAAAAAQABAD1AAAAhAMAAAAA&#10;" strokecolor="black [3213]" strokeweight="2.25pt">
                        <v:textbox inset="5.85pt,.7pt,5.85pt,.7pt">
                          <w:txbxContent>
                            <w:p w14:paraId="06419A71" w14:textId="54A942AF" w:rsidR="0082076C" w:rsidRPr="004907F2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28"/>
                                </w:rPr>
                              </w:pPr>
                            </w:p>
                            <w:p w14:paraId="1DCE9BF2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  <w:p w14:paraId="1A4163EA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  <w:p w14:paraId="59A2C90B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  <w:p w14:paraId="55079E4F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33" type="#_x0000_t202" style="position:absolute;left:26193;top:3333;width:3239;height: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108MA&#10;AADaAAAADwAAAGRycy9kb3ducmV2LnhtbDSPXWvCMBSG7wf+h3AE72aqoHOdUfxA2Bi9mO4HHJuz&#10;ptichCa23b9fBtvly/N+8K63g21ER22oHSuYTTMQxKXTNVcKPi+nxxWIEJE1No5JwTcF2G5GD2vM&#10;tev5g7pzrEQq4ZCjAhOjz6UMpSGLYeo8cWJfrrUYk2wrqVvsU7lt5DzLltJizWnBoKeDofJ2vlsF&#10;10Vvi2u3iwdT+Kf9e/G2PPqFUpPxsHsBEWlI5N/8l37VCp7h90q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A108MAAADaAAAADwAAAAAAAAAAAAAAAACYAgAAZHJzL2Rv&#10;d25yZXYueG1sUEsFBgAAAAAEAAQA9QAAAIgDAAAAAA==&#10;" fillcolor="black [3213]" strokecolor="black [3213]" strokeweight="2.25pt">
                        <v:textbox inset="5.85pt,.7pt,5.85pt,.7pt">
                          <w:txbxContent>
                            <w:p w14:paraId="2C6DFD85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  <w:p w14:paraId="12A39E94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  <w:p w14:paraId="2A073D47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  <w:p w14:paraId="72C69865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  <w:p w14:paraId="47D13F18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2076C" w:rsidRPr="00B3749D">
              <w:rPr>
                <w:rFonts w:ascii="游ゴシック Medium" w:eastAsia="游ゴシック Medium" w:hAnsi="游ゴシック Medium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5BDCA228" wp14:editId="7A8D3015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6350</wp:posOffset>
                      </wp:positionV>
                      <wp:extent cx="1581150" cy="828675"/>
                      <wp:effectExtent l="0" t="0" r="0" b="952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3C0724" w14:textId="066AFE62" w:rsidR="0082076C" w:rsidRPr="00B3749D" w:rsidRDefault="0082076C">
                                  <w:pPr>
                                    <w:rPr>
                                      <w:b/>
                                      <w:sz w:val="72"/>
                                    </w:rPr>
                                  </w:pPr>
                                  <w:r w:rsidRPr="00B3749D">
                                    <w:rPr>
                                      <w:rFonts w:hint="eastAsia"/>
                                      <w:b/>
                                      <w:sz w:val="72"/>
                                    </w:rPr>
                                    <w:t>苫小牧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CA228" id="_x0000_s1034" type="#_x0000_t202" style="position:absolute;left:0;text-align:left;margin-left:71.45pt;margin-top:.5pt;width:124.5pt;height:65.2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" stroked="f">
                      <v:textbox>
                        <w:txbxContent>
                          <w:p w14:paraId="653C0724" w14:textId="066AFE62" w:rsidR="0082076C" w:rsidRPr="00B3749D" w:rsidRDefault="0082076C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B3749D">
                              <w:rPr>
                                <w:rFonts w:hint="eastAsia"/>
                                <w:b/>
                                <w:sz w:val="72"/>
                              </w:rPr>
                              <w:t>苫小牧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076C">
              <w:rPr>
                <w:rFonts w:ascii="游ゴシック Medium" w:eastAsia="游ゴシック Medium" w:hAnsi="游ゴシック Medium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7C5E98E9" wp14:editId="4AB3C965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267335</wp:posOffset>
                      </wp:positionV>
                      <wp:extent cx="1770380" cy="503555"/>
                      <wp:effectExtent l="19050" t="19050" r="20320" b="10795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0380" cy="503555"/>
                                <a:chOff x="0" y="0"/>
                                <a:chExt cx="1770380" cy="503555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6825" y="0"/>
                                  <a:ext cx="503555" cy="503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C8CBDD" w14:textId="1EF0E9C1" w:rsidR="0082076C" w:rsidRPr="0071798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8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  <w:p w14:paraId="0641D3D3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  <w:p w14:paraId="266806C4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  <w:p w14:paraId="7FD8611F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  <w:p w14:paraId="2B12CCE3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ctr" anchorCtr="0" upright="1">
                                <a:noAutofit/>
                              </wps:bodyPr>
                            </wps:wsp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3555" cy="503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9E937C" w14:textId="7C70035F" w:rsidR="0082076C" w:rsidRPr="0071798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14:paraId="058CEC4B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  <w:p w14:paraId="0A51B079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  <w:p w14:paraId="7AEBC069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  <w:p w14:paraId="41416DA9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ctr" anchorCtr="0" upright="1">
                                <a:noAutofit/>
                              </wps:bodyPr>
                            </wps:wsp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175" y="0"/>
                                  <a:ext cx="503555" cy="503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211893" w14:textId="703E3E82" w:rsidR="0082076C" w:rsidRPr="0071798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14:paraId="54B86DC8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  <w:p w14:paraId="42587C34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  <w:p w14:paraId="57A1BBF8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  <w:p w14:paraId="72B4F434" w14:textId="77777777" w:rsidR="0082076C" w:rsidRPr="00CD5A29" w:rsidRDefault="0082076C" w:rsidP="00B3749D">
                                    <w:pPr>
                                      <w:jc w:val="center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5E98E9" id="グループ化 14" o:spid="_x0000_s1035" style="position:absolute;left:0;text-align:left;margin-left:207pt;margin-top:21.05pt;width:139.4pt;height:39.65pt;z-index:-251636736;mso-width-relative:margin;mso-height-relative:margin" coordsize="17703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">
                      <v:shape id="Text Box 2" o:spid="_x0000_s1036" type="#_x0000_t202" style="position:absolute;left:12668;width:5035;height:5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jEcMA&#10;AADbAAAADwAAAGRycy9kb3ducmV2LnhtbESPQWvCQBCF74X+h2UKvdWN0kiNriIFoXgzeqi3ITsm&#10;wd3ZkF01+ffOodDbDO/Ne9+sNoN36k59bAMbmE4yUMRVsC3XBk7H3ccXqJiQLbrAZGCkCJv168sK&#10;CxsefKB7mWolIRwLNNCk1BVax6ohj3ESOmLRLqH3mGTta217fEi4d3qWZXPtsWVpaLCj74aqa3nz&#10;Bg5jyn/Pw+4zd9vbbO9ducir0Zj3t2G7BJVoSP/mv+sfK/hCL7/IAHr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6jEcMAAADbAAAADwAAAAAAAAAAAAAAAACYAgAAZHJzL2Rv&#10;d25yZXYueG1sUEsFBgAAAAAEAAQA9QAAAIgDAAAAAA==&#10;" strokecolor="black [3213]" strokeweight="2.25pt">
                        <v:textbox inset="5.85pt,.7pt,5.85pt,.7pt">
                          <w:txbxContent>
                            <w:p w14:paraId="64C8CBDD" w14:textId="1EF0E9C1" w:rsidR="0082076C" w:rsidRPr="0071798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28"/>
                                </w:rPr>
                              </w:pPr>
                              <w:bookmarkStart w:id="1" w:name="_GoBack"/>
                              <w:bookmarkEnd w:id="1"/>
                            </w:p>
                            <w:p w14:paraId="0641D3D3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  <w:p w14:paraId="266806C4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  <w:p w14:paraId="7FD8611F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  <w:p w14:paraId="2B12CCE3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37" type="#_x0000_t202" style="position:absolute;width:5035;height:5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IGisEA&#10;AADbAAAADwAAAGRycy9kb3ducmV2LnhtbERPTWvCQBC9F/wPyxS81U2kKZq6ShACpTdTD3obstMk&#10;dHc2ZFeT/Hu3UOhtHu9zdofJGnGnwXeOFaSrBARx7XTHjYLzV/myAeEDskbjmBTM5OGwXzztMNdu&#10;5BPdq9CIGMI+RwVtCH0upa9bsuhXrieO3LcbLIYIh0bqAccYbo1cJ8mbtNhxbGixp2NL9U91swpO&#10;c8gu16l8zUxxW39aU22zelZq+TwV7yACTeFf/Of+0HF+Cr+/xA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CBorBAAAA2wAAAA8AAAAAAAAAAAAAAAAAmAIAAGRycy9kb3du&#10;cmV2LnhtbFBLBQYAAAAABAAEAPUAAACGAwAAAAA=&#10;" strokecolor="black [3213]" strokeweight="2.25pt">
                        <v:textbox inset="5.85pt,.7pt,5.85pt,.7pt">
                          <w:txbxContent>
                            <w:p w14:paraId="539E937C" w14:textId="7C70035F" w:rsidR="0082076C" w:rsidRPr="0071798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28"/>
                                </w:rPr>
                              </w:pPr>
                            </w:p>
                            <w:p w14:paraId="058CEC4B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  <w:p w14:paraId="0A51B079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  <w:p w14:paraId="7AEBC069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  <w:p w14:paraId="41416DA9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38" type="#_x0000_t202" style="position:absolute;left:6381;width:5036;height:5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Y/cAA&#10;AADbAAAADwAAAGRycy9kb3ducmV2LnhtbERPTYvCMBC9C/sfwizsTdMtVtZqFFkQxJvVg3sbmrEt&#10;JpPSRG3//UYQvM3jfc5y3Vsj7tT5xrGC70kCgrh0uuFKwem4Hf+A8AFZo3FMCgbysF59jJaYa/fg&#10;A92LUIkYwj5HBXUIbS6lL2uy6CeuJY7cxXUWQ4RdJXWHjxhujUyTZCYtNhwbamzpt6byWtysgsMQ&#10;svNfv51mZnNL99YU86wclPr67DcLEIH68Ba/3Dsd56fw/CU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CY/cAAAADbAAAADwAAAAAAAAAAAAAAAACYAgAAZHJzL2Rvd25y&#10;ZXYueG1sUEsFBgAAAAAEAAQA9QAAAIUDAAAAAA==&#10;" strokecolor="black [3213]" strokeweight="2.25pt">
                        <v:textbox inset="5.85pt,.7pt,5.85pt,.7pt">
                          <w:txbxContent>
                            <w:p w14:paraId="14211893" w14:textId="703E3E82" w:rsidR="0082076C" w:rsidRPr="0071798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28"/>
                                </w:rPr>
                              </w:pPr>
                            </w:p>
                            <w:p w14:paraId="54B86DC8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  <w:p w14:paraId="42587C34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  <w:p w14:paraId="57A1BBF8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  <w:p w14:paraId="72B4F434" w14:textId="77777777" w:rsidR="0082076C" w:rsidRPr="00CD5A29" w:rsidRDefault="0082076C" w:rsidP="00B3749D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1D7F9AAD" w14:textId="77777777" w:rsidR="00650973" w:rsidRDefault="00650973" w:rsidP="007D2E51">
      <w:pPr>
        <w:spacing w:line="300" w:lineRule="exact"/>
        <w:rPr>
          <w:rFonts w:ascii="游ゴシック Medium" w:eastAsia="游ゴシック Medium" w:hAnsi="游ゴシック Medium"/>
          <w:sz w:val="24"/>
        </w:rPr>
      </w:pPr>
    </w:p>
    <w:p w14:paraId="435D94A5" w14:textId="2E2E9F7F" w:rsidR="00650973" w:rsidRPr="007D2E51" w:rsidRDefault="007D2E51" w:rsidP="007D2E51">
      <w:pPr>
        <w:spacing w:line="300" w:lineRule="exact"/>
        <w:rPr>
          <w:rFonts w:ascii="游ゴシック Medium" w:eastAsia="游ゴシック Medium" w:hAnsi="游ゴシック Medium"/>
          <w:sz w:val="22"/>
        </w:rPr>
      </w:pPr>
      <w:r w:rsidRPr="007D2E51">
        <w:rPr>
          <w:rFonts w:ascii="游ゴシック Medium" w:eastAsia="游ゴシック Medium" w:hAnsi="游ゴシック Medium" w:hint="eastAsia"/>
          <w:sz w:val="22"/>
        </w:rPr>
        <w:t>※必要事項が不足している場合は応募を受付できません。</w:t>
      </w:r>
    </w:p>
    <w:p w14:paraId="6F39DB32" w14:textId="6A4A9B71" w:rsidR="00650973" w:rsidRPr="007D2E51" w:rsidRDefault="007D2E51" w:rsidP="007D2E51">
      <w:pPr>
        <w:spacing w:line="300" w:lineRule="exact"/>
        <w:rPr>
          <w:rFonts w:ascii="游ゴシック Medium" w:eastAsia="游ゴシック Medium" w:hAnsi="游ゴシック Medium"/>
          <w:sz w:val="22"/>
        </w:rPr>
      </w:pPr>
      <w:r w:rsidRPr="007D2E51">
        <w:rPr>
          <w:rFonts w:ascii="游ゴシック Medium" w:eastAsia="游ゴシック Medium" w:hAnsi="游ゴシック Medium" w:hint="eastAsia"/>
          <w:sz w:val="22"/>
        </w:rPr>
        <w:t>※希望番号の記入がない場合は、サンプル番号を入れたキーホルダーとなります。</w:t>
      </w:r>
    </w:p>
    <w:p w14:paraId="12DB099F" w14:textId="2F05A4FC" w:rsidR="006B6B67" w:rsidRPr="007D2E51" w:rsidRDefault="00650973" w:rsidP="007D2E51">
      <w:pPr>
        <w:spacing w:line="300" w:lineRule="exact"/>
        <w:rPr>
          <w:rFonts w:ascii="游ゴシック Medium" w:eastAsia="游ゴシック Medium" w:hAnsi="游ゴシック Medium"/>
          <w:sz w:val="22"/>
        </w:rPr>
      </w:pPr>
      <w:r w:rsidRPr="007D2E51">
        <w:rPr>
          <w:rFonts w:ascii="游ゴシック Medium" w:eastAsia="游ゴシック Medium" w:hAnsi="游ゴシック Medium" w:hint="eastAsia"/>
          <w:sz w:val="22"/>
        </w:rPr>
        <w:t>※</w:t>
      </w:r>
      <w:r w:rsidR="007D2E51" w:rsidRPr="007D2E51">
        <w:rPr>
          <w:rFonts w:ascii="游ゴシック Medium" w:eastAsia="游ゴシック Medium" w:hAnsi="游ゴシック Medium" w:hint="eastAsia"/>
          <w:sz w:val="22"/>
        </w:rPr>
        <w:t>軽自動車の場合は、黄枠付となります。希望されない場合は下記の□にレ点を記入してください</w:t>
      </w:r>
      <w:r w:rsidR="007D2E51">
        <w:rPr>
          <w:rFonts w:ascii="游ゴシック Medium" w:eastAsia="游ゴシック Medium" w:hAnsi="游ゴシック Medium" w:hint="eastAsia"/>
          <w:sz w:val="22"/>
        </w:rPr>
        <w:t>。</w:t>
      </w:r>
    </w:p>
    <w:tbl>
      <w:tblPr>
        <w:tblStyle w:val="a5"/>
        <w:tblpPr w:leftFromText="142" w:rightFromText="142" w:vertAnchor="text" w:horzAnchor="margin" w:tblpY="120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573902" w:rsidRPr="001C4211" w14:paraId="6C3B58B5" w14:textId="77777777" w:rsidTr="00573902">
        <w:trPr>
          <w:trHeight w:val="838"/>
        </w:trPr>
        <w:tc>
          <w:tcPr>
            <w:tcW w:w="5000" w:type="pct"/>
            <w:shd w:val="clear" w:color="auto" w:fill="auto"/>
            <w:vAlign w:val="center"/>
          </w:tcPr>
          <w:p w14:paraId="2E256909" w14:textId="4D37A6FB" w:rsidR="00650973" w:rsidRPr="00650973" w:rsidRDefault="007D2E51" w:rsidP="00650973">
            <w:pPr>
              <w:pStyle w:val="ac"/>
              <w:numPr>
                <w:ilvl w:val="0"/>
                <w:numId w:val="25"/>
              </w:numPr>
              <w:ind w:leftChars="0"/>
              <w:rPr>
                <w:rFonts w:ascii="游ゴシック Medium" w:eastAsia="游ゴシック Medium" w:hAnsi="游ゴシック Medium"/>
                <w:color w:val="000000" w:themeColor="text1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</w:rPr>
              <w:t>軽自動車　黄枠付を</w:t>
            </w:r>
            <w:r w:rsidR="003B21EE" w:rsidRPr="00A95434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</w:rPr>
              <w:t>希望しない</w:t>
            </w:r>
          </w:p>
        </w:tc>
      </w:tr>
    </w:tbl>
    <w:p w14:paraId="2B746934" w14:textId="77777777" w:rsidR="00717989" w:rsidRDefault="00717989" w:rsidP="007B0467">
      <w:pPr>
        <w:spacing w:line="200" w:lineRule="exact"/>
        <w:rPr>
          <w:rFonts w:ascii="游ゴシック Medium" w:eastAsia="游ゴシック Medium" w:hAnsi="游ゴシック Medium"/>
          <w:sz w:val="16"/>
        </w:rPr>
      </w:pPr>
    </w:p>
    <w:p w14:paraId="2BF4B6B3" w14:textId="3F30B9D9" w:rsidR="00717989" w:rsidRPr="00717989" w:rsidRDefault="00642C5B" w:rsidP="00717989">
      <w:pPr>
        <w:spacing w:line="200" w:lineRule="exact"/>
        <w:jc w:val="center"/>
        <w:rPr>
          <w:rFonts w:ascii="游ゴシック Medium" w:eastAsia="游ゴシック Medium" w:hAnsi="游ゴシック Medium"/>
          <w:sz w:val="20"/>
        </w:rPr>
      </w:pPr>
      <w:r>
        <w:rPr>
          <w:rFonts w:ascii="游ゴシック Medium" w:eastAsia="游ゴシック Medium" w:hAnsi="游ゴシック Mediu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3F4ABB" wp14:editId="1600A384">
                <wp:simplePos x="0" y="0"/>
                <wp:positionH relativeFrom="column">
                  <wp:posOffset>3695700</wp:posOffset>
                </wp:positionH>
                <wp:positionV relativeFrom="paragraph">
                  <wp:posOffset>52070</wp:posOffset>
                </wp:positionV>
                <wp:extent cx="29146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0BC2D0" id="直線コネクタ 3" o:spid="_x0000_s1026" style="position:absolute;left:0;text-align:left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pt,4.1pt" to="520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" strokecolor="black [3213]"/>
            </w:pict>
          </mc:Fallback>
        </mc:AlternateContent>
      </w:r>
      <w:r w:rsidR="00717989">
        <w:rPr>
          <w:rFonts w:ascii="游ゴシック Medium" w:eastAsia="游ゴシック Medium" w:hAnsi="游ゴシック Mediu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EEC258" wp14:editId="4B567EC4">
                <wp:simplePos x="0" y="0"/>
                <wp:positionH relativeFrom="column">
                  <wp:posOffset>9525</wp:posOffset>
                </wp:positionH>
                <wp:positionV relativeFrom="paragraph">
                  <wp:posOffset>61595</wp:posOffset>
                </wp:positionV>
                <wp:extent cx="29432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01B70" id="直線コネクタ 2" o:spid="_x0000_s1026" style="position:absolute;left:0;text-align:left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4.85pt" to="232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" strokecolor="black [3213]"/>
            </w:pict>
          </mc:Fallback>
        </mc:AlternateContent>
      </w:r>
      <w:r w:rsidR="00717989" w:rsidRPr="00717989">
        <w:rPr>
          <w:rFonts w:ascii="游ゴシック Medium" w:eastAsia="游ゴシック Medium" w:hAnsi="游ゴシック Medium" w:hint="eastAsia"/>
          <w:sz w:val="20"/>
        </w:rPr>
        <w:t>注意事項</w:t>
      </w:r>
    </w:p>
    <w:p w14:paraId="6611BD74" w14:textId="79B09E17" w:rsidR="00717989" w:rsidRDefault="00717989" w:rsidP="007B0467">
      <w:pPr>
        <w:spacing w:line="200" w:lineRule="exact"/>
        <w:rPr>
          <w:rFonts w:ascii="游ゴシック Medium" w:eastAsia="游ゴシック Medium" w:hAnsi="游ゴシック Medium"/>
          <w:sz w:val="16"/>
        </w:rPr>
      </w:pPr>
    </w:p>
    <w:p w14:paraId="07ADCE5F" w14:textId="077CA760" w:rsidR="00717989" w:rsidRDefault="00717989" w:rsidP="007B0467">
      <w:pPr>
        <w:spacing w:line="200" w:lineRule="exact"/>
        <w:rPr>
          <w:rFonts w:ascii="游ゴシック Medium" w:eastAsia="游ゴシック Medium" w:hAnsi="游ゴシック Medium"/>
          <w:sz w:val="16"/>
        </w:rPr>
      </w:pPr>
      <w:r>
        <w:rPr>
          <w:rFonts w:ascii="游ゴシック Medium" w:eastAsia="游ゴシック Medium" w:hAnsi="游ゴシック Medium" w:hint="eastAsia"/>
          <w:sz w:val="16"/>
        </w:rPr>
        <w:t>・ご当選の権利はご当選者本人に限ります。他人への譲渡、現金へのお引き換えは行えません。</w:t>
      </w:r>
    </w:p>
    <w:p w14:paraId="542DC027" w14:textId="7EE1790A" w:rsidR="00717989" w:rsidRDefault="00717989" w:rsidP="007B0467">
      <w:pPr>
        <w:spacing w:line="200" w:lineRule="exact"/>
        <w:rPr>
          <w:rFonts w:ascii="游ゴシック Medium" w:eastAsia="游ゴシック Medium" w:hAnsi="游ゴシック Medium"/>
          <w:sz w:val="16"/>
        </w:rPr>
      </w:pPr>
      <w:r>
        <w:rPr>
          <w:rFonts w:ascii="游ゴシック Medium" w:eastAsia="游ゴシック Medium" w:hAnsi="游ゴシック Medium" w:hint="eastAsia"/>
          <w:sz w:val="16"/>
        </w:rPr>
        <w:t>・お送りいただいた住所等に誤りや漏れ</w:t>
      </w:r>
      <w:r w:rsidR="00650973">
        <w:rPr>
          <w:rFonts w:ascii="游ゴシック Medium" w:eastAsia="游ゴシック Medium" w:hAnsi="游ゴシック Medium" w:hint="eastAsia"/>
          <w:sz w:val="16"/>
        </w:rPr>
        <w:t>がある場合、虚偽の記載がある場合、長期の不在、転居等などの事由によって商品が届かなかった場合は、当選を無効とさせていただきます。</w:t>
      </w:r>
    </w:p>
    <w:p w14:paraId="2AED7FED" w14:textId="4D273025" w:rsidR="00650973" w:rsidRDefault="00650973" w:rsidP="007B0467">
      <w:pPr>
        <w:spacing w:line="200" w:lineRule="exact"/>
        <w:rPr>
          <w:rFonts w:ascii="游ゴシック Medium" w:eastAsia="游ゴシック Medium" w:hAnsi="游ゴシック Medium"/>
          <w:sz w:val="16"/>
        </w:rPr>
      </w:pPr>
      <w:r>
        <w:rPr>
          <w:rFonts w:ascii="游ゴシック Medium" w:eastAsia="游ゴシック Medium" w:hAnsi="游ゴシック Medium" w:hint="eastAsia"/>
          <w:sz w:val="16"/>
        </w:rPr>
        <w:t>・配送に関するお問い合わせはお受けいたしかねます。</w:t>
      </w:r>
    </w:p>
    <w:p w14:paraId="736EEBE8" w14:textId="199FEE07" w:rsidR="00650973" w:rsidRDefault="00650973" w:rsidP="007B0467">
      <w:pPr>
        <w:spacing w:line="200" w:lineRule="exact"/>
        <w:rPr>
          <w:rFonts w:ascii="游ゴシック Medium" w:eastAsia="游ゴシック Medium" w:hAnsi="游ゴシック Medium"/>
          <w:sz w:val="16"/>
        </w:rPr>
      </w:pPr>
      <w:r>
        <w:rPr>
          <w:rFonts w:ascii="游ゴシック Medium" w:eastAsia="游ゴシック Medium" w:hAnsi="游ゴシック Medium" w:hint="eastAsia"/>
          <w:sz w:val="16"/>
        </w:rPr>
        <w:t>・賞品に関してのトラブルが発生した場合は、本市は一切の責任を負わないものといたします。</w:t>
      </w:r>
    </w:p>
    <w:p w14:paraId="277B3CEA" w14:textId="2FE6648D" w:rsidR="00650973" w:rsidRDefault="00650973" w:rsidP="007B0467">
      <w:pPr>
        <w:spacing w:line="200" w:lineRule="exact"/>
        <w:rPr>
          <w:rFonts w:ascii="游ゴシック Medium" w:eastAsia="游ゴシック Medium" w:hAnsi="游ゴシック Medium"/>
          <w:sz w:val="16"/>
        </w:rPr>
      </w:pPr>
      <w:r>
        <w:rPr>
          <w:rFonts w:ascii="游ゴシック Medium" w:eastAsia="游ゴシック Medium" w:hAnsi="游ゴシック Medium" w:hint="eastAsia"/>
          <w:sz w:val="16"/>
        </w:rPr>
        <w:t>・賞品到着後に当選者の事情により利用が不可能となった場合、本市はその責任を一切負わないものとしています。</w:t>
      </w:r>
    </w:p>
    <w:p w14:paraId="34AC5090" w14:textId="596113D7" w:rsidR="00650973" w:rsidRDefault="00650973" w:rsidP="007B0467">
      <w:pPr>
        <w:spacing w:line="200" w:lineRule="exact"/>
        <w:rPr>
          <w:rFonts w:ascii="游ゴシック Medium" w:eastAsia="游ゴシック Medium" w:hAnsi="游ゴシック Medium"/>
          <w:sz w:val="16"/>
        </w:rPr>
      </w:pPr>
      <w:r>
        <w:rPr>
          <w:rFonts w:ascii="游ゴシック Medium" w:eastAsia="游ゴシック Medium" w:hAnsi="游ゴシック Medium" w:hint="eastAsia"/>
          <w:sz w:val="16"/>
        </w:rPr>
        <w:t>・賞品はイメージとなります。環境等により実際の色と多少異なる場合があります。</w:t>
      </w:r>
    </w:p>
    <w:p w14:paraId="5F80C099" w14:textId="77777777" w:rsidR="00721184" w:rsidRDefault="00721184" w:rsidP="007B0467">
      <w:pPr>
        <w:spacing w:line="200" w:lineRule="exact"/>
        <w:rPr>
          <w:rFonts w:ascii="游ゴシック Medium" w:eastAsia="游ゴシック Medium" w:hAnsi="游ゴシック Medium"/>
          <w:sz w:val="16"/>
        </w:rPr>
      </w:pPr>
    </w:p>
    <w:p w14:paraId="519DEF78" w14:textId="2B1308E6" w:rsidR="00717989" w:rsidRPr="00721184" w:rsidRDefault="00721184" w:rsidP="007B0467">
      <w:pPr>
        <w:spacing w:line="200" w:lineRule="exact"/>
        <w:rPr>
          <w:rFonts w:ascii="游ゴシック Medium" w:eastAsia="游ゴシック Medium" w:hAnsi="游ゴシック Medium"/>
          <w:color w:val="FF0000"/>
          <w:sz w:val="16"/>
        </w:rPr>
      </w:pPr>
      <w:r w:rsidRPr="00721184">
        <w:rPr>
          <w:rFonts w:ascii="游ゴシック Medium" w:eastAsia="游ゴシック Medium" w:hAnsi="游ゴシック Medium" w:hint="eastAsia"/>
          <w:color w:val="FF0000"/>
          <w:sz w:val="16"/>
        </w:rPr>
        <w:t>※寄附金受領証を必ず添付して</w:t>
      </w:r>
      <w:r>
        <w:rPr>
          <w:rFonts w:ascii="游ゴシック Medium" w:eastAsia="游ゴシック Medium" w:hAnsi="游ゴシック Medium" w:hint="eastAsia"/>
          <w:color w:val="FF0000"/>
          <w:sz w:val="16"/>
        </w:rPr>
        <w:t>送付してください。</w:t>
      </w:r>
    </w:p>
    <w:tbl>
      <w:tblPr>
        <w:tblStyle w:val="a5"/>
        <w:tblpPr w:leftFromText="142" w:rightFromText="142" w:vertAnchor="text" w:horzAnchor="margin" w:tblpXSpec="right" w:tblpY="109"/>
        <w:tblW w:w="2438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098"/>
      </w:tblGrid>
      <w:tr w:rsidR="00721184" w:rsidRPr="001C4211" w14:paraId="5EF3B57A" w14:textId="77777777" w:rsidTr="00721184">
        <w:trPr>
          <w:trHeight w:val="300"/>
        </w:trPr>
        <w:tc>
          <w:tcPr>
            <w:tcW w:w="5000" w:type="pct"/>
            <w:shd w:val="clear" w:color="auto" w:fill="FF0000"/>
            <w:vAlign w:val="center"/>
          </w:tcPr>
          <w:p w14:paraId="50516DF2" w14:textId="77777777" w:rsidR="00721184" w:rsidRPr="0017708E" w:rsidRDefault="00721184" w:rsidP="00721184">
            <w:pPr>
              <w:rPr>
                <w:rFonts w:ascii="游ゴシック Medium" w:eastAsia="游ゴシック Medium" w:hAnsi="游ゴシック Medium"/>
                <w:b/>
              </w:rPr>
            </w:pPr>
            <w:r w:rsidRPr="00EA2922"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z w:val="20"/>
                <w:highlight w:val="red"/>
              </w:rPr>
              <w:t>[提出期限]　令和２年６月30</w:t>
            </w:r>
            <w:r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z w:val="20"/>
                <w:highlight w:val="red"/>
              </w:rPr>
              <w:t>日（火</w:t>
            </w:r>
            <w:r w:rsidRPr="00EA2922"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z w:val="20"/>
                <w:highlight w:val="red"/>
              </w:rPr>
              <w:t>）※当日消印有効</w:t>
            </w:r>
          </w:p>
        </w:tc>
      </w:tr>
    </w:tbl>
    <w:p w14:paraId="6ECBCA50" w14:textId="43C664F3" w:rsidR="00BA1071" w:rsidRPr="00EA2922" w:rsidRDefault="00BA1071" w:rsidP="00966280">
      <w:pPr>
        <w:rPr>
          <w:rFonts w:ascii="游ゴシック Medium" w:eastAsia="游ゴシック Medium" w:hAnsi="游ゴシック Medium"/>
          <w:sz w:val="14"/>
        </w:rPr>
      </w:pPr>
    </w:p>
    <w:sectPr w:rsidR="00BA1071" w:rsidRPr="00EA2922" w:rsidSect="00BA1071">
      <w:footerReference w:type="default" r:id="rId9"/>
      <w:headerReference w:type="first" r:id="rId10"/>
      <w:pgSz w:w="11906" w:h="16838" w:code="9"/>
      <w:pgMar w:top="567" w:right="720" w:bottom="567" w:left="720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86B4E" w14:textId="77777777" w:rsidR="0082076C" w:rsidRDefault="0082076C" w:rsidP="00864362">
      <w:r>
        <w:separator/>
      </w:r>
    </w:p>
  </w:endnote>
  <w:endnote w:type="continuationSeparator" w:id="0">
    <w:p w14:paraId="002CA87F" w14:textId="77777777" w:rsidR="0082076C" w:rsidRDefault="0082076C" w:rsidP="0086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976CA" w14:textId="77777777" w:rsidR="0082076C" w:rsidRPr="00C23B91" w:rsidRDefault="0082076C" w:rsidP="00C23B91">
    <w:pPr>
      <w:pStyle w:val="a9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BA364" w14:textId="77777777" w:rsidR="0082076C" w:rsidRDefault="0082076C" w:rsidP="00864362">
      <w:r>
        <w:separator/>
      </w:r>
    </w:p>
  </w:footnote>
  <w:footnote w:type="continuationSeparator" w:id="0">
    <w:p w14:paraId="1BCE42C3" w14:textId="77777777" w:rsidR="0082076C" w:rsidRDefault="0082076C" w:rsidP="0086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D6EEA" w14:textId="77777777" w:rsidR="0082076C" w:rsidRPr="0017708E" w:rsidRDefault="0082076C" w:rsidP="009D1568">
    <w:pPr>
      <w:pStyle w:val="a7"/>
      <w:tabs>
        <w:tab w:val="left" w:pos="1134"/>
        <w:tab w:val="left" w:pos="6946"/>
        <w:tab w:val="left" w:pos="7797"/>
      </w:tabs>
      <w:spacing w:line="192" w:lineRule="auto"/>
      <w:rPr>
        <w:rFonts w:ascii="游ゴシック Medium" w:eastAsia="游ゴシック Medium" w:hAnsi="游ゴシック Medium"/>
        <w:b/>
        <w:sz w:val="21"/>
      </w:rPr>
    </w:pPr>
    <w:r>
      <w:rPr>
        <w:rFonts w:ascii="游ゴシック Medium" w:eastAsia="游ゴシック Medium" w:hAnsi="游ゴシック Medium" w:hint="eastAsia"/>
        <w:b/>
        <w:noProof/>
        <w:sz w:val="2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530876" wp14:editId="4278653E">
              <wp:simplePos x="0" y="0"/>
              <wp:positionH relativeFrom="margin">
                <wp:posOffset>3256280</wp:posOffset>
              </wp:positionH>
              <wp:positionV relativeFrom="margin">
                <wp:posOffset>-810422</wp:posOffset>
              </wp:positionV>
              <wp:extent cx="132080" cy="114300"/>
              <wp:effectExtent l="0" t="0" r="1270" b="0"/>
              <wp:wrapSquare wrapText="bothSides"/>
              <wp:docPr id="23" name="二等辺三角形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080" cy="114300"/>
                      </a:xfrm>
                      <a:prstGeom prst="triangl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5F6EF9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二等辺三角形 23" o:spid="_x0000_s1026" type="#_x0000_t5" style="position:absolute;left:0;text-align:left;margin-left:256.4pt;margin-top:-63.8pt;width:10.4pt;height: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" fillcolor="black [3213]" stroked="f" strokeweight="2pt">
              <w10:wrap type="square" anchorx="margin" anchory="margin"/>
            </v:shape>
          </w:pict>
        </mc:Fallback>
      </mc:AlternateContent>
    </w:r>
    <w:r w:rsidRPr="0017708E">
      <w:rPr>
        <w:rFonts w:ascii="游ゴシック Medium" w:eastAsia="游ゴシック Medium" w:hAnsi="游ゴシック Medium" w:hint="eastAsia"/>
        <w:b/>
        <w:sz w:val="21"/>
      </w:rPr>
      <w:t>【提出先】</w:t>
    </w:r>
    <w:r>
      <w:rPr>
        <w:rFonts w:ascii="游ゴシック Medium" w:eastAsia="游ゴシック Medium" w:hAnsi="游ゴシック Medium"/>
        <w:b/>
        <w:sz w:val="21"/>
      </w:rPr>
      <w:tab/>
    </w:r>
    <w:r w:rsidRPr="0017708E">
      <w:rPr>
        <w:rFonts w:ascii="游ゴシック Medium" w:eastAsia="游ゴシック Medium" w:hAnsi="游ゴシック Medium" w:hint="eastAsia"/>
        <w:b/>
        <w:sz w:val="21"/>
      </w:rPr>
      <w:t xml:space="preserve">はこだてグルメサーカス実行委員会　　　　</w:t>
    </w:r>
    <w:r w:rsidRPr="0017708E">
      <w:rPr>
        <w:rFonts w:ascii="游ゴシック Medium" w:eastAsia="游ゴシック Medium" w:hAnsi="游ゴシック Medium" w:hint="eastAsia"/>
        <w:b/>
        <w:sz w:val="21"/>
      </w:rPr>
      <w:tab/>
      <w:t xml:space="preserve">FAX　</w:t>
    </w:r>
    <w:r w:rsidRPr="0017708E">
      <w:rPr>
        <w:rFonts w:ascii="游ゴシック Medium" w:eastAsia="游ゴシック Medium" w:hAnsi="游ゴシック Medium"/>
        <w:b/>
        <w:sz w:val="21"/>
      </w:rPr>
      <w:tab/>
    </w:r>
    <w:r>
      <w:rPr>
        <w:rFonts w:ascii="游ゴシック Medium" w:eastAsia="游ゴシック Medium" w:hAnsi="游ゴシック Medium" w:hint="eastAsia"/>
        <w:b/>
        <w:sz w:val="28"/>
      </w:rPr>
      <w:t>011-717-1819</w:t>
    </w:r>
  </w:p>
  <w:p w14:paraId="0DF4B89D" w14:textId="77777777" w:rsidR="0082076C" w:rsidRPr="009D1568" w:rsidRDefault="0082076C" w:rsidP="003E4445">
    <w:pPr>
      <w:pStyle w:val="a7"/>
      <w:tabs>
        <w:tab w:val="left" w:pos="1134"/>
        <w:tab w:val="left" w:pos="6946"/>
        <w:tab w:val="left" w:pos="7797"/>
      </w:tabs>
      <w:spacing w:line="192" w:lineRule="auto"/>
    </w:pPr>
    <w:r>
      <w:rPr>
        <w:rFonts w:ascii="游ゴシック Medium" w:eastAsia="游ゴシック Medium" w:hAnsi="游ゴシック Medium"/>
        <w:b/>
        <w:sz w:val="21"/>
      </w:rPr>
      <w:tab/>
    </w:r>
    <w:r>
      <w:rPr>
        <w:rFonts w:ascii="游ゴシック Medium" w:eastAsia="游ゴシック Medium" w:hAnsi="游ゴシック Medium" w:hint="eastAsia"/>
        <w:b/>
        <w:sz w:val="21"/>
      </w:rPr>
      <w:t xml:space="preserve">運営事務局／出店担当　㈱アイエヌジー　○○　</w:t>
    </w:r>
    <w:r>
      <w:rPr>
        <w:rFonts w:ascii="游ゴシック Medium" w:eastAsia="游ゴシック Medium" w:hAnsi="游ゴシック Medium"/>
        <w:b/>
        <w:sz w:val="21"/>
      </w:rPr>
      <w:tab/>
    </w:r>
    <w:r>
      <w:rPr>
        <w:rFonts w:ascii="游ゴシック Medium" w:eastAsia="游ゴシック Medium" w:hAnsi="游ゴシック Medium" w:hint="eastAsia"/>
        <w:b/>
        <w:sz w:val="21"/>
      </w:rPr>
      <w:t>MAIL</w:t>
    </w:r>
    <w:r>
      <w:rPr>
        <w:rFonts w:ascii="游ゴシック Medium" w:eastAsia="游ゴシック Medium" w:hAnsi="游ゴシック Medium" w:hint="eastAsia"/>
        <w:b/>
        <w:sz w:val="21"/>
      </w:rPr>
      <w:tab/>
      <w:t xml:space="preserve">gc@ing-corp.jp　</w:t>
    </w:r>
    <w:r>
      <w:rPr>
        <w:rFonts w:ascii="游ゴシック Medium" w:eastAsia="游ゴシック Medium" w:hAnsi="游ゴシック Medium"/>
        <w:b/>
        <w:sz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048"/>
    <w:multiLevelType w:val="hybridMultilevel"/>
    <w:tmpl w:val="A342A022"/>
    <w:lvl w:ilvl="0" w:tplc="DCAE8E6C">
      <w:start w:val="3"/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D45F3D"/>
    <w:multiLevelType w:val="hybridMultilevel"/>
    <w:tmpl w:val="B7A843F2"/>
    <w:lvl w:ilvl="0" w:tplc="FA30BEC2">
      <w:start w:val="3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09DE4428"/>
    <w:multiLevelType w:val="hybridMultilevel"/>
    <w:tmpl w:val="1958C972"/>
    <w:lvl w:ilvl="0" w:tplc="D3FE668A">
      <w:start w:val="2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0A466134"/>
    <w:multiLevelType w:val="hybridMultilevel"/>
    <w:tmpl w:val="5FEEBE64"/>
    <w:lvl w:ilvl="0" w:tplc="AD760B14">
      <w:start w:val="12"/>
      <w:numFmt w:val="bullet"/>
      <w:lvlText w:val="□"/>
      <w:lvlJc w:val="left"/>
      <w:pPr>
        <w:ind w:left="170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20"/>
      </w:pPr>
      <w:rPr>
        <w:rFonts w:ascii="Wingdings" w:hAnsi="Wingdings" w:hint="default"/>
      </w:rPr>
    </w:lvl>
  </w:abstractNum>
  <w:abstractNum w:abstractNumId="4" w15:restartNumberingAfterBreak="0">
    <w:nsid w:val="0B6B26AE"/>
    <w:multiLevelType w:val="hybridMultilevel"/>
    <w:tmpl w:val="F5BE1A3E"/>
    <w:lvl w:ilvl="0" w:tplc="7A127918">
      <w:start w:val="12"/>
      <w:numFmt w:val="bullet"/>
      <w:lvlText w:val="□"/>
      <w:lvlJc w:val="left"/>
      <w:pPr>
        <w:ind w:left="5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0E381A96"/>
    <w:multiLevelType w:val="hybridMultilevel"/>
    <w:tmpl w:val="5944FD04"/>
    <w:lvl w:ilvl="0" w:tplc="B538A85C">
      <w:start w:val="1"/>
      <w:numFmt w:val="decimalEnclosedCircle"/>
      <w:lvlText w:val="%1"/>
      <w:lvlJc w:val="left"/>
      <w:pPr>
        <w:ind w:left="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6" w15:restartNumberingAfterBreak="0">
    <w:nsid w:val="162D7B18"/>
    <w:multiLevelType w:val="hybridMultilevel"/>
    <w:tmpl w:val="1F2C5C7E"/>
    <w:lvl w:ilvl="0" w:tplc="5B7C30B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314D09"/>
    <w:multiLevelType w:val="hybridMultilevel"/>
    <w:tmpl w:val="003ECA26"/>
    <w:lvl w:ilvl="0" w:tplc="3C3651D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18455388"/>
    <w:multiLevelType w:val="hybridMultilevel"/>
    <w:tmpl w:val="54861AAE"/>
    <w:lvl w:ilvl="0" w:tplc="BF6059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0D2BC2"/>
    <w:multiLevelType w:val="hybridMultilevel"/>
    <w:tmpl w:val="9C805B00"/>
    <w:lvl w:ilvl="0" w:tplc="687A9F66">
      <w:start w:val="3"/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C12050"/>
    <w:multiLevelType w:val="hybridMultilevel"/>
    <w:tmpl w:val="C25CFD1C"/>
    <w:lvl w:ilvl="0" w:tplc="92320164">
      <w:start w:val="12"/>
      <w:numFmt w:val="bullet"/>
      <w:lvlText w:val="□"/>
      <w:lvlJc w:val="left"/>
      <w:pPr>
        <w:ind w:left="555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214D510B"/>
    <w:multiLevelType w:val="hybridMultilevel"/>
    <w:tmpl w:val="A9DC0E56"/>
    <w:lvl w:ilvl="0" w:tplc="F498F6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BC3CF9"/>
    <w:multiLevelType w:val="hybridMultilevel"/>
    <w:tmpl w:val="EEC23B9A"/>
    <w:lvl w:ilvl="0" w:tplc="4DF051C8">
      <w:start w:val="12"/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AD2821"/>
    <w:multiLevelType w:val="hybridMultilevel"/>
    <w:tmpl w:val="886E6EAC"/>
    <w:lvl w:ilvl="0" w:tplc="7E90E576">
      <w:start w:val="12"/>
      <w:numFmt w:val="bullet"/>
      <w:lvlText w:val="□"/>
      <w:lvlJc w:val="left"/>
      <w:pPr>
        <w:ind w:left="417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14" w15:restartNumberingAfterBreak="0">
    <w:nsid w:val="367A2BB5"/>
    <w:multiLevelType w:val="hybridMultilevel"/>
    <w:tmpl w:val="20EC50F2"/>
    <w:lvl w:ilvl="0" w:tplc="BAD2B01C">
      <w:start w:val="12"/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911904"/>
    <w:multiLevelType w:val="hybridMultilevel"/>
    <w:tmpl w:val="A0D8E87C"/>
    <w:lvl w:ilvl="0" w:tplc="5FC6B9AC">
      <w:start w:val="12"/>
      <w:numFmt w:val="bullet"/>
      <w:lvlText w:val="□"/>
      <w:lvlJc w:val="left"/>
      <w:pPr>
        <w:ind w:left="25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16" w15:restartNumberingAfterBreak="0">
    <w:nsid w:val="41B758E2"/>
    <w:multiLevelType w:val="hybridMultilevel"/>
    <w:tmpl w:val="7526D4F8"/>
    <w:lvl w:ilvl="0" w:tplc="BB48294A">
      <w:start w:val="12"/>
      <w:numFmt w:val="bullet"/>
      <w:lvlText w:val="□"/>
      <w:lvlJc w:val="left"/>
      <w:pPr>
        <w:ind w:left="120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56577D1E"/>
    <w:multiLevelType w:val="hybridMultilevel"/>
    <w:tmpl w:val="D47E96A8"/>
    <w:lvl w:ilvl="0" w:tplc="B4BAB47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880F68"/>
    <w:multiLevelType w:val="hybridMultilevel"/>
    <w:tmpl w:val="D0E812F6"/>
    <w:lvl w:ilvl="0" w:tplc="10B42F02">
      <w:start w:val="12"/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D57E66"/>
    <w:multiLevelType w:val="hybridMultilevel"/>
    <w:tmpl w:val="2C8E8AAE"/>
    <w:lvl w:ilvl="0" w:tplc="759A1B7E">
      <w:numFmt w:val="bullet"/>
      <w:lvlText w:val="□"/>
      <w:lvlJc w:val="left"/>
      <w:pPr>
        <w:ind w:left="720" w:hanging="360"/>
      </w:pPr>
      <w:rPr>
        <w:rFonts w:ascii="游ゴシック Medium" w:eastAsia="游ゴシック Medium" w:hAnsi="游ゴシック Medium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5B883FA6"/>
    <w:multiLevelType w:val="hybridMultilevel"/>
    <w:tmpl w:val="EA70752E"/>
    <w:lvl w:ilvl="0" w:tplc="B9C06D7E">
      <w:start w:val="12"/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C42187A"/>
    <w:multiLevelType w:val="hybridMultilevel"/>
    <w:tmpl w:val="9F982A34"/>
    <w:lvl w:ilvl="0" w:tplc="7C1EEF30">
      <w:start w:val="12"/>
      <w:numFmt w:val="bullet"/>
      <w:lvlText w:val="□"/>
      <w:lvlJc w:val="left"/>
      <w:pPr>
        <w:ind w:left="220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0" w:hanging="420"/>
      </w:pPr>
      <w:rPr>
        <w:rFonts w:ascii="Wingdings" w:hAnsi="Wingdings" w:hint="default"/>
      </w:rPr>
    </w:lvl>
  </w:abstractNum>
  <w:abstractNum w:abstractNumId="22" w15:restartNumberingAfterBreak="0">
    <w:nsid w:val="61A1399C"/>
    <w:multiLevelType w:val="hybridMultilevel"/>
    <w:tmpl w:val="188E5454"/>
    <w:lvl w:ilvl="0" w:tplc="B290BA42">
      <w:start w:val="3"/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272412C"/>
    <w:multiLevelType w:val="hybridMultilevel"/>
    <w:tmpl w:val="84C02C20"/>
    <w:lvl w:ilvl="0" w:tplc="0A304C6E">
      <w:start w:val="12"/>
      <w:numFmt w:val="bullet"/>
      <w:lvlText w:val="□"/>
      <w:lvlJc w:val="left"/>
      <w:pPr>
        <w:ind w:left="7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4" w15:restartNumberingAfterBreak="0">
    <w:nsid w:val="761B444E"/>
    <w:multiLevelType w:val="hybridMultilevel"/>
    <w:tmpl w:val="BB4E4234"/>
    <w:lvl w:ilvl="0" w:tplc="02C0E2EA">
      <w:start w:val="12"/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A83401F"/>
    <w:multiLevelType w:val="hybridMultilevel"/>
    <w:tmpl w:val="FA5AF2A2"/>
    <w:lvl w:ilvl="0" w:tplc="B9F68A66">
      <w:start w:val="3"/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11"/>
  </w:num>
  <w:num w:numId="7">
    <w:abstractNumId w:val="17"/>
  </w:num>
  <w:num w:numId="8">
    <w:abstractNumId w:val="6"/>
  </w:num>
  <w:num w:numId="9">
    <w:abstractNumId w:val="4"/>
  </w:num>
  <w:num w:numId="10">
    <w:abstractNumId w:val="16"/>
  </w:num>
  <w:num w:numId="11">
    <w:abstractNumId w:val="3"/>
  </w:num>
  <w:num w:numId="12">
    <w:abstractNumId w:val="21"/>
  </w:num>
  <w:num w:numId="13">
    <w:abstractNumId w:val="15"/>
  </w:num>
  <w:num w:numId="14">
    <w:abstractNumId w:val="14"/>
  </w:num>
  <w:num w:numId="15">
    <w:abstractNumId w:val="20"/>
  </w:num>
  <w:num w:numId="16">
    <w:abstractNumId w:val="18"/>
  </w:num>
  <w:num w:numId="17">
    <w:abstractNumId w:val="13"/>
  </w:num>
  <w:num w:numId="18">
    <w:abstractNumId w:val="12"/>
  </w:num>
  <w:num w:numId="19">
    <w:abstractNumId w:val="10"/>
  </w:num>
  <w:num w:numId="20">
    <w:abstractNumId w:val="24"/>
  </w:num>
  <w:num w:numId="21">
    <w:abstractNumId w:val="23"/>
  </w:num>
  <w:num w:numId="22">
    <w:abstractNumId w:val="22"/>
  </w:num>
  <w:num w:numId="23">
    <w:abstractNumId w:val="9"/>
  </w:num>
  <w:num w:numId="24">
    <w:abstractNumId w:val="25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F9"/>
    <w:rsid w:val="0001407F"/>
    <w:rsid w:val="00022A55"/>
    <w:rsid w:val="00042AAF"/>
    <w:rsid w:val="00080D0A"/>
    <w:rsid w:val="00087250"/>
    <w:rsid w:val="00092906"/>
    <w:rsid w:val="000B1D46"/>
    <w:rsid w:val="000D1566"/>
    <w:rsid w:val="00113FFA"/>
    <w:rsid w:val="001204F9"/>
    <w:rsid w:val="001214E2"/>
    <w:rsid w:val="00161765"/>
    <w:rsid w:val="001638DD"/>
    <w:rsid w:val="00175487"/>
    <w:rsid w:val="0017708E"/>
    <w:rsid w:val="0018584C"/>
    <w:rsid w:val="00190408"/>
    <w:rsid w:val="00197717"/>
    <w:rsid w:val="001A47EC"/>
    <w:rsid w:val="001B6A46"/>
    <w:rsid w:val="001C4211"/>
    <w:rsid w:val="001C6CAC"/>
    <w:rsid w:val="001C6F4E"/>
    <w:rsid w:val="001E2A8A"/>
    <w:rsid w:val="001E4C66"/>
    <w:rsid w:val="001F2BAC"/>
    <w:rsid w:val="001F5CAC"/>
    <w:rsid w:val="002167A0"/>
    <w:rsid w:val="002219F4"/>
    <w:rsid w:val="00221E4B"/>
    <w:rsid w:val="0022642E"/>
    <w:rsid w:val="00252558"/>
    <w:rsid w:val="002715E8"/>
    <w:rsid w:val="00286149"/>
    <w:rsid w:val="002A5F46"/>
    <w:rsid w:val="002C1688"/>
    <w:rsid w:val="002D0449"/>
    <w:rsid w:val="00334786"/>
    <w:rsid w:val="00337BBF"/>
    <w:rsid w:val="0035078C"/>
    <w:rsid w:val="00392974"/>
    <w:rsid w:val="003A58D0"/>
    <w:rsid w:val="003B21EE"/>
    <w:rsid w:val="003E2298"/>
    <w:rsid w:val="003E4445"/>
    <w:rsid w:val="003F69BA"/>
    <w:rsid w:val="0041015E"/>
    <w:rsid w:val="00420100"/>
    <w:rsid w:val="00450C95"/>
    <w:rsid w:val="00453530"/>
    <w:rsid w:val="00465A3C"/>
    <w:rsid w:val="00467EE8"/>
    <w:rsid w:val="004907F2"/>
    <w:rsid w:val="00494905"/>
    <w:rsid w:val="005262FC"/>
    <w:rsid w:val="00544E42"/>
    <w:rsid w:val="00573902"/>
    <w:rsid w:val="005808A1"/>
    <w:rsid w:val="00592212"/>
    <w:rsid w:val="005D32AC"/>
    <w:rsid w:val="005F735B"/>
    <w:rsid w:val="00602033"/>
    <w:rsid w:val="00611966"/>
    <w:rsid w:val="006130F3"/>
    <w:rsid w:val="00621AD2"/>
    <w:rsid w:val="00626221"/>
    <w:rsid w:val="006273FE"/>
    <w:rsid w:val="006305D0"/>
    <w:rsid w:val="00642C5B"/>
    <w:rsid w:val="00650973"/>
    <w:rsid w:val="00666D34"/>
    <w:rsid w:val="00680D82"/>
    <w:rsid w:val="00687983"/>
    <w:rsid w:val="00694542"/>
    <w:rsid w:val="0069564A"/>
    <w:rsid w:val="006B037D"/>
    <w:rsid w:val="006B564B"/>
    <w:rsid w:val="006B6B67"/>
    <w:rsid w:val="006C3F6D"/>
    <w:rsid w:val="006D6048"/>
    <w:rsid w:val="00704A3C"/>
    <w:rsid w:val="00704A62"/>
    <w:rsid w:val="00717989"/>
    <w:rsid w:val="00721184"/>
    <w:rsid w:val="00740291"/>
    <w:rsid w:val="00761418"/>
    <w:rsid w:val="0077541E"/>
    <w:rsid w:val="007912EA"/>
    <w:rsid w:val="007951B4"/>
    <w:rsid w:val="007B0467"/>
    <w:rsid w:val="007C05D6"/>
    <w:rsid w:val="007D2E51"/>
    <w:rsid w:val="00807713"/>
    <w:rsid w:val="00820395"/>
    <w:rsid w:val="0082076C"/>
    <w:rsid w:val="00843347"/>
    <w:rsid w:val="00864362"/>
    <w:rsid w:val="00877B8F"/>
    <w:rsid w:val="008A3346"/>
    <w:rsid w:val="008A45EC"/>
    <w:rsid w:val="008C6166"/>
    <w:rsid w:val="008C7225"/>
    <w:rsid w:val="008D5AC8"/>
    <w:rsid w:val="008F26A0"/>
    <w:rsid w:val="00911F68"/>
    <w:rsid w:val="00921CAD"/>
    <w:rsid w:val="009327E0"/>
    <w:rsid w:val="00936451"/>
    <w:rsid w:val="00966280"/>
    <w:rsid w:val="00985420"/>
    <w:rsid w:val="00991B54"/>
    <w:rsid w:val="009A1C2A"/>
    <w:rsid w:val="009A37ED"/>
    <w:rsid w:val="009A72E1"/>
    <w:rsid w:val="009C286F"/>
    <w:rsid w:val="009D1568"/>
    <w:rsid w:val="009E0774"/>
    <w:rsid w:val="009E292D"/>
    <w:rsid w:val="009E59D0"/>
    <w:rsid w:val="009F3481"/>
    <w:rsid w:val="00A218EC"/>
    <w:rsid w:val="00A567A6"/>
    <w:rsid w:val="00A56997"/>
    <w:rsid w:val="00A95434"/>
    <w:rsid w:val="00AB74A4"/>
    <w:rsid w:val="00AC1209"/>
    <w:rsid w:val="00AD354C"/>
    <w:rsid w:val="00AD38E4"/>
    <w:rsid w:val="00AE1278"/>
    <w:rsid w:val="00AE67E7"/>
    <w:rsid w:val="00AF22DA"/>
    <w:rsid w:val="00B036E3"/>
    <w:rsid w:val="00B21D44"/>
    <w:rsid w:val="00B315EF"/>
    <w:rsid w:val="00B3749D"/>
    <w:rsid w:val="00B41E6F"/>
    <w:rsid w:val="00B611F9"/>
    <w:rsid w:val="00B71A2B"/>
    <w:rsid w:val="00B72EC0"/>
    <w:rsid w:val="00B74745"/>
    <w:rsid w:val="00BA1071"/>
    <w:rsid w:val="00BC0F1F"/>
    <w:rsid w:val="00C152A0"/>
    <w:rsid w:val="00C23B91"/>
    <w:rsid w:val="00C303B7"/>
    <w:rsid w:val="00C61448"/>
    <w:rsid w:val="00C927AA"/>
    <w:rsid w:val="00CE4873"/>
    <w:rsid w:val="00D032D6"/>
    <w:rsid w:val="00D0421B"/>
    <w:rsid w:val="00D12E5B"/>
    <w:rsid w:val="00D13E4D"/>
    <w:rsid w:val="00D70A10"/>
    <w:rsid w:val="00D72E4B"/>
    <w:rsid w:val="00DB0ADB"/>
    <w:rsid w:val="00DE0EEE"/>
    <w:rsid w:val="00DF5EFA"/>
    <w:rsid w:val="00E11A80"/>
    <w:rsid w:val="00E11F49"/>
    <w:rsid w:val="00E14FE3"/>
    <w:rsid w:val="00E411A7"/>
    <w:rsid w:val="00E67D5E"/>
    <w:rsid w:val="00E871BD"/>
    <w:rsid w:val="00EA2922"/>
    <w:rsid w:val="00EB4D72"/>
    <w:rsid w:val="00EC0025"/>
    <w:rsid w:val="00ED34EA"/>
    <w:rsid w:val="00ED5FA8"/>
    <w:rsid w:val="00ED7D2E"/>
    <w:rsid w:val="00F01FA9"/>
    <w:rsid w:val="00F12317"/>
    <w:rsid w:val="00F1349B"/>
    <w:rsid w:val="00F334CE"/>
    <w:rsid w:val="00F407B9"/>
    <w:rsid w:val="00F63ADB"/>
    <w:rsid w:val="00F82309"/>
    <w:rsid w:val="00F83A9C"/>
    <w:rsid w:val="00FD3B9F"/>
    <w:rsid w:val="00FE0661"/>
    <w:rsid w:val="00F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F3E7E5"/>
  <w15:chartTrackingRefBased/>
  <w15:docId w15:val="{4727BBDA-DE77-4400-94AC-28AD2A2A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1F9"/>
    <w:rPr>
      <w:rFonts w:asciiTheme="majorHAnsi" w:eastAsiaTheme="majorEastAsia" w:hAnsiTheme="majorHAnsi" w:cstheme="majorBidi"/>
    </w:rPr>
  </w:style>
  <w:style w:type="character" w:customStyle="1" w:styleId="a4">
    <w:name w:val="吹き出し (文字)"/>
    <w:basedOn w:val="a0"/>
    <w:link w:val="a3"/>
    <w:uiPriority w:val="99"/>
    <w:semiHidden/>
    <w:rsid w:val="00B611F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6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1A47EC"/>
  </w:style>
  <w:style w:type="paragraph" w:styleId="a7">
    <w:name w:val="header"/>
    <w:basedOn w:val="a"/>
    <w:link w:val="a8"/>
    <w:uiPriority w:val="99"/>
    <w:unhideWhenUsed/>
    <w:rsid w:val="008643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4362"/>
  </w:style>
  <w:style w:type="paragraph" w:styleId="a9">
    <w:name w:val="footer"/>
    <w:basedOn w:val="a"/>
    <w:link w:val="aa"/>
    <w:uiPriority w:val="99"/>
    <w:unhideWhenUsed/>
    <w:rsid w:val="008643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4362"/>
  </w:style>
  <w:style w:type="character" w:styleId="ab">
    <w:name w:val="Hyperlink"/>
    <w:basedOn w:val="a0"/>
    <w:uiPriority w:val="99"/>
    <w:unhideWhenUsed/>
    <w:rsid w:val="00864362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864362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087250"/>
    <w:pPr>
      <w:ind w:leftChars="400" w:left="840"/>
    </w:pPr>
  </w:style>
  <w:style w:type="paragraph" w:styleId="Web">
    <w:name w:val="Normal (Web)"/>
    <w:basedOn w:val="a"/>
    <w:uiPriority w:val="99"/>
    <w:unhideWhenUsed/>
    <w:rsid w:val="001204F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游ゴシック Medium"/>
        <a:ea typeface="游ゴシック Medium"/>
        <a:cs typeface=""/>
      </a:majorFont>
      <a:minorFont>
        <a:latin typeface="游ゴシック Medium"/>
        <a:ea typeface="游ゴシック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712C-1FF2-422B-A470-CFE69547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68B3DCCE</Template>
  <TotalTime>268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ING-04</dc:creator>
  <cp:keywords/>
  <dc:description/>
  <cp:lastModifiedBy>辻　寛太</cp:lastModifiedBy>
  <cp:revision>16</cp:revision>
  <cp:lastPrinted>2020-04-17T03:46:00Z</cp:lastPrinted>
  <dcterms:created xsi:type="dcterms:W3CDTF">2020-04-02T11:42:00Z</dcterms:created>
  <dcterms:modified xsi:type="dcterms:W3CDTF">2020-04-21T00:21:00Z</dcterms:modified>
</cp:coreProperties>
</file>