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3E" w:rsidRPr="008A4B3E" w:rsidRDefault="008A4B3E" w:rsidP="008A4B3E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8A4B3E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特定事業所集中減算に係る「正当な理由」について</w:t>
      </w:r>
    </w:p>
    <w:p w:rsidR="008A4B3E" w:rsidRPr="008A4B3E" w:rsidRDefault="008A4B3E" w:rsidP="008A4B3E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A4B3E" w:rsidRPr="00544DD0" w:rsidRDefault="008A4B3E" w:rsidP="00544DD0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  <w:u w:val="single"/>
          <w:lang w:eastAsia="zh-CN"/>
        </w:rPr>
      </w:pPr>
      <w:r w:rsidRPr="008A4B3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544DD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544DD0" w:rsidRPr="00544DD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事業所名　　　　　　　　　　　　　　　　　　　　　　</w:t>
      </w:r>
    </w:p>
    <w:p w:rsidR="008A4B3E" w:rsidRPr="008A4B3E" w:rsidRDefault="008A4B3E" w:rsidP="008A4B3E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1"/>
        <w:gridCol w:w="4638"/>
      </w:tblGrid>
      <w:tr w:rsidR="00F03F63" w:rsidRPr="008A4B3E" w:rsidTr="00544DD0">
        <w:trPr>
          <w:trHeight w:val="313"/>
          <w:jc w:val="center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F63" w:rsidRPr="008A4B3E" w:rsidRDefault="00F03F63" w:rsidP="00F0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正当な理由の内容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F63" w:rsidRPr="008A4B3E" w:rsidRDefault="002902C6" w:rsidP="00F0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該当</w:t>
            </w:r>
            <w:r w:rsidR="00F03F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サービス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種別</w:t>
            </w:r>
          </w:p>
        </w:tc>
      </w:tr>
      <w:tr w:rsidR="00F03F63" w:rsidRPr="008A4B3E" w:rsidTr="00544DD0">
        <w:trPr>
          <w:trHeight w:val="1058"/>
          <w:jc w:val="center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F63" w:rsidRPr="008A4B3E" w:rsidRDefault="00F03F63" w:rsidP="00DA5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210" w:hangingChars="100" w:hanging="21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①　</w:t>
            </w:r>
            <w:r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居宅介護支援事業者の通常の実施地域に訪問介護サービス等がサービスごとで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みた場</w:t>
            </w:r>
            <w:r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合に５事業所未満である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場合などサービス事業所</w:t>
            </w:r>
            <w:r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が少数である場合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F63" w:rsidRDefault="00F03F63" w:rsidP="00633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03F63" w:rsidRDefault="00F03F63" w:rsidP="00633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03F63" w:rsidRPr="008A4B3E" w:rsidRDefault="00F03F63" w:rsidP="00633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03F63" w:rsidRPr="008A4B3E" w:rsidTr="00544DD0">
        <w:trPr>
          <w:trHeight w:val="295"/>
          <w:jc w:val="center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F63" w:rsidRPr="008A4B3E" w:rsidRDefault="00F03F63" w:rsidP="00F03F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②　特別地域居宅介護支援加算を受けている事</w:t>
            </w:r>
            <w:r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業者である場合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03F63" w:rsidRPr="008A4B3E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03F63" w:rsidRPr="008A4B3E" w:rsidTr="00544DD0">
        <w:trPr>
          <w:trHeight w:val="809"/>
          <w:jc w:val="center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F63" w:rsidRPr="00F03F63" w:rsidRDefault="00DA5739" w:rsidP="00F03F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③　判定期間の１</w:t>
            </w:r>
            <w:r w:rsidR="00F03F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月当たりの平均居宅サービス</w:t>
            </w:r>
            <w:r w:rsidR="00F03F63"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計画件数が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２０</w:t>
            </w:r>
            <w:r w:rsidR="00F03F63"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件以下であるなど事業所が小規模である場合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03F63" w:rsidRPr="008A4B3E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03F63" w:rsidRPr="008A4B3E" w:rsidTr="00544DD0">
        <w:trPr>
          <w:trHeight w:val="1166"/>
          <w:jc w:val="center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63" w:rsidRPr="008A4B3E" w:rsidRDefault="00F03F63" w:rsidP="00DA5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Chars="16" w:left="244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④　判定期間の１月当たりの居宅サ</w:t>
            </w:r>
            <w:r w:rsidR="00DA573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ービス計画のうち、それぞれのサービスが位置付けられた計画件数が１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月当たり平均</w:t>
            </w:r>
            <w:r w:rsidR="00DA573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１０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件以下であるなど</w:t>
            </w:r>
            <w:r w:rsidR="00DA573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サービスの利用が少数である場合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03F63" w:rsidRPr="008A4B3E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03F63" w:rsidRPr="008A4B3E" w:rsidTr="00544DD0">
        <w:trPr>
          <w:trHeight w:val="1126"/>
          <w:jc w:val="center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63" w:rsidRDefault="00F03F63" w:rsidP="00F03F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⑤</w:t>
            </w:r>
            <w:r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サービスの質が高いことによる利用者の希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望を勘案した場合などにより特定の事業者</w:t>
            </w:r>
            <w:r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に集中していると認められる場合</w:t>
            </w:r>
          </w:p>
          <w:p w:rsidR="00F03F63" w:rsidRPr="00343290" w:rsidRDefault="00F03F63" w:rsidP="0054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Chars="100" w:left="210"/>
              <w:jc w:val="left"/>
              <w:textAlignment w:val="baseline"/>
              <w:rPr>
                <w:rFonts w:ascii="ＭＳ 明朝"/>
                <w:b/>
                <w:kern w:val="0"/>
                <w:sz w:val="24"/>
                <w:u w:val="single"/>
              </w:rPr>
            </w:pPr>
            <w:r w:rsidRPr="00343290">
              <w:rPr>
                <w:rFonts w:ascii="ＭＳ 明朝" w:hAnsi="ＭＳ 明朝" w:cs="ＭＳ 明朝" w:hint="eastAsia"/>
                <w:b/>
                <w:color w:val="000000"/>
                <w:kern w:val="0"/>
                <w:sz w:val="18"/>
                <w:szCs w:val="21"/>
                <w:u w:val="single"/>
              </w:rPr>
              <w:t>※具体的な理由を別紙で作成してください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03F63" w:rsidRPr="008A4B3E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03F63" w:rsidRPr="008A4B3E" w:rsidTr="00544DD0">
        <w:trPr>
          <w:trHeight w:val="323"/>
          <w:jc w:val="center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Pr="008A4B3E" w:rsidRDefault="00F03F63" w:rsidP="004D36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⑥　</w:t>
            </w:r>
            <w:r w:rsidRPr="0063317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その他正当な理由と</w:t>
            </w:r>
            <w:r w:rsidR="004D36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苫小牧</w:t>
            </w:r>
            <w:r w:rsidRPr="0063317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市長が認めた場合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P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03F63" w:rsidRPr="008A4B3E" w:rsidTr="00544DD0">
        <w:trPr>
          <w:trHeight w:val="809"/>
          <w:jc w:val="center"/>
        </w:trPr>
        <w:tc>
          <w:tcPr>
            <w:tcW w:w="484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Default="00F03F63" w:rsidP="00F03F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Chars="100" w:left="42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3317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(1) </w:t>
            </w:r>
            <w:r w:rsidR="0004270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苫小牧</w:t>
            </w:r>
            <w:r w:rsidRPr="0063317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市及び地域包括支援センターから困難事例又は緊急時対応として紹介された利用者であり</w:t>
            </w:r>
            <w:r w:rsidR="00DA573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Pr="0063317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この利用者を除くと８０％以下になる場合</w:t>
            </w:r>
          </w:p>
        </w:tc>
        <w:tc>
          <w:tcPr>
            <w:tcW w:w="463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A70B16" w:rsidRPr="008A4B3E" w:rsidRDefault="00A70B16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03F63" w:rsidRPr="008A4B3E" w:rsidTr="00544DD0">
        <w:trPr>
          <w:trHeight w:val="409"/>
          <w:jc w:val="center"/>
        </w:trPr>
        <w:tc>
          <w:tcPr>
            <w:tcW w:w="484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Default="00F03F63" w:rsidP="0054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Chars="100" w:left="42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D67C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(2) 災害の被災者を受け入れており</w:t>
            </w:r>
            <w:r w:rsidR="00DA573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Pr="00DD67C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これを除くと８０％以下になる</w:t>
            </w:r>
            <w:r w:rsidR="002902C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合</w:t>
            </w:r>
          </w:p>
        </w:tc>
        <w:tc>
          <w:tcPr>
            <w:tcW w:w="463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A437E0" w:rsidRPr="008A4B3E" w:rsidRDefault="00A437E0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03F63" w:rsidRPr="008A4B3E" w:rsidTr="00544DD0">
        <w:trPr>
          <w:trHeight w:val="746"/>
          <w:jc w:val="center"/>
        </w:trPr>
        <w:tc>
          <w:tcPr>
            <w:tcW w:w="484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Default="00F03F63" w:rsidP="00F03F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Chars="83" w:left="384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D67C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(3) 既存の利用者が入院等したことにより</w:t>
            </w:r>
            <w:r w:rsidR="00DA573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Pr="00DD67C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一時的に特定の事業所に集中し８０％を超過した場合</w:t>
            </w:r>
          </w:p>
        </w:tc>
        <w:tc>
          <w:tcPr>
            <w:tcW w:w="463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A437E0" w:rsidRPr="008A4B3E" w:rsidRDefault="00A437E0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03F63" w:rsidRPr="008A4B3E" w:rsidTr="00544DD0">
        <w:trPr>
          <w:trHeight w:val="698"/>
          <w:jc w:val="center"/>
        </w:trPr>
        <w:tc>
          <w:tcPr>
            <w:tcW w:w="484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Pr="00DD67C6" w:rsidRDefault="00F03F63" w:rsidP="00F03F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Chars="83" w:left="384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D67C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(4) 他の居宅介護支援事業所が廃止となり</w:t>
            </w:r>
            <w:r w:rsidR="00DA573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Pr="00DD67C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その利用者を引き継いだことにより</w:t>
            </w:r>
            <w:r w:rsidR="00DA573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Pr="00DD67C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一時的に特定の事業所に集中し８０％を超過した場合</w:t>
            </w:r>
          </w:p>
        </w:tc>
        <w:tc>
          <w:tcPr>
            <w:tcW w:w="463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A437E0" w:rsidRPr="008A4B3E" w:rsidRDefault="00A437E0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03F63" w:rsidRPr="008A4B3E" w:rsidTr="00544DD0">
        <w:trPr>
          <w:trHeight w:val="701"/>
          <w:jc w:val="center"/>
        </w:trPr>
        <w:tc>
          <w:tcPr>
            <w:tcW w:w="484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63" w:rsidRDefault="00F03F63" w:rsidP="00DD6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100" w:firstLine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D67C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(5) その他やむを得ない事情がある場合</w:t>
            </w:r>
          </w:p>
          <w:p w:rsidR="00F03F63" w:rsidRPr="00343290" w:rsidRDefault="00F03F63" w:rsidP="00343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200" w:firstLine="361"/>
              <w:jc w:val="left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Cs w:val="21"/>
                <w:u w:val="single"/>
              </w:rPr>
            </w:pPr>
            <w:r w:rsidRPr="00343290">
              <w:rPr>
                <w:rFonts w:ascii="ＭＳ 明朝" w:hAnsi="ＭＳ 明朝" w:cs="ＭＳ 明朝" w:hint="eastAsia"/>
                <w:b/>
                <w:color w:val="000000"/>
                <w:kern w:val="0"/>
                <w:sz w:val="18"/>
                <w:szCs w:val="21"/>
                <w:u w:val="single"/>
              </w:rPr>
              <w:t>※具体的な事情を別紙で作成してください</w:t>
            </w:r>
          </w:p>
        </w:tc>
        <w:tc>
          <w:tcPr>
            <w:tcW w:w="46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A437E0" w:rsidRPr="008A4B3E" w:rsidRDefault="00A437E0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544DD0" w:rsidRDefault="00D563CF" w:rsidP="00A437E0">
      <w:pPr>
        <w:rPr>
          <w:rFonts w:ascii="ＭＳ ゴシック" w:eastAsia="ＭＳ ゴシック" w:hAnsi="ＭＳ ゴシック"/>
          <w:sz w:val="28"/>
          <w:szCs w:val="28"/>
        </w:rPr>
      </w:pPr>
      <w:r w:rsidRPr="00D563CF">
        <w:rPr>
          <w:rFonts w:asciiTheme="minorEastAsia" w:eastAsiaTheme="minorEastAsia" w:hAnsiTheme="minorEastAsia" w:hint="eastAsia"/>
          <w:szCs w:val="28"/>
        </w:rPr>
        <w:t>【注】</w:t>
      </w:r>
      <w:r>
        <w:rPr>
          <w:rFonts w:asciiTheme="minorEastAsia" w:eastAsiaTheme="minorEastAsia" w:hAnsiTheme="minorEastAsia" w:hint="eastAsia"/>
          <w:szCs w:val="28"/>
        </w:rPr>
        <w:t>各々の</w:t>
      </w:r>
      <w:r w:rsidRPr="00D563CF">
        <w:rPr>
          <w:rFonts w:asciiTheme="minorEastAsia" w:eastAsiaTheme="minorEastAsia" w:hAnsiTheme="minorEastAsia" w:hint="eastAsia"/>
          <w:szCs w:val="28"/>
        </w:rPr>
        <w:t>「正当な理由」に該当するサービス種別を記入すること。</w:t>
      </w:r>
    </w:p>
    <w:sectPr w:rsidR="00544DD0" w:rsidSect="00060D56">
      <w:pgSz w:w="11906" w:h="16838" w:code="9"/>
      <w:pgMar w:top="680" w:right="1077" w:bottom="680" w:left="1077" w:header="851" w:footer="992" w:gutter="0"/>
      <w:pgNumType w:fmt="numberInDash"/>
      <w:cols w:space="425"/>
      <w:vAlign w:val="center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23" w:rsidRDefault="003E4123" w:rsidP="00274F87">
      <w:r>
        <w:separator/>
      </w:r>
    </w:p>
  </w:endnote>
  <w:endnote w:type="continuationSeparator" w:id="0">
    <w:p w:rsidR="003E4123" w:rsidRDefault="003E4123" w:rsidP="0027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23" w:rsidRDefault="003E4123" w:rsidP="00274F87">
      <w:r>
        <w:separator/>
      </w:r>
    </w:p>
  </w:footnote>
  <w:footnote w:type="continuationSeparator" w:id="0">
    <w:p w:rsidR="003E4123" w:rsidRDefault="003E4123" w:rsidP="0027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1BF2"/>
    <w:multiLevelType w:val="hybridMultilevel"/>
    <w:tmpl w:val="E798567C"/>
    <w:lvl w:ilvl="0" w:tplc="75DE27DE">
      <w:numFmt w:val="bullet"/>
      <w:lvlText w:val="・"/>
      <w:lvlJc w:val="left"/>
      <w:pPr>
        <w:tabs>
          <w:tab w:val="num" w:pos="1425"/>
        </w:tabs>
        <w:ind w:left="1425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EA"/>
    <w:rsid w:val="00042709"/>
    <w:rsid w:val="000538E3"/>
    <w:rsid w:val="00060D56"/>
    <w:rsid w:val="00096667"/>
    <w:rsid w:val="000D43F8"/>
    <w:rsid w:val="001601B1"/>
    <w:rsid w:val="001641BB"/>
    <w:rsid w:val="00174B76"/>
    <w:rsid w:val="001C7705"/>
    <w:rsid w:val="001D4816"/>
    <w:rsid w:val="001F0099"/>
    <w:rsid w:val="001F68AF"/>
    <w:rsid w:val="002301FA"/>
    <w:rsid w:val="002726D1"/>
    <w:rsid w:val="00274F87"/>
    <w:rsid w:val="002902C6"/>
    <w:rsid w:val="002A0934"/>
    <w:rsid w:val="00327AE3"/>
    <w:rsid w:val="00343290"/>
    <w:rsid w:val="003B662F"/>
    <w:rsid w:val="003C3BF4"/>
    <w:rsid w:val="003E4123"/>
    <w:rsid w:val="00404BB8"/>
    <w:rsid w:val="004D368B"/>
    <w:rsid w:val="005042AA"/>
    <w:rsid w:val="00512B2D"/>
    <w:rsid w:val="00514FAB"/>
    <w:rsid w:val="00520245"/>
    <w:rsid w:val="00524986"/>
    <w:rsid w:val="00544DD0"/>
    <w:rsid w:val="00573FC4"/>
    <w:rsid w:val="0058235A"/>
    <w:rsid w:val="005C2DE4"/>
    <w:rsid w:val="00633175"/>
    <w:rsid w:val="006417E7"/>
    <w:rsid w:val="00694067"/>
    <w:rsid w:val="006A4A21"/>
    <w:rsid w:val="006B35E1"/>
    <w:rsid w:val="006D0652"/>
    <w:rsid w:val="006E4143"/>
    <w:rsid w:val="006E4A3A"/>
    <w:rsid w:val="006F44EF"/>
    <w:rsid w:val="00764681"/>
    <w:rsid w:val="00772009"/>
    <w:rsid w:val="00774F04"/>
    <w:rsid w:val="00791F95"/>
    <w:rsid w:val="007F2369"/>
    <w:rsid w:val="007F52DD"/>
    <w:rsid w:val="008A4B3E"/>
    <w:rsid w:val="0091490A"/>
    <w:rsid w:val="00932D94"/>
    <w:rsid w:val="009878B8"/>
    <w:rsid w:val="009A198F"/>
    <w:rsid w:val="009F6895"/>
    <w:rsid w:val="00A437E0"/>
    <w:rsid w:val="00A70B16"/>
    <w:rsid w:val="00A81B2C"/>
    <w:rsid w:val="00A90C68"/>
    <w:rsid w:val="00AA1F45"/>
    <w:rsid w:val="00AD0DAC"/>
    <w:rsid w:val="00B1320F"/>
    <w:rsid w:val="00B27134"/>
    <w:rsid w:val="00B33087"/>
    <w:rsid w:val="00B45DB2"/>
    <w:rsid w:val="00B668EF"/>
    <w:rsid w:val="00BD7B20"/>
    <w:rsid w:val="00C10345"/>
    <w:rsid w:val="00C37B1B"/>
    <w:rsid w:val="00C54BC5"/>
    <w:rsid w:val="00C66F66"/>
    <w:rsid w:val="00D563CF"/>
    <w:rsid w:val="00D656CE"/>
    <w:rsid w:val="00D922D8"/>
    <w:rsid w:val="00DA5739"/>
    <w:rsid w:val="00DA5D78"/>
    <w:rsid w:val="00DD67C6"/>
    <w:rsid w:val="00DE709A"/>
    <w:rsid w:val="00E21827"/>
    <w:rsid w:val="00E57D24"/>
    <w:rsid w:val="00E67EBE"/>
    <w:rsid w:val="00EB729F"/>
    <w:rsid w:val="00ED51A9"/>
    <w:rsid w:val="00F03F63"/>
    <w:rsid w:val="00F11999"/>
    <w:rsid w:val="00F679DE"/>
    <w:rsid w:val="00F92F60"/>
    <w:rsid w:val="00FE3517"/>
    <w:rsid w:val="00FE3CEA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E47584-C4BA-431D-A972-18ABC182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4F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4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4F8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35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35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7BFC-257B-4176-941B-D088062C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3DEA25C3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苫小牧市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若松　美樹</cp:lastModifiedBy>
  <cp:revision>3</cp:revision>
  <cp:lastPrinted>2019-11-15T02:55:00Z</cp:lastPrinted>
  <dcterms:created xsi:type="dcterms:W3CDTF">2019-11-15T02:54:00Z</dcterms:created>
  <dcterms:modified xsi:type="dcterms:W3CDTF">2019-11-15T02:58:00Z</dcterms:modified>
</cp:coreProperties>
</file>