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8B" w:rsidRPr="00CF521B" w:rsidRDefault="004C50E7" w:rsidP="00136BB9">
      <w:pPr>
        <w:spacing w:line="1000" w:lineRule="exact"/>
        <w:jc w:val="center"/>
        <w:rPr>
          <w:rFonts w:ascii="HGP創英角ﾎﾟｯﾌﾟ体" w:eastAsia="HGP創英角ﾎﾟｯﾌﾟ体" w:hAnsi="HGP創英角ﾎﾟｯﾌﾟ体"/>
          <w:color w:val="EEECE1" w:themeColor="background2"/>
          <w:spacing w:val="60"/>
          <w:sz w:val="70"/>
          <w:szCs w:val="70"/>
          <w14:glow w14:rad="317500">
            <w14:schemeClr w14:val="accent1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rnd" w14:cmpd="sng" w14:algn="ctr">
            <w14:solidFill>
              <w14:srgbClr w14:val="0070C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CF521B">
        <w:rPr>
          <w:rFonts w:ascii="HGP創英角ﾎﾟｯﾌﾟ体" w:eastAsia="HGP創英角ﾎﾟｯﾌﾟ体" w:hAnsi="HGP創英角ﾎﾟｯﾌﾟ体" w:hint="eastAsia"/>
          <w:color w:val="EEECE1" w:themeColor="background2"/>
          <w:spacing w:val="60"/>
          <w:sz w:val="70"/>
          <w:szCs w:val="70"/>
          <w14:glow w14:rad="317500">
            <w14:schemeClr w14:val="accent1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rnd" w14:cmpd="sng" w14:algn="ctr">
            <w14:solidFill>
              <w14:srgbClr w14:val="0070C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職場でのハラスメントに</w:t>
      </w:r>
    </w:p>
    <w:p w:rsidR="00513EA3" w:rsidRPr="00CF521B" w:rsidRDefault="004C50E7" w:rsidP="00136BB9">
      <w:pPr>
        <w:spacing w:line="1000" w:lineRule="exact"/>
        <w:jc w:val="center"/>
        <w:rPr>
          <w:rFonts w:ascii="HGP創英角ﾎﾟｯﾌﾟ体" w:eastAsia="HGP創英角ﾎﾟｯﾌﾟ体" w:hAnsi="HGP創英角ﾎﾟｯﾌﾟ体"/>
          <w:color w:val="EEECE1" w:themeColor="background2"/>
          <w:spacing w:val="60"/>
          <w:sz w:val="70"/>
          <w:szCs w:val="70"/>
          <w14:glow w14:rad="317500">
            <w14:schemeClr w14:val="accent1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rnd" w14:cmpd="sng" w14:algn="ctr">
            <w14:solidFill>
              <w14:srgbClr w14:val="0070C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CF521B">
        <w:rPr>
          <w:rFonts w:ascii="HGP創英角ﾎﾟｯﾌﾟ体" w:eastAsia="HGP創英角ﾎﾟｯﾌﾟ体" w:hAnsi="HGP創英角ﾎﾟｯﾌﾟ体" w:hint="eastAsia"/>
          <w:color w:val="EEECE1" w:themeColor="background2"/>
          <w:spacing w:val="60"/>
          <w:sz w:val="70"/>
          <w:szCs w:val="70"/>
          <w14:glow w14:rad="317500">
            <w14:schemeClr w14:val="accent1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rnd" w14:cmpd="sng" w14:algn="ctr">
            <w14:solidFill>
              <w14:srgbClr w14:val="0070C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悩んでいませんか？</w:t>
      </w:r>
    </w:p>
    <w:p w:rsidR="00F0204F" w:rsidRDefault="00F0204F" w:rsidP="00F0204F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0204F" w:rsidRPr="00F0204F" w:rsidRDefault="00F0204F" w:rsidP="00E23CEF">
      <w:pPr>
        <w:spacing w:line="4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ハラスメントを受けているけれど、</w:t>
      </w:r>
      <w:r w:rsidRPr="00F0204F">
        <w:rPr>
          <w:rFonts w:asciiTheme="majorEastAsia" w:eastAsiaTheme="majorEastAsia" w:hAnsiTheme="majorEastAsia" w:hint="eastAsia"/>
          <w:sz w:val="24"/>
          <w:szCs w:val="24"/>
        </w:rPr>
        <w:t>誰にも相談できずに</w:t>
      </w:r>
      <w:r w:rsidR="00F40CE3">
        <w:rPr>
          <w:rFonts w:asciiTheme="majorEastAsia" w:eastAsiaTheme="majorEastAsia" w:hAnsiTheme="majorEastAsia" w:hint="eastAsia"/>
          <w:sz w:val="24"/>
          <w:szCs w:val="24"/>
        </w:rPr>
        <w:t>抱え込んではいませんか。</w:t>
      </w:r>
    </w:p>
    <w:p w:rsidR="00C14E31" w:rsidRPr="00F0204F" w:rsidRDefault="00F0204F" w:rsidP="00E23CEF">
      <w:pPr>
        <w:spacing w:line="4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ひとりで悩まず、深刻な事態にならないよう</w:t>
      </w:r>
      <w:r w:rsidR="00792B88" w:rsidRPr="00F0204F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C14E31" w:rsidRPr="00F0204F">
        <w:rPr>
          <w:rFonts w:asciiTheme="majorEastAsia" w:eastAsiaTheme="majorEastAsia" w:hAnsiTheme="majorEastAsia" w:hint="eastAsia"/>
          <w:sz w:val="24"/>
          <w:szCs w:val="24"/>
        </w:rPr>
        <w:t>早めに相談してください。</w:t>
      </w:r>
    </w:p>
    <w:p w:rsidR="00D655A5" w:rsidRDefault="00D1041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EB524" wp14:editId="702801B6">
                <wp:simplePos x="0" y="0"/>
                <wp:positionH relativeFrom="column">
                  <wp:posOffset>13970</wp:posOffset>
                </wp:positionH>
                <wp:positionV relativeFrom="paragraph">
                  <wp:posOffset>82550</wp:posOffset>
                </wp:positionV>
                <wp:extent cx="5772150" cy="1562100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562100"/>
                        </a:xfrm>
                        <a:prstGeom prst="roundRect">
                          <a:avLst>
                            <a:gd name="adj" fmla="val 10667"/>
                          </a:avLst>
                        </a:prstGeom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DC2" w:rsidRDefault="00E06DC2" w:rsidP="00D1041D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1041D">
                              <w:rPr>
                                <w:rFonts w:ascii="ＤＦ特太ゴシック体" w:eastAsia="ＤＦ特太ゴシック体" w:hAnsi="ＤＦ特太ゴシック体" w:hint="eastAsia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セクハラ</w:t>
                            </w:r>
                            <w:r w:rsidRPr="006F7A6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（セクシュアルハラスメント）</w:t>
                            </w:r>
                          </w:p>
                          <w:p w:rsidR="006F7A64" w:rsidRDefault="006F7A64" w:rsidP="00D1041D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F7A64" w:rsidRDefault="006F7A64" w:rsidP="00D1041D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F7A64" w:rsidRDefault="006F7A64" w:rsidP="00D1041D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F7A64" w:rsidRPr="006F7A64" w:rsidRDefault="006F7A64" w:rsidP="00D1041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.1pt;margin-top:6.5pt;width:454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9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" fillcolor="#4f81bd [3204]" stroked="f" strokeweight="2pt">
                <v:textbox>
                  <w:txbxContent>
                    <w:p w:rsidR="00E06DC2" w:rsidRDefault="00E06DC2" w:rsidP="00D1041D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1041D">
                        <w:rPr>
                          <w:rFonts w:ascii="ＤＦ特太ゴシック体" w:eastAsia="ＤＦ特太ゴシック体" w:hAnsi="ＤＦ特太ゴシック体" w:hint="eastAsia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セクハラ</w:t>
                      </w:r>
                      <w:r w:rsidRPr="006F7A6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（セクシュアルハラスメント）</w:t>
                      </w:r>
                    </w:p>
                    <w:p w:rsidR="006F7A64" w:rsidRDefault="006F7A64" w:rsidP="00D1041D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F7A64" w:rsidRDefault="006F7A64" w:rsidP="00D1041D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F7A64" w:rsidRDefault="006F7A64" w:rsidP="00D1041D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F7A64" w:rsidRPr="006F7A64" w:rsidRDefault="006F7A64" w:rsidP="00D1041D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655A5" w:rsidRDefault="00D655A5">
      <w:pPr>
        <w:rPr>
          <w:sz w:val="24"/>
          <w:szCs w:val="24"/>
        </w:rPr>
      </w:pPr>
    </w:p>
    <w:p w:rsidR="00D655A5" w:rsidRDefault="00D1041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BD6E6" wp14:editId="139FE13E">
                <wp:simplePos x="0" y="0"/>
                <wp:positionH relativeFrom="column">
                  <wp:posOffset>242570</wp:posOffset>
                </wp:positionH>
                <wp:positionV relativeFrom="paragraph">
                  <wp:posOffset>130175</wp:posOffset>
                </wp:positionV>
                <wp:extent cx="5324475" cy="923925"/>
                <wp:effectExtent l="0" t="0" r="9525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923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DC2" w:rsidRPr="000C6815" w:rsidRDefault="00E06DC2" w:rsidP="00792B88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C681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例えば</w:t>
                            </w:r>
                          </w:p>
                          <w:p w:rsidR="00E06DC2" w:rsidRPr="000C6815" w:rsidRDefault="00E06DC2" w:rsidP="00792B88">
                            <w:pPr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5C7282">
                              <w:rPr>
                                <w:rFonts w:asciiTheme="majorEastAsia" w:eastAsiaTheme="majorEastAsia" w:hAnsiTheme="majorEastAsia" w:hint="eastAsia"/>
                                <w:color w:val="F79646" w:themeColor="accent6"/>
                                <w:sz w:val="24"/>
                                <w:szCs w:val="24"/>
                              </w:rPr>
                              <w:t>●</w:t>
                            </w:r>
                            <w:r w:rsidRPr="000C681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性的な冗談、からかい　</w:t>
                            </w:r>
                            <w:r w:rsidRPr="005C7282">
                              <w:rPr>
                                <w:rFonts w:asciiTheme="majorEastAsia" w:eastAsiaTheme="majorEastAsia" w:hAnsiTheme="majorEastAsia" w:hint="eastAsia"/>
                                <w:color w:val="F79646" w:themeColor="accent6"/>
                                <w:sz w:val="24"/>
                                <w:szCs w:val="24"/>
                              </w:rPr>
                              <w:t>●</w:t>
                            </w:r>
                            <w:r w:rsidRPr="000C681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性的な内容の噂を意図的に流す</w:t>
                            </w:r>
                          </w:p>
                          <w:p w:rsidR="00E06DC2" w:rsidRPr="000C6815" w:rsidRDefault="00E06DC2" w:rsidP="00F40CE3">
                            <w:pPr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C7282">
                              <w:rPr>
                                <w:rFonts w:asciiTheme="majorEastAsia" w:eastAsiaTheme="majorEastAsia" w:hAnsiTheme="majorEastAsia" w:hint="eastAsia"/>
                                <w:color w:val="F79646" w:themeColor="accent6"/>
                                <w:sz w:val="24"/>
                                <w:szCs w:val="24"/>
                              </w:rPr>
                              <w:t>●</w:t>
                            </w:r>
                            <w:r w:rsidRPr="000C681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体への不必要な接触　　</w:t>
                            </w:r>
                            <w:r w:rsidRPr="005C7282">
                              <w:rPr>
                                <w:rFonts w:asciiTheme="majorEastAsia" w:eastAsiaTheme="majorEastAsia" w:hAnsiTheme="majorEastAsia" w:hint="eastAsia"/>
                                <w:color w:val="F79646" w:themeColor="accent6"/>
                                <w:sz w:val="24"/>
                                <w:szCs w:val="24"/>
                              </w:rPr>
                              <w:t>●</w:t>
                            </w:r>
                            <w:r w:rsidRPr="000C681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食事やデートにしつこく誘う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" o:spid="_x0000_s1027" style="position:absolute;left:0;text-align:left;margin-left:19.1pt;margin-top:10.25pt;width:419.25pt;height:7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" fillcolor="white [3201]" stroked="f" strokeweight="2pt">
                <v:textbox>
                  <w:txbxContent>
                    <w:p w:rsidR="00E06DC2" w:rsidRPr="000C6815" w:rsidRDefault="00E06DC2" w:rsidP="00792B88">
                      <w:pPr>
                        <w:ind w:firstLineChars="100" w:firstLine="240"/>
                        <w:jc w:val="left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 w:rsidRPr="000C681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例えば</w:t>
                      </w:r>
                    </w:p>
                    <w:p w:rsidR="00E06DC2" w:rsidRPr="000C6815" w:rsidRDefault="00E06DC2" w:rsidP="00792B88">
                      <w:pPr>
                        <w:ind w:firstLineChars="200" w:firstLine="480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 w:rsidRPr="005C7282">
                        <w:rPr>
                          <w:rFonts w:asciiTheme="majorEastAsia" w:eastAsiaTheme="majorEastAsia" w:hAnsiTheme="majorEastAsia" w:hint="eastAsia"/>
                          <w:color w:val="F79646" w:themeColor="accent6"/>
                          <w:sz w:val="24"/>
                          <w:szCs w:val="24"/>
                        </w:rPr>
                        <w:t>●</w:t>
                      </w:r>
                      <w:r w:rsidRPr="000C681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性的な冗談、からかい　</w:t>
                      </w:r>
                      <w:r w:rsidRPr="005C7282">
                        <w:rPr>
                          <w:rFonts w:asciiTheme="majorEastAsia" w:eastAsiaTheme="majorEastAsia" w:hAnsiTheme="majorEastAsia" w:hint="eastAsia"/>
                          <w:color w:val="F79646" w:themeColor="accent6"/>
                          <w:sz w:val="24"/>
                          <w:szCs w:val="24"/>
                        </w:rPr>
                        <w:t>●</w:t>
                      </w:r>
                      <w:r w:rsidRPr="000C681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性的な内容の噂を意図的に流す</w:t>
                      </w:r>
                    </w:p>
                    <w:p w:rsidR="00E06DC2" w:rsidRPr="000C6815" w:rsidRDefault="00E06DC2" w:rsidP="00F40CE3">
                      <w:pPr>
                        <w:ind w:firstLineChars="200" w:firstLine="480"/>
                        <w:rPr>
                          <w:rFonts w:asciiTheme="majorEastAsia" w:eastAsiaTheme="majorEastAsia" w:hAnsiTheme="majorEastAsia"/>
                        </w:rPr>
                      </w:pPr>
                      <w:r w:rsidRPr="005C7282">
                        <w:rPr>
                          <w:rFonts w:asciiTheme="majorEastAsia" w:eastAsiaTheme="majorEastAsia" w:hAnsiTheme="majorEastAsia" w:hint="eastAsia"/>
                          <w:color w:val="F79646" w:themeColor="accent6"/>
                          <w:sz w:val="24"/>
                          <w:szCs w:val="24"/>
                        </w:rPr>
                        <w:t>●</w:t>
                      </w:r>
                      <w:r w:rsidRPr="000C681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体への不必要な接触　　</w:t>
                      </w:r>
                      <w:r w:rsidRPr="005C7282">
                        <w:rPr>
                          <w:rFonts w:asciiTheme="majorEastAsia" w:eastAsiaTheme="majorEastAsia" w:hAnsiTheme="majorEastAsia" w:hint="eastAsia"/>
                          <w:color w:val="F79646" w:themeColor="accent6"/>
                          <w:sz w:val="24"/>
                          <w:szCs w:val="24"/>
                        </w:rPr>
                        <w:t>●</w:t>
                      </w:r>
                      <w:r w:rsidRPr="000C681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食事やデートにしつこく誘う　など</w:t>
                      </w:r>
                    </w:p>
                  </w:txbxContent>
                </v:textbox>
              </v:rect>
            </w:pict>
          </mc:Fallback>
        </mc:AlternateContent>
      </w:r>
    </w:p>
    <w:p w:rsidR="00D655A5" w:rsidRDefault="00D655A5">
      <w:pPr>
        <w:rPr>
          <w:sz w:val="24"/>
          <w:szCs w:val="24"/>
        </w:rPr>
      </w:pPr>
    </w:p>
    <w:p w:rsidR="00D655A5" w:rsidRDefault="00D655A5">
      <w:pPr>
        <w:rPr>
          <w:sz w:val="24"/>
          <w:szCs w:val="24"/>
        </w:rPr>
      </w:pPr>
      <w:bookmarkStart w:id="0" w:name="_GoBack"/>
    </w:p>
    <w:bookmarkEnd w:id="0"/>
    <w:p w:rsidR="00D655A5" w:rsidRDefault="00D655A5">
      <w:pPr>
        <w:rPr>
          <w:sz w:val="24"/>
          <w:szCs w:val="24"/>
        </w:rPr>
      </w:pPr>
    </w:p>
    <w:p w:rsidR="00D655A5" w:rsidRDefault="00D655A5">
      <w:pPr>
        <w:rPr>
          <w:sz w:val="24"/>
          <w:szCs w:val="24"/>
        </w:rPr>
      </w:pPr>
    </w:p>
    <w:p w:rsidR="00D655A5" w:rsidRDefault="00D1041D">
      <w:pPr>
        <w:rPr>
          <w:sz w:val="24"/>
          <w:szCs w:val="24"/>
        </w:rPr>
      </w:pPr>
      <w:r w:rsidRPr="00D1041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0B706" wp14:editId="05CA6788">
                <wp:simplePos x="0" y="0"/>
                <wp:positionH relativeFrom="column">
                  <wp:posOffset>13970</wp:posOffset>
                </wp:positionH>
                <wp:positionV relativeFrom="paragraph">
                  <wp:posOffset>44450</wp:posOffset>
                </wp:positionV>
                <wp:extent cx="5791200" cy="1562100"/>
                <wp:effectExtent l="0" t="0" r="0" b="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562100"/>
                        </a:xfrm>
                        <a:prstGeom prst="roundRect">
                          <a:avLst>
                            <a:gd name="adj" fmla="val 10667"/>
                          </a:avLst>
                        </a:prstGeom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DC2" w:rsidRPr="00D1041D" w:rsidRDefault="00E06DC2" w:rsidP="00D1041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パワ</w:t>
                            </w:r>
                            <w:r w:rsidRPr="00D1041D">
                              <w:rPr>
                                <w:rFonts w:ascii="ＤＦ特太ゴシック体" w:eastAsia="ＤＦ特太ゴシック体" w:hAnsi="ＤＦ特太ゴシック体" w:hint="eastAsia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ハラ</w:t>
                            </w:r>
                            <w:r w:rsidRPr="006F7A6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（パワーハラスメント）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8" style="position:absolute;left:0;text-align:left;margin-left:1.1pt;margin-top:3.5pt;width:456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9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" fillcolor="#4f81bd [3204]" stroked="f" strokeweight="2pt">
                <v:textbox>
                  <w:txbxContent>
                    <w:p w:rsidR="00E06DC2" w:rsidRPr="00D1041D" w:rsidRDefault="00E06DC2" w:rsidP="00D1041D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パワ</w:t>
                      </w:r>
                      <w:r w:rsidRPr="00D1041D">
                        <w:rPr>
                          <w:rFonts w:ascii="ＤＦ特太ゴシック体" w:eastAsia="ＤＦ特太ゴシック体" w:hAnsi="ＤＦ特太ゴシック体" w:hint="eastAsia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ハラ</w:t>
                      </w:r>
                      <w:r w:rsidRPr="006F7A6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（パワーハラスメント）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55A5" w:rsidRDefault="00D655A5">
      <w:pPr>
        <w:rPr>
          <w:sz w:val="24"/>
          <w:szCs w:val="24"/>
        </w:rPr>
      </w:pPr>
    </w:p>
    <w:p w:rsidR="00D655A5" w:rsidRDefault="00CF521B">
      <w:pPr>
        <w:rPr>
          <w:sz w:val="24"/>
          <w:szCs w:val="24"/>
        </w:rPr>
      </w:pPr>
      <w:r w:rsidRPr="00D1041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4D649" wp14:editId="552DA55B">
                <wp:simplePos x="0" y="0"/>
                <wp:positionH relativeFrom="column">
                  <wp:posOffset>280035</wp:posOffset>
                </wp:positionH>
                <wp:positionV relativeFrom="paragraph">
                  <wp:posOffset>63500</wp:posOffset>
                </wp:positionV>
                <wp:extent cx="5305425" cy="923925"/>
                <wp:effectExtent l="0" t="0" r="9525" b="95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923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DC2" w:rsidRPr="000C6815" w:rsidRDefault="00E06DC2" w:rsidP="00792B88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C681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例えば</w:t>
                            </w:r>
                          </w:p>
                          <w:p w:rsidR="00E06DC2" w:rsidRPr="000C6815" w:rsidRDefault="00E06DC2" w:rsidP="00792B88">
                            <w:pPr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5C7282">
                              <w:rPr>
                                <w:rFonts w:asciiTheme="majorEastAsia" w:eastAsiaTheme="majorEastAsia" w:hAnsiTheme="majorEastAsia" w:hint="eastAsia"/>
                                <w:color w:val="FFFF00"/>
                                <w:sz w:val="24"/>
                                <w:szCs w:val="24"/>
                              </w:rPr>
                              <w:t>●</w:t>
                            </w:r>
                            <w:r w:rsidRPr="000C681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上司から無能扱いする言葉を受けた</w:t>
                            </w:r>
                          </w:p>
                          <w:p w:rsidR="00E06DC2" w:rsidRPr="000C6815" w:rsidRDefault="00E06DC2" w:rsidP="00792B88">
                            <w:pPr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C7282">
                              <w:rPr>
                                <w:rFonts w:asciiTheme="majorEastAsia" w:eastAsiaTheme="majorEastAsia" w:hAnsiTheme="majorEastAsia" w:hint="eastAsia"/>
                                <w:color w:val="FFFF00"/>
                                <w:sz w:val="24"/>
                                <w:szCs w:val="24"/>
                              </w:rPr>
                              <w:t>●</w:t>
                            </w:r>
                            <w:r w:rsidRPr="000C681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ひとりではできない量の仕事を押しつけられた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9" o:spid="_x0000_s1029" style="position:absolute;left:0;text-align:left;margin-left:22.05pt;margin-top:5pt;width:417.75pt;height:7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" fillcolor="white [3201]" stroked="f" strokeweight="2pt">
                <v:textbox>
                  <w:txbxContent>
                    <w:p w:rsidR="00E06DC2" w:rsidRPr="000C6815" w:rsidRDefault="00E06DC2" w:rsidP="00792B88">
                      <w:pPr>
                        <w:ind w:firstLineChars="100" w:firstLine="240"/>
                        <w:jc w:val="left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 w:rsidRPr="000C681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例えば</w:t>
                      </w:r>
                    </w:p>
                    <w:p w:rsidR="00E06DC2" w:rsidRPr="000C6815" w:rsidRDefault="00E06DC2" w:rsidP="00792B88">
                      <w:pPr>
                        <w:ind w:firstLineChars="200" w:firstLine="480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 w:rsidRPr="005C7282">
                        <w:rPr>
                          <w:rFonts w:asciiTheme="majorEastAsia" w:eastAsiaTheme="majorEastAsia" w:hAnsiTheme="majorEastAsia" w:hint="eastAsia"/>
                          <w:color w:val="FFFF00"/>
                          <w:sz w:val="24"/>
                          <w:szCs w:val="24"/>
                        </w:rPr>
                        <w:t>●</w:t>
                      </w:r>
                      <w:r w:rsidRPr="000C681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上司から無能扱いする言葉を受けた</w:t>
                      </w:r>
                    </w:p>
                    <w:p w:rsidR="00E06DC2" w:rsidRPr="000C6815" w:rsidRDefault="00E06DC2" w:rsidP="00792B88">
                      <w:pPr>
                        <w:ind w:firstLineChars="200" w:firstLine="480"/>
                        <w:rPr>
                          <w:rFonts w:asciiTheme="majorEastAsia" w:eastAsiaTheme="majorEastAsia" w:hAnsiTheme="majorEastAsia"/>
                        </w:rPr>
                      </w:pPr>
                      <w:r w:rsidRPr="005C7282">
                        <w:rPr>
                          <w:rFonts w:asciiTheme="majorEastAsia" w:eastAsiaTheme="majorEastAsia" w:hAnsiTheme="majorEastAsia" w:hint="eastAsia"/>
                          <w:color w:val="FFFF00"/>
                          <w:sz w:val="24"/>
                          <w:szCs w:val="24"/>
                        </w:rPr>
                        <w:t>●</w:t>
                      </w:r>
                      <w:r w:rsidRPr="000C681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ひとりではできない量の仕事を押しつけられた　など</w:t>
                      </w:r>
                    </w:p>
                  </w:txbxContent>
                </v:textbox>
              </v:rect>
            </w:pict>
          </mc:Fallback>
        </mc:AlternateContent>
      </w:r>
    </w:p>
    <w:p w:rsidR="00D655A5" w:rsidRDefault="00D655A5">
      <w:pPr>
        <w:rPr>
          <w:sz w:val="24"/>
          <w:szCs w:val="24"/>
        </w:rPr>
      </w:pPr>
    </w:p>
    <w:p w:rsidR="00D655A5" w:rsidRDefault="00D655A5">
      <w:pPr>
        <w:rPr>
          <w:sz w:val="24"/>
          <w:szCs w:val="24"/>
        </w:rPr>
      </w:pPr>
    </w:p>
    <w:p w:rsidR="00D655A5" w:rsidRDefault="00D655A5">
      <w:pPr>
        <w:rPr>
          <w:sz w:val="24"/>
          <w:szCs w:val="24"/>
        </w:rPr>
      </w:pPr>
    </w:p>
    <w:p w:rsidR="00D1041D" w:rsidRDefault="00D1041D">
      <w:pPr>
        <w:rPr>
          <w:sz w:val="24"/>
          <w:szCs w:val="24"/>
        </w:rPr>
      </w:pPr>
    </w:p>
    <w:p w:rsidR="00D1041D" w:rsidRDefault="00CF521B">
      <w:pPr>
        <w:rPr>
          <w:sz w:val="24"/>
          <w:szCs w:val="24"/>
        </w:rPr>
      </w:pPr>
      <w:r w:rsidRPr="00D1041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D7523D" wp14:editId="2E7AAE13">
                <wp:simplePos x="0" y="0"/>
                <wp:positionH relativeFrom="column">
                  <wp:posOffset>13970</wp:posOffset>
                </wp:positionH>
                <wp:positionV relativeFrom="paragraph">
                  <wp:posOffset>25400</wp:posOffset>
                </wp:positionV>
                <wp:extent cx="5791200" cy="1562100"/>
                <wp:effectExtent l="0" t="0" r="0" b="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562100"/>
                        </a:xfrm>
                        <a:prstGeom prst="roundRect">
                          <a:avLst>
                            <a:gd name="adj" fmla="val 10667"/>
                          </a:avLst>
                        </a:prstGeom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DC2" w:rsidRPr="00D1041D" w:rsidRDefault="00E06DC2" w:rsidP="00D1041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マタ</w:t>
                            </w:r>
                            <w:r w:rsidRPr="00D1041D">
                              <w:rPr>
                                <w:rFonts w:ascii="ＤＦ特太ゴシック体" w:eastAsia="ＤＦ特太ゴシック体" w:hAnsi="ＤＦ特太ゴシック体" w:hint="eastAsia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ハラ</w:t>
                            </w:r>
                            <w:r w:rsidRPr="006F7A6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（妊娠、出産、育児休業等に関するハラスメント）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30" style="position:absolute;left:0;text-align:left;margin-left:1.1pt;margin-top:2pt;width:456pt;height:1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9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" fillcolor="#4f81bd [3204]" stroked="f" strokeweight="2pt">
                <v:textbox>
                  <w:txbxContent>
                    <w:p w:rsidR="00E06DC2" w:rsidRPr="00D1041D" w:rsidRDefault="00E06DC2" w:rsidP="00D1041D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マタ</w:t>
                      </w:r>
                      <w:r w:rsidRPr="00D1041D">
                        <w:rPr>
                          <w:rFonts w:ascii="ＤＦ特太ゴシック体" w:eastAsia="ＤＦ特太ゴシック体" w:hAnsi="ＤＦ特太ゴシック体" w:hint="eastAsia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ハラ</w:t>
                      </w:r>
                      <w:r w:rsidRPr="006F7A6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（妊娠、出産、育児休業等に関するハラスメント）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041D" w:rsidRDefault="00D1041D">
      <w:pPr>
        <w:rPr>
          <w:sz w:val="24"/>
          <w:szCs w:val="24"/>
        </w:rPr>
      </w:pPr>
    </w:p>
    <w:p w:rsidR="00D1041D" w:rsidRDefault="00CF521B">
      <w:pPr>
        <w:rPr>
          <w:sz w:val="24"/>
          <w:szCs w:val="24"/>
        </w:rPr>
      </w:pPr>
      <w:r w:rsidRPr="00D1041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58E6CA" wp14:editId="609A898E">
                <wp:simplePos x="0" y="0"/>
                <wp:positionH relativeFrom="column">
                  <wp:posOffset>280035</wp:posOffset>
                </wp:positionH>
                <wp:positionV relativeFrom="paragraph">
                  <wp:posOffset>44450</wp:posOffset>
                </wp:positionV>
                <wp:extent cx="5305425" cy="923925"/>
                <wp:effectExtent l="0" t="0" r="9525" b="952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923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DC2" w:rsidRPr="000C6815" w:rsidRDefault="00E06DC2" w:rsidP="00792B88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C681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例えば</w:t>
                            </w:r>
                          </w:p>
                          <w:p w:rsidR="00E06DC2" w:rsidRPr="000C6815" w:rsidRDefault="00E06DC2" w:rsidP="00792B88">
                            <w:pPr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5C7282">
                              <w:rPr>
                                <w:rFonts w:asciiTheme="majorEastAsia" w:eastAsiaTheme="majorEastAsia" w:hAnsiTheme="majorEastAsia" w:hint="eastAsia"/>
                                <w:color w:val="92D050"/>
                                <w:sz w:val="24"/>
                                <w:szCs w:val="24"/>
                              </w:rPr>
                              <w:t>●</w:t>
                            </w:r>
                            <w:r w:rsidRPr="000C681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上司に妊娠を報告したら辞職するように言われた</w:t>
                            </w:r>
                          </w:p>
                          <w:p w:rsidR="00E06DC2" w:rsidRPr="000C6815" w:rsidRDefault="00E06DC2" w:rsidP="00792B88">
                            <w:pPr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C7282">
                              <w:rPr>
                                <w:rFonts w:asciiTheme="majorEastAsia" w:eastAsiaTheme="majorEastAsia" w:hAnsiTheme="majorEastAsia" w:hint="eastAsia"/>
                                <w:color w:val="92D050"/>
                                <w:sz w:val="24"/>
                                <w:szCs w:val="24"/>
                              </w:rPr>
                              <w:t>●</w:t>
                            </w:r>
                            <w:r w:rsidRPr="000C681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育児休業の取得について上司に相談したら断られた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1" o:spid="_x0000_s1031" style="position:absolute;left:0;text-align:left;margin-left:22.05pt;margin-top:3.5pt;width:417.75pt;height:72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" fillcolor="white [3201]" stroked="f" strokeweight="2pt">
                <v:textbox>
                  <w:txbxContent>
                    <w:p w:rsidR="00E06DC2" w:rsidRPr="000C6815" w:rsidRDefault="00E06DC2" w:rsidP="00792B88">
                      <w:pPr>
                        <w:ind w:firstLineChars="100" w:firstLine="240"/>
                        <w:jc w:val="left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 w:rsidRPr="000C681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例えば</w:t>
                      </w:r>
                    </w:p>
                    <w:p w:rsidR="00E06DC2" w:rsidRPr="000C6815" w:rsidRDefault="00E06DC2" w:rsidP="00792B88">
                      <w:pPr>
                        <w:ind w:firstLineChars="200" w:firstLine="480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 w:rsidRPr="005C7282">
                        <w:rPr>
                          <w:rFonts w:asciiTheme="majorEastAsia" w:eastAsiaTheme="majorEastAsia" w:hAnsiTheme="majorEastAsia" w:hint="eastAsia"/>
                          <w:color w:val="92D050"/>
                          <w:sz w:val="24"/>
                          <w:szCs w:val="24"/>
                        </w:rPr>
                        <w:t>●</w:t>
                      </w:r>
                      <w:r w:rsidRPr="000C681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上司に妊娠を報告したら辞職するように言われた</w:t>
                      </w:r>
                    </w:p>
                    <w:p w:rsidR="00E06DC2" w:rsidRPr="000C6815" w:rsidRDefault="00E06DC2" w:rsidP="00792B88">
                      <w:pPr>
                        <w:ind w:firstLineChars="200" w:firstLine="480"/>
                        <w:rPr>
                          <w:rFonts w:asciiTheme="majorEastAsia" w:eastAsiaTheme="majorEastAsia" w:hAnsiTheme="majorEastAsia"/>
                        </w:rPr>
                      </w:pPr>
                      <w:r w:rsidRPr="005C7282">
                        <w:rPr>
                          <w:rFonts w:asciiTheme="majorEastAsia" w:eastAsiaTheme="majorEastAsia" w:hAnsiTheme="majorEastAsia" w:hint="eastAsia"/>
                          <w:color w:val="92D050"/>
                          <w:sz w:val="24"/>
                          <w:szCs w:val="24"/>
                        </w:rPr>
                        <w:t>●</w:t>
                      </w:r>
                      <w:r w:rsidRPr="000C681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育児休業の取得について上司に相談したら断られた　など</w:t>
                      </w:r>
                    </w:p>
                  </w:txbxContent>
                </v:textbox>
              </v:rect>
            </w:pict>
          </mc:Fallback>
        </mc:AlternateContent>
      </w:r>
    </w:p>
    <w:p w:rsidR="00136BB9" w:rsidRDefault="00136BB9">
      <w:pPr>
        <w:rPr>
          <w:sz w:val="24"/>
          <w:szCs w:val="24"/>
        </w:rPr>
      </w:pPr>
    </w:p>
    <w:p w:rsidR="00D1041D" w:rsidRDefault="00D1041D">
      <w:pPr>
        <w:rPr>
          <w:sz w:val="24"/>
          <w:szCs w:val="24"/>
        </w:rPr>
      </w:pPr>
    </w:p>
    <w:p w:rsidR="00D1041D" w:rsidRDefault="00D1041D">
      <w:pPr>
        <w:rPr>
          <w:sz w:val="24"/>
          <w:szCs w:val="24"/>
        </w:rPr>
      </w:pPr>
    </w:p>
    <w:p w:rsidR="00D1041D" w:rsidRDefault="00D1041D">
      <w:pPr>
        <w:rPr>
          <w:sz w:val="24"/>
          <w:szCs w:val="24"/>
        </w:rPr>
      </w:pPr>
    </w:p>
    <w:p w:rsidR="00D1041D" w:rsidRDefault="00CF521B">
      <w:pPr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A50FD54" wp14:editId="40137B99">
                <wp:simplePos x="0" y="0"/>
                <wp:positionH relativeFrom="column">
                  <wp:posOffset>-271780</wp:posOffset>
                </wp:positionH>
                <wp:positionV relativeFrom="paragraph">
                  <wp:posOffset>45085</wp:posOffset>
                </wp:positionV>
                <wp:extent cx="6381750" cy="2809875"/>
                <wp:effectExtent l="0" t="0" r="0" b="9525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809875"/>
                        </a:xfrm>
                        <a:prstGeom prst="ellipse">
                          <a:avLst/>
                        </a:prstGeom>
                        <a:pattFill prst="pct25">
                          <a:fgClr>
                            <a:srgbClr val="FFC0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4" o:spid="_x0000_s1026" style="position:absolute;left:0;text-align:left;margin-left:-21.4pt;margin-top:3.55pt;width:502.5pt;height:221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" fillcolor="#ffc000" stroked="f" strokeweight="2pt">
                <v:fill r:id="rId7" o:title="" color2="white [3212]" type="pattern"/>
              </v:oval>
            </w:pict>
          </mc:Fallback>
        </mc:AlternateContent>
      </w:r>
    </w:p>
    <w:p w:rsidR="00D1041D" w:rsidRPr="004859BB" w:rsidRDefault="00D1041D">
      <w:pPr>
        <w:rPr>
          <w:sz w:val="24"/>
          <w:szCs w:val="24"/>
        </w:rPr>
      </w:pPr>
    </w:p>
    <w:p w:rsidR="00F0204F" w:rsidRPr="00CF521B" w:rsidRDefault="00C14E31" w:rsidP="00E23CEF">
      <w:pPr>
        <w:jc w:val="center"/>
        <w:rPr>
          <w:rFonts w:asciiTheme="majorEastAsia" w:eastAsiaTheme="majorEastAsia" w:hAnsiTheme="majorEastAsia"/>
          <w:b/>
          <w:spacing w:val="6"/>
          <w:sz w:val="28"/>
          <w:szCs w:val="28"/>
        </w:rPr>
      </w:pPr>
      <w:r w:rsidRPr="00CF521B">
        <w:rPr>
          <w:rFonts w:asciiTheme="majorEastAsia" w:eastAsiaTheme="majorEastAsia" w:hAnsiTheme="majorEastAsia" w:hint="eastAsia"/>
          <w:b/>
          <w:spacing w:val="6"/>
          <w:sz w:val="28"/>
          <w:szCs w:val="28"/>
        </w:rPr>
        <w:t>事前予約制の</w:t>
      </w:r>
      <w:r w:rsidRPr="00CF521B">
        <w:rPr>
          <w:rFonts w:asciiTheme="majorEastAsia" w:eastAsiaTheme="majorEastAsia" w:hAnsiTheme="majorEastAsia" w:hint="eastAsia"/>
          <w:b/>
          <w:spacing w:val="6"/>
          <w:sz w:val="28"/>
          <w:szCs w:val="28"/>
          <w:u w:val="wave" w:color="F79646" w:themeColor="accent6"/>
        </w:rPr>
        <w:t>ハラスメント</w:t>
      </w:r>
      <w:r w:rsidR="00F940C2" w:rsidRPr="00CF521B">
        <w:rPr>
          <w:rFonts w:asciiTheme="majorEastAsia" w:eastAsiaTheme="majorEastAsia" w:hAnsiTheme="majorEastAsia" w:hint="eastAsia"/>
          <w:b/>
          <w:spacing w:val="6"/>
          <w:sz w:val="28"/>
          <w:szCs w:val="28"/>
          <w:u w:val="wave" w:color="F79646" w:themeColor="accent6"/>
        </w:rPr>
        <w:t>相談窓口</w:t>
      </w:r>
      <w:r w:rsidRPr="00CF521B">
        <w:rPr>
          <w:rFonts w:asciiTheme="majorEastAsia" w:eastAsiaTheme="majorEastAsia" w:hAnsiTheme="majorEastAsia" w:hint="eastAsia"/>
          <w:b/>
          <w:spacing w:val="6"/>
          <w:sz w:val="28"/>
          <w:szCs w:val="28"/>
        </w:rPr>
        <w:t>を</w:t>
      </w:r>
      <w:r w:rsidR="00F940C2" w:rsidRPr="00CF521B">
        <w:rPr>
          <w:rFonts w:asciiTheme="majorEastAsia" w:eastAsiaTheme="majorEastAsia" w:hAnsiTheme="majorEastAsia" w:hint="eastAsia"/>
          <w:b/>
          <w:spacing w:val="6"/>
          <w:sz w:val="28"/>
          <w:szCs w:val="28"/>
        </w:rPr>
        <w:t>実施</w:t>
      </w:r>
      <w:r w:rsidR="00F0204F" w:rsidRPr="00CF521B">
        <w:rPr>
          <w:rFonts w:asciiTheme="majorEastAsia" w:eastAsiaTheme="majorEastAsia" w:hAnsiTheme="majorEastAsia" w:hint="eastAsia"/>
          <w:b/>
          <w:spacing w:val="6"/>
          <w:sz w:val="28"/>
          <w:szCs w:val="28"/>
        </w:rPr>
        <w:t>します</w:t>
      </w:r>
    </w:p>
    <w:p w:rsidR="00F940C2" w:rsidRPr="00F40CE3" w:rsidRDefault="00C14E31" w:rsidP="003945C0">
      <w:pPr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F40CE3">
        <w:rPr>
          <w:rFonts w:asciiTheme="majorEastAsia" w:eastAsiaTheme="majorEastAsia" w:hAnsiTheme="majorEastAsia" w:hint="eastAsia"/>
          <w:sz w:val="24"/>
          <w:szCs w:val="24"/>
        </w:rPr>
        <w:t>平成３０年度は６月（５月予約受付）と１１月（１０月予約受付）に実施予定です。</w:t>
      </w:r>
    </w:p>
    <w:p w:rsidR="00C14E31" w:rsidRDefault="00C14E31" w:rsidP="00CF521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40CE3">
        <w:rPr>
          <w:rFonts w:asciiTheme="majorEastAsia" w:eastAsiaTheme="majorEastAsia" w:hAnsiTheme="majorEastAsia" w:hint="eastAsia"/>
          <w:sz w:val="24"/>
          <w:szCs w:val="24"/>
        </w:rPr>
        <w:t>詳しくは以下までお問い合わせください。</w:t>
      </w:r>
    </w:p>
    <w:p w:rsidR="00CF521B" w:rsidRPr="00CF521B" w:rsidRDefault="00CF521B" w:rsidP="00CF521B">
      <w:pPr>
        <w:jc w:val="center"/>
        <w:rPr>
          <w:rFonts w:asciiTheme="majorEastAsia" w:eastAsiaTheme="majorEastAsia" w:hAnsiTheme="majorEastAsia"/>
          <w:color w:val="F79646" w:themeColor="accent6"/>
          <w:sz w:val="24"/>
          <w:szCs w:val="24"/>
        </w:rPr>
      </w:pPr>
    </w:p>
    <w:p w:rsidR="00F940C2" w:rsidRPr="00F40CE3" w:rsidRDefault="00F0204F" w:rsidP="00CF521B">
      <w:pPr>
        <w:spacing w:line="4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E23CEF">
        <w:rPr>
          <w:rFonts w:asciiTheme="majorEastAsia" w:eastAsiaTheme="majorEastAsia" w:hAnsiTheme="majorEastAsia" w:hint="eastAsia"/>
          <w:b/>
          <w:sz w:val="24"/>
          <w:szCs w:val="24"/>
        </w:rPr>
        <w:t>＜</w:t>
      </w:r>
      <w:r w:rsidR="00792B88" w:rsidRPr="00E23CEF">
        <w:rPr>
          <w:rFonts w:asciiTheme="majorEastAsia" w:eastAsiaTheme="majorEastAsia" w:hAnsiTheme="majorEastAsia" w:hint="eastAsia"/>
          <w:b/>
          <w:sz w:val="24"/>
          <w:szCs w:val="24"/>
        </w:rPr>
        <w:t>お問い合わせ</w:t>
      </w:r>
      <w:r w:rsidRPr="00E23CEF">
        <w:rPr>
          <w:rFonts w:asciiTheme="majorEastAsia" w:eastAsiaTheme="majorEastAsia" w:hAnsiTheme="majorEastAsia" w:hint="eastAsia"/>
          <w:b/>
          <w:sz w:val="24"/>
          <w:szCs w:val="24"/>
        </w:rPr>
        <w:t>＞</w:t>
      </w:r>
      <w:r w:rsidRPr="00F40CE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940C2" w:rsidRPr="00F40CE3">
        <w:rPr>
          <w:rFonts w:asciiTheme="majorEastAsia" w:eastAsiaTheme="majorEastAsia" w:hAnsiTheme="majorEastAsia" w:hint="eastAsia"/>
          <w:sz w:val="24"/>
          <w:szCs w:val="24"/>
        </w:rPr>
        <w:t>苫小牧市</w:t>
      </w:r>
      <w:r w:rsidR="003945C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F940C2" w:rsidRPr="00F40CE3">
        <w:rPr>
          <w:rFonts w:asciiTheme="majorEastAsia" w:eastAsiaTheme="majorEastAsia" w:hAnsiTheme="majorEastAsia" w:hint="eastAsia"/>
          <w:sz w:val="24"/>
          <w:szCs w:val="24"/>
        </w:rPr>
        <w:t>総合政策部</w:t>
      </w:r>
      <w:r w:rsidR="003945C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F940C2" w:rsidRPr="00F40CE3">
        <w:rPr>
          <w:rFonts w:asciiTheme="majorEastAsia" w:eastAsiaTheme="majorEastAsia" w:hAnsiTheme="majorEastAsia" w:hint="eastAsia"/>
          <w:sz w:val="24"/>
          <w:szCs w:val="24"/>
        </w:rPr>
        <w:t>協働・男女平等参画室</w:t>
      </w:r>
    </w:p>
    <w:p w:rsidR="00F0204F" w:rsidRPr="00F40CE3" w:rsidRDefault="00F940C2" w:rsidP="00CF521B">
      <w:pPr>
        <w:spacing w:line="4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F40CE3">
        <w:rPr>
          <w:rFonts w:asciiTheme="majorEastAsia" w:eastAsiaTheme="majorEastAsia" w:hAnsiTheme="majorEastAsia" w:hint="eastAsia"/>
          <w:sz w:val="24"/>
          <w:szCs w:val="24"/>
        </w:rPr>
        <w:t>苫小牧市旭町４丁目５番６号</w:t>
      </w:r>
      <w:r w:rsidR="00E23CE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F521B">
        <w:rPr>
          <w:rFonts w:asciiTheme="majorEastAsia" w:eastAsiaTheme="majorEastAsia" w:hAnsiTheme="majorEastAsia" w:hint="eastAsia"/>
          <w:sz w:val="24"/>
          <w:szCs w:val="24"/>
        </w:rPr>
        <w:t xml:space="preserve">　電話（</w:t>
      </w:r>
      <w:r w:rsidR="00F0204F" w:rsidRPr="00F40CE3">
        <w:rPr>
          <w:rFonts w:asciiTheme="majorEastAsia" w:eastAsiaTheme="majorEastAsia" w:hAnsiTheme="majorEastAsia" w:hint="eastAsia"/>
          <w:sz w:val="24"/>
          <w:szCs w:val="24"/>
        </w:rPr>
        <w:t>０１４４</w:t>
      </w:r>
      <w:r w:rsidR="00CF521B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F0204F" w:rsidRPr="00F40CE3">
        <w:rPr>
          <w:rFonts w:asciiTheme="majorEastAsia" w:eastAsiaTheme="majorEastAsia" w:hAnsiTheme="majorEastAsia" w:hint="eastAsia"/>
          <w:sz w:val="24"/>
          <w:szCs w:val="24"/>
        </w:rPr>
        <w:t>８４－４０５２</w:t>
      </w:r>
    </w:p>
    <w:p w:rsidR="00F0204F" w:rsidRPr="00F40CE3" w:rsidRDefault="00C14E31" w:rsidP="00CF521B">
      <w:pPr>
        <w:spacing w:line="400" w:lineRule="exact"/>
        <w:jc w:val="center"/>
        <w:rPr>
          <w:rFonts w:asciiTheme="majorEastAsia" w:eastAsiaTheme="majorEastAsia" w:hAnsiTheme="majorEastAsia"/>
          <w:szCs w:val="21"/>
        </w:rPr>
      </w:pPr>
      <w:r w:rsidRPr="00F40CE3">
        <w:rPr>
          <w:rFonts w:asciiTheme="majorEastAsia" w:eastAsiaTheme="majorEastAsia" w:hAnsiTheme="majorEastAsia" w:hint="eastAsia"/>
          <w:szCs w:val="21"/>
        </w:rPr>
        <w:t>受付時間／月～金曜8:45～17:15（祝日・年末年始を除く）</w:t>
      </w:r>
    </w:p>
    <w:sectPr w:rsidR="00F0204F" w:rsidRPr="00F40CE3" w:rsidSect="00E23CE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64" w:rsidRDefault="006F7A64" w:rsidP="006F7A64">
      <w:r>
        <w:separator/>
      </w:r>
    </w:p>
  </w:endnote>
  <w:endnote w:type="continuationSeparator" w:id="0">
    <w:p w:rsidR="006F7A64" w:rsidRDefault="006F7A64" w:rsidP="006F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64" w:rsidRDefault="006F7A64" w:rsidP="006F7A64">
      <w:r>
        <w:separator/>
      </w:r>
    </w:p>
  </w:footnote>
  <w:footnote w:type="continuationSeparator" w:id="0">
    <w:p w:rsidR="006F7A64" w:rsidRDefault="006F7A64" w:rsidP="006F7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00"/>
    <w:rsid w:val="000C6815"/>
    <w:rsid w:val="00136BB9"/>
    <w:rsid w:val="00263700"/>
    <w:rsid w:val="002F19D6"/>
    <w:rsid w:val="00352E64"/>
    <w:rsid w:val="003945C0"/>
    <w:rsid w:val="00401949"/>
    <w:rsid w:val="004859BB"/>
    <w:rsid w:val="004C50E7"/>
    <w:rsid w:val="004E2A25"/>
    <w:rsid w:val="00513EA3"/>
    <w:rsid w:val="00581CD3"/>
    <w:rsid w:val="005C7282"/>
    <w:rsid w:val="005F1FE4"/>
    <w:rsid w:val="006F7A64"/>
    <w:rsid w:val="00792B88"/>
    <w:rsid w:val="00832CE3"/>
    <w:rsid w:val="00A67557"/>
    <w:rsid w:val="00AA358B"/>
    <w:rsid w:val="00AD0A2B"/>
    <w:rsid w:val="00C14E31"/>
    <w:rsid w:val="00CF521B"/>
    <w:rsid w:val="00D1041D"/>
    <w:rsid w:val="00D655A5"/>
    <w:rsid w:val="00E06DC2"/>
    <w:rsid w:val="00E23CEF"/>
    <w:rsid w:val="00F0204F"/>
    <w:rsid w:val="00F40CE3"/>
    <w:rsid w:val="00F9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D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A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A64"/>
    <w:rPr>
      <w:szCs w:val="22"/>
    </w:rPr>
  </w:style>
  <w:style w:type="paragraph" w:styleId="a5">
    <w:name w:val="footer"/>
    <w:basedOn w:val="a"/>
    <w:link w:val="a6"/>
    <w:uiPriority w:val="99"/>
    <w:unhideWhenUsed/>
    <w:rsid w:val="006F7A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A64"/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D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A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A64"/>
    <w:rPr>
      <w:szCs w:val="22"/>
    </w:rPr>
  </w:style>
  <w:style w:type="paragraph" w:styleId="a5">
    <w:name w:val="footer"/>
    <w:basedOn w:val="a"/>
    <w:link w:val="a6"/>
    <w:uiPriority w:val="99"/>
    <w:unhideWhenUsed/>
    <w:rsid w:val="006F7A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A64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C0E04116</Template>
  <TotalTime>415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苫小牧市</dc:creator>
  <cp:keywords/>
  <dc:description/>
  <cp:lastModifiedBy>苫小牧市</cp:lastModifiedBy>
  <cp:revision>7</cp:revision>
  <cp:lastPrinted>2018-05-25T01:17:00Z</cp:lastPrinted>
  <dcterms:created xsi:type="dcterms:W3CDTF">2018-05-10T02:22:00Z</dcterms:created>
  <dcterms:modified xsi:type="dcterms:W3CDTF">2018-05-25T01:18:00Z</dcterms:modified>
</cp:coreProperties>
</file>