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Pr="00C56CCC" w:rsidRDefault="00557A3C" w:rsidP="000A5E00">
      <w:pPr>
        <w:rPr>
          <w:sz w:val="22"/>
        </w:rPr>
      </w:pPr>
      <w:r w:rsidRPr="00C56CCC">
        <w:rPr>
          <w:rFonts w:hint="eastAsia"/>
          <w:sz w:val="22"/>
        </w:rPr>
        <w:t>（様式</w:t>
      </w:r>
      <w:r w:rsidR="00102522" w:rsidRPr="00C56CCC">
        <w:rPr>
          <w:rFonts w:hint="eastAsia"/>
          <w:sz w:val="22"/>
        </w:rPr>
        <w:t>４</w:t>
      </w:r>
      <w:r w:rsidR="002A36A1" w:rsidRPr="00C56CCC">
        <w:rPr>
          <w:rFonts w:hint="eastAsia"/>
          <w:sz w:val="22"/>
        </w:rPr>
        <w:t>）</w:t>
      </w:r>
    </w:p>
    <w:p w:rsidR="002A36A1" w:rsidRPr="00C56CCC" w:rsidRDefault="00D51A30" w:rsidP="000A5E00">
      <w:pPr>
        <w:jc w:val="right"/>
        <w:rPr>
          <w:sz w:val="22"/>
        </w:rPr>
      </w:pPr>
      <w:r w:rsidRPr="00C56CCC">
        <w:rPr>
          <w:rFonts w:hint="eastAsia"/>
          <w:sz w:val="22"/>
        </w:rPr>
        <w:t>令和元</w:t>
      </w:r>
      <w:r w:rsidR="002A36A1" w:rsidRPr="00C56CCC">
        <w:rPr>
          <w:rFonts w:hint="eastAsia"/>
          <w:sz w:val="22"/>
        </w:rPr>
        <w:t>年　　年　　日</w:t>
      </w:r>
    </w:p>
    <w:p w:rsidR="002A36A1" w:rsidRPr="00C56CCC" w:rsidRDefault="002A36A1" w:rsidP="000A5E00">
      <w:pPr>
        <w:rPr>
          <w:sz w:val="22"/>
        </w:rPr>
      </w:pPr>
    </w:p>
    <w:p w:rsidR="002A36A1" w:rsidRPr="00C56CCC" w:rsidRDefault="00F006DD" w:rsidP="000A5E00">
      <w:pPr>
        <w:jc w:val="center"/>
        <w:rPr>
          <w:sz w:val="24"/>
          <w:szCs w:val="24"/>
        </w:rPr>
      </w:pPr>
      <w:r w:rsidRPr="00C56CCC">
        <w:rPr>
          <w:rFonts w:hint="eastAsia"/>
          <w:spacing w:val="150"/>
          <w:kern w:val="0"/>
          <w:sz w:val="24"/>
          <w:szCs w:val="24"/>
          <w:fitText w:val="2400" w:id="1019569152"/>
        </w:rPr>
        <w:t>技術提案</w:t>
      </w:r>
      <w:r w:rsidR="004830F4" w:rsidRPr="00C56CCC">
        <w:rPr>
          <w:rFonts w:hint="eastAsia"/>
          <w:kern w:val="0"/>
          <w:sz w:val="24"/>
          <w:szCs w:val="24"/>
          <w:fitText w:val="2400" w:id="1019569152"/>
        </w:rPr>
        <w:t>書</w:t>
      </w:r>
    </w:p>
    <w:p w:rsidR="002A36A1" w:rsidRPr="00C56CCC" w:rsidRDefault="002A36A1" w:rsidP="000A5E00">
      <w:pPr>
        <w:rPr>
          <w:sz w:val="22"/>
        </w:rPr>
      </w:pPr>
    </w:p>
    <w:p w:rsidR="002A36A1" w:rsidRPr="00C56CCC" w:rsidRDefault="00D51A30" w:rsidP="000A5E00">
      <w:pPr>
        <w:rPr>
          <w:sz w:val="22"/>
        </w:rPr>
      </w:pPr>
      <w:r w:rsidRPr="00C56CCC">
        <w:rPr>
          <w:rFonts w:hint="eastAsia"/>
          <w:sz w:val="22"/>
        </w:rPr>
        <w:t>苫小牧市長　岩　倉　博　文</w:t>
      </w:r>
      <w:r w:rsidR="002A36A1" w:rsidRPr="00C56CCC">
        <w:rPr>
          <w:rFonts w:hint="eastAsia"/>
          <w:sz w:val="22"/>
        </w:rPr>
        <w:t xml:space="preserve">　様</w:t>
      </w:r>
    </w:p>
    <w:p w:rsidR="000E68F8" w:rsidRPr="00C56CCC" w:rsidRDefault="000E68F8" w:rsidP="000A5E00">
      <w:pPr>
        <w:rPr>
          <w:sz w:val="22"/>
        </w:rPr>
      </w:pPr>
    </w:p>
    <w:p w:rsidR="000E68F8" w:rsidRPr="00C56CCC" w:rsidRDefault="00D51A30" w:rsidP="000A5E00">
      <w:pPr>
        <w:rPr>
          <w:sz w:val="22"/>
        </w:rPr>
      </w:pPr>
      <w:r w:rsidRPr="00C56CCC">
        <w:rPr>
          <w:rFonts w:hint="eastAsia"/>
          <w:sz w:val="22"/>
        </w:rPr>
        <w:t xml:space="preserve">　苫小牧市第２学校給食</w:t>
      </w:r>
      <w:r w:rsidR="00905D31" w:rsidRPr="00C56CCC">
        <w:rPr>
          <w:rFonts w:hint="eastAsia"/>
          <w:sz w:val="22"/>
        </w:rPr>
        <w:t>共同</w:t>
      </w:r>
      <w:r w:rsidRPr="00C56CCC">
        <w:rPr>
          <w:rFonts w:hint="eastAsia"/>
          <w:sz w:val="22"/>
        </w:rPr>
        <w:t>調理場</w:t>
      </w:r>
      <w:r w:rsidR="007120F0" w:rsidRPr="00C56CCC">
        <w:rPr>
          <w:rFonts w:hint="eastAsia"/>
          <w:sz w:val="22"/>
        </w:rPr>
        <w:t>改築事業</w:t>
      </w:r>
      <w:r w:rsidR="00DB603F" w:rsidRPr="00C56CCC">
        <w:rPr>
          <w:rFonts w:hint="eastAsia"/>
          <w:sz w:val="22"/>
        </w:rPr>
        <w:t>公募型</w:t>
      </w:r>
      <w:r w:rsidR="007120F0" w:rsidRPr="00C56CCC">
        <w:rPr>
          <w:rFonts w:hint="eastAsia"/>
          <w:sz w:val="22"/>
        </w:rPr>
        <w:t>プロポーザル</w:t>
      </w:r>
      <w:r w:rsidR="00DB603F" w:rsidRPr="00C56CCC">
        <w:rPr>
          <w:rFonts w:hint="eastAsia"/>
          <w:sz w:val="22"/>
        </w:rPr>
        <w:t>（設計・施工一括発注方式）</w:t>
      </w:r>
      <w:r w:rsidR="000E68F8" w:rsidRPr="00C56CCC">
        <w:rPr>
          <w:rFonts w:hint="eastAsia"/>
          <w:sz w:val="22"/>
        </w:rPr>
        <w:t>について、</w:t>
      </w:r>
      <w:r w:rsidR="004830F4" w:rsidRPr="00C56CCC">
        <w:rPr>
          <w:rFonts w:hint="eastAsia"/>
          <w:sz w:val="22"/>
        </w:rPr>
        <w:t>技術提案</w:t>
      </w:r>
      <w:r w:rsidR="000E68F8" w:rsidRPr="00C56CCC">
        <w:rPr>
          <w:rFonts w:hint="eastAsia"/>
          <w:sz w:val="22"/>
        </w:rPr>
        <w:t>書</w:t>
      </w:r>
      <w:r w:rsidR="004830F4" w:rsidRPr="00C56CCC">
        <w:rPr>
          <w:rFonts w:hint="eastAsia"/>
          <w:sz w:val="22"/>
        </w:rPr>
        <w:t>を提出します</w:t>
      </w:r>
      <w:r w:rsidR="000E68F8" w:rsidRPr="00C56CCC">
        <w:rPr>
          <w:rFonts w:hint="eastAsia"/>
          <w:sz w:val="22"/>
        </w:rPr>
        <w:t>。</w:t>
      </w:r>
    </w:p>
    <w:p w:rsidR="004830F4" w:rsidRPr="00C56CCC" w:rsidRDefault="004830F4" w:rsidP="000A5E00">
      <w:pPr>
        <w:ind w:firstLineChars="100" w:firstLine="220"/>
        <w:rPr>
          <w:sz w:val="22"/>
        </w:rPr>
      </w:pPr>
    </w:p>
    <w:p w:rsidR="000E68F8" w:rsidRPr="00C56CCC" w:rsidRDefault="000E68F8" w:rsidP="000A5E00">
      <w:pPr>
        <w:rPr>
          <w:sz w:val="22"/>
        </w:rPr>
      </w:pPr>
    </w:p>
    <w:p w:rsidR="000E68F8" w:rsidRPr="00C56CCC" w:rsidRDefault="000A5E00" w:rsidP="000A5E00">
      <w:pPr>
        <w:jc w:val="right"/>
        <w:rPr>
          <w:sz w:val="22"/>
          <w:u w:val="single"/>
        </w:rPr>
      </w:pPr>
      <w:r w:rsidRPr="00C56CCC">
        <w:rPr>
          <w:rFonts w:hint="eastAsia"/>
          <w:sz w:val="22"/>
        </w:rPr>
        <w:t xml:space="preserve">　　　　　　　　　　</w:t>
      </w:r>
      <w:r w:rsidRPr="00C56CCC">
        <w:rPr>
          <w:rFonts w:hint="eastAsia"/>
          <w:sz w:val="22"/>
          <w:u w:val="single"/>
        </w:rPr>
        <w:t xml:space="preserve">　　　　　　　　　　　　</w:t>
      </w:r>
      <w:r w:rsidR="00DB603F" w:rsidRPr="00C56CCC">
        <w:rPr>
          <w:rFonts w:hint="eastAsia"/>
          <w:sz w:val="22"/>
          <w:u w:val="single"/>
        </w:rPr>
        <w:t xml:space="preserve">　　　</w:t>
      </w:r>
      <w:r w:rsidRPr="00C56CCC">
        <w:rPr>
          <w:rFonts w:hint="eastAsia"/>
          <w:sz w:val="22"/>
          <w:u w:val="single"/>
        </w:rPr>
        <w:t>共同企業体</w:t>
      </w:r>
    </w:p>
    <w:p w:rsidR="000E68F8" w:rsidRPr="00C56CCC" w:rsidRDefault="000E68F8" w:rsidP="000A5E00">
      <w:pPr>
        <w:rPr>
          <w:sz w:val="22"/>
        </w:rPr>
      </w:pPr>
    </w:p>
    <w:p w:rsidR="000E68F8" w:rsidRPr="00C56CCC" w:rsidRDefault="000A5E00" w:rsidP="000A5E00">
      <w:pPr>
        <w:ind w:firstLineChars="500" w:firstLine="1100"/>
        <w:rPr>
          <w:sz w:val="22"/>
        </w:rPr>
      </w:pPr>
      <w:r w:rsidRPr="00C56CCC">
        <w:rPr>
          <w:rFonts w:hint="eastAsia"/>
          <w:kern w:val="0"/>
          <w:sz w:val="22"/>
        </w:rPr>
        <w:t>（代表者）</w:t>
      </w:r>
      <w:r w:rsidR="000E68F8" w:rsidRPr="00C56CCC">
        <w:rPr>
          <w:rFonts w:hint="eastAsia"/>
          <w:spacing w:val="440"/>
          <w:kern w:val="0"/>
          <w:sz w:val="22"/>
          <w:fitText w:val="1320" w:id="1017889536"/>
        </w:rPr>
        <w:t>住</w:t>
      </w:r>
      <w:r w:rsidR="000E68F8" w:rsidRPr="00C56CCC">
        <w:rPr>
          <w:rFonts w:hint="eastAsia"/>
          <w:kern w:val="0"/>
          <w:sz w:val="22"/>
          <w:fitText w:val="1320" w:id="1017889536"/>
        </w:rPr>
        <w:t>所</w:t>
      </w:r>
    </w:p>
    <w:p w:rsidR="000E68F8" w:rsidRPr="00C56CCC" w:rsidRDefault="000E68F8" w:rsidP="000A5E00">
      <w:pPr>
        <w:spacing w:line="276" w:lineRule="auto"/>
        <w:ind w:firstLineChars="1000" w:firstLine="2200"/>
        <w:rPr>
          <w:sz w:val="22"/>
        </w:rPr>
      </w:pPr>
      <w:r w:rsidRPr="00C56CCC">
        <w:rPr>
          <w:rFonts w:hint="eastAsia"/>
          <w:kern w:val="0"/>
          <w:sz w:val="22"/>
          <w:fitText w:val="1320" w:id="1017889537"/>
        </w:rPr>
        <w:t>商号又は名称</w:t>
      </w:r>
    </w:p>
    <w:p w:rsidR="002A36A1" w:rsidRPr="00C56CCC" w:rsidRDefault="000E68F8" w:rsidP="00DB603F">
      <w:pPr>
        <w:spacing w:line="276" w:lineRule="auto"/>
        <w:ind w:firstLineChars="1000" w:firstLine="2200"/>
        <w:rPr>
          <w:sz w:val="22"/>
        </w:rPr>
      </w:pPr>
      <w:r w:rsidRPr="006F3AD2">
        <w:rPr>
          <w:rFonts w:hint="eastAsia"/>
          <w:kern w:val="0"/>
          <w:sz w:val="22"/>
        </w:rPr>
        <w:t>代</w:t>
      </w:r>
      <w:r w:rsidR="004C0072" w:rsidRPr="006F3AD2">
        <w:rPr>
          <w:rFonts w:hint="eastAsia"/>
          <w:kern w:val="0"/>
          <w:sz w:val="22"/>
        </w:rPr>
        <w:t>表</w:t>
      </w:r>
      <w:r w:rsidRPr="006F3AD2">
        <w:rPr>
          <w:rFonts w:hint="eastAsia"/>
          <w:kern w:val="0"/>
          <w:sz w:val="22"/>
        </w:rPr>
        <w:t>者</w:t>
      </w:r>
      <w:r w:rsidR="00DB603F" w:rsidRPr="006F3AD2">
        <w:rPr>
          <w:rFonts w:hint="eastAsia"/>
          <w:kern w:val="0"/>
          <w:sz w:val="22"/>
        </w:rPr>
        <w:t>職氏</w:t>
      </w:r>
      <w:r w:rsidRPr="006F3AD2">
        <w:rPr>
          <w:rFonts w:hint="eastAsia"/>
          <w:kern w:val="0"/>
          <w:sz w:val="22"/>
        </w:rPr>
        <w:t>名</w:t>
      </w:r>
      <w:r w:rsidR="004C0072" w:rsidRPr="00C56CCC">
        <w:rPr>
          <w:rFonts w:hint="eastAsia"/>
          <w:kern w:val="0"/>
          <w:sz w:val="22"/>
        </w:rPr>
        <w:t xml:space="preserve">　　　　　　　　　　　　　　　　</w:t>
      </w:r>
      <w:r w:rsidR="004A6E2E" w:rsidRPr="00C56CCC">
        <w:rPr>
          <w:rFonts w:hint="eastAsia"/>
          <w:kern w:val="0"/>
          <w:sz w:val="22"/>
        </w:rPr>
        <w:t xml:space="preserve">　</w:t>
      </w:r>
      <w:r w:rsidR="004C0072" w:rsidRPr="00C56CCC">
        <w:rPr>
          <w:rFonts w:hint="eastAsia"/>
          <w:kern w:val="0"/>
          <w:sz w:val="22"/>
        </w:rPr>
        <w:t xml:space="preserve">　　　㊞</w:t>
      </w:r>
    </w:p>
    <w:p w:rsidR="002A36A1" w:rsidRPr="00C56CCC" w:rsidRDefault="000E68F8" w:rsidP="000A5E00">
      <w:pPr>
        <w:spacing w:line="276" w:lineRule="auto"/>
        <w:ind w:firstLineChars="600" w:firstLine="2196"/>
        <w:rPr>
          <w:sz w:val="22"/>
        </w:rPr>
      </w:pPr>
      <w:r w:rsidRPr="00C56CCC">
        <w:rPr>
          <w:rFonts w:hint="eastAsia"/>
          <w:spacing w:val="73"/>
          <w:kern w:val="0"/>
          <w:sz w:val="22"/>
          <w:fitText w:val="1320" w:id="1017889793"/>
        </w:rPr>
        <w:t>電話番</w:t>
      </w:r>
      <w:r w:rsidRPr="00C56CCC">
        <w:rPr>
          <w:rFonts w:hint="eastAsia"/>
          <w:spacing w:val="1"/>
          <w:kern w:val="0"/>
          <w:sz w:val="22"/>
          <w:fitText w:val="1320" w:id="1017889793"/>
        </w:rPr>
        <w:t>号</w:t>
      </w:r>
    </w:p>
    <w:p w:rsidR="001F4301" w:rsidRPr="00C56CCC" w:rsidRDefault="001F4301" w:rsidP="001F4301">
      <w:pPr>
        <w:rPr>
          <w:sz w:val="22"/>
        </w:rPr>
      </w:pPr>
    </w:p>
    <w:p w:rsidR="001F4301" w:rsidRPr="00C56CCC" w:rsidRDefault="001F4301" w:rsidP="001F4301">
      <w:pPr>
        <w:ind w:firstLineChars="500" w:firstLine="1100"/>
        <w:rPr>
          <w:sz w:val="22"/>
        </w:rPr>
      </w:pPr>
      <w:r w:rsidRPr="00C56CCC">
        <w:rPr>
          <w:rFonts w:hint="eastAsia"/>
          <w:kern w:val="0"/>
          <w:sz w:val="22"/>
        </w:rPr>
        <w:t>（構成員）</w:t>
      </w:r>
      <w:r w:rsidRPr="00C56CCC">
        <w:rPr>
          <w:rFonts w:hint="eastAsia"/>
          <w:spacing w:val="440"/>
          <w:kern w:val="0"/>
          <w:sz w:val="22"/>
          <w:fitText w:val="1320" w:id="2005209088"/>
        </w:rPr>
        <w:t>住</w:t>
      </w:r>
      <w:r w:rsidRPr="00C56CCC">
        <w:rPr>
          <w:rFonts w:hint="eastAsia"/>
          <w:kern w:val="0"/>
          <w:sz w:val="22"/>
          <w:fitText w:val="1320" w:id="2005209088"/>
        </w:rPr>
        <w:t>所</w:t>
      </w:r>
    </w:p>
    <w:p w:rsidR="001F4301" w:rsidRPr="00C56CCC" w:rsidRDefault="001F4301" w:rsidP="001F4301">
      <w:pPr>
        <w:spacing w:line="276" w:lineRule="auto"/>
        <w:ind w:firstLineChars="1000" w:firstLine="2200"/>
        <w:rPr>
          <w:sz w:val="22"/>
        </w:rPr>
      </w:pPr>
      <w:r w:rsidRPr="006F3AD2">
        <w:rPr>
          <w:rFonts w:hint="eastAsia"/>
          <w:kern w:val="0"/>
          <w:sz w:val="22"/>
          <w:fitText w:val="1320" w:id="2005209089"/>
        </w:rPr>
        <w:t>商号又は名称</w:t>
      </w:r>
    </w:p>
    <w:p w:rsidR="001F4301" w:rsidRPr="00C56CCC" w:rsidRDefault="001F4301" w:rsidP="001F4301">
      <w:pPr>
        <w:spacing w:line="276" w:lineRule="auto"/>
        <w:ind w:firstLineChars="1000" w:firstLine="2200"/>
        <w:rPr>
          <w:sz w:val="22"/>
        </w:rPr>
      </w:pPr>
      <w:r w:rsidRPr="006F3AD2">
        <w:rPr>
          <w:rFonts w:hint="eastAsia"/>
          <w:kern w:val="0"/>
          <w:sz w:val="22"/>
        </w:rPr>
        <w:t>代表者職氏名</w:t>
      </w:r>
      <w:r w:rsidRPr="00C56CCC">
        <w:rPr>
          <w:rFonts w:hint="eastAsia"/>
          <w:kern w:val="0"/>
          <w:sz w:val="22"/>
        </w:rPr>
        <w:t xml:space="preserve">　　　　　　　　　　　　　　　　　　　　㊞</w:t>
      </w:r>
    </w:p>
    <w:p w:rsidR="001F4301" w:rsidRPr="00C56CCC" w:rsidRDefault="001F4301" w:rsidP="001F4301">
      <w:pPr>
        <w:spacing w:line="276" w:lineRule="auto"/>
        <w:ind w:firstLineChars="600" w:firstLine="2196"/>
        <w:rPr>
          <w:sz w:val="22"/>
        </w:rPr>
      </w:pPr>
      <w:r w:rsidRPr="00C56CCC">
        <w:rPr>
          <w:rFonts w:hint="eastAsia"/>
          <w:spacing w:val="73"/>
          <w:kern w:val="0"/>
          <w:sz w:val="22"/>
          <w:fitText w:val="1320" w:id="2005209091"/>
        </w:rPr>
        <w:t>電話番</w:t>
      </w:r>
      <w:r w:rsidRPr="00C56CCC">
        <w:rPr>
          <w:rFonts w:hint="eastAsia"/>
          <w:spacing w:val="1"/>
          <w:kern w:val="0"/>
          <w:sz w:val="22"/>
          <w:fitText w:val="1320" w:id="2005209091"/>
        </w:rPr>
        <w:t>号</w:t>
      </w:r>
    </w:p>
    <w:p w:rsidR="000E68F8" w:rsidRPr="00C56CCC" w:rsidRDefault="000E68F8">
      <w:pPr>
        <w:rPr>
          <w:sz w:val="22"/>
        </w:rPr>
      </w:pPr>
    </w:p>
    <w:p w:rsidR="000A5E00" w:rsidRPr="00C56CCC" w:rsidRDefault="000A5E00" w:rsidP="000A5E00">
      <w:pPr>
        <w:ind w:firstLineChars="500" w:firstLine="1100"/>
        <w:rPr>
          <w:sz w:val="22"/>
        </w:rPr>
      </w:pPr>
      <w:r w:rsidRPr="00C56CCC">
        <w:rPr>
          <w:rFonts w:hint="eastAsia"/>
          <w:kern w:val="0"/>
          <w:sz w:val="22"/>
        </w:rPr>
        <w:t>（構成員）</w:t>
      </w:r>
      <w:r w:rsidRPr="00C56CCC">
        <w:rPr>
          <w:rFonts w:hint="eastAsia"/>
          <w:spacing w:val="440"/>
          <w:kern w:val="0"/>
          <w:sz w:val="22"/>
          <w:fitText w:val="1320" w:id="1017896192"/>
        </w:rPr>
        <w:t>住</w:t>
      </w:r>
      <w:r w:rsidRPr="00C56CCC">
        <w:rPr>
          <w:rFonts w:hint="eastAsia"/>
          <w:kern w:val="0"/>
          <w:sz w:val="22"/>
          <w:fitText w:val="1320" w:id="1017896192"/>
        </w:rPr>
        <w:t>所</w:t>
      </w:r>
    </w:p>
    <w:p w:rsidR="000A5E00" w:rsidRPr="00C56CCC" w:rsidRDefault="000A5E00" w:rsidP="000A5E00">
      <w:pPr>
        <w:spacing w:line="276" w:lineRule="auto"/>
        <w:ind w:firstLineChars="1000" w:firstLine="2200"/>
        <w:rPr>
          <w:sz w:val="22"/>
        </w:rPr>
      </w:pPr>
      <w:r w:rsidRPr="00C56CCC">
        <w:rPr>
          <w:rFonts w:hint="eastAsia"/>
          <w:kern w:val="0"/>
          <w:sz w:val="22"/>
          <w:fitText w:val="1320" w:id="1017896193"/>
        </w:rPr>
        <w:t>商号又は名称</w:t>
      </w:r>
    </w:p>
    <w:p w:rsidR="000A5E00" w:rsidRPr="00C56CCC" w:rsidRDefault="000A5E00" w:rsidP="00DB603F">
      <w:pPr>
        <w:spacing w:line="276" w:lineRule="auto"/>
        <w:ind w:firstLineChars="1000" w:firstLine="2200"/>
        <w:rPr>
          <w:sz w:val="22"/>
        </w:rPr>
      </w:pPr>
      <w:r w:rsidRPr="006F3AD2">
        <w:rPr>
          <w:rFonts w:hint="eastAsia"/>
          <w:kern w:val="0"/>
          <w:sz w:val="22"/>
        </w:rPr>
        <w:t>代表者</w:t>
      </w:r>
      <w:r w:rsidR="00DB603F" w:rsidRPr="006F3AD2">
        <w:rPr>
          <w:rFonts w:hint="eastAsia"/>
          <w:kern w:val="0"/>
          <w:sz w:val="22"/>
        </w:rPr>
        <w:t>職氏</w:t>
      </w:r>
      <w:r w:rsidRPr="006F3AD2">
        <w:rPr>
          <w:rFonts w:hint="eastAsia"/>
          <w:kern w:val="0"/>
          <w:sz w:val="22"/>
        </w:rPr>
        <w:t>名</w:t>
      </w:r>
      <w:r w:rsidRPr="00C56CCC">
        <w:rPr>
          <w:rFonts w:hint="eastAsia"/>
          <w:kern w:val="0"/>
          <w:sz w:val="22"/>
        </w:rPr>
        <w:t xml:space="preserve">　　　　　　　　　　　　　　　</w:t>
      </w:r>
      <w:r w:rsidR="004A6E2E" w:rsidRPr="00C56CCC">
        <w:rPr>
          <w:rFonts w:hint="eastAsia"/>
          <w:kern w:val="0"/>
          <w:sz w:val="22"/>
        </w:rPr>
        <w:t xml:space="preserve">　</w:t>
      </w:r>
      <w:r w:rsidRPr="00C56CCC">
        <w:rPr>
          <w:rFonts w:hint="eastAsia"/>
          <w:kern w:val="0"/>
          <w:sz w:val="22"/>
        </w:rPr>
        <w:t xml:space="preserve">　　　　㊞</w:t>
      </w:r>
    </w:p>
    <w:p w:rsidR="000A5E00" w:rsidRPr="00C56CCC" w:rsidRDefault="000A5E00" w:rsidP="000A5E00">
      <w:pPr>
        <w:spacing w:line="276" w:lineRule="auto"/>
        <w:ind w:firstLineChars="600" w:firstLine="2196"/>
        <w:rPr>
          <w:sz w:val="22"/>
        </w:rPr>
      </w:pPr>
      <w:r w:rsidRPr="00C56CCC">
        <w:rPr>
          <w:rFonts w:hint="eastAsia"/>
          <w:spacing w:val="73"/>
          <w:kern w:val="0"/>
          <w:sz w:val="22"/>
          <w:fitText w:val="1320" w:id="1017896195"/>
        </w:rPr>
        <w:t>電話番</w:t>
      </w:r>
      <w:r w:rsidRPr="00C56CCC">
        <w:rPr>
          <w:rFonts w:hint="eastAsia"/>
          <w:spacing w:val="1"/>
          <w:kern w:val="0"/>
          <w:sz w:val="22"/>
          <w:fitText w:val="1320" w:id="1017896195"/>
        </w:rPr>
        <w:t>号</w:t>
      </w:r>
    </w:p>
    <w:p w:rsidR="000A5E00" w:rsidRPr="00C56CCC" w:rsidRDefault="000A5E00" w:rsidP="000A5E00">
      <w:pPr>
        <w:ind w:firstLineChars="500" w:firstLine="1100"/>
        <w:rPr>
          <w:kern w:val="0"/>
          <w:sz w:val="22"/>
        </w:rPr>
      </w:pPr>
    </w:p>
    <w:p w:rsidR="000A5E00" w:rsidRPr="00C56CCC" w:rsidRDefault="000A5E00" w:rsidP="000A5E00">
      <w:pPr>
        <w:ind w:firstLineChars="500" w:firstLine="1100"/>
        <w:rPr>
          <w:sz w:val="22"/>
        </w:rPr>
      </w:pPr>
      <w:r w:rsidRPr="00C56CCC">
        <w:rPr>
          <w:rFonts w:hint="eastAsia"/>
          <w:kern w:val="0"/>
          <w:sz w:val="22"/>
        </w:rPr>
        <w:t>（構成員）</w:t>
      </w:r>
      <w:r w:rsidRPr="00C56CCC">
        <w:rPr>
          <w:rFonts w:hint="eastAsia"/>
          <w:spacing w:val="440"/>
          <w:kern w:val="0"/>
          <w:sz w:val="22"/>
          <w:fitText w:val="1320" w:id="1017896448"/>
        </w:rPr>
        <w:t>住</w:t>
      </w:r>
      <w:r w:rsidRPr="00C56CCC">
        <w:rPr>
          <w:rFonts w:hint="eastAsia"/>
          <w:kern w:val="0"/>
          <w:sz w:val="22"/>
          <w:fitText w:val="1320" w:id="1017896448"/>
        </w:rPr>
        <w:t>所</w:t>
      </w:r>
    </w:p>
    <w:p w:rsidR="000A5E00" w:rsidRPr="00C56CCC" w:rsidRDefault="000A5E00" w:rsidP="000A5E00">
      <w:pPr>
        <w:spacing w:line="276" w:lineRule="auto"/>
        <w:ind w:firstLineChars="1000" w:firstLine="2200"/>
        <w:rPr>
          <w:sz w:val="22"/>
        </w:rPr>
      </w:pPr>
      <w:r w:rsidRPr="00C56CCC">
        <w:rPr>
          <w:rFonts w:hint="eastAsia"/>
          <w:kern w:val="0"/>
          <w:sz w:val="22"/>
          <w:fitText w:val="1320" w:id="1017896449"/>
        </w:rPr>
        <w:t>商号又は名称</w:t>
      </w:r>
    </w:p>
    <w:p w:rsidR="000A5E00" w:rsidRPr="00C56CCC" w:rsidRDefault="000A5E00" w:rsidP="00DB603F">
      <w:pPr>
        <w:spacing w:line="276" w:lineRule="auto"/>
        <w:ind w:firstLineChars="1000" w:firstLine="2200"/>
        <w:rPr>
          <w:sz w:val="22"/>
        </w:rPr>
      </w:pPr>
      <w:r w:rsidRPr="006F3AD2">
        <w:rPr>
          <w:rFonts w:hint="eastAsia"/>
          <w:kern w:val="0"/>
          <w:sz w:val="22"/>
          <w:fitText w:val="1321" w:id="2010322688"/>
        </w:rPr>
        <w:t>代表者</w:t>
      </w:r>
      <w:r w:rsidR="00DB603F" w:rsidRPr="006F3AD2">
        <w:rPr>
          <w:rFonts w:hint="eastAsia"/>
          <w:kern w:val="0"/>
          <w:sz w:val="22"/>
          <w:fitText w:val="1321" w:id="2010322688"/>
        </w:rPr>
        <w:t>職氏</w:t>
      </w:r>
      <w:r w:rsidRPr="006F3AD2">
        <w:rPr>
          <w:rFonts w:hint="eastAsia"/>
          <w:kern w:val="0"/>
          <w:sz w:val="22"/>
          <w:fitText w:val="1321" w:id="2010322688"/>
        </w:rPr>
        <w:t>名</w:t>
      </w:r>
      <w:r w:rsidRPr="00C56CCC">
        <w:rPr>
          <w:rFonts w:hint="eastAsia"/>
          <w:kern w:val="0"/>
          <w:sz w:val="22"/>
        </w:rPr>
        <w:t xml:space="preserve">　　　　　　　　　　　　　　　　　</w:t>
      </w:r>
      <w:r w:rsidR="004A6E2E" w:rsidRPr="00C56CCC">
        <w:rPr>
          <w:rFonts w:hint="eastAsia"/>
          <w:kern w:val="0"/>
          <w:sz w:val="22"/>
        </w:rPr>
        <w:t xml:space="preserve">　</w:t>
      </w:r>
      <w:r w:rsidRPr="00C56CCC">
        <w:rPr>
          <w:rFonts w:hint="eastAsia"/>
          <w:kern w:val="0"/>
          <w:sz w:val="22"/>
        </w:rPr>
        <w:t xml:space="preserve">　　㊞</w:t>
      </w:r>
    </w:p>
    <w:p w:rsidR="000A5E00" w:rsidRDefault="000A5E00" w:rsidP="000A5E00">
      <w:pPr>
        <w:spacing w:line="276" w:lineRule="auto"/>
        <w:ind w:firstLineChars="600" w:firstLine="2196"/>
        <w:rPr>
          <w:kern w:val="0"/>
          <w:sz w:val="22"/>
        </w:rPr>
      </w:pPr>
      <w:r w:rsidRPr="006F3AD2">
        <w:rPr>
          <w:rFonts w:hint="eastAsia"/>
          <w:spacing w:val="73"/>
          <w:kern w:val="0"/>
          <w:sz w:val="22"/>
          <w:fitText w:val="1320" w:id="1017896451"/>
        </w:rPr>
        <w:t>電話番</w:t>
      </w:r>
      <w:r w:rsidRPr="006F3AD2">
        <w:rPr>
          <w:rFonts w:hint="eastAsia"/>
          <w:spacing w:val="1"/>
          <w:kern w:val="0"/>
          <w:sz w:val="22"/>
          <w:fitText w:val="1320" w:id="1017896451"/>
        </w:rPr>
        <w:t>号</w:t>
      </w:r>
    </w:p>
    <w:p w:rsidR="006F3AD2" w:rsidRDefault="006F3AD2" w:rsidP="000A5E00">
      <w:pPr>
        <w:spacing w:line="276" w:lineRule="auto"/>
        <w:ind w:firstLineChars="600" w:firstLine="1320"/>
        <w:rPr>
          <w:rFonts w:hint="eastAsia"/>
          <w:kern w:val="0"/>
          <w:sz w:val="22"/>
        </w:rPr>
      </w:pPr>
      <w:bookmarkStart w:id="0" w:name="_GoBack"/>
      <w:bookmarkEnd w:id="0"/>
    </w:p>
    <w:p w:rsidR="003908D7" w:rsidRPr="00C56CCC" w:rsidRDefault="000A5E00" w:rsidP="003908D7">
      <w:pPr>
        <w:ind w:firstLineChars="1900" w:firstLine="4180"/>
        <w:rPr>
          <w:sz w:val="22"/>
        </w:rPr>
      </w:pPr>
      <w:r w:rsidRPr="00C56CCC">
        <w:rPr>
          <w:rFonts w:hint="eastAsia"/>
          <w:sz w:val="22"/>
        </w:rPr>
        <w:t>（</w:t>
      </w:r>
      <w:r w:rsidR="003908D7" w:rsidRPr="00C56CCC">
        <w:rPr>
          <w:rFonts w:hint="eastAsia"/>
          <w:sz w:val="22"/>
        </w:rPr>
        <w:t>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94"/>
        <w:gridCol w:w="2700"/>
      </w:tblGrid>
      <w:tr w:rsidR="00C56CCC" w:rsidRPr="00C56CCC" w:rsidTr="009F6B47">
        <w:tc>
          <w:tcPr>
            <w:tcW w:w="1701" w:type="dxa"/>
            <w:gridSpan w:val="2"/>
          </w:tcPr>
          <w:p w:rsidR="003908D7" w:rsidRPr="00C56CCC" w:rsidRDefault="003908D7" w:rsidP="009F6B47">
            <w:pPr>
              <w:jc w:val="center"/>
              <w:rPr>
                <w:sz w:val="22"/>
              </w:rPr>
            </w:pPr>
            <w:r w:rsidRPr="00C56CCC">
              <w:rPr>
                <w:rFonts w:hint="eastAsia"/>
                <w:sz w:val="22"/>
              </w:rPr>
              <w:t>氏</w:t>
            </w:r>
            <w:r w:rsidRPr="00C56CCC">
              <w:rPr>
                <w:rFonts w:hint="eastAsia"/>
                <w:sz w:val="22"/>
              </w:rPr>
              <w:t xml:space="preserve">      </w:t>
            </w:r>
            <w:r w:rsidRPr="00C56CCC">
              <w:rPr>
                <w:rFonts w:hint="eastAsia"/>
                <w:sz w:val="22"/>
              </w:rPr>
              <w:t>名</w:t>
            </w:r>
          </w:p>
        </w:tc>
        <w:tc>
          <w:tcPr>
            <w:tcW w:w="3253" w:type="dxa"/>
          </w:tcPr>
          <w:p w:rsidR="003908D7" w:rsidRPr="00C56CCC" w:rsidRDefault="003908D7" w:rsidP="009F6B47">
            <w:pPr>
              <w:rPr>
                <w:sz w:val="22"/>
              </w:rPr>
            </w:pPr>
          </w:p>
        </w:tc>
      </w:tr>
      <w:tr w:rsidR="00C56CCC" w:rsidRPr="00C56CCC" w:rsidTr="009F6B47">
        <w:tc>
          <w:tcPr>
            <w:tcW w:w="1701" w:type="dxa"/>
            <w:gridSpan w:val="2"/>
          </w:tcPr>
          <w:p w:rsidR="003908D7" w:rsidRPr="00C56CCC" w:rsidRDefault="003908D7" w:rsidP="009F6B47">
            <w:pPr>
              <w:jc w:val="center"/>
              <w:rPr>
                <w:sz w:val="22"/>
              </w:rPr>
            </w:pPr>
            <w:r w:rsidRPr="00C56CCC">
              <w:rPr>
                <w:rFonts w:hint="eastAsia"/>
                <w:sz w:val="22"/>
              </w:rPr>
              <w:t>所属、部署</w:t>
            </w:r>
          </w:p>
        </w:tc>
        <w:tc>
          <w:tcPr>
            <w:tcW w:w="3253" w:type="dxa"/>
          </w:tcPr>
          <w:p w:rsidR="003908D7" w:rsidRPr="00C56CCC" w:rsidRDefault="003908D7" w:rsidP="009F6B47">
            <w:pPr>
              <w:rPr>
                <w:sz w:val="22"/>
              </w:rPr>
            </w:pPr>
          </w:p>
        </w:tc>
      </w:tr>
      <w:tr w:rsidR="00C56CCC" w:rsidRPr="00C56CCC" w:rsidTr="009F6B47">
        <w:tc>
          <w:tcPr>
            <w:tcW w:w="436" w:type="dxa"/>
            <w:vMerge w:val="restart"/>
          </w:tcPr>
          <w:p w:rsidR="003908D7" w:rsidRPr="00C56CCC" w:rsidRDefault="003908D7" w:rsidP="009F6B47">
            <w:pPr>
              <w:jc w:val="center"/>
              <w:rPr>
                <w:sz w:val="22"/>
              </w:rPr>
            </w:pPr>
            <w:r w:rsidRPr="00C56CCC">
              <w:rPr>
                <w:rFonts w:hint="eastAsia"/>
                <w:sz w:val="22"/>
              </w:rPr>
              <w:t>連絡先</w:t>
            </w:r>
          </w:p>
        </w:tc>
        <w:tc>
          <w:tcPr>
            <w:tcW w:w="1265" w:type="dxa"/>
          </w:tcPr>
          <w:p w:rsidR="003908D7" w:rsidRPr="00C56CCC" w:rsidRDefault="003908D7" w:rsidP="009F6B47">
            <w:pPr>
              <w:jc w:val="center"/>
              <w:rPr>
                <w:sz w:val="22"/>
              </w:rPr>
            </w:pPr>
            <w:r w:rsidRPr="00C56CCC">
              <w:rPr>
                <w:rFonts w:hint="eastAsia"/>
                <w:sz w:val="22"/>
              </w:rPr>
              <w:t>電話番号</w:t>
            </w:r>
          </w:p>
        </w:tc>
        <w:tc>
          <w:tcPr>
            <w:tcW w:w="3253" w:type="dxa"/>
          </w:tcPr>
          <w:p w:rsidR="003908D7" w:rsidRPr="00C56CCC" w:rsidRDefault="003908D7" w:rsidP="009F6B47">
            <w:pPr>
              <w:rPr>
                <w:sz w:val="22"/>
              </w:rPr>
            </w:pPr>
          </w:p>
        </w:tc>
      </w:tr>
      <w:tr w:rsidR="00C56CCC" w:rsidRPr="00C56CCC" w:rsidTr="009F6B47">
        <w:tc>
          <w:tcPr>
            <w:tcW w:w="436" w:type="dxa"/>
            <w:vMerge/>
          </w:tcPr>
          <w:p w:rsidR="003908D7" w:rsidRPr="00C56CCC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265" w:type="dxa"/>
          </w:tcPr>
          <w:p w:rsidR="003908D7" w:rsidRPr="00C56CC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C56CCC">
              <w:rPr>
                <w:rFonts w:asciiTheme="minorEastAsia" w:hAnsiTheme="minorEastAsia"/>
                <w:sz w:val="22"/>
              </w:rPr>
              <w:t>f</w:t>
            </w:r>
            <w:r w:rsidRPr="00C56CCC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3253" w:type="dxa"/>
          </w:tcPr>
          <w:p w:rsidR="003908D7" w:rsidRPr="00C56CCC" w:rsidRDefault="003908D7" w:rsidP="009F6B47">
            <w:pPr>
              <w:rPr>
                <w:sz w:val="22"/>
              </w:rPr>
            </w:pPr>
          </w:p>
        </w:tc>
      </w:tr>
      <w:tr w:rsidR="003908D7" w:rsidRPr="00C56CCC" w:rsidTr="009F6B47">
        <w:tc>
          <w:tcPr>
            <w:tcW w:w="436" w:type="dxa"/>
            <w:vMerge/>
          </w:tcPr>
          <w:p w:rsidR="003908D7" w:rsidRPr="00C56CCC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265" w:type="dxa"/>
          </w:tcPr>
          <w:p w:rsidR="003908D7" w:rsidRPr="00C56CC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C56CC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253" w:type="dxa"/>
          </w:tcPr>
          <w:p w:rsidR="003908D7" w:rsidRPr="00C56CCC" w:rsidRDefault="003908D7" w:rsidP="009F6B47">
            <w:pPr>
              <w:rPr>
                <w:sz w:val="22"/>
              </w:rPr>
            </w:pPr>
          </w:p>
        </w:tc>
      </w:tr>
    </w:tbl>
    <w:p w:rsidR="004830F4" w:rsidRPr="00C56CCC" w:rsidRDefault="004830F4" w:rsidP="006F3AD2">
      <w:pPr>
        <w:rPr>
          <w:rFonts w:hint="eastAsia"/>
          <w:sz w:val="24"/>
          <w:szCs w:val="24"/>
        </w:rPr>
      </w:pPr>
    </w:p>
    <w:sectPr w:rsidR="004830F4" w:rsidRPr="00C56CCC" w:rsidSect="001F4301">
      <w:pgSz w:w="11906" w:h="16838" w:code="9"/>
      <w:pgMar w:top="1134" w:right="1701" w:bottom="28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26" w:rsidRDefault="00664226" w:rsidP="00EA184B">
      <w:r>
        <w:separator/>
      </w:r>
    </w:p>
  </w:endnote>
  <w:endnote w:type="continuationSeparator" w:id="0">
    <w:p w:rsidR="00664226" w:rsidRDefault="00664226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26" w:rsidRDefault="00664226" w:rsidP="00EA184B">
      <w:r>
        <w:separator/>
      </w:r>
    </w:p>
  </w:footnote>
  <w:footnote w:type="continuationSeparator" w:id="0">
    <w:p w:rsidR="00664226" w:rsidRDefault="00664226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3"/>
    <w:rsid w:val="00035194"/>
    <w:rsid w:val="00083323"/>
    <w:rsid w:val="000A5E00"/>
    <w:rsid w:val="000E68F8"/>
    <w:rsid w:val="00102522"/>
    <w:rsid w:val="0012713A"/>
    <w:rsid w:val="001869C3"/>
    <w:rsid w:val="001F4301"/>
    <w:rsid w:val="002A36A1"/>
    <w:rsid w:val="003908D7"/>
    <w:rsid w:val="003919AF"/>
    <w:rsid w:val="003A30B5"/>
    <w:rsid w:val="003D563D"/>
    <w:rsid w:val="004830F4"/>
    <w:rsid w:val="004A6E2E"/>
    <w:rsid w:val="004B5015"/>
    <w:rsid w:val="004C0072"/>
    <w:rsid w:val="00557A3C"/>
    <w:rsid w:val="005779E2"/>
    <w:rsid w:val="005B34F4"/>
    <w:rsid w:val="005C007A"/>
    <w:rsid w:val="00664226"/>
    <w:rsid w:val="006F3AD2"/>
    <w:rsid w:val="007120F0"/>
    <w:rsid w:val="00732887"/>
    <w:rsid w:val="007440A1"/>
    <w:rsid w:val="00755608"/>
    <w:rsid w:val="008B009E"/>
    <w:rsid w:val="008F2A58"/>
    <w:rsid w:val="00905D31"/>
    <w:rsid w:val="00947EC2"/>
    <w:rsid w:val="009F09D7"/>
    <w:rsid w:val="00A0705B"/>
    <w:rsid w:val="00AE3744"/>
    <w:rsid w:val="00B056B1"/>
    <w:rsid w:val="00B41544"/>
    <w:rsid w:val="00B974A6"/>
    <w:rsid w:val="00BF21FC"/>
    <w:rsid w:val="00C10173"/>
    <w:rsid w:val="00C56CCC"/>
    <w:rsid w:val="00D1518C"/>
    <w:rsid w:val="00D51A30"/>
    <w:rsid w:val="00DB603F"/>
    <w:rsid w:val="00EA184B"/>
    <w:rsid w:val="00F006DD"/>
    <w:rsid w:val="00F458A6"/>
    <w:rsid w:val="00F92DA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374F7-F1AD-42E1-A945-4B38A91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C1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B522707D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千木良　訓世</cp:lastModifiedBy>
  <cp:revision>9</cp:revision>
  <cp:lastPrinted>2019-07-26T03:24:00Z</cp:lastPrinted>
  <dcterms:created xsi:type="dcterms:W3CDTF">2019-07-12T01:59:00Z</dcterms:created>
  <dcterms:modified xsi:type="dcterms:W3CDTF">2019-07-26T03:24:00Z</dcterms:modified>
</cp:coreProperties>
</file>