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77" w:rsidRPr="000656FF" w:rsidRDefault="00B52777" w:rsidP="00B52777">
      <w:pPr>
        <w:rPr>
          <w:rFonts w:asciiTheme="minorEastAsia" w:eastAsiaTheme="minorEastAsia" w:hAnsiTheme="minorEastAsia" w:cs="Meiryo UI"/>
        </w:rPr>
      </w:pPr>
      <w:r w:rsidRPr="000656FF">
        <w:rPr>
          <w:rFonts w:asciiTheme="minorEastAsia" w:eastAsiaTheme="minorEastAsia" w:hAnsiTheme="minorEastAsia" w:cs="Meiryo UI" w:hint="eastAsia"/>
        </w:rPr>
        <w:t>（様式２－１</w:t>
      </w:r>
      <w:r w:rsidR="00532D51" w:rsidRPr="000656FF">
        <w:rPr>
          <w:rFonts w:asciiTheme="minorEastAsia" w:eastAsiaTheme="minorEastAsia" w:hAnsiTheme="minorEastAsia" w:cs="Meiryo UI" w:hint="eastAsia"/>
        </w:rPr>
        <w:t>－１</w:t>
      </w:r>
      <w:r w:rsidRPr="000656FF">
        <w:rPr>
          <w:rFonts w:asciiTheme="minorEastAsia" w:eastAsiaTheme="minorEastAsia" w:hAnsiTheme="minorEastAsia" w:cs="Meiryo UI" w:hint="eastAsia"/>
        </w:rPr>
        <w:t>）</w:t>
      </w:r>
    </w:p>
    <w:p w:rsidR="00B52777" w:rsidRPr="000656FF" w:rsidRDefault="00B52777" w:rsidP="00B52777">
      <w:pPr>
        <w:jc w:val="center"/>
        <w:rPr>
          <w:rFonts w:asciiTheme="minorEastAsia" w:eastAsiaTheme="minorEastAsia" w:hAnsiTheme="minorEastAsia" w:cs="Meiryo UI"/>
          <w:b/>
          <w:sz w:val="28"/>
        </w:rPr>
      </w:pPr>
      <w:r w:rsidRPr="000656FF">
        <w:rPr>
          <w:rFonts w:asciiTheme="minorEastAsia" w:eastAsiaTheme="minorEastAsia" w:hAnsiTheme="minorEastAsia" w:cs="Meiryo UI"/>
          <w:b/>
          <w:sz w:val="28"/>
        </w:rPr>
        <w:t>参加資格確認書（</w:t>
      </w:r>
      <w:r w:rsidR="00942125" w:rsidRPr="000656FF">
        <w:rPr>
          <w:rFonts w:asciiTheme="minorEastAsia" w:eastAsiaTheme="minorEastAsia" w:hAnsiTheme="minorEastAsia" w:cs="Meiryo UI" w:hint="eastAsia"/>
          <w:b/>
          <w:sz w:val="28"/>
        </w:rPr>
        <w:t>代表者となる施工業者</w:t>
      </w:r>
      <w:r w:rsidRPr="000656FF">
        <w:rPr>
          <w:rFonts w:asciiTheme="minorEastAsia" w:eastAsiaTheme="minorEastAsia" w:hAnsiTheme="minorEastAsia" w:cs="Meiryo UI"/>
          <w:b/>
          <w:sz w:val="28"/>
        </w:rPr>
        <w:t>）</w:t>
      </w:r>
    </w:p>
    <w:tbl>
      <w:tblPr>
        <w:tblW w:w="964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26"/>
        <w:gridCol w:w="1701"/>
        <w:gridCol w:w="455"/>
        <w:gridCol w:w="2803"/>
        <w:gridCol w:w="1513"/>
        <w:gridCol w:w="2742"/>
      </w:tblGrid>
      <w:tr w:rsidR="000656FF" w:rsidRPr="000656FF" w:rsidTr="00125D5F">
        <w:trPr>
          <w:trHeight w:val="386"/>
        </w:trPr>
        <w:tc>
          <w:tcPr>
            <w:tcW w:w="9640"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B52777" w:rsidRPr="000656FF" w:rsidRDefault="00B52777" w:rsidP="00125D5F">
            <w:pPr>
              <w:contextualSpacing/>
              <w:rPr>
                <w:rFonts w:asciiTheme="minorEastAsia" w:eastAsiaTheme="minorEastAsia" w:hAnsiTheme="minorEastAsia" w:cs="Meiryo UI"/>
                <w:b/>
                <w:sz w:val="20"/>
                <w:szCs w:val="23"/>
              </w:rPr>
            </w:pPr>
            <w:r w:rsidRPr="000656FF">
              <w:rPr>
                <w:rFonts w:asciiTheme="minorEastAsia" w:eastAsiaTheme="minorEastAsia" w:hAnsiTheme="minorEastAsia" w:cs="Meiryo UI" w:hint="eastAsia"/>
                <w:b/>
                <w:szCs w:val="21"/>
              </w:rPr>
              <w:t>施工</w:t>
            </w:r>
            <w:r w:rsidRPr="000656FF">
              <w:rPr>
                <w:rFonts w:asciiTheme="minorEastAsia" w:eastAsiaTheme="minorEastAsia" w:hAnsiTheme="minorEastAsia" w:cs="Meiryo UI"/>
                <w:b/>
                <w:szCs w:val="21"/>
              </w:rPr>
              <w:t>業務</w:t>
            </w:r>
          </w:p>
        </w:tc>
      </w:tr>
      <w:tr w:rsidR="000656FF" w:rsidRPr="000656FF" w:rsidTr="00125D5F">
        <w:trPr>
          <w:trHeight w:val="3127"/>
        </w:trPr>
        <w:tc>
          <w:tcPr>
            <w:tcW w:w="964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2777" w:rsidRPr="000656FF" w:rsidRDefault="00B52777" w:rsidP="00125D5F">
            <w:pPr>
              <w:ind w:left="200" w:hangingChars="100" w:hanging="20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 w:val="20"/>
                <w:szCs w:val="23"/>
              </w:rPr>
              <w:t>（記入</w:t>
            </w:r>
            <w:r w:rsidRPr="000656FF">
              <w:rPr>
                <w:rFonts w:asciiTheme="minorEastAsia" w:eastAsiaTheme="minorEastAsia" w:hAnsiTheme="minorEastAsia" w:cs="Meiryo UI" w:hint="eastAsia"/>
                <w:szCs w:val="23"/>
              </w:rPr>
              <w:t>内容）</w:t>
            </w:r>
          </w:p>
          <w:p w:rsidR="00B52777" w:rsidRPr="000656FF" w:rsidRDefault="00B52777" w:rsidP="00125D5F">
            <w:pPr>
              <w:ind w:leftChars="100" w:left="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募集要領8(3)の要件確認のため、以下のとおり記入してください。</w:t>
            </w:r>
          </w:p>
          <w:p w:rsidR="00B52777" w:rsidRPr="000656FF" w:rsidRDefault="00B52777" w:rsidP="00125D5F">
            <w:pPr>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①商号又は名称</w:t>
            </w:r>
          </w:p>
          <w:p w:rsidR="00B52777" w:rsidRPr="000656FF" w:rsidRDefault="00B52777" w:rsidP="00125D5F">
            <w:pPr>
              <w:ind w:leftChars="100" w:left="210" w:firstLineChars="100" w:firstLine="210"/>
              <w:contextualSpacing/>
              <w:rPr>
                <w:rFonts w:asciiTheme="minorEastAsia" w:eastAsiaTheme="minorEastAsia" w:hAnsiTheme="minorEastAsia" w:cs="Meiryo UI"/>
                <w:szCs w:val="23"/>
              </w:rPr>
            </w:pPr>
            <w:r w:rsidRPr="000656FF">
              <w:rPr>
                <w:rFonts w:ascii="ＭＳ Ｐ明朝" w:eastAsia="ＭＳ Ｐ明朝" w:hAnsi="ＭＳ Ｐ明朝" w:cs="Meiryo UI"/>
                <w:szCs w:val="21"/>
              </w:rPr>
              <w:t>建築一式工事について、建設業法に基づく特定建設業の許可を受けている</w:t>
            </w:r>
            <w:r w:rsidRPr="000656FF">
              <w:rPr>
                <w:rFonts w:ascii="ＭＳ Ｐ明朝" w:eastAsia="ＭＳ Ｐ明朝" w:hAnsi="ＭＳ Ｐ明朝" w:cs="Meiryo UI" w:hint="eastAsia"/>
                <w:szCs w:val="21"/>
              </w:rPr>
              <w:t>企業の商号又は名称及び許可番号を記入してください</w:t>
            </w:r>
            <w:r w:rsidRPr="000656FF">
              <w:rPr>
                <w:rFonts w:ascii="ＭＳ Ｐ明朝" w:eastAsia="ＭＳ Ｐ明朝" w:hAnsi="ＭＳ Ｐ明朝" w:cs="Meiryo UI"/>
                <w:szCs w:val="21"/>
              </w:rPr>
              <w:t>。</w:t>
            </w:r>
            <w:r w:rsidRPr="000656FF">
              <w:rPr>
                <w:rFonts w:ascii="ＭＳ Ｐ明朝" w:eastAsia="ＭＳ Ｐ明朝" w:hAnsi="ＭＳ Ｐ明朝" w:cs="Meiryo UI" w:hint="eastAsia"/>
                <w:szCs w:val="21"/>
              </w:rPr>
              <w:t>また、許可書の写しを添付してください。</w:t>
            </w:r>
          </w:p>
          <w:p w:rsidR="00B52777" w:rsidRPr="000656FF" w:rsidRDefault="00B52777" w:rsidP="00125D5F">
            <w:pPr>
              <w:ind w:left="210" w:hangingChars="100" w:hanging="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②実績</w:t>
            </w:r>
          </w:p>
          <w:p w:rsidR="00B52777" w:rsidRPr="000656FF" w:rsidRDefault="001E43C8" w:rsidP="00125D5F">
            <w:pPr>
              <w:ind w:leftChars="100" w:left="210" w:firstLineChars="100" w:firstLine="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募集</w:t>
            </w:r>
            <w:r w:rsidR="00B52777" w:rsidRPr="000656FF">
              <w:rPr>
                <w:rFonts w:asciiTheme="minorEastAsia" w:eastAsiaTheme="minorEastAsia" w:hAnsiTheme="minorEastAsia" w:cs="Meiryo UI" w:hint="eastAsia"/>
                <w:szCs w:val="23"/>
              </w:rPr>
              <w:t>要領8(3)エに示す実績を記入してください。</w:t>
            </w:r>
            <w:r w:rsidR="00B52777" w:rsidRPr="000656FF">
              <w:rPr>
                <w:rFonts w:ascii="ＭＳ Ｐ明朝" w:eastAsia="ＭＳ Ｐ明朝" w:hAnsi="ＭＳ Ｐ明朝" w:cs="Meiryo UI" w:hint="eastAsia"/>
                <w:szCs w:val="21"/>
              </w:rPr>
              <w:t>また、</w:t>
            </w:r>
            <w:r w:rsidR="00B52777" w:rsidRPr="000656FF">
              <w:rPr>
                <w:rFonts w:ascii="ＭＳ Ｐ明朝" w:eastAsia="ＭＳ Ｐ明朝" w:hAnsi="ＭＳ Ｐ明朝" w:cs="Meiryo UI"/>
                <w:szCs w:val="21"/>
              </w:rPr>
              <w:t>実績を証明できるコリンズの登録内容確認書、または契約書</w:t>
            </w:r>
            <w:r w:rsidRPr="000656FF">
              <w:rPr>
                <w:rFonts w:ascii="ＭＳ Ｐ明朝" w:eastAsia="ＭＳ Ｐ明朝" w:hAnsi="ＭＳ Ｐ明朝" w:cs="Meiryo UI" w:hint="eastAsia"/>
                <w:szCs w:val="21"/>
              </w:rPr>
              <w:t>（鑑）</w:t>
            </w:r>
            <w:r w:rsidR="00B52777" w:rsidRPr="000656FF">
              <w:rPr>
                <w:rFonts w:ascii="ＭＳ Ｐ明朝" w:eastAsia="ＭＳ Ｐ明朝" w:hAnsi="ＭＳ Ｐ明朝" w:cs="Meiryo UI"/>
                <w:szCs w:val="21"/>
              </w:rPr>
              <w:t>の写し、施設概要や図面等の資料を添付してください。</w:t>
            </w:r>
          </w:p>
          <w:p w:rsidR="00B52777" w:rsidRPr="000656FF" w:rsidRDefault="00B52777" w:rsidP="00125D5F">
            <w:pPr>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③配置技術者</w:t>
            </w:r>
          </w:p>
          <w:p w:rsidR="00B52777" w:rsidRPr="000656FF" w:rsidRDefault="001E43C8" w:rsidP="00125D5F">
            <w:pPr>
              <w:ind w:firstLineChars="200" w:firstLine="419"/>
              <w:contextualSpacing/>
              <w:rPr>
                <w:rFonts w:asciiTheme="minorEastAsia" w:eastAsiaTheme="minorEastAsia" w:hAnsiTheme="minorEastAsia" w:cs="Meiryo UI"/>
                <w:sz w:val="20"/>
                <w:szCs w:val="23"/>
              </w:rPr>
            </w:pPr>
            <w:r w:rsidRPr="000656FF">
              <w:rPr>
                <w:rFonts w:asciiTheme="minorEastAsia" w:eastAsiaTheme="minorEastAsia" w:hAnsiTheme="minorEastAsia" w:cs="Meiryo UI" w:hint="eastAsia"/>
                <w:szCs w:val="23"/>
              </w:rPr>
              <w:t>募集</w:t>
            </w:r>
            <w:r w:rsidR="00B52777" w:rsidRPr="000656FF">
              <w:rPr>
                <w:rFonts w:asciiTheme="minorEastAsia" w:eastAsiaTheme="minorEastAsia" w:hAnsiTheme="minorEastAsia" w:cs="Meiryo UI" w:hint="eastAsia"/>
                <w:szCs w:val="23"/>
              </w:rPr>
              <w:t>要領8(3)オに示す技術者を配置できる場合は☑を記入してください。</w:t>
            </w:r>
          </w:p>
        </w:tc>
      </w:tr>
      <w:tr w:rsidR="000656FF" w:rsidRPr="000656FF" w:rsidTr="00125D5F">
        <w:trPr>
          <w:trHeight w:hRule="exact" w:val="340"/>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szCs w:val="21"/>
              </w:rPr>
              <w:t>①</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rPr>
            </w:pPr>
            <w:r w:rsidRPr="000656FF">
              <w:rPr>
                <w:rFonts w:asciiTheme="minorEastAsia" w:eastAsiaTheme="minorEastAsia" w:hAnsiTheme="minorEastAsia" w:cs="Meiryo UI" w:hint="eastAsia"/>
                <w:spacing w:val="11"/>
                <w:szCs w:val="21"/>
              </w:rPr>
              <w:t>商号又は名称</w:t>
            </w:r>
          </w:p>
        </w:tc>
        <w:tc>
          <w:tcPr>
            <w:tcW w:w="3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jc w:val="center"/>
              <w:rPr>
                <w:rFonts w:asciiTheme="minorEastAsia" w:eastAsiaTheme="minorEastAsia" w:hAnsiTheme="minorEastAsia"/>
              </w:rPr>
            </w:pPr>
            <w:r w:rsidRPr="000656FF">
              <w:rPr>
                <w:rFonts w:asciiTheme="minorEastAsia" w:eastAsiaTheme="minorEastAsia" w:hAnsiTheme="minorEastAsia" w:cs="Meiryo UI" w:hint="eastAsia"/>
                <w:szCs w:val="21"/>
              </w:rPr>
              <w:t>許可</w:t>
            </w:r>
            <w:r w:rsidRPr="000656FF">
              <w:rPr>
                <w:rFonts w:asciiTheme="minorEastAsia" w:eastAsiaTheme="minorEastAsia" w:hAnsiTheme="minorEastAsia" w:cs="Meiryo UI"/>
                <w:szCs w:val="21"/>
              </w:rPr>
              <w:t>番号</w:t>
            </w:r>
          </w:p>
        </w:tc>
        <w:tc>
          <w:tcPr>
            <w:tcW w:w="2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p>
        </w:tc>
      </w:tr>
      <w:tr w:rsidR="000656FF" w:rsidRPr="000656FF" w:rsidTr="00125D5F">
        <w:trPr>
          <w:trHeight w:hRule="exact" w:val="340"/>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②</w:t>
            </w:r>
          </w:p>
          <w:p w:rsidR="00B52777" w:rsidRPr="000656FF" w:rsidRDefault="00B52777" w:rsidP="00125D5F">
            <w:pPr>
              <w:contextualSpacing/>
              <w:jc w:val="center"/>
              <w:rPr>
                <w:rFonts w:asciiTheme="minorEastAsia" w:eastAsiaTheme="minorEastAsia" w:hAnsiTheme="minorEastAsia" w:cs="Meiryo UI"/>
                <w:szCs w:val="21"/>
              </w:rPr>
            </w:pPr>
          </w:p>
        </w:tc>
        <w:tc>
          <w:tcPr>
            <w:tcW w:w="921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【延床面積3,000㎡以上の「同種施設」における実績】</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1工事名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2</w:t>
            </w:r>
            <w:r w:rsidRPr="000656FF">
              <w:rPr>
                <w:rFonts w:asciiTheme="minorEastAsia" w:eastAsiaTheme="minorEastAsia" w:hAnsiTheme="minorEastAsia" w:cs="Meiryo UI"/>
                <w:szCs w:val="21"/>
              </w:rPr>
              <w:t>施設用途</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3</w:t>
            </w:r>
            <w:r w:rsidRPr="000656FF">
              <w:rPr>
                <w:rFonts w:asciiTheme="minorEastAsia" w:eastAsiaTheme="minorEastAsia" w:hAnsiTheme="minorEastAsia" w:cs="Meiryo UI"/>
                <w:szCs w:val="21"/>
              </w:rPr>
              <w:t>延</w:t>
            </w:r>
            <w:r w:rsidRPr="000656FF">
              <w:rPr>
                <w:rFonts w:asciiTheme="minorEastAsia" w:eastAsiaTheme="minorEastAsia" w:hAnsiTheme="minorEastAsia" w:cs="Meiryo UI" w:hint="eastAsia"/>
                <w:szCs w:val="21"/>
              </w:rPr>
              <w:t>床</w:t>
            </w:r>
            <w:r w:rsidRPr="000656FF">
              <w:rPr>
                <w:rFonts w:asciiTheme="minorEastAsia" w:eastAsiaTheme="minorEastAsia" w:hAnsiTheme="minorEastAsia" w:cs="Meiryo UI"/>
                <w:szCs w:val="21"/>
              </w:rPr>
              <w:t>面積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当該用途</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　　</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　　（全体面積　　　　　　　　　㎡）</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4</w:t>
            </w:r>
            <w:r w:rsidRPr="000656FF">
              <w:rPr>
                <w:rFonts w:asciiTheme="minorEastAsia" w:eastAsiaTheme="minorEastAsia" w:hAnsiTheme="minorEastAsia" w:cs="Meiryo UI"/>
                <w:szCs w:val="21"/>
              </w:rPr>
              <w:t>工期</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平成　　年　　月　　日～平成　　年　　月　　日</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5受注形態</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□単独受注　　　□共同企業体受注（出資比率　　　％）</w:t>
            </w:r>
          </w:p>
        </w:tc>
      </w:tr>
      <w:tr w:rsidR="000656FF" w:rsidRPr="000656FF" w:rsidTr="00125D5F">
        <w:trPr>
          <w:trHeight w:hRule="exact" w:val="1361"/>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6工事概要</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r w:rsidR="000656FF" w:rsidRPr="000656FF" w:rsidTr="00125D5F">
        <w:trPr>
          <w:trHeight w:hRule="exact" w:val="340"/>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495434" w:rsidP="00125D5F">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②</w:t>
            </w:r>
          </w:p>
          <w:p w:rsidR="00B52777" w:rsidRPr="000656FF" w:rsidRDefault="00B52777" w:rsidP="00125D5F">
            <w:pPr>
              <w:contextualSpacing/>
              <w:jc w:val="center"/>
              <w:rPr>
                <w:rFonts w:asciiTheme="minorEastAsia" w:eastAsiaTheme="minorEastAsia" w:hAnsiTheme="minorEastAsia" w:cs="Meiryo UI"/>
                <w:szCs w:val="21"/>
              </w:rPr>
            </w:pPr>
          </w:p>
        </w:tc>
        <w:tc>
          <w:tcPr>
            <w:tcW w:w="921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【延床面積3,000㎡以上の「類似施設」における実績】</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1工事名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2</w:t>
            </w:r>
            <w:r w:rsidRPr="000656FF">
              <w:rPr>
                <w:rFonts w:asciiTheme="minorEastAsia" w:eastAsiaTheme="minorEastAsia" w:hAnsiTheme="minorEastAsia" w:cs="Meiryo UI"/>
                <w:szCs w:val="21"/>
              </w:rPr>
              <w:t>施設用途</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3</w:t>
            </w:r>
            <w:r w:rsidRPr="000656FF">
              <w:rPr>
                <w:rFonts w:asciiTheme="minorEastAsia" w:eastAsiaTheme="minorEastAsia" w:hAnsiTheme="minorEastAsia" w:cs="Meiryo UI"/>
                <w:szCs w:val="21"/>
              </w:rPr>
              <w:t>延</w:t>
            </w:r>
            <w:r w:rsidRPr="000656FF">
              <w:rPr>
                <w:rFonts w:asciiTheme="minorEastAsia" w:eastAsiaTheme="minorEastAsia" w:hAnsiTheme="minorEastAsia" w:cs="Meiryo UI" w:hint="eastAsia"/>
                <w:szCs w:val="21"/>
              </w:rPr>
              <w:t>床</w:t>
            </w:r>
            <w:r w:rsidRPr="000656FF">
              <w:rPr>
                <w:rFonts w:asciiTheme="minorEastAsia" w:eastAsiaTheme="minorEastAsia" w:hAnsiTheme="minorEastAsia" w:cs="Meiryo UI"/>
                <w:szCs w:val="21"/>
              </w:rPr>
              <w:t>面積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当該用途</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　　</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　　（全体面積　　　　　　　　　㎡）</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4</w:t>
            </w:r>
            <w:r w:rsidRPr="000656FF">
              <w:rPr>
                <w:rFonts w:asciiTheme="minorEastAsia" w:eastAsiaTheme="minorEastAsia" w:hAnsiTheme="minorEastAsia" w:cs="Meiryo UI"/>
                <w:szCs w:val="21"/>
              </w:rPr>
              <w:t>工期</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平成　　年　　月　　日～平成　　年　　月　　日</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5受注形態</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□単独受注　　　□共同企業体受注（出資比率　　　％）</w:t>
            </w:r>
          </w:p>
        </w:tc>
      </w:tr>
      <w:tr w:rsidR="000656FF" w:rsidRPr="000656FF" w:rsidTr="00125D5F">
        <w:trPr>
          <w:trHeight w:hRule="exact" w:val="1361"/>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6工事概要</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r w:rsidR="000656FF" w:rsidRPr="000656FF" w:rsidTr="00125D5F">
        <w:trPr>
          <w:trHeight w:hRule="exact" w:val="680"/>
        </w:trPr>
        <w:tc>
          <w:tcPr>
            <w:tcW w:w="426" w:type="dxa"/>
            <w:tcBorders>
              <w:top w:val="single" w:sz="4" w:space="0" w:color="00000A"/>
              <w:left w:val="single" w:sz="4" w:space="0" w:color="00000A"/>
              <w:right w:val="single" w:sz="4" w:space="0" w:color="00000A"/>
            </w:tcBorders>
            <w:shd w:val="clear" w:color="auto" w:fill="auto"/>
            <w:tcMar>
              <w:left w:w="108" w:type="dxa"/>
            </w:tcMar>
            <w:vAlign w:val="center"/>
          </w:tcPr>
          <w:p w:rsidR="00B52777" w:rsidRPr="000656FF" w:rsidRDefault="00495434" w:rsidP="00125D5F">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③</w:t>
            </w: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配置技術者</w:t>
            </w:r>
          </w:p>
        </w:tc>
        <w:tc>
          <w:tcPr>
            <w:tcW w:w="45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B52777" w:rsidRPr="000656FF" w:rsidRDefault="00B52777"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w:t>
            </w:r>
          </w:p>
        </w:tc>
        <w:tc>
          <w:tcPr>
            <w:tcW w:w="7058" w:type="dxa"/>
            <w:gridSpan w:val="3"/>
            <w:tcBorders>
              <w:top w:val="single" w:sz="4" w:space="0" w:color="00000A"/>
              <w:left w:val="single" w:sz="4" w:space="0" w:color="auto"/>
              <w:bottom w:val="single" w:sz="4" w:space="0" w:color="auto"/>
              <w:right w:val="single" w:sz="4" w:space="0" w:color="00000A"/>
            </w:tcBorders>
            <w:shd w:val="clear" w:color="auto" w:fill="auto"/>
            <w:vAlign w:val="center"/>
          </w:tcPr>
          <w:p w:rsidR="00B52777" w:rsidRPr="000656FF" w:rsidRDefault="00B52777" w:rsidP="00532D51">
            <w:pPr>
              <w:ind w:leftChars="7" w:left="15"/>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施工業務の開始時点で現場代理人、監理技術者及び施工担当者を配置</w:t>
            </w:r>
            <w:r w:rsidR="00532D51" w:rsidRPr="000656FF">
              <w:rPr>
                <w:rFonts w:asciiTheme="minorEastAsia" w:eastAsiaTheme="minorEastAsia" w:hAnsiTheme="minorEastAsia" w:cs="Meiryo UI" w:hint="eastAsia"/>
                <w:szCs w:val="21"/>
              </w:rPr>
              <w:t>す</w:t>
            </w:r>
            <w:r w:rsidRPr="000656FF">
              <w:rPr>
                <w:rFonts w:asciiTheme="minorEastAsia" w:eastAsiaTheme="minorEastAsia" w:hAnsiTheme="minorEastAsia" w:cs="Meiryo UI" w:hint="eastAsia"/>
                <w:szCs w:val="21"/>
              </w:rPr>
              <w:t>ることを誓約します。</w:t>
            </w:r>
          </w:p>
        </w:tc>
      </w:tr>
    </w:tbl>
    <w:p w:rsidR="00B52777" w:rsidRPr="000656FF" w:rsidRDefault="00B52777" w:rsidP="00B52777">
      <w:pPr>
        <w:snapToGrid w:val="0"/>
        <w:rPr>
          <w:rFonts w:asciiTheme="minorEastAsia" w:eastAsiaTheme="minorEastAsia" w:hAnsiTheme="minorEastAsia"/>
          <w:szCs w:val="17"/>
        </w:rPr>
      </w:pPr>
      <w:r w:rsidRPr="000656FF">
        <w:rPr>
          <w:rFonts w:asciiTheme="minorEastAsia" w:eastAsiaTheme="minorEastAsia" w:hAnsiTheme="minorEastAsia" w:hint="eastAsia"/>
          <w:szCs w:val="17"/>
        </w:rPr>
        <w:t>注：受注形態欄は、どちらかに☑を記入するとともに共同企業体受注の場合は出資比率を記入してください。</w:t>
      </w:r>
    </w:p>
    <w:p w:rsidR="00532D51" w:rsidRPr="000656FF" w:rsidRDefault="00532D51" w:rsidP="00B52777">
      <w:pPr>
        <w:snapToGrid w:val="0"/>
        <w:rPr>
          <w:rFonts w:asciiTheme="minorEastAsia" w:eastAsiaTheme="minorEastAsia" w:hAnsiTheme="minorEastAsia"/>
          <w:szCs w:val="17"/>
        </w:rPr>
      </w:pPr>
    </w:p>
    <w:p w:rsidR="00532D51" w:rsidRPr="000656FF" w:rsidRDefault="00532D51" w:rsidP="00B52777">
      <w:pPr>
        <w:snapToGrid w:val="0"/>
        <w:rPr>
          <w:rFonts w:asciiTheme="minorEastAsia" w:eastAsiaTheme="minorEastAsia" w:hAnsiTheme="minorEastAsia"/>
          <w:szCs w:val="17"/>
        </w:rPr>
      </w:pPr>
    </w:p>
    <w:p w:rsidR="00532D51" w:rsidRPr="000656FF" w:rsidRDefault="00532D51" w:rsidP="00B52777">
      <w:pPr>
        <w:snapToGrid w:val="0"/>
        <w:rPr>
          <w:rFonts w:asciiTheme="minorEastAsia" w:eastAsiaTheme="minorEastAsia" w:hAnsiTheme="minorEastAsia"/>
          <w:szCs w:val="17"/>
        </w:rPr>
      </w:pPr>
    </w:p>
    <w:p w:rsidR="00532D51" w:rsidRPr="000656FF" w:rsidRDefault="00532D51" w:rsidP="00B52777">
      <w:pPr>
        <w:snapToGrid w:val="0"/>
        <w:rPr>
          <w:rFonts w:asciiTheme="minorEastAsia" w:eastAsiaTheme="minorEastAsia" w:hAnsiTheme="minorEastAsia"/>
          <w:szCs w:val="17"/>
        </w:rPr>
      </w:pPr>
    </w:p>
    <w:p w:rsidR="00532D51" w:rsidRPr="000656FF" w:rsidRDefault="00532D51" w:rsidP="00B52777">
      <w:pPr>
        <w:snapToGrid w:val="0"/>
        <w:rPr>
          <w:rFonts w:asciiTheme="minorEastAsia" w:eastAsiaTheme="minorEastAsia" w:hAnsiTheme="minorEastAsia"/>
          <w:szCs w:val="17"/>
        </w:rPr>
      </w:pPr>
    </w:p>
    <w:p w:rsidR="00532D51" w:rsidRPr="000656FF" w:rsidRDefault="00532D51" w:rsidP="00B52777">
      <w:pPr>
        <w:snapToGrid w:val="0"/>
        <w:rPr>
          <w:rFonts w:asciiTheme="minorEastAsia" w:eastAsiaTheme="minorEastAsia" w:hAnsiTheme="minorEastAsia"/>
          <w:szCs w:val="17"/>
        </w:rPr>
      </w:pPr>
    </w:p>
    <w:p w:rsidR="00532D51" w:rsidRPr="000656FF" w:rsidRDefault="00532D51" w:rsidP="00B52777">
      <w:pPr>
        <w:snapToGrid w:val="0"/>
        <w:rPr>
          <w:rFonts w:asciiTheme="minorEastAsia" w:eastAsiaTheme="minorEastAsia" w:hAnsiTheme="minorEastAsia"/>
          <w:szCs w:val="17"/>
        </w:rPr>
      </w:pPr>
    </w:p>
    <w:p w:rsidR="00532D51" w:rsidRPr="000656FF" w:rsidRDefault="00532D51" w:rsidP="00532D51">
      <w:pPr>
        <w:rPr>
          <w:rFonts w:asciiTheme="minorEastAsia" w:eastAsiaTheme="minorEastAsia" w:hAnsiTheme="minorEastAsia" w:cs="Meiryo UI"/>
        </w:rPr>
      </w:pPr>
      <w:r w:rsidRPr="000656FF">
        <w:rPr>
          <w:rFonts w:asciiTheme="minorEastAsia" w:eastAsiaTheme="minorEastAsia" w:hAnsiTheme="minorEastAsia" w:cs="Meiryo UI" w:hint="eastAsia"/>
        </w:rPr>
        <w:lastRenderedPageBreak/>
        <w:t>（様式２－１－２）</w:t>
      </w:r>
    </w:p>
    <w:p w:rsidR="00532D51" w:rsidRPr="000656FF" w:rsidRDefault="00532D51" w:rsidP="00532D51">
      <w:pPr>
        <w:jc w:val="center"/>
        <w:rPr>
          <w:rFonts w:asciiTheme="minorEastAsia" w:eastAsiaTheme="minorEastAsia" w:hAnsiTheme="minorEastAsia" w:cs="Meiryo UI"/>
          <w:b/>
          <w:sz w:val="28"/>
        </w:rPr>
      </w:pPr>
      <w:r w:rsidRPr="000656FF">
        <w:rPr>
          <w:rFonts w:asciiTheme="minorEastAsia" w:eastAsiaTheme="minorEastAsia" w:hAnsiTheme="minorEastAsia" w:cs="Meiryo UI"/>
          <w:b/>
          <w:sz w:val="28"/>
        </w:rPr>
        <w:t>参加資格確認書（</w:t>
      </w:r>
      <w:r w:rsidRPr="000656FF">
        <w:rPr>
          <w:rFonts w:asciiTheme="minorEastAsia" w:eastAsiaTheme="minorEastAsia" w:hAnsiTheme="minorEastAsia" w:cs="Meiryo UI" w:hint="eastAsia"/>
          <w:b/>
          <w:sz w:val="28"/>
        </w:rPr>
        <w:t>構成員となる施工業者</w:t>
      </w:r>
      <w:r w:rsidRPr="000656FF">
        <w:rPr>
          <w:rFonts w:asciiTheme="minorEastAsia" w:eastAsiaTheme="minorEastAsia" w:hAnsiTheme="minorEastAsia" w:cs="Meiryo UI"/>
          <w:b/>
          <w:sz w:val="28"/>
        </w:rPr>
        <w:t>）</w:t>
      </w:r>
    </w:p>
    <w:tbl>
      <w:tblPr>
        <w:tblW w:w="964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26"/>
        <w:gridCol w:w="1701"/>
        <w:gridCol w:w="455"/>
        <w:gridCol w:w="2803"/>
        <w:gridCol w:w="1513"/>
        <w:gridCol w:w="2742"/>
      </w:tblGrid>
      <w:tr w:rsidR="000656FF" w:rsidRPr="000656FF" w:rsidTr="00125D5F">
        <w:trPr>
          <w:trHeight w:val="386"/>
        </w:trPr>
        <w:tc>
          <w:tcPr>
            <w:tcW w:w="9640"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532D51" w:rsidRPr="000656FF" w:rsidRDefault="00532D51" w:rsidP="00125D5F">
            <w:pPr>
              <w:contextualSpacing/>
              <w:rPr>
                <w:rFonts w:asciiTheme="minorEastAsia" w:eastAsiaTheme="minorEastAsia" w:hAnsiTheme="minorEastAsia" w:cs="Meiryo UI"/>
                <w:b/>
                <w:sz w:val="20"/>
                <w:szCs w:val="23"/>
              </w:rPr>
            </w:pPr>
            <w:r w:rsidRPr="000656FF">
              <w:rPr>
                <w:rFonts w:asciiTheme="minorEastAsia" w:eastAsiaTheme="minorEastAsia" w:hAnsiTheme="minorEastAsia" w:cs="Meiryo UI" w:hint="eastAsia"/>
                <w:b/>
                <w:szCs w:val="21"/>
              </w:rPr>
              <w:t>施工</w:t>
            </w:r>
            <w:r w:rsidRPr="000656FF">
              <w:rPr>
                <w:rFonts w:asciiTheme="minorEastAsia" w:eastAsiaTheme="minorEastAsia" w:hAnsiTheme="minorEastAsia" w:cs="Meiryo UI"/>
                <w:b/>
                <w:szCs w:val="21"/>
              </w:rPr>
              <w:t>業務</w:t>
            </w:r>
          </w:p>
        </w:tc>
      </w:tr>
      <w:tr w:rsidR="000656FF" w:rsidRPr="000656FF" w:rsidTr="00125D5F">
        <w:trPr>
          <w:trHeight w:val="3127"/>
        </w:trPr>
        <w:tc>
          <w:tcPr>
            <w:tcW w:w="964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2D51" w:rsidRPr="000656FF" w:rsidRDefault="00532D51" w:rsidP="00125D5F">
            <w:pPr>
              <w:ind w:left="200" w:hangingChars="100" w:hanging="20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 w:val="20"/>
                <w:szCs w:val="23"/>
              </w:rPr>
              <w:t>（記入</w:t>
            </w:r>
            <w:r w:rsidRPr="000656FF">
              <w:rPr>
                <w:rFonts w:asciiTheme="minorEastAsia" w:eastAsiaTheme="minorEastAsia" w:hAnsiTheme="minorEastAsia" w:cs="Meiryo UI" w:hint="eastAsia"/>
                <w:szCs w:val="23"/>
              </w:rPr>
              <w:t>内容）</w:t>
            </w:r>
          </w:p>
          <w:p w:rsidR="00532D51" w:rsidRPr="000656FF" w:rsidRDefault="00532D51" w:rsidP="00125D5F">
            <w:pPr>
              <w:ind w:leftChars="100" w:left="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募集要領8(4)の要件確認のため、以下のとおり記入してください。</w:t>
            </w:r>
          </w:p>
          <w:p w:rsidR="00532D51" w:rsidRPr="000656FF" w:rsidRDefault="00532D51" w:rsidP="00125D5F">
            <w:pPr>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①商号又は名称</w:t>
            </w:r>
          </w:p>
          <w:p w:rsidR="00532D51" w:rsidRPr="000656FF" w:rsidRDefault="00532D51" w:rsidP="00125D5F">
            <w:pPr>
              <w:ind w:leftChars="100" w:left="210" w:firstLineChars="100" w:firstLine="210"/>
              <w:contextualSpacing/>
              <w:rPr>
                <w:rFonts w:asciiTheme="minorEastAsia" w:eastAsiaTheme="minorEastAsia" w:hAnsiTheme="minorEastAsia" w:cs="Meiryo UI"/>
                <w:szCs w:val="23"/>
              </w:rPr>
            </w:pPr>
            <w:r w:rsidRPr="000656FF">
              <w:rPr>
                <w:rFonts w:ascii="ＭＳ Ｐ明朝" w:eastAsia="ＭＳ Ｐ明朝" w:hAnsi="ＭＳ Ｐ明朝" w:cs="Meiryo UI"/>
                <w:szCs w:val="21"/>
              </w:rPr>
              <w:t>建築一式工事について、建設業法に基づく特定建設業の許可を受けている</w:t>
            </w:r>
            <w:r w:rsidRPr="000656FF">
              <w:rPr>
                <w:rFonts w:ascii="ＭＳ Ｐ明朝" w:eastAsia="ＭＳ Ｐ明朝" w:hAnsi="ＭＳ Ｐ明朝" w:cs="Meiryo UI" w:hint="eastAsia"/>
                <w:szCs w:val="21"/>
              </w:rPr>
              <w:t>企業の商号又は名称及び許可番号を記入してください</w:t>
            </w:r>
            <w:r w:rsidRPr="000656FF">
              <w:rPr>
                <w:rFonts w:ascii="ＭＳ Ｐ明朝" w:eastAsia="ＭＳ Ｐ明朝" w:hAnsi="ＭＳ Ｐ明朝" w:cs="Meiryo UI"/>
                <w:szCs w:val="21"/>
              </w:rPr>
              <w:t>。</w:t>
            </w:r>
            <w:r w:rsidRPr="000656FF">
              <w:rPr>
                <w:rFonts w:ascii="ＭＳ Ｐ明朝" w:eastAsia="ＭＳ Ｐ明朝" w:hAnsi="ＭＳ Ｐ明朝" w:cs="Meiryo UI" w:hint="eastAsia"/>
                <w:szCs w:val="21"/>
              </w:rPr>
              <w:t>また、許可書の写しを添付してください。</w:t>
            </w:r>
          </w:p>
          <w:p w:rsidR="00532D51" w:rsidRPr="000656FF" w:rsidRDefault="00532D51" w:rsidP="00125D5F">
            <w:pPr>
              <w:ind w:left="210" w:hangingChars="100" w:hanging="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②実績</w:t>
            </w:r>
          </w:p>
          <w:p w:rsidR="00532D51" w:rsidRPr="000656FF" w:rsidRDefault="00532D51" w:rsidP="00125D5F">
            <w:pPr>
              <w:ind w:leftChars="100" w:left="210" w:firstLineChars="100" w:firstLine="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募集要領8(4)</w:t>
            </w:r>
            <w:r w:rsidR="00005B62" w:rsidRPr="000656FF">
              <w:rPr>
                <w:rFonts w:asciiTheme="minorEastAsia" w:eastAsiaTheme="minorEastAsia" w:hAnsiTheme="minorEastAsia" w:cs="Meiryo UI" w:hint="eastAsia"/>
                <w:szCs w:val="23"/>
              </w:rPr>
              <w:t>エ</w:t>
            </w:r>
            <w:r w:rsidRPr="000656FF">
              <w:rPr>
                <w:rFonts w:asciiTheme="minorEastAsia" w:eastAsiaTheme="minorEastAsia" w:hAnsiTheme="minorEastAsia" w:cs="Meiryo UI" w:hint="eastAsia"/>
                <w:szCs w:val="23"/>
              </w:rPr>
              <w:t>に示す実績を記入してください。</w:t>
            </w:r>
            <w:r w:rsidRPr="000656FF">
              <w:rPr>
                <w:rFonts w:ascii="ＭＳ Ｐ明朝" w:eastAsia="ＭＳ Ｐ明朝" w:hAnsi="ＭＳ Ｐ明朝" w:cs="Meiryo UI" w:hint="eastAsia"/>
                <w:szCs w:val="21"/>
              </w:rPr>
              <w:t>また、</w:t>
            </w:r>
            <w:r w:rsidRPr="000656FF">
              <w:rPr>
                <w:rFonts w:ascii="ＭＳ Ｐ明朝" w:eastAsia="ＭＳ Ｐ明朝" w:hAnsi="ＭＳ Ｐ明朝" w:cs="Meiryo UI"/>
                <w:szCs w:val="21"/>
              </w:rPr>
              <w:t>実績を証明できるコリンズの登録内容確認書、または契約書</w:t>
            </w:r>
            <w:r w:rsidRPr="000656FF">
              <w:rPr>
                <w:rFonts w:ascii="ＭＳ Ｐ明朝" w:eastAsia="ＭＳ Ｐ明朝" w:hAnsi="ＭＳ Ｐ明朝" w:cs="Meiryo UI" w:hint="eastAsia"/>
                <w:szCs w:val="21"/>
              </w:rPr>
              <w:t>（鑑）</w:t>
            </w:r>
            <w:r w:rsidRPr="000656FF">
              <w:rPr>
                <w:rFonts w:ascii="ＭＳ Ｐ明朝" w:eastAsia="ＭＳ Ｐ明朝" w:hAnsi="ＭＳ Ｐ明朝" w:cs="Meiryo UI"/>
                <w:szCs w:val="21"/>
              </w:rPr>
              <w:t>の写し、施設概要や図面等の資料を添付してください。</w:t>
            </w:r>
          </w:p>
          <w:p w:rsidR="00532D51" w:rsidRPr="000656FF" w:rsidRDefault="00532D51" w:rsidP="00125D5F">
            <w:pPr>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③配置技術者</w:t>
            </w:r>
          </w:p>
          <w:p w:rsidR="00532D51" w:rsidRPr="000656FF" w:rsidRDefault="00532D51" w:rsidP="003A489B">
            <w:pPr>
              <w:ind w:firstLineChars="200" w:firstLine="419"/>
              <w:contextualSpacing/>
              <w:rPr>
                <w:rFonts w:asciiTheme="minorEastAsia" w:eastAsiaTheme="minorEastAsia" w:hAnsiTheme="minorEastAsia" w:cs="Meiryo UI"/>
                <w:sz w:val="20"/>
                <w:szCs w:val="23"/>
              </w:rPr>
            </w:pPr>
            <w:r w:rsidRPr="000656FF">
              <w:rPr>
                <w:rFonts w:asciiTheme="minorEastAsia" w:eastAsiaTheme="minorEastAsia" w:hAnsiTheme="minorEastAsia" w:cs="Meiryo UI" w:hint="eastAsia"/>
                <w:szCs w:val="23"/>
              </w:rPr>
              <w:t>募集要領8(4)</w:t>
            </w:r>
            <w:r w:rsidR="003A489B" w:rsidRPr="000656FF">
              <w:rPr>
                <w:rFonts w:asciiTheme="minorEastAsia" w:eastAsiaTheme="minorEastAsia" w:hAnsiTheme="minorEastAsia" w:cs="Meiryo UI" w:hint="eastAsia"/>
                <w:szCs w:val="23"/>
              </w:rPr>
              <w:t>エ</w:t>
            </w:r>
            <w:r w:rsidRPr="000656FF">
              <w:rPr>
                <w:rFonts w:asciiTheme="minorEastAsia" w:eastAsiaTheme="minorEastAsia" w:hAnsiTheme="minorEastAsia" w:cs="Meiryo UI" w:hint="eastAsia"/>
                <w:szCs w:val="23"/>
              </w:rPr>
              <w:t>に示す技術者を配置できる場合は☑を記入してください。</w:t>
            </w:r>
          </w:p>
        </w:tc>
      </w:tr>
      <w:tr w:rsidR="000656FF" w:rsidRPr="000656FF" w:rsidTr="00125D5F">
        <w:trPr>
          <w:trHeight w:hRule="exact" w:val="340"/>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szCs w:val="21"/>
              </w:rPr>
              <w:t>①</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rPr>
            </w:pPr>
            <w:r w:rsidRPr="000656FF">
              <w:rPr>
                <w:rFonts w:asciiTheme="minorEastAsia" w:eastAsiaTheme="minorEastAsia" w:hAnsiTheme="minorEastAsia" w:cs="Meiryo UI" w:hint="eastAsia"/>
                <w:spacing w:val="11"/>
                <w:szCs w:val="21"/>
              </w:rPr>
              <w:t>商号又は名称</w:t>
            </w:r>
          </w:p>
        </w:tc>
        <w:tc>
          <w:tcPr>
            <w:tcW w:w="3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jc w:val="center"/>
              <w:rPr>
                <w:rFonts w:asciiTheme="minorEastAsia" w:eastAsiaTheme="minorEastAsia" w:hAnsiTheme="minorEastAsia"/>
              </w:rPr>
            </w:pPr>
            <w:r w:rsidRPr="000656FF">
              <w:rPr>
                <w:rFonts w:asciiTheme="minorEastAsia" w:eastAsiaTheme="minorEastAsia" w:hAnsiTheme="minorEastAsia" w:cs="Meiryo UI" w:hint="eastAsia"/>
                <w:szCs w:val="21"/>
              </w:rPr>
              <w:t>許可</w:t>
            </w:r>
            <w:r w:rsidRPr="000656FF">
              <w:rPr>
                <w:rFonts w:asciiTheme="minorEastAsia" w:eastAsiaTheme="minorEastAsia" w:hAnsiTheme="minorEastAsia" w:cs="Meiryo UI"/>
                <w:szCs w:val="21"/>
              </w:rPr>
              <w:t>番号</w:t>
            </w:r>
          </w:p>
        </w:tc>
        <w:tc>
          <w:tcPr>
            <w:tcW w:w="2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p>
        </w:tc>
      </w:tr>
      <w:tr w:rsidR="000656FF" w:rsidRPr="000656FF" w:rsidTr="00125D5F">
        <w:trPr>
          <w:trHeight w:hRule="exact" w:val="340"/>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②</w:t>
            </w:r>
          </w:p>
          <w:p w:rsidR="00532D51" w:rsidRPr="000656FF" w:rsidRDefault="00532D51" w:rsidP="00125D5F">
            <w:pPr>
              <w:contextualSpacing/>
              <w:jc w:val="center"/>
              <w:rPr>
                <w:rFonts w:asciiTheme="minorEastAsia" w:eastAsiaTheme="minorEastAsia" w:hAnsiTheme="minorEastAsia" w:cs="Meiryo UI"/>
                <w:szCs w:val="21"/>
              </w:rPr>
            </w:pPr>
          </w:p>
        </w:tc>
        <w:tc>
          <w:tcPr>
            <w:tcW w:w="921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【延床面積3,000㎡以上の「同種施設」における実績】</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1工事名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2</w:t>
            </w:r>
            <w:r w:rsidRPr="000656FF">
              <w:rPr>
                <w:rFonts w:asciiTheme="minorEastAsia" w:eastAsiaTheme="minorEastAsia" w:hAnsiTheme="minorEastAsia" w:cs="Meiryo UI"/>
                <w:szCs w:val="21"/>
              </w:rPr>
              <w:t>施設用途</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3</w:t>
            </w:r>
            <w:r w:rsidRPr="000656FF">
              <w:rPr>
                <w:rFonts w:asciiTheme="minorEastAsia" w:eastAsiaTheme="minorEastAsia" w:hAnsiTheme="minorEastAsia" w:cs="Meiryo UI"/>
                <w:szCs w:val="21"/>
              </w:rPr>
              <w:t>延</w:t>
            </w:r>
            <w:r w:rsidRPr="000656FF">
              <w:rPr>
                <w:rFonts w:asciiTheme="minorEastAsia" w:eastAsiaTheme="minorEastAsia" w:hAnsiTheme="minorEastAsia" w:cs="Meiryo UI" w:hint="eastAsia"/>
                <w:szCs w:val="21"/>
              </w:rPr>
              <w:t>床</w:t>
            </w:r>
            <w:r w:rsidRPr="000656FF">
              <w:rPr>
                <w:rFonts w:asciiTheme="minorEastAsia" w:eastAsiaTheme="minorEastAsia" w:hAnsiTheme="minorEastAsia" w:cs="Meiryo UI"/>
                <w:szCs w:val="21"/>
              </w:rPr>
              <w:t>面積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当該用途</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　　</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　　（全体面積　　　　　　　　　㎡）</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4</w:t>
            </w:r>
            <w:r w:rsidRPr="000656FF">
              <w:rPr>
                <w:rFonts w:asciiTheme="minorEastAsia" w:eastAsiaTheme="minorEastAsia" w:hAnsiTheme="minorEastAsia" w:cs="Meiryo UI"/>
                <w:szCs w:val="21"/>
              </w:rPr>
              <w:t>工期</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平成　　年　　月　　日～平成　　年　　月　　日</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5受注形態</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□単独受注　　　□共同企業体受注（出資比率　　　％）</w:t>
            </w:r>
          </w:p>
        </w:tc>
      </w:tr>
      <w:tr w:rsidR="000656FF" w:rsidRPr="000656FF" w:rsidTr="00125D5F">
        <w:trPr>
          <w:trHeight w:hRule="exact" w:val="1361"/>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6工事概要</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r w:rsidR="000656FF" w:rsidRPr="000656FF" w:rsidTr="00125D5F">
        <w:trPr>
          <w:trHeight w:hRule="exact" w:val="340"/>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495434" w:rsidP="00125D5F">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②</w:t>
            </w:r>
          </w:p>
          <w:p w:rsidR="00532D51" w:rsidRPr="000656FF" w:rsidRDefault="00532D51" w:rsidP="00125D5F">
            <w:pPr>
              <w:contextualSpacing/>
              <w:jc w:val="center"/>
              <w:rPr>
                <w:rFonts w:asciiTheme="minorEastAsia" w:eastAsiaTheme="minorEastAsia" w:hAnsiTheme="minorEastAsia" w:cs="Meiryo UI"/>
                <w:szCs w:val="21"/>
              </w:rPr>
            </w:pPr>
          </w:p>
        </w:tc>
        <w:tc>
          <w:tcPr>
            <w:tcW w:w="921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【延床面積3,000㎡以上の「類似施設」における実績】</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1工事名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2</w:t>
            </w:r>
            <w:r w:rsidRPr="000656FF">
              <w:rPr>
                <w:rFonts w:asciiTheme="minorEastAsia" w:eastAsiaTheme="minorEastAsia" w:hAnsiTheme="minorEastAsia" w:cs="Meiryo UI"/>
                <w:szCs w:val="21"/>
              </w:rPr>
              <w:t>施設用途</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3</w:t>
            </w:r>
            <w:r w:rsidRPr="000656FF">
              <w:rPr>
                <w:rFonts w:asciiTheme="minorEastAsia" w:eastAsiaTheme="minorEastAsia" w:hAnsiTheme="minorEastAsia" w:cs="Meiryo UI"/>
                <w:szCs w:val="21"/>
              </w:rPr>
              <w:t>延</w:t>
            </w:r>
            <w:r w:rsidRPr="000656FF">
              <w:rPr>
                <w:rFonts w:asciiTheme="minorEastAsia" w:eastAsiaTheme="minorEastAsia" w:hAnsiTheme="minorEastAsia" w:cs="Meiryo UI" w:hint="eastAsia"/>
                <w:szCs w:val="21"/>
              </w:rPr>
              <w:t>床</w:t>
            </w:r>
            <w:r w:rsidRPr="000656FF">
              <w:rPr>
                <w:rFonts w:asciiTheme="minorEastAsia" w:eastAsiaTheme="minorEastAsia" w:hAnsiTheme="minorEastAsia" w:cs="Meiryo UI"/>
                <w:szCs w:val="21"/>
              </w:rPr>
              <w:t>面積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当該用途</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　　</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　　（全体面積　　　　　　　　　㎡）</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4</w:t>
            </w:r>
            <w:r w:rsidRPr="000656FF">
              <w:rPr>
                <w:rFonts w:asciiTheme="minorEastAsia" w:eastAsiaTheme="minorEastAsia" w:hAnsiTheme="minorEastAsia" w:cs="Meiryo UI"/>
                <w:szCs w:val="21"/>
              </w:rPr>
              <w:t>工期</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平成　　年　　月　　日～平成　　年　　月　　日</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5受注形態</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□単独受注　　　□共同企業体受注（出資比率　　　％）</w:t>
            </w:r>
          </w:p>
        </w:tc>
      </w:tr>
      <w:tr w:rsidR="000656FF" w:rsidRPr="000656FF" w:rsidTr="00125D5F">
        <w:trPr>
          <w:trHeight w:hRule="exact" w:val="1361"/>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6工事概要</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r w:rsidR="000656FF" w:rsidRPr="000656FF" w:rsidTr="00125D5F">
        <w:trPr>
          <w:trHeight w:hRule="exact" w:val="680"/>
        </w:trPr>
        <w:tc>
          <w:tcPr>
            <w:tcW w:w="426" w:type="dxa"/>
            <w:tcBorders>
              <w:top w:val="single" w:sz="4" w:space="0" w:color="00000A"/>
              <w:left w:val="single" w:sz="4" w:space="0" w:color="00000A"/>
              <w:right w:val="single" w:sz="4" w:space="0" w:color="00000A"/>
            </w:tcBorders>
            <w:shd w:val="clear" w:color="auto" w:fill="auto"/>
            <w:tcMar>
              <w:left w:w="108" w:type="dxa"/>
            </w:tcMar>
            <w:vAlign w:val="center"/>
          </w:tcPr>
          <w:p w:rsidR="00532D51" w:rsidRPr="000656FF" w:rsidRDefault="00495434" w:rsidP="00125D5F">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③</w:t>
            </w: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配置技術者</w:t>
            </w:r>
          </w:p>
        </w:tc>
        <w:tc>
          <w:tcPr>
            <w:tcW w:w="45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532D51" w:rsidRPr="000656FF" w:rsidRDefault="00532D51"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w:t>
            </w:r>
          </w:p>
        </w:tc>
        <w:tc>
          <w:tcPr>
            <w:tcW w:w="7058" w:type="dxa"/>
            <w:gridSpan w:val="3"/>
            <w:tcBorders>
              <w:top w:val="single" w:sz="4" w:space="0" w:color="00000A"/>
              <w:left w:val="single" w:sz="4" w:space="0" w:color="auto"/>
              <w:bottom w:val="single" w:sz="4" w:space="0" w:color="auto"/>
              <w:right w:val="single" w:sz="4" w:space="0" w:color="00000A"/>
            </w:tcBorders>
            <w:shd w:val="clear" w:color="auto" w:fill="auto"/>
            <w:vAlign w:val="center"/>
          </w:tcPr>
          <w:p w:rsidR="00532D51" w:rsidRPr="000656FF" w:rsidRDefault="00532D51" w:rsidP="00532D51">
            <w:pPr>
              <w:ind w:leftChars="7" w:left="15"/>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施工業務の開始時点で主任技術者を配置することを誓約します。</w:t>
            </w:r>
          </w:p>
        </w:tc>
      </w:tr>
    </w:tbl>
    <w:p w:rsidR="00532D51" w:rsidRPr="000656FF" w:rsidRDefault="00532D51" w:rsidP="00532D51">
      <w:pPr>
        <w:snapToGrid w:val="0"/>
        <w:rPr>
          <w:rFonts w:asciiTheme="minorEastAsia" w:eastAsiaTheme="minorEastAsia" w:hAnsiTheme="minorEastAsia"/>
          <w:szCs w:val="17"/>
        </w:rPr>
      </w:pPr>
      <w:r w:rsidRPr="000656FF">
        <w:rPr>
          <w:rFonts w:asciiTheme="minorEastAsia" w:eastAsiaTheme="minorEastAsia" w:hAnsiTheme="minorEastAsia" w:hint="eastAsia"/>
          <w:szCs w:val="17"/>
        </w:rPr>
        <w:t>注：受注形態欄は、どちらかに☑を記入するとともに共同企業体受注の場合は出資比率を記入してください。</w:t>
      </w:r>
    </w:p>
    <w:p w:rsidR="00532D51" w:rsidRPr="000656FF" w:rsidRDefault="00532D51" w:rsidP="00532D51">
      <w:pPr>
        <w:ind w:firstLineChars="100" w:firstLine="210"/>
        <w:contextualSpacing/>
        <w:rPr>
          <w:rFonts w:asciiTheme="minorEastAsia" w:eastAsiaTheme="minorEastAsia" w:hAnsiTheme="minorEastAsia" w:cs="Meiryo UI"/>
          <w:szCs w:val="20"/>
        </w:rPr>
        <w:sectPr w:rsidR="00532D51" w:rsidRPr="000656FF" w:rsidSect="00114D2C">
          <w:pgSz w:w="11906" w:h="16838" w:code="9"/>
          <w:pgMar w:top="851" w:right="1134" w:bottom="851" w:left="1134" w:header="284" w:footer="284" w:gutter="0"/>
          <w:cols w:space="720"/>
          <w:formProt w:val="0"/>
          <w:docGrid w:type="linesAndChars" w:linePitch="344" w:charSpace="-98"/>
        </w:sectPr>
      </w:pPr>
    </w:p>
    <w:p w:rsidR="00B52777" w:rsidRPr="000656FF" w:rsidRDefault="00B52777" w:rsidP="00B52777">
      <w:pPr>
        <w:rPr>
          <w:rFonts w:asciiTheme="minorEastAsia" w:eastAsiaTheme="minorEastAsia" w:hAnsiTheme="minorEastAsia" w:cs="Meiryo UI"/>
        </w:rPr>
      </w:pPr>
      <w:r w:rsidRPr="000656FF">
        <w:rPr>
          <w:rFonts w:asciiTheme="minorEastAsia" w:eastAsiaTheme="minorEastAsia" w:hAnsiTheme="minorEastAsia" w:cs="Meiryo UI" w:hint="eastAsia"/>
        </w:rPr>
        <w:lastRenderedPageBreak/>
        <w:t>（様式２－２）</w:t>
      </w:r>
    </w:p>
    <w:p w:rsidR="00B52777" w:rsidRPr="000656FF" w:rsidRDefault="00B52777" w:rsidP="00B52777">
      <w:pPr>
        <w:jc w:val="center"/>
        <w:rPr>
          <w:rFonts w:asciiTheme="minorEastAsia" w:eastAsiaTheme="minorEastAsia" w:hAnsiTheme="minorEastAsia" w:cs="Meiryo UI"/>
          <w:b/>
          <w:sz w:val="28"/>
        </w:rPr>
      </w:pPr>
      <w:r w:rsidRPr="000656FF">
        <w:rPr>
          <w:rFonts w:asciiTheme="minorEastAsia" w:eastAsiaTheme="minorEastAsia" w:hAnsiTheme="minorEastAsia" w:cs="Meiryo UI"/>
          <w:b/>
          <w:sz w:val="28"/>
        </w:rPr>
        <w:t>参加資格確認書（</w:t>
      </w:r>
      <w:r w:rsidRPr="000656FF">
        <w:rPr>
          <w:rFonts w:asciiTheme="minorEastAsia" w:eastAsiaTheme="minorEastAsia" w:hAnsiTheme="minorEastAsia" w:cs="Meiryo UI" w:hint="eastAsia"/>
          <w:b/>
          <w:sz w:val="28"/>
        </w:rPr>
        <w:t>厨房設備</w:t>
      </w:r>
      <w:r w:rsidRPr="000656FF">
        <w:rPr>
          <w:rFonts w:asciiTheme="minorEastAsia" w:eastAsiaTheme="minorEastAsia" w:hAnsiTheme="minorEastAsia" w:cs="Meiryo UI"/>
          <w:b/>
          <w:sz w:val="28"/>
        </w:rPr>
        <w:t>）</w:t>
      </w:r>
    </w:p>
    <w:tbl>
      <w:tblPr>
        <w:tblW w:w="964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26"/>
        <w:gridCol w:w="1701"/>
        <w:gridCol w:w="7513"/>
      </w:tblGrid>
      <w:tr w:rsidR="000656FF" w:rsidRPr="000656FF" w:rsidTr="00125D5F">
        <w:trPr>
          <w:trHeight w:val="386"/>
        </w:trPr>
        <w:tc>
          <w:tcPr>
            <w:tcW w:w="9640"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B52777" w:rsidRPr="000656FF" w:rsidRDefault="00B52777" w:rsidP="00125D5F">
            <w:pPr>
              <w:contextualSpacing/>
              <w:rPr>
                <w:rFonts w:asciiTheme="minorEastAsia" w:eastAsiaTheme="minorEastAsia" w:hAnsiTheme="minorEastAsia" w:cs="Meiryo UI"/>
                <w:b/>
                <w:sz w:val="20"/>
                <w:szCs w:val="23"/>
              </w:rPr>
            </w:pPr>
            <w:r w:rsidRPr="000656FF">
              <w:rPr>
                <w:rFonts w:asciiTheme="minorEastAsia" w:eastAsiaTheme="minorEastAsia" w:hAnsiTheme="minorEastAsia" w:cs="Meiryo UI" w:hint="eastAsia"/>
                <w:b/>
                <w:szCs w:val="21"/>
              </w:rPr>
              <w:t>施工</w:t>
            </w:r>
            <w:r w:rsidRPr="000656FF">
              <w:rPr>
                <w:rFonts w:asciiTheme="minorEastAsia" w:eastAsiaTheme="minorEastAsia" w:hAnsiTheme="minorEastAsia" w:cs="Meiryo UI"/>
                <w:b/>
                <w:szCs w:val="21"/>
              </w:rPr>
              <w:t>業務</w:t>
            </w:r>
          </w:p>
        </w:tc>
      </w:tr>
      <w:tr w:rsidR="000656FF" w:rsidRPr="000656FF" w:rsidTr="00125D5F">
        <w:trPr>
          <w:trHeight w:val="3127"/>
        </w:trPr>
        <w:tc>
          <w:tcPr>
            <w:tcW w:w="964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2777" w:rsidRPr="000656FF" w:rsidRDefault="00B52777" w:rsidP="00125D5F">
            <w:pPr>
              <w:ind w:left="200" w:hangingChars="100" w:hanging="20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 w:val="20"/>
                <w:szCs w:val="23"/>
              </w:rPr>
              <w:t>（記入</w:t>
            </w:r>
            <w:r w:rsidRPr="000656FF">
              <w:rPr>
                <w:rFonts w:asciiTheme="minorEastAsia" w:eastAsiaTheme="minorEastAsia" w:hAnsiTheme="minorEastAsia" w:cs="Meiryo UI" w:hint="eastAsia"/>
                <w:szCs w:val="23"/>
              </w:rPr>
              <w:t>内容）</w:t>
            </w:r>
          </w:p>
          <w:p w:rsidR="00B52777" w:rsidRPr="000656FF" w:rsidRDefault="00B52777" w:rsidP="00125D5F">
            <w:pPr>
              <w:ind w:leftChars="100" w:left="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募集要領8(</w:t>
            </w:r>
            <w:r w:rsidR="00942125" w:rsidRPr="000656FF">
              <w:rPr>
                <w:rFonts w:asciiTheme="minorEastAsia" w:eastAsiaTheme="minorEastAsia" w:hAnsiTheme="minorEastAsia" w:cs="Meiryo UI" w:hint="eastAsia"/>
                <w:szCs w:val="23"/>
              </w:rPr>
              <w:t>5</w:t>
            </w:r>
            <w:r w:rsidRPr="000656FF">
              <w:rPr>
                <w:rFonts w:asciiTheme="minorEastAsia" w:eastAsiaTheme="minorEastAsia" w:hAnsiTheme="minorEastAsia" w:cs="Meiryo UI" w:hint="eastAsia"/>
                <w:szCs w:val="23"/>
              </w:rPr>
              <w:t>)の要件確認のため、以下のとおり記入してください。</w:t>
            </w:r>
          </w:p>
          <w:p w:rsidR="00B52777" w:rsidRPr="000656FF" w:rsidRDefault="00B52777" w:rsidP="00125D5F">
            <w:pPr>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①商号又は名称</w:t>
            </w:r>
          </w:p>
          <w:p w:rsidR="00B52777" w:rsidRPr="000656FF" w:rsidRDefault="00B52777" w:rsidP="00125D5F">
            <w:pPr>
              <w:ind w:leftChars="100" w:left="210" w:firstLineChars="100" w:firstLine="210"/>
              <w:contextualSpacing/>
              <w:rPr>
                <w:rFonts w:asciiTheme="minorEastAsia" w:eastAsiaTheme="minorEastAsia" w:hAnsiTheme="minorEastAsia" w:cs="Meiryo UI"/>
                <w:szCs w:val="23"/>
              </w:rPr>
            </w:pPr>
            <w:r w:rsidRPr="000656FF">
              <w:rPr>
                <w:rFonts w:ascii="ＭＳ Ｐ明朝" w:eastAsia="ＭＳ Ｐ明朝" w:hAnsi="ＭＳ Ｐ明朝" w:cs="Meiryo UI" w:hint="eastAsia"/>
                <w:szCs w:val="21"/>
              </w:rPr>
              <w:t>企業の商号又は名称を記入してください</w:t>
            </w:r>
            <w:r w:rsidRPr="000656FF">
              <w:rPr>
                <w:rFonts w:ascii="ＭＳ Ｐ明朝" w:eastAsia="ＭＳ Ｐ明朝" w:hAnsi="ＭＳ Ｐ明朝" w:cs="Meiryo UI"/>
                <w:szCs w:val="21"/>
              </w:rPr>
              <w:t>。</w:t>
            </w:r>
          </w:p>
          <w:p w:rsidR="00B52777" w:rsidRPr="000656FF" w:rsidRDefault="00B52777" w:rsidP="00125D5F">
            <w:pPr>
              <w:ind w:left="210" w:hangingChars="100" w:hanging="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②実績</w:t>
            </w:r>
          </w:p>
          <w:p w:rsidR="00B52777" w:rsidRPr="000656FF" w:rsidRDefault="00B52777" w:rsidP="00125D5F">
            <w:pPr>
              <w:ind w:leftChars="100" w:left="210" w:firstLineChars="100" w:firstLine="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募集要領8(</w:t>
            </w:r>
            <w:r w:rsidR="00942125" w:rsidRPr="000656FF">
              <w:rPr>
                <w:rFonts w:asciiTheme="minorEastAsia" w:eastAsiaTheme="minorEastAsia" w:hAnsiTheme="minorEastAsia" w:cs="Meiryo UI" w:hint="eastAsia"/>
                <w:szCs w:val="23"/>
              </w:rPr>
              <w:t>5</w:t>
            </w:r>
            <w:r w:rsidRPr="000656FF">
              <w:rPr>
                <w:rFonts w:asciiTheme="minorEastAsia" w:eastAsiaTheme="minorEastAsia" w:hAnsiTheme="minorEastAsia" w:cs="Meiryo UI" w:hint="eastAsia"/>
                <w:szCs w:val="23"/>
              </w:rPr>
              <w:t>)イに示す実績を記入してください。</w:t>
            </w:r>
            <w:r w:rsidRPr="000656FF">
              <w:rPr>
                <w:rFonts w:ascii="ＭＳ Ｐ明朝" w:eastAsia="ＭＳ Ｐ明朝" w:hAnsi="ＭＳ Ｐ明朝" w:cs="Meiryo UI" w:hint="eastAsia"/>
                <w:szCs w:val="21"/>
              </w:rPr>
              <w:t>また、</w:t>
            </w:r>
            <w:r w:rsidRPr="000656FF">
              <w:rPr>
                <w:rFonts w:ascii="ＭＳ Ｐ明朝" w:eastAsia="ＭＳ Ｐ明朝" w:hAnsi="ＭＳ Ｐ明朝" w:cs="Meiryo UI"/>
                <w:szCs w:val="21"/>
              </w:rPr>
              <w:t>実績を証明できる契約書</w:t>
            </w:r>
            <w:r w:rsidR="001E43C8" w:rsidRPr="000656FF">
              <w:rPr>
                <w:rFonts w:ascii="ＭＳ Ｐ明朝" w:eastAsia="ＭＳ Ｐ明朝" w:hAnsi="ＭＳ Ｐ明朝" w:cs="Meiryo UI" w:hint="eastAsia"/>
                <w:szCs w:val="21"/>
              </w:rPr>
              <w:t>（鑑）</w:t>
            </w:r>
            <w:r w:rsidRPr="000656FF">
              <w:rPr>
                <w:rFonts w:ascii="ＭＳ Ｐ明朝" w:eastAsia="ＭＳ Ｐ明朝" w:hAnsi="ＭＳ Ｐ明朝" w:cs="Meiryo UI"/>
                <w:szCs w:val="21"/>
              </w:rPr>
              <w:t>の写し、施設概要や図面等の資料を添付してください。</w:t>
            </w:r>
          </w:p>
          <w:p w:rsidR="00B52777" w:rsidRPr="000656FF" w:rsidRDefault="00B52777" w:rsidP="00125D5F">
            <w:pPr>
              <w:ind w:firstLineChars="200" w:firstLine="399"/>
              <w:contextualSpacing/>
              <w:rPr>
                <w:rFonts w:asciiTheme="minorEastAsia" w:eastAsiaTheme="minorEastAsia" w:hAnsiTheme="minorEastAsia" w:cs="Meiryo UI"/>
                <w:sz w:val="20"/>
                <w:szCs w:val="23"/>
              </w:rPr>
            </w:pPr>
          </w:p>
        </w:tc>
      </w:tr>
      <w:tr w:rsidR="000656FF" w:rsidRPr="000656FF" w:rsidTr="009B2BB0">
        <w:trPr>
          <w:trHeight w:hRule="exact" w:val="340"/>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B2BB0" w:rsidRPr="000656FF" w:rsidRDefault="009B2BB0"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szCs w:val="21"/>
              </w:rPr>
              <w:t>①</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B2BB0" w:rsidRPr="000656FF" w:rsidRDefault="009B2BB0" w:rsidP="00125D5F">
            <w:pPr>
              <w:contextualSpacing/>
              <w:rPr>
                <w:rFonts w:asciiTheme="minorEastAsia" w:eastAsiaTheme="minorEastAsia" w:hAnsiTheme="minorEastAsia"/>
              </w:rPr>
            </w:pPr>
            <w:r w:rsidRPr="000656FF">
              <w:rPr>
                <w:rFonts w:asciiTheme="minorEastAsia" w:eastAsiaTheme="minorEastAsia" w:hAnsiTheme="minorEastAsia" w:cs="Meiryo UI" w:hint="eastAsia"/>
                <w:spacing w:val="11"/>
                <w:szCs w:val="21"/>
              </w:rPr>
              <w:t>商号又は名称</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B2BB0" w:rsidRPr="000656FF" w:rsidRDefault="009B2BB0" w:rsidP="00125D5F">
            <w:pPr>
              <w:contextualSpacing/>
              <w:rPr>
                <w:rFonts w:asciiTheme="minorEastAsia" w:eastAsiaTheme="minorEastAsia" w:hAnsiTheme="minorEastAsia" w:cs="Meiryo UI"/>
                <w:szCs w:val="21"/>
              </w:rPr>
            </w:pPr>
          </w:p>
        </w:tc>
      </w:tr>
      <w:tr w:rsidR="000656FF" w:rsidRPr="000656FF" w:rsidTr="00125D5F">
        <w:trPr>
          <w:trHeight w:hRule="exact" w:val="340"/>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②</w:t>
            </w:r>
          </w:p>
          <w:p w:rsidR="00B52777" w:rsidRPr="000656FF" w:rsidRDefault="00B52777" w:rsidP="00125D5F">
            <w:pPr>
              <w:contextualSpacing/>
              <w:jc w:val="center"/>
              <w:rPr>
                <w:rFonts w:asciiTheme="minorEastAsia" w:eastAsiaTheme="minorEastAsia" w:hAnsiTheme="minorEastAsia" w:cs="Meiryo UI"/>
                <w:szCs w:val="21"/>
              </w:rPr>
            </w:pPr>
          </w:p>
        </w:tc>
        <w:tc>
          <w:tcPr>
            <w:tcW w:w="921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【調理能力3,000食以上における実績】</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1工事名</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2</w:t>
            </w:r>
            <w:r w:rsidRPr="000656FF">
              <w:rPr>
                <w:rFonts w:asciiTheme="minorEastAsia" w:eastAsiaTheme="minorEastAsia" w:hAnsiTheme="minorEastAsia" w:cs="Meiryo UI"/>
                <w:szCs w:val="21"/>
              </w:rPr>
              <w:t>施設用途</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3供給食数</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供給食数</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　　</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食　　</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4</w:t>
            </w:r>
            <w:r w:rsidRPr="000656FF">
              <w:rPr>
                <w:rFonts w:asciiTheme="minorEastAsia" w:eastAsiaTheme="minorEastAsia" w:hAnsiTheme="minorEastAsia" w:cs="Meiryo UI"/>
                <w:szCs w:val="21"/>
              </w:rPr>
              <w:t>工期</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平成　　年　　月　　日～平成　　年　　月　　日</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5受注形態</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□単独受注　　　□共同企業体受注（出資比率　　　％）</w:t>
            </w:r>
          </w:p>
        </w:tc>
      </w:tr>
      <w:tr w:rsidR="00B52777" w:rsidRPr="000656FF" w:rsidTr="00125D5F">
        <w:trPr>
          <w:trHeight w:hRule="exact" w:val="1361"/>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6工事概要</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bl>
    <w:p w:rsidR="00B52777" w:rsidRPr="000656FF" w:rsidRDefault="00B52777" w:rsidP="00B52777">
      <w:pPr>
        <w:ind w:firstLineChars="100" w:firstLine="210"/>
        <w:contextualSpacing/>
        <w:rPr>
          <w:rFonts w:asciiTheme="minorEastAsia" w:eastAsiaTheme="minorEastAsia" w:hAnsiTheme="minorEastAsia" w:cs="Meiryo UI"/>
          <w:szCs w:val="20"/>
        </w:rPr>
      </w:pPr>
    </w:p>
    <w:p w:rsidR="00B52777" w:rsidRPr="000656FF" w:rsidRDefault="00B52777" w:rsidP="00B52777">
      <w:pPr>
        <w:ind w:firstLineChars="100" w:firstLine="210"/>
        <w:contextualSpacing/>
        <w:rPr>
          <w:rFonts w:asciiTheme="minorEastAsia" w:eastAsiaTheme="minorEastAsia" w:hAnsiTheme="minorEastAsia" w:cs="Meiryo UI"/>
          <w:szCs w:val="20"/>
        </w:rPr>
      </w:pPr>
    </w:p>
    <w:p w:rsidR="00B52777" w:rsidRPr="000656FF" w:rsidRDefault="00B52777">
      <w:pPr>
        <w:rPr>
          <w:rFonts w:asciiTheme="minorEastAsia" w:eastAsiaTheme="minorEastAsia" w:hAnsiTheme="minorEastAsia" w:cs="Meiryo UI"/>
        </w:rPr>
        <w:sectPr w:rsidR="00B52777" w:rsidRPr="000656FF" w:rsidSect="00114D2C">
          <w:footerReference w:type="default" r:id="rId8"/>
          <w:pgSz w:w="11906" w:h="16838" w:code="9"/>
          <w:pgMar w:top="851" w:right="1134" w:bottom="851" w:left="1134" w:header="284" w:footer="284" w:gutter="0"/>
          <w:cols w:space="720"/>
          <w:formProt w:val="0"/>
          <w:docGrid w:type="linesAndChars" w:linePitch="344" w:charSpace="-98"/>
        </w:sectPr>
      </w:pPr>
    </w:p>
    <w:p w:rsidR="005A4D4D" w:rsidRPr="000656FF" w:rsidRDefault="00593F31">
      <w:pPr>
        <w:rPr>
          <w:rFonts w:asciiTheme="minorEastAsia" w:eastAsiaTheme="minorEastAsia" w:hAnsiTheme="minorEastAsia" w:cs="Meiryo UI"/>
        </w:rPr>
      </w:pPr>
      <w:r w:rsidRPr="000656FF">
        <w:rPr>
          <w:rFonts w:asciiTheme="minorEastAsia" w:eastAsiaTheme="minorEastAsia" w:hAnsiTheme="minorEastAsia" w:cs="Meiryo UI"/>
        </w:rPr>
        <w:lastRenderedPageBreak/>
        <w:t>（</w:t>
      </w:r>
      <w:r w:rsidR="00CE4400" w:rsidRPr="000656FF">
        <w:rPr>
          <w:rFonts w:asciiTheme="minorEastAsia" w:eastAsiaTheme="minorEastAsia" w:hAnsiTheme="minorEastAsia" w:cs="Meiryo UI"/>
        </w:rPr>
        <w:t>様式</w:t>
      </w:r>
      <w:r w:rsidRPr="000656FF">
        <w:rPr>
          <w:rFonts w:asciiTheme="minorEastAsia" w:eastAsiaTheme="minorEastAsia" w:hAnsiTheme="minorEastAsia" w:cs="Meiryo UI" w:hint="eastAsia"/>
        </w:rPr>
        <w:t>２</w:t>
      </w:r>
      <w:r w:rsidR="006F525F" w:rsidRPr="000656FF">
        <w:rPr>
          <w:rFonts w:asciiTheme="minorEastAsia" w:eastAsiaTheme="minorEastAsia" w:hAnsiTheme="minorEastAsia" w:cs="Meiryo UI" w:hint="eastAsia"/>
        </w:rPr>
        <w:t>－</w:t>
      </w:r>
      <w:r w:rsidR="00B52777" w:rsidRPr="000656FF">
        <w:rPr>
          <w:rFonts w:asciiTheme="minorEastAsia" w:eastAsiaTheme="minorEastAsia" w:hAnsiTheme="minorEastAsia" w:cs="Meiryo UI" w:hint="eastAsia"/>
        </w:rPr>
        <w:t>３</w:t>
      </w:r>
      <w:r w:rsidRPr="000656FF">
        <w:rPr>
          <w:rFonts w:asciiTheme="minorEastAsia" w:eastAsiaTheme="minorEastAsia" w:hAnsiTheme="minorEastAsia" w:cs="Meiryo UI" w:hint="eastAsia"/>
        </w:rPr>
        <w:t>）</w:t>
      </w:r>
    </w:p>
    <w:p w:rsidR="005A4D4D" w:rsidRPr="000656FF" w:rsidRDefault="00CE4400">
      <w:pPr>
        <w:jc w:val="center"/>
        <w:rPr>
          <w:rFonts w:asciiTheme="minorEastAsia" w:eastAsiaTheme="minorEastAsia" w:hAnsiTheme="minorEastAsia" w:cs="Meiryo UI"/>
          <w:b/>
          <w:sz w:val="28"/>
        </w:rPr>
      </w:pPr>
      <w:r w:rsidRPr="000656FF">
        <w:rPr>
          <w:rFonts w:asciiTheme="minorEastAsia" w:eastAsiaTheme="minorEastAsia" w:hAnsiTheme="minorEastAsia" w:cs="Meiryo UI"/>
          <w:b/>
          <w:sz w:val="28"/>
        </w:rPr>
        <w:t>参加資格確認書（設計業務）</w:t>
      </w:r>
    </w:p>
    <w:tbl>
      <w:tblPr>
        <w:tblW w:w="964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26"/>
        <w:gridCol w:w="1701"/>
        <w:gridCol w:w="455"/>
        <w:gridCol w:w="2803"/>
        <w:gridCol w:w="1513"/>
        <w:gridCol w:w="2742"/>
      </w:tblGrid>
      <w:tr w:rsidR="000656FF" w:rsidRPr="000656FF" w:rsidTr="00233153">
        <w:trPr>
          <w:trHeight w:val="375"/>
        </w:trPr>
        <w:tc>
          <w:tcPr>
            <w:tcW w:w="9640"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33153" w:rsidRPr="000656FF" w:rsidRDefault="00233153" w:rsidP="00233153">
            <w:pPr>
              <w:ind w:left="200" w:hangingChars="100" w:hanging="200"/>
              <w:contextualSpacing/>
              <w:rPr>
                <w:rFonts w:asciiTheme="minorEastAsia" w:eastAsiaTheme="minorEastAsia" w:hAnsiTheme="minorEastAsia" w:cs="Meiryo UI"/>
                <w:b/>
                <w:sz w:val="20"/>
                <w:szCs w:val="23"/>
              </w:rPr>
            </w:pPr>
            <w:r w:rsidRPr="000656FF">
              <w:rPr>
                <w:rFonts w:asciiTheme="minorEastAsia" w:eastAsiaTheme="minorEastAsia" w:hAnsiTheme="minorEastAsia" w:cs="Meiryo UI" w:hint="eastAsia"/>
                <w:b/>
                <w:sz w:val="20"/>
                <w:szCs w:val="23"/>
              </w:rPr>
              <w:t>設計業務</w:t>
            </w:r>
          </w:p>
        </w:tc>
      </w:tr>
      <w:tr w:rsidR="000656FF" w:rsidRPr="000656FF" w:rsidTr="00F9457D">
        <w:trPr>
          <w:trHeight w:val="3127"/>
        </w:trPr>
        <w:tc>
          <w:tcPr>
            <w:tcW w:w="964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EB1" w:rsidRPr="000656FF" w:rsidRDefault="00705EB1" w:rsidP="0099728F">
            <w:pPr>
              <w:ind w:left="200" w:hangingChars="100" w:hanging="20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 w:val="20"/>
                <w:szCs w:val="23"/>
              </w:rPr>
              <w:t>（記入</w:t>
            </w:r>
            <w:r w:rsidRPr="000656FF">
              <w:rPr>
                <w:rFonts w:asciiTheme="minorEastAsia" w:eastAsiaTheme="minorEastAsia" w:hAnsiTheme="minorEastAsia" w:cs="Meiryo UI" w:hint="eastAsia"/>
                <w:szCs w:val="23"/>
              </w:rPr>
              <w:t>内容）</w:t>
            </w:r>
          </w:p>
          <w:p w:rsidR="009F0471" w:rsidRPr="000656FF" w:rsidRDefault="00B52777" w:rsidP="00FC3546">
            <w:pPr>
              <w:ind w:leftChars="100" w:left="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募集</w:t>
            </w:r>
            <w:r w:rsidR="008C2181" w:rsidRPr="000656FF">
              <w:rPr>
                <w:rFonts w:asciiTheme="minorEastAsia" w:eastAsiaTheme="minorEastAsia" w:hAnsiTheme="minorEastAsia" w:cs="Meiryo UI" w:hint="eastAsia"/>
                <w:szCs w:val="23"/>
              </w:rPr>
              <w:t>要領</w:t>
            </w:r>
            <w:r w:rsidR="00942125" w:rsidRPr="000656FF">
              <w:rPr>
                <w:rFonts w:asciiTheme="minorEastAsia" w:eastAsiaTheme="minorEastAsia" w:hAnsiTheme="minorEastAsia" w:cs="Meiryo UI" w:hint="eastAsia"/>
                <w:szCs w:val="23"/>
              </w:rPr>
              <w:t>8(6</w:t>
            </w:r>
            <w:r w:rsidR="00591C7C" w:rsidRPr="000656FF">
              <w:rPr>
                <w:rFonts w:asciiTheme="minorEastAsia" w:eastAsiaTheme="minorEastAsia" w:hAnsiTheme="minorEastAsia" w:cs="Meiryo UI" w:hint="eastAsia"/>
                <w:szCs w:val="23"/>
              </w:rPr>
              <w:t>)の要件確認のため、</w:t>
            </w:r>
            <w:r w:rsidR="009F0471" w:rsidRPr="000656FF">
              <w:rPr>
                <w:rFonts w:asciiTheme="minorEastAsia" w:eastAsiaTheme="minorEastAsia" w:hAnsiTheme="minorEastAsia" w:cs="Meiryo UI" w:hint="eastAsia"/>
                <w:szCs w:val="23"/>
              </w:rPr>
              <w:t>以下のとおり記入してください。</w:t>
            </w:r>
          </w:p>
          <w:p w:rsidR="009F0471" w:rsidRPr="000656FF" w:rsidRDefault="00705EB1" w:rsidP="0099728F">
            <w:pPr>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①</w:t>
            </w:r>
            <w:r w:rsidR="009F0471" w:rsidRPr="000656FF">
              <w:rPr>
                <w:rFonts w:asciiTheme="minorEastAsia" w:eastAsiaTheme="minorEastAsia" w:hAnsiTheme="minorEastAsia" w:cs="Meiryo UI" w:hint="eastAsia"/>
                <w:szCs w:val="23"/>
              </w:rPr>
              <w:t>登録事務所名</w:t>
            </w:r>
          </w:p>
          <w:p w:rsidR="00705EB1" w:rsidRPr="000656FF" w:rsidRDefault="00705EB1" w:rsidP="00F9457D">
            <w:pPr>
              <w:ind w:leftChars="100" w:left="210" w:firstLineChars="100" w:firstLine="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建築士法第</w:t>
            </w:r>
            <w:r w:rsidRPr="000656FF">
              <w:rPr>
                <w:rFonts w:asciiTheme="minorEastAsia" w:eastAsiaTheme="minorEastAsia" w:hAnsiTheme="minorEastAsia" w:cs="Meiryo UI"/>
                <w:szCs w:val="23"/>
              </w:rPr>
              <w:t>23</w:t>
            </w:r>
            <w:r w:rsidRPr="000656FF">
              <w:rPr>
                <w:rFonts w:asciiTheme="minorEastAsia" w:eastAsiaTheme="minorEastAsia" w:hAnsiTheme="minorEastAsia" w:cs="Meiryo UI" w:hint="eastAsia"/>
                <w:szCs w:val="23"/>
              </w:rPr>
              <w:t>条第</w:t>
            </w:r>
            <w:r w:rsidRPr="000656FF">
              <w:rPr>
                <w:rFonts w:asciiTheme="minorEastAsia" w:eastAsiaTheme="minorEastAsia" w:hAnsiTheme="minorEastAsia" w:cs="Meiryo UI"/>
                <w:szCs w:val="23"/>
              </w:rPr>
              <w:t>1</w:t>
            </w:r>
            <w:r w:rsidRPr="000656FF">
              <w:rPr>
                <w:rFonts w:asciiTheme="minorEastAsia" w:eastAsiaTheme="minorEastAsia" w:hAnsiTheme="minorEastAsia" w:cs="Meiryo UI" w:hint="eastAsia"/>
                <w:szCs w:val="23"/>
              </w:rPr>
              <w:t>項の規定に基づく一級建築士事務所</w:t>
            </w:r>
            <w:r w:rsidR="009F0471" w:rsidRPr="000656FF">
              <w:rPr>
                <w:rFonts w:asciiTheme="minorEastAsia" w:eastAsiaTheme="minorEastAsia" w:hAnsiTheme="minorEastAsia" w:cs="Meiryo UI" w:hint="eastAsia"/>
                <w:szCs w:val="23"/>
              </w:rPr>
              <w:t>として</w:t>
            </w:r>
            <w:r w:rsidRPr="000656FF">
              <w:rPr>
                <w:rFonts w:asciiTheme="minorEastAsia" w:eastAsiaTheme="minorEastAsia" w:hAnsiTheme="minorEastAsia" w:cs="Meiryo UI" w:hint="eastAsia"/>
                <w:szCs w:val="23"/>
              </w:rPr>
              <w:t>登録を受けている</w:t>
            </w:r>
            <w:r w:rsidR="009F0471" w:rsidRPr="000656FF">
              <w:rPr>
                <w:rFonts w:asciiTheme="minorEastAsia" w:eastAsiaTheme="minorEastAsia" w:hAnsiTheme="minorEastAsia" w:cs="Meiryo UI" w:hint="eastAsia"/>
                <w:szCs w:val="23"/>
              </w:rPr>
              <w:t>事務所名を記入してください。また、その</w:t>
            </w:r>
            <w:r w:rsidRPr="000656FF">
              <w:rPr>
                <w:rFonts w:asciiTheme="minorEastAsia" w:eastAsiaTheme="minorEastAsia" w:hAnsiTheme="minorEastAsia" w:cs="Meiryo UI" w:hint="eastAsia"/>
                <w:szCs w:val="23"/>
              </w:rPr>
              <w:t>登録書の写しを添付してください。</w:t>
            </w:r>
          </w:p>
          <w:p w:rsidR="009F0471" w:rsidRPr="000656FF" w:rsidRDefault="00705EB1" w:rsidP="0099728F">
            <w:pPr>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②</w:t>
            </w:r>
            <w:r w:rsidR="009F0471" w:rsidRPr="000656FF">
              <w:rPr>
                <w:rFonts w:asciiTheme="minorEastAsia" w:eastAsiaTheme="minorEastAsia" w:hAnsiTheme="minorEastAsia" w:cs="Meiryo UI" w:hint="eastAsia"/>
                <w:szCs w:val="23"/>
              </w:rPr>
              <w:t>閉鎖措置について</w:t>
            </w:r>
          </w:p>
          <w:p w:rsidR="00705EB1" w:rsidRPr="000656FF" w:rsidRDefault="00705EB1" w:rsidP="00591C7C">
            <w:pPr>
              <w:ind w:leftChars="100" w:left="210" w:firstLineChars="100" w:firstLine="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建築士法第</w:t>
            </w:r>
            <w:r w:rsidRPr="000656FF">
              <w:rPr>
                <w:rFonts w:asciiTheme="minorEastAsia" w:eastAsiaTheme="minorEastAsia" w:hAnsiTheme="minorEastAsia" w:cs="Meiryo UI"/>
                <w:szCs w:val="23"/>
              </w:rPr>
              <w:t>26</w:t>
            </w:r>
            <w:r w:rsidRPr="000656FF">
              <w:rPr>
                <w:rFonts w:asciiTheme="minorEastAsia" w:eastAsiaTheme="minorEastAsia" w:hAnsiTheme="minorEastAsia" w:cs="Meiryo UI" w:hint="eastAsia"/>
                <w:szCs w:val="23"/>
              </w:rPr>
              <w:t>条第</w:t>
            </w:r>
            <w:r w:rsidRPr="000656FF">
              <w:rPr>
                <w:rFonts w:asciiTheme="minorEastAsia" w:eastAsiaTheme="minorEastAsia" w:hAnsiTheme="minorEastAsia" w:cs="Meiryo UI"/>
                <w:szCs w:val="23"/>
              </w:rPr>
              <w:t>2</w:t>
            </w:r>
            <w:r w:rsidR="009F0471" w:rsidRPr="000656FF">
              <w:rPr>
                <w:rFonts w:asciiTheme="minorEastAsia" w:eastAsiaTheme="minorEastAsia" w:hAnsiTheme="minorEastAsia" w:cs="Meiryo UI" w:hint="eastAsia"/>
                <w:szCs w:val="23"/>
              </w:rPr>
              <w:t>項の規定による当該建築士事務所の閉鎖</w:t>
            </w:r>
            <w:r w:rsidR="00591C7C" w:rsidRPr="000656FF">
              <w:rPr>
                <w:rFonts w:asciiTheme="minorEastAsia" w:eastAsiaTheme="minorEastAsia" w:hAnsiTheme="minorEastAsia" w:cs="Meiryo UI" w:hint="eastAsia"/>
                <w:szCs w:val="23"/>
              </w:rPr>
              <w:t>記期間中でない場合は☑を記入してください。</w:t>
            </w:r>
          </w:p>
          <w:p w:rsidR="009F0471" w:rsidRPr="000656FF" w:rsidRDefault="00705EB1" w:rsidP="0099728F">
            <w:pPr>
              <w:ind w:left="210" w:hangingChars="100" w:hanging="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③</w:t>
            </w:r>
            <w:r w:rsidR="002801AC" w:rsidRPr="000656FF">
              <w:rPr>
                <w:rFonts w:asciiTheme="minorEastAsia" w:eastAsiaTheme="minorEastAsia" w:hAnsiTheme="minorEastAsia" w:cs="Meiryo UI" w:hint="eastAsia"/>
                <w:szCs w:val="23"/>
              </w:rPr>
              <w:t>実績</w:t>
            </w:r>
          </w:p>
          <w:p w:rsidR="00705EB1" w:rsidRPr="000656FF" w:rsidRDefault="00B52777" w:rsidP="00591C7C">
            <w:pPr>
              <w:ind w:leftChars="100" w:left="210" w:firstLineChars="100" w:firstLine="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募集</w:t>
            </w:r>
            <w:r w:rsidR="008C2181" w:rsidRPr="000656FF">
              <w:rPr>
                <w:rFonts w:asciiTheme="minorEastAsia" w:eastAsiaTheme="minorEastAsia" w:hAnsiTheme="minorEastAsia" w:cs="Meiryo UI" w:hint="eastAsia"/>
                <w:szCs w:val="23"/>
              </w:rPr>
              <w:t>要領8(</w:t>
            </w:r>
            <w:r w:rsidR="00942125" w:rsidRPr="000656FF">
              <w:rPr>
                <w:rFonts w:asciiTheme="minorEastAsia" w:eastAsiaTheme="minorEastAsia" w:hAnsiTheme="minorEastAsia" w:cs="Meiryo UI" w:hint="eastAsia"/>
                <w:szCs w:val="23"/>
              </w:rPr>
              <w:t>6</w:t>
            </w:r>
            <w:r w:rsidR="00591C7C" w:rsidRPr="000656FF">
              <w:rPr>
                <w:rFonts w:asciiTheme="minorEastAsia" w:eastAsiaTheme="minorEastAsia" w:hAnsiTheme="minorEastAsia" w:cs="Meiryo UI" w:hint="eastAsia"/>
                <w:szCs w:val="23"/>
              </w:rPr>
              <w:t>)</w:t>
            </w:r>
            <w:r w:rsidRPr="000656FF">
              <w:rPr>
                <w:rFonts w:asciiTheme="minorEastAsia" w:eastAsiaTheme="minorEastAsia" w:hAnsiTheme="minorEastAsia" w:cs="Meiryo UI" w:hint="eastAsia"/>
                <w:szCs w:val="23"/>
              </w:rPr>
              <w:t>ウ</w:t>
            </w:r>
            <w:r w:rsidR="0099728F" w:rsidRPr="000656FF">
              <w:rPr>
                <w:rFonts w:asciiTheme="minorEastAsia" w:eastAsiaTheme="minorEastAsia" w:hAnsiTheme="minorEastAsia" w:cs="Meiryo UI" w:hint="eastAsia"/>
                <w:szCs w:val="23"/>
              </w:rPr>
              <w:t>に示す実績を記入してください。</w:t>
            </w:r>
            <w:r w:rsidR="002801AC" w:rsidRPr="000656FF">
              <w:rPr>
                <w:rFonts w:asciiTheme="minorEastAsia" w:eastAsiaTheme="minorEastAsia" w:hAnsiTheme="minorEastAsia" w:cs="Meiryo UI" w:hint="eastAsia"/>
                <w:szCs w:val="23"/>
              </w:rPr>
              <w:t>また</w:t>
            </w:r>
            <w:r w:rsidR="0099728F" w:rsidRPr="000656FF">
              <w:rPr>
                <w:rFonts w:asciiTheme="minorEastAsia" w:eastAsiaTheme="minorEastAsia" w:hAnsiTheme="minorEastAsia" w:cs="Meiryo UI" w:hint="eastAsia"/>
                <w:szCs w:val="23"/>
              </w:rPr>
              <w:t>、</w:t>
            </w:r>
            <w:r w:rsidR="0099728F" w:rsidRPr="000656FF">
              <w:rPr>
                <w:rFonts w:asciiTheme="minorEastAsia" w:eastAsiaTheme="minorEastAsia" w:hAnsiTheme="minorEastAsia" w:cs="Meiryo UI"/>
                <w:szCs w:val="23"/>
              </w:rPr>
              <w:t>実績を証明できる契約書</w:t>
            </w:r>
            <w:r w:rsidR="001E43C8" w:rsidRPr="000656FF">
              <w:rPr>
                <w:rFonts w:ascii="ＭＳ Ｐ明朝" w:eastAsia="ＭＳ Ｐ明朝" w:hAnsi="ＭＳ Ｐ明朝" w:cs="Meiryo UI" w:hint="eastAsia"/>
                <w:szCs w:val="21"/>
              </w:rPr>
              <w:t>（鑑）</w:t>
            </w:r>
            <w:r w:rsidR="0099728F" w:rsidRPr="000656FF">
              <w:rPr>
                <w:rFonts w:asciiTheme="minorEastAsia" w:eastAsiaTheme="minorEastAsia" w:hAnsiTheme="minorEastAsia" w:cs="Meiryo UI"/>
                <w:szCs w:val="23"/>
              </w:rPr>
              <w:t>の写し、施設概要や図面等の資料を添付してください。</w:t>
            </w:r>
          </w:p>
          <w:p w:rsidR="00591C7C" w:rsidRPr="000656FF" w:rsidRDefault="00591C7C" w:rsidP="00591C7C">
            <w:pPr>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④配置技術者</w:t>
            </w:r>
          </w:p>
          <w:p w:rsidR="00591C7C" w:rsidRPr="000656FF" w:rsidRDefault="00B52777" w:rsidP="0046725C">
            <w:pPr>
              <w:ind w:firstLineChars="200" w:firstLine="419"/>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募集</w:t>
            </w:r>
            <w:r w:rsidR="008C2181" w:rsidRPr="000656FF">
              <w:rPr>
                <w:rFonts w:asciiTheme="minorEastAsia" w:eastAsiaTheme="minorEastAsia" w:hAnsiTheme="minorEastAsia" w:cs="Meiryo UI" w:hint="eastAsia"/>
                <w:szCs w:val="23"/>
              </w:rPr>
              <w:t>要領8(</w:t>
            </w:r>
            <w:r w:rsidR="00942125" w:rsidRPr="000656FF">
              <w:rPr>
                <w:rFonts w:asciiTheme="minorEastAsia" w:eastAsiaTheme="minorEastAsia" w:hAnsiTheme="minorEastAsia" w:cs="Meiryo UI" w:hint="eastAsia"/>
                <w:szCs w:val="23"/>
              </w:rPr>
              <w:t>6</w:t>
            </w:r>
            <w:r w:rsidR="00591C7C" w:rsidRPr="000656FF">
              <w:rPr>
                <w:rFonts w:asciiTheme="minorEastAsia" w:eastAsiaTheme="minorEastAsia" w:hAnsiTheme="minorEastAsia" w:cs="Meiryo UI" w:hint="eastAsia"/>
                <w:szCs w:val="23"/>
              </w:rPr>
              <w:t>)</w:t>
            </w:r>
            <w:r w:rsidRPr="000656FF">
              <w:rPr>
                <w:rFonts w:asciiTheme="minorEastAsia" w:eastAsiaTheme="minorEastAsia" w:hAnsiTheme="minorEastAsia" w:cs="Meiryo UI" w:hint="eastAsia"/>
                <w:szCs w:val="23"/>
              </w:rPr>
              <w:t>エ</w:t>
            </w:r>
            <w:r w:rsidR="00591C7C" w:rsidRPr="000656FF">
              <w:rPr>
                <w:rFonts w:asciiTheme="minorEastAsia" w:eastAsiaTheme="minorEastAsia" w:hAnsiTheme="minorEastAsia" w:cs="Meiryo UI" w:hint="eastAsia"/>
                <w:szCs w:val="23"/>
              </w:rPr>
              <w:t>に示す技術者を配置できる場合は☑を記入してください。</w:t>
            </w:r>
          </w:p>
          <w:p w:rsidR="00B52777" w:rsidRPr="000656FF" w:rsidRDefault="00B52777" w:rsidP="00B52777">
            <w:pPr>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⑤参加資格登録</w:t>
            </w:r>
          </w:p>
          <w:p w:rsidR="00B52777" w:rsidRPr="000656FF" w:rsidRDefault="00B52777" w:rsidP="00B52777">
            <w:pPr>
              <w:contextualSpacing/>
              <w:rPr>
                <w:rFonts w:asciiTheme="minorEastAsia" w:eastAsiaTheme="minorEastAsia" w:hAnsiTheme="minorEastAsia" w:cs="Meiryo UI"/>
                <w:sz w:val="20"/>
                <w:szCs w:val="23"/>
              </w:rPr>
            </w:pPr>
            <w:r w:rsidRPr="000656FF">
              <w:rPr>
                <w:rFonts w:asciiTheme="minorEastAsia" w:eastAsiaTheme="minorEastAsia" w:hAnsiTheme="minorEastAsia" w:cs="Meiryo UI" w:hint="eastAsia"/>
                <w:szCs w:val="23"/>
              </w:rPr>
              <w:t xml:space="preserve">　　参加表明書の提出時点において未登録である者は、登録することを誓約して下さい。</w:t>
            </w:r>
          </w:p>
        </w:tc>
      </w:tr>
      <w:tr w:rsidR="000656FF" w:rsidRPr="000656FF" w:rsidTr="00F9457D">
        <w:trPr>
          <w:trHeight w:hRule="exact" w:val="340"/>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5EB1" w:rsidRPr="000656FF" w:rsidRDefault="00705EB1">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szCs w:val="21"/>
              </w:rPr>
              <w:t>①</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5EB1" w:rsidRPr="000656FF" w:rsidRDefault="00705EB1" w:rsidP="0046725C">
            <w:pPr>
              <w:contextualSpacing/>
              <w:rPr>
                <w:rFonts w:asciiTheme="minorEastAsia" w:eastAsiaTheme="minorEastAsia" w:hAnsiTheme="minorEastAsia"/>
              </w:rPr>
            </w:pPr>
            <w:r w:rsidRPr="000656FF">
              <w:rPr>
                <w:rFonts w:asciiTheme="minorEastAsia" w:eastAsiaTheme="minorEastAsia" w:hAnsiTheme="minorEastAsia" w:cs="Meiryo UI"/>
                <w:spacing w:val="11"/>
                <w:szCs w:val="21"/>
              </w:rPr>
              <w:t>登録事務所</w:t>
            </w:r>
            <w:r w:rsidRPr="000656FF">
              <w:rPr>
                <w:rFonts w:asciiTheme="minorEastAsia" w:eastAsiaTheme="minorEastAsia" w:hAnsiTheme="minorEastAsia" w:cs="Meiryo UI"/>
                <w:spacing w:val="-25"/>
                <w:szCs w:val="21"/>
              </w:rPr>
              <w:t>名</w:t>
            </w:r>
          </w:p>
        </w:tc>
        <w:tc>
          <w:tcPr>
            <w:tcW w:w="3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5EB1" w:rsidRPr="000656FF" w:rsidRDefault="00705EB1" w:rsidP="00EF2172">
            <w:pPr>
              <w:contextualSpacing/>
              <w:rPr>
                <w:rFonts w:asciiTheme="minorEastAsia" w:eastAsiaTheme="minorEastAsia" w:hAnsiTheme="minorEastAsia" w:cs="Meiryo UI"/>
                <w:szCs w:val="21"/>
              </w:rPr>
            </w:pP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5EB1" w:rsidRPr="000656FF" w:rsidRDefault="00705EB1">
            <w:pPr>
              <w:contextualSpacing/>
              <w:jc w:val="center"/>
              <w:rPr>
                <w:rFonts w:asciiTheme="minorEastAsia" w:eastAsiaTheme="minorEastAsia" w:hAnsiTheme="minorEastAsia"/>
              </w:rPr>
            </w:pPr>
            <w:r w:rsidRPr="000656FF">
              <w:rPr>
                <w:rFonts w:asciiTheme="minorEastAsia" w:eastAsiaTheme="minorEastAsia" w:hAnsiTheme="minorEastAsia" w:cs="Meiryo UI"/>
                <w:szCs w:val="21"/>
              </w:rPr>
              <w:t>登録番号</w:t>
            </w:r>
          </w:p>
        </w:tc>
        <w:tc>
          <w:tcPr>
            <w:tcW w:w="2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5EB1" w:rsidRPr="000656FF" w:rsidRDefault="00705EB1" w:rsidP="00EF2172">
            <w:pPr>
              <w:contextualSpacing/>
              <w:rPr>
                <w:rFonts w:asciiTheme="minorEastAsia" w:eastAsiaTheme="minorEastAsia" w:hAnsiTheme="minorEastAsia" w:cs="Meiryo UI"/>
                <w:szCs w:val="21"/>
              </w:rPr>
            </w:pPr>
          </w:p>
        </w:tc>
      </w:tr>
      <w:tr w:rsidR="000656FF" w:rsidRPr="000656FF" w:rsidTr="00F9457D">
        <w:trPr>
          <w:trHeight w:hRule="exact" w:val="340"/>
        </w:trPr>
        <w:tc>
          <w:tcPr>
            <w:tcW w:w="426" w:type="dxa"/>
            <w:tcBorders>
              <w:top w:val="single" w:sz="4" w:space="0" w:color="00000A"/>
              <w:left w:val="single" w:sz="4" w:space="0" w:color="00000A"/>
              <w:right w:val="single" w:sz="4" w:space="0" w:color="00000A"/>
            </w:tcBorders>
            <w:shd w:val="clear" w:color="auto" w:fill="auto"/>
            <w:tcMar>
              <w:left w:w="108" w:type="dxa"/>
            </w:tcMar>
            <w:vAlign w:val="center"/>
          </w:tcPr>
          <w:p w:rsidR="00711E6F" w:rsidRPr="000656FF" w:rsidRDefault="00711E6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szCs w:val="21"/>
              </w:rPr>
              <w:t>②</w:t>
            </w: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rsidR="00711E6F" w:rsidRPr="000656FF" w:rsidRDefault="00711E6F" w:rsidP="00FC3546">
            <w:pPr>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閉鎖措置</w:t>
            </w:r>
          </w:p>
        </w:tc>
        <w:tc>
          <w:tcPr>
            <w:tcW w:w="45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711E6F" w:rsidRPr="000656FF" w:rsidRDefault="00711E6F"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w:t>
            </w:r>
          </w:p>
        </w:tc>
        <w:tc>
          <w:tcPr>
            <w:tcW w:w="7058" w:type="dxa"/>
            <w:gridSpan w:val="3"/>
            <w:tcBorders>
              <w:top w:val="single" w:sz="4" w:space="0" w:color="00000A"/>
              <w:left w:val="single" w:sz="4" w:space="0" w:color="auto"/>
              <w:bottom w:val="single" w:sz="4" w:space="0" w:color="auto"/>
              <w:right w:val="single" w:sz="4" w:space="0" w:color="00000A"/>
            </w:tcBorders>
            <w:shd w:val="clear" w:color="auto" w:fill="auto"/>
            <w:vAlign w:val="center"/>
          </w:tcPr>
          <w:p w:rsidR="00711E6F" w:rsidRPr="000656FF" w:rsidRDefault="00711E6F" w:rsidP="00711E6F">
            <w:pPr>
              <w:ind w:leftChars="7" w:left="15"/>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閉鎖期間中でないことを誓約します。</w:t>
            </w:r>
          </w:p>
        </w:tc>
      </w:tr>
      <w:tr w:rsidR="000656FF" w:rsidRPr="000656FF" w:rsidTr="00F9457D">
        <w:trPr>
          <w:trHeight w:hRule="exact" w:val="340"/>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szCs w:val="21"/>
              </w:rPr>
              <w:t>③</w:t>
            </w:r>
          </w:p>
          <w:p w:rsidR="00711E6F" w:rsidRPr="000656FF" w:rsidRDefault="00711E6F">
            <w:pPr>
              <w:contextualSpacing/>
              <w:jc w:val="center"/>
              <w:rPr>
                <w:rFonts w:asciiTheme="minorEastAsia" w:eastAsiaTheme="minorEastAsia" w:hAnsiTheme="minorEastAsia" w:cs="Meiryo UI"/>
                <w:szCs w:val="21"/>
              </w:rPr>
            </w:pPr>
          </w:p>
        </w:tc>
        <w:tc>
          <w:tcPr>
            <w:tcW w:w="921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B52777">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w:t>
            </w:r>
            <w:r w:rsidR="00B52777" w:rsidRPr="000656FF">
              <w:rPr>
                <w:rFonts w:asciiTheme="minorEastAsia" w:eastAsiaTheme="minorEastAsia" w:hAnsiTheme="minorEastAsia" w:cs="Meiryo UI" w:hint="eastAsia"/>
                <w:szCs w:val="21"/>
              </w:rPr>
              <w:t>調理能力</w:t>
            </w:r>
            <w:r w:rsidR="00B52777" w:rsidRPr="000656FF">
              <w:rPr>
                <w:rFonts w:asciiTheme="minorEastAsia" w:eastAsiaTheme="minorEastAsia" w:hAnsiTheme="minorEastAsia" w:cs="Meiryo UI"/>
                <w:szCs w:val="21"/>
              </w:rPr>
              <w:t>3,000食以上における実績</w:t>
            </w:r>
            <w:r w:rsidRPr="000656FF">
              <w:rPr>
                <w:rFonts w:asciiTheme="minorEastAsia" w:eastAsiaTheme="minorEastAsia" w:hAnsiTheme="minorEastAsia" w:cs="Meiryo UI" w:hint="eastAsia"/>
                <w:szCs w:val="21"/>
              </w:rPr>
              <w:t>】</w:t>
            </w:r>
          </w:p>
        </w:tc>
      </w:tr>
      <w:tr w:rsidR="000656FF" w:rsidRPr="000656FF" w:rsidTr="00F9457D">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1</w:t>
            </w:r>
            <w:r w:rsidR="009B2BB0" w:rsidRPr="000656FF">
              <w:rPr>
                <w:rFonts w:asciiTheme="minorEastAsia" w:eastAsiaTheme="minorEastAsia" w:hAnsiTheme="minorEastAsia" w:cs="Meiryo UI" w:hint="eastAsia"/>
                <w:szCs w:val="21"/>
              </w:rPr>
              <w:t>工事</w:t>
            </w:r>
            <w:r w:rsidRPr="000656FF">
              <w:rPr>
                <w:rFonts w:asciiTheme="minorEastAsia" w:eastAsiaTheme="minorEastAsia" w:hAnsiTheme="minorEastAsia" w:cs="Meiryo UI" w:hint="eastAsia"/>
                <w:szCs w:val="21"/>
              </w:rPr>
              <w:t>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125D5F">
            <w:pPr>
              <w:contextualSpacing/>
              <w:rPr>
                <w:rFonts w:asciiTheme="minorEastAsia" w:eastAsiaTheme="minorEastAsia" w:hAnsiTheme="minorEastAsia" w:cs="Meiryo UI"/>
                <w:szCs w:val="21"/>
              </w:rPr>
            </w:pPr>
          </w:p>
        </w:tc>
      </w:tr>
      <w:tr w:rsidR="000656FF" w:rsidRPr="000656FF" w:rsidTr="00F9457D">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2</w:t>
            </w:r>
            <w:r w:rsidRPr="000656FF">
              <w:rPr>
                <w:rFonts w:asciiTheme="minorEastAsia" w:eastAsiaTheme="minorEastAsia" w:hAnsiTheme="minorEastAsia" w:cs="Meiryo UI"/>
                <w:szCs w:val="21"/>
              </w:rPr>
              <w:t>施設用途</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125D5F">
            <w:pPr>
              <w:contextualSpacing/>
              <w:rPr>
                <w:rFonts w:asciiTheme="minorEastAsia" w:eastAsiaTheme="minorEastAsia" w:hAnsiTheme="minorEastAsia" w:cs="Meiryo UI"/>
                <w:szCs w:val="21"/>
              </w:rPr>
            </w:pPr>
          </w:p>
        </w:tc>
      </w:tr>
      <w:tr w:rsidR="000656FF" w:rsidRPr="000656FF" w:rsidTr="00F9457D">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3</w:t>
            </w:r>
            <w:r w:rsidR="00B52777" w:rsidRPr="000656FF">
              <w:rPr>
                <w:rFonts w:asciiTheme="minorEastAsia" w:eastAsiaTheme="minorEastAsia" w:hAnsiTheme="minorEastAsia" w:cs="Meiryo UI" w:hint="eastAsia"/>
                <w:szCs w:val="21"/>
              </w:rPr>
              <w:t>供給食数</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B52777" w:rsidP="00B52777">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 xml:space="preserve">供給食数　　　　　　　　食　</w:t>
            </w:r>
          </w:p>
        </w:tc>
      </w:tr>
      <w:tr w:rsidR="000656FF" w:rsidRPr="000656FF" w:rsidTr="00F9457D">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4</w:t>
            </w:r>
            <w:r w:rsidRPr="000656FF">
              <w:rPr>
                <w:rFonts w:asciiTheme="minorEastAsia" w:eastAsiaTheme="minorEastAsia" w:hAnsiTheme="minorEastAsia" w:cs="Meiryo UI"/>
                <w:szCs w:val="21"/>
              </w:rPr>
              <w:t>工期</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平成　　年　　月　　日～平成　　年　　月　　日</w:t>
            </w:r>
          </w:p>
        </w:tc>
      </w:tr>
      <w:tr w:rsidR="000656FF" w:rsidRPr="000656FF" w:rsidTr="00F9457D">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5受注形態</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□単独受注　　　□共同企業体受注（出資比率　　　％）</w:t>
            </w:r>
          </w:p>
        </w:tc>
      </w:tr>
      <w:tr w:rsidR="000656FF" w:rsidRPr="000656FF" w:rsidTr="00F9457D">
        <w:trPr>
          <w:trHeight w:hRule="exact" w:val="1361"/>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6工事概要</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r w:rsidR="000656FF" w:rsidRPr="000656FF" w:rsidTr="00B52777">
        <w:trPr>
          <w:trHeight w:hRule="exact" w:val="680"/>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④</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125D5F">
            <w:pPr>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配置技術者</w:t>
            </w:r>
          </w:p>
        </w:tc>
        <w:tc>
          <w:tcPr>
            <w:tcW w:w="45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711E6F" w:rsidRPr="000656FF" w:rsidRDefault="00711E6F" w:rsidP="00711E6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w:t>
            </w:r>
          </w:p>
        </w:tc>
        <w:tc>
          <w:tcPr>
            <w:tcW w:w="7058" w:type="dxa"/>
            <w:gridSpan w:val="3"/>
            <w:tcBorders>
              <w:top w:val="single" w:sz="4" w:space="0" w:color="00000A"/>
              <w:left w:val="single" w:sz="4" w:space="0" w:color="auto"/>
              <w:bottom w:val="single" w:sz="4" w:space="0" w:color="00000A"/>
              <w:right w:val="single" w:sz="4" w:space="0" w:color="00000A"/>
            </w:tcBorders>
            <w:shd w:val="clear" w:color="auto" w:fill="auto"/>
            <w:vAlign w:val="center"/>
          </w:tcPr>
          <w:p w:rsidR="00711E6F" w:rsidRPr="000656FF" w:rsidRDefault="00711E6F" w:rsidP="00532D51">
            <w:pPr>
              <w:ind w:leftChars="7" w:left="15"/>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設計業務の開始時点</w:t>
            </w:r>
            <w:r w:rsidR="008C2181" w:rsidRPr="000656FF">
              <w:rPr>
                <w:rFonts w:asciiTheme="minorEastAsia" w:eastAsiaTheme="minorEastAsia" w:hAnsiTheme="minorEastAsia" w:cs="Meiryo UI" w:hint="eastAsia"/>
                <w:szCs w:val="21"/>
              </w:rPr>
              <w:t>で</w:t>
            </w:r>
            <w:r w:rsidR="00232815" w:rsidRPr="000656FF">
              <w:rPr>
                <w:rFonts w:asciiTheme="minorEastAsia" w:eastAsiaTheme="minorEastAsia" w:hAnsiTheme="minorEastAsia" w:cs="Meiryo UI" w:hint="eastAsia"/>
                <w:szCs w:val="21"/>
              </w:rPr>
              <w:t>設計</w:t>
            </w:r>
            <w:r w:rsidR="008C2181" w:rsidRPr="000656FF">
              <w:rPr>
                <w:rFonts w:asciiTheme="minorEastAsia" w:eastAsiaTheme="minorEastAsia" w:hAnsiTheme="minorEastAsia" w:cs="Meiryo UI" w:hint="eastAsia"/>
                <w:szCs w:val="21"/>
              </w:rPr>
              <w:t>業務処理責任者</w:t>
            </w:r>
            <w:r w:rsidR="00AE5223" w:rsidRPr="000656FF">
              <w:rPr>
                <w:rFonts w:asciiTheme="minorEastAsia" w:eastAsiaTheme="minorEastAsia" w:hAnsiTheme="minorEastAsia" w:cs="Meiryo UI" w:hint="eastAsia"/>
                <w:szCs w:val="21"/>
              </w:rPr>
              <w:t>及び</w:t>
            </w:r>
            <w:r w:rsidR="008C2181" w:rsidRPr="000656FF">
              <w:rPr>
                <w:rFonts w:asciiTheme="minorEastAsia" w:eastAsiaTheme="minorEastAsia" w:hAnsiTheme="minorEastAsia" w:cs="Meiryo UI" w:hint="eastAsia"/>
                <w:szCs w:val="21"/>
              </w:rPr>
              <w:t>各担当</w:t>
            </w:r>
            <w:r w:rsidR="00AE5223" w:rsidRPr="000656FF">
              <w:rPr>
                <w:rFonts w:asciiTheme="minorEastAsia" w:eastAsiaTheme="minorEastAsia" w:hAnsiTheme="minorEastAsia" w:cs="Meiryo UI" w:hint="eastAsia"/>
                <w:szCs w:val="21"/>
              </w:rPr>
              <w:t>設計主任技術者</w:t>
            </w:r>
            <w:r w:rsidR="00232815" w:rsidRPr="000656FF">
              <w:rPr>
                <w:rFonts w:asciiTheme="minorEastAsia" w:eastAsiaTheme="minorEastAsia" w:hAnsiTheme="minorEastAsia" w:cs="Meiryo UI" w:hint="eastAsia"/>
                <w:szCs w:val="21"/>
              </w:rPr>
              <w:t>（配置必須）</w:t>
            </w:r>
            <w:r w:rsidR="009B2BB0" w:rsidRPr="000656FF">
              <w:rPr>
                <w:rFonts w:asciiTheme="minorEastAsia" w:eastAsiaTheme="minorEastAsia" w:hAnsiTheme="minorEastAsia" w:cs="Meiryo UI" w:hint="eastAsia"/>
                <w:szCs w:val="21"/>
              </w:rPr>
              <w:t>を配置す</w:t>
            </w:r>
            <w:r w:rsidR="00AE5223" w:rsidRPr="000656FF">
              <w:rPr>
                <w:rFonts w:asciiTheme="minorEastAsia" w:eastAsiaTheme="minorEastAsia" w:hAnsiTheme="minorEastAsia" w:cs="Meiryo UI" w:hint="eastAsia"/>
                <w:szCs w:val="21"/>
              </w:rPr>
              <w:t>る</w:t>
            </w:r>
            <w:r w:rsidRPr="000656FF">
              <w:rPr>
                <w:rFonts w:asciiTheme="minorEastAsia" w:eastAsiaTheme="minorEastAsia" w:hAnsiTheme="minorEastAsia" w:cs="Meiryo UI" w:hint="eastAsia"/>
                <w:szCs w:val="21"/>
              </w:rPr>
              <w:t>ことを誓約します。</w:t>
            </w:r>
          </w:p>
        </w:tc>
      </w:tr>
      <w:tr w:rsidR="000656FF" w:rsidRPr="000656FF" w:rsidTr="00F9457D">
        <w:trPr>
          <w:trHeight w:hRule="exact" w:val="680"/>
        </w:trPr>
        <w:tc>
          <w:tcPr>
            <w:tcW w:w="426" w:type="dxa"/>
            <w:tcBorders>
              <w:top w:val="single" w:sz="4" w:space="0" w:color="00000A"/>
              <w:left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⑤</w:t>
            </w: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rsidR="00B52777" w:rsidRPr="000656FF" w:rsidRDefault="00232815" w:rsidP="00125D5F">
            <w:pPr>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参加資格登録</w:t>
            </w:r>
          </w:p>
        </w:tc>
        <w:tc>
          <w:tcPr>
            <w:tcW w:w="45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B52777" w:rsidRPr="000656FF" w:rsidRDefault="00232815" w:rsidP="00711E6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w:t>
            </w:r>
          </w:p>
        </w:tc>
        <w:tc>
          <w:tcPr>
            <w:tcW w:w="7058" w:type="dxa"/>
            <w:gridSpan w:val="3"/>
            <w:tcBorders>
              <w:top w:val="single" w:sz="4" w:space="0" w:color="00000A"/>
              <w:left w:val="single" w:sz="4" w:space="0" w:color="auto"/>
              <w:bottom w:val="single" w:sz="4" w:space="0" w:color="auto"/>
              <w:right w:val="single" w:sz="4" w:space="0" w:color="00000A"/>
            </w:tcBorders>
            <w:shd w:val="clear" w:color="auto" w:fill="auto"/>
            <w:vAlign w:val="center"/>
          </w:tcPr>
          <w:p w:rsidR="00B52777" w:rsidRPr="000656FF" w:rsidRDefault="00232815" w:rsidP="008C2181">
            <w:pPr>
              <w:ind w:leftChars="7" w:left="15"/>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令和元年９月受付予定の苫小牧市工事等競争入札参加資格登録において「建築設計業務」の工種に申請し</w:t>
            </w:r>
            <w:r w:rsidR="00532D51" w:rsidRPr="000656FF">
              <w:rPr>
                <w:rFonts w:asciiTheme="minorEastAsia" w:eastAsiaTheme="minorEastAsia" w:hAnsiTheme="minorEastAsia" w:cs="Meiryo UI" w:hint="eastAsia"/>
                <w:szCs w:val="21"/>
              </w:rPr>
              <w:t>、</w:t>
            </w:r>
            <w:r w:rsidRPr="000656FF">
              <w:rPr>
                <w:rFonts w:asciiTheme="minorEastAsia" w:eastAsiaTheme="minorEastAsia" w:hAnsiTheme="minorEastAsia" w:cs="Meiryo UI" w:hint="eastAsia"/>
                <w:szCs w:val="21"/>
              </w:rPr>
              <w:t>登録を受けることを誓約します。</w:t>
            </w:r>
          </w:p>
        </w:tc>
      </w:tr>
    </w:tbl>
    <w:p w:rsidR="009C2D7A" w:rsidRPr="000656FF" w:rsidRDefault="009C2D7A" w:rsidP="008C2181">
      <w:pPr>
        <w:snapToGrid w:val="0"/>
        <w:rPr>
          <w:rFonts w:asciiTheme="minorEastAsia" w:eastAsiaTheme="minorEastAsia" w:hAnsiTheme="minorEastAsia"/>
          <w:szCs w:val="17"/>
        </w:rPr>
      </w:pPr>
      <w:r w:rsidRPr="000656FF">
        <w:rPr>
          <w:rFonts w:asciiTheme="minorEastAsia" w:eastAsiaTheme="minorEastAsia" w:hAnsiTheme="minorEastAsia" w:hint="eastAsia"/>
          <w:szCs w:val="17"/>
        </w:rPr>
        <w:t>注</w:t>
      </w:r>
      <w:r w:rsidR="008C2181" w:rsidRPr="000656FF">
        <w:rPr>
          <w:rFonts w:asciiTheme="minorEastAsia" w:eastAsiaTheme="minorEastAsia" w:hAnsiTheme="minorEastAsia" w:hint="eastAsia"/>
          <w:szCs w:val="17"/>
        </w:rPr>
        <w:t>：</w:t>
      </w:r>
      <w:r w:rsidRPr="000656FF">
        <w:rPr>
          <w:rFonts w:asciiTheme="minorEastAsia" w:eastAsiaTheme="minorEastAsia" w:hAnsiTheme="minorEastAsia" w:hint="eastAsia"/>
          <w:szCs w:val="17"/>
        </w:rPr>
        <w:t>受注形態欄は、どちらかに☑を記入するとともに共同企業体受注の場合は出資比率を記入してください。なお、設計業務の実績で設計ＪＶやＤＢ発注の場合は、主たる設計事業者となったものに限ります。</w:t>
      </w:r>
    </w:p>
    <w:p w:rsidR="0013770F" w:rsidRPr="000656FF" w:rsidRDefault="0013770F">
      <w:pPr>
        <w:widowControl/>
        <w:jc w:val="left"/>
        <w:rPr>
          <w:rFonts w:asciiTheme="minorEastAsia" w:eastAsiaTheme="minorEastAsia" w:hAnsiTheme="minorEastAsia" w:cs="Meiryo UI"/>
          <w:szCs w:val="20"/>
        </w:rPr>
      </w:pPr>
      <w:r w:rsidRPr="000656FF">
        <w:rPr>
          <w:rFonts w:asciiTheme="minorEastAsia" w:eastAsiaTheme="minorEastAsia" w:hAnsiTheme="minorEastAsia" w:cs="Meiryo UI"/>
          <w:szCs w:val="20"/>
        </w:rPr>
        <w:br w:type="page"/>
      </w:r>
    </w:p>
    <w:p w:rsidR="00354EF2" w:rsidRPr="000656FF" w:rsidRDefault="00593F31" w:rsidP="00354EF2">
      <w:pPr>
        <w:rPr>
          <w:rFonts w:asciiTheme="minorEastAsia" w:eastAsiaTheme="minorEastAsia" w:hAnsiTheme="minorEastAsia" w:cs="Meiryo UI"/>
        </w:rPr>
      </w:pPr>
      <w:r w:rsidRPr="000656FF">
        <w:rPr>
          <w:rFonts w:asciiTheme="minorEastAsia" w:eastAsiaTheme="minorEastAsia" w:hAnsiTheme="minorEastAsia" w:cs="Meiryo UI" w:hint="eastAsia"/>
        </w:rPr>
        <w:lastRenderedPageBreak/>
        <w:t>（</w:t>
      </w:r>
      <w:r w:rsidR="00354EF2" w:rsidRPr="000656FF">
        <w:rPr>
          <w:rFonts w:asciiTheme="minorEastAsia" w:eastAsiaTheme="minorEastAsia" w:hAnsiTheme="minorEastAsia" w:cs="Meiryo UI" w:hint="eastAsia"/>
        </w:rPr>
        <w:t>様式</w:t>
      </w:r>
      <w:r w:rsidRPr="000656FF">
        <w:rPr>
          <w:rFonts w:asciiTheme="minorEastAsia" w:eastAsiaTheme="minorEastAsia" w:hAnsiTheme="minorEastAsia" w:cs="Meiryo UI" w:hint="eastAsia"/>
        </w:rPr>
        <w:t>２</w:t>
      </w:r>
      <w:r w:rsidR="006F525F" w:rsidRPr="000656FF">
        <w:rPr>
          <w:rFonts w:asciiTheme="minorEastAsia" w:eastAsiaTheme="minorEastAsia" w:hAnsiTheme="minorEastAsia" w:cs="Meiryo UI" w:hint="eastAsia"/>
        </w:rPr>
        <w:t>－</w:t>
      </w:r>
      <w:r w:rsidR="00B52777" w:rsidRPr="000656FF">
        <w:rPr>
          <w:rFonts w:asciiTheme="minorEastAsia" w:eastAsiaTheme="minorEastAsia" w:hAnsiTheme="minorEastAsia" w:cs="Meiryo UI" w:hint="eastAsia"/>
        </w:rPr>
        <w:t>４</w:t>
      </w:r>
      <w:r w:rsidRPr="000656FF">
        <w:rPr>
          <w:rFonts w:asciiTheme="minorEastAsia" w:eastAsiaTheme="minorEastAsia" w:hAnsiTheme="minorEastAsia" w:cs="Meiryo UI" w:hint="eastAsia"/>
        </w:rPr>
        <w:t>）</w:t>
      </w:r>
    </w:p>
    <w:p w:rsidR="00331662" w:rsidRPr="000656FF" w:rsidRDefault="00331662" w:rsidP="00331662">
      <w:pPr>
        <w:jc w:val="center"/>
        <w:rPr>
          <w:rFonts w:asciiTheme="minorEastAsia" w:eastAsiaTheme="minorEastAsia" w:hAnsiTheme="minorEastAsia" w:cs="Meiryo UI"/>
          <w:b/>
          <w:sz w:val="28"/>
        </w:rPr>
      </w:pPr>
      <w:r w:rsidRPr="000656FF">
        <w:rPr>
          <w:rFonts w:asciiTheme="minorEastAsia" w:eastAsiaTheme="minorEastAsia" w:hAnsiTheme="minorEastAsia" w:cs="Meiryo UI"/>
          <w:b/>
          <w:sz w:val="28"/>
        </w:rPr>
        <w:t>参加資格確認書（監理業務）</w:t>
      </w:r>
    </w:p>
    <w:tbl>
      <w:tblPr>
        <w:tblW w:w="964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26"/>
        <w:gridCol w:w="1701"/>
        <w:gridCol w:w="402"/>
        <w:gridCol w:w="2834"/>
        <w:gridCol w:w="1518"/>
        <w:gridCol w:w="2759"/>
      </w:tblGrid>
      <w:tr w:rsidR="000656FF" w:rsidRPr="000656FF" w:rsidTr="00942125">
        <w:trPr>
          <w:trHeight w:val="375"/>
        </w:trPr>
        <w:tc>
          <w:tcPr>
            <w:tcW w:w="9640"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33153" w:rsidRPr="000656FF" w:rsidRDefault="00233153" w:rsidP="0046725C">
            <w:pPr>
              <w:ind w:left="200" w:hangingChars="100" w:hanging="200"/>
              <w:contextualSpacing/>
              <w:rPr>
                <w:rFonts w:asciiTheme="minorEastAsia" w:eastAsiaTheme="minorEastAsia" w:hAnsiTheme="minorEastAsia" w:cs="Meiryo UI"/>
                <w:b/>
                <w:sz w:val="20"/>
                <w:szCs w:val="23"/>
              </w:rPr>
            </w:pPr>
            <w:r w:rsidRPr="000656FF">
              <w:rPr>
                <w:rFonts w:asciiTheme="minorEastAsia" w:eastAsiaTheme="minorEastAsia" w:hAnsiTheme="minorEastAsia" w:cs="Meiryo UI" w:hint="eastAsia"/>
                <w:b/>
                <w:sz w:val="20"/>
                <w:szCs w:val="23"/>
              </w:rPr>
              <w:t>監理業務</w:t>
            </w:r>
          </w:p>
        </w:tc>
      </w:tr>
      <w:tr w:rsidR="000656FF" w:rsidRPr="000656FF" w:rsidTr="00942125">
        <w:trPr>
          <w:trHeight w:val="3127"/>
        </w:trPr>
        <w:tc>
          <w:tcPr>
            <w:tcW w:w="964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25C" w:rsidRPr="000656FF" w:rsidRDefault="0046725C" w:rsidP="0046725C">
            <w:pPr>
              <w:ind w:left="200" w:hangingChars="100" w:hanging="20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 w:val="20"/>
                <w:szCs w:val="23"/>
              </w:rPr>
              <w:t>（記入</w:t>
            </w:r>
            <w:r w:rsidRPr="000656FF">
              <w:rPr>
                <w:rFonts w:asciiTheme="minorEastAsia" w:eastAsiaTheme="minorEastAsia" w:hAnsiTheme="minorEastAsia" w:cs="Meiryo UI" w:hint="eastAsia"/>
                <w:szCs w:val="23"/>
              </w:rPr>
              <w:t>内容）</w:t>
            </w:r>
          </w:p>
          <w:p w:rsidR="0046725C" w:rsidRPr="000656FF" w:rsidRDefault="00232815" w:rsidP="0046725C">
            <w:pPr>
              <w:ind w:leftChars="100" w:left="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募集</w:t>
            </w:r>
            <w:r w:rsidR="008C2181" w:rsidRPr="000656FF">
              <w:rPr>
                <w:rFonts w:asciiTheme="minorEastAsia" w:eastAsiaTheme="minorEastAsia" w:hAnsiTheme="minorEastAsia" w:cs="Meiryo UI" w:hint="eastAsia"/>
                <w:szCs w:val="23"/>
              </w:rPr>
              <w:t>要領</w:t>
            </w:r>
            <w:r w:rsidR="00942125" w:rsidRPr="000656FF">
              <w:rPr>
                <w:rFonts w:asciiTheme="minorEastAsia" w:eastAsiaTheme="minorEastAsia" w:hAnsiTheme="minorEastAsia" w:cs="Meiryo UI" w:hint="eastAsia"/>
                <w:szCs w:val="23"/>
              </w:rPr>
              <w:t>8(7</w:t>
            </w:r>
            <w:r w:rsidR="0046725C" w:rsidRPr="000656FF">
              <w:rPr>
                <w:rFonts w:asciiTheme="minorEastAsia" w:eastAsiaTheme="minorEastAsia" w:hAnsiTheme="minorEastAsia" w:cs="Meiryo UI" w:hint="eastAsia"/>
                <w:szCs w:val="23"/>
              </w:rPr>
              <w:t>)の要件確認のため、以下のとおり記入してください。</w:t>
            </w:r>
          </w:p>
          <w:p w:rsidR="0046725C" w:rsidRPr="000656FF" w:rsidRDefault="0046725C" w:rsidP="0046725C">
            <w:pPr>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①登録事務所名</w:t>
            </w:r>
          </w:p>
          <w:p w:rsidR="0046725C" w:rsidRPr="000656FF" w:rsidRDefault="0046725C" w:rsidP="0046725C">
            <w:pPr>
              <w:ind w:leftChars="100" w:left="210" w:firstLineChars="100" w:firstLine="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建築士法第2</w:t>
            </w:r>
            <w:r w:rsidRPr="000656FF">
              <w:rPr>
                <w:rFonts w:asciiTheme="minorEastAsia" w:eastAsiaTheme="minorEastAsia" w:hAnsiTheme="minorEastAsia" w:cs="Meiryo UI"/>
                <w:szCs w:val="23"/>
              </w:rPr>
              <w:t>3</w:t>
            </w:r>
            <w:r w:rsidRPr="000656FF">
              <w:rPr>
                <w:rFonts w:asciiTheme="minorEastAsia" w:eastAsiaTheme="minorEastAsia" w:hAnsiTheme="minorEastAsia" w:cs="Meiryo UI" w:hint="eastAsia"/>
                <w:szCs w:val="23"/>
              </w:rPr>
              <w:t>条第</w:t>
            </w:r>
            <w:r w:rsidRPr="000656FF">
              <w:rPr>
                <w:rFonts w:asciiTheme="minorEastAsia" w:eastAsiaTheme="minorEastAsia" w:hAnsiTheme="minorEastAsia" w:cs="Meiryo UI"/>
                <w:szCs w:val="23"/>
              </w:rPr>
              <w:t>1</w:t>
            </w:r>
            <w:r w:rsidRPr="000656FF">
              <w:rPr>
                <w:rFonts w:asciiTheme="minorEastAsia" w:eastAsiaTheme="minorEastAsia" w:hAnsiTheme="minorEastAsia" w:cs="Meiryo UI" w:hint="eastAsia"/>
                <w:szCs w:val="23"/>
              </w:rPr>
              <w:t>項の規定に基づく一級建築士事務所として登録を受けている事務所名を記入してください。また、その登録書の写しを添付してください。</w:t>
            </w:r>
          </w:p>
          <w:p w:rsidR="0046725C" w:rsidRPr="000656FF" w:rsidRDefault="0046725C" w:rsidP="0046725C">
            <w:pPr>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②閉鎖措置について</w:t>
            </w:r>
          </w:p>
          <w:p w:rsidR="0046725C" w:rsidRPr="000656FF" w:rsidRDefault="0046725C" w:rsidP="0046725C">
            <w:pPr>
              <w:ind w:leftChars="100" w:left="210" w:firstLineChars="100" w:firstLine="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建築士法第</w:t>
            </w:r>
            <w:r w:rsidRPr="000656FF">
              <w:rPr>
                <w:rFonts w:asciiTheme="minorEastAsia" w:eastAsiaTheme="minorEastAsia" w:hAnsiTheme="minorEastAsia" w:cs="Meiryo UI"/>
                <w:szCs w:val="23"/>
              </w:rPr>
              <w:t>26</w:t>
            </w:r>
            <w:r w:rsidRPr="000656FF">
              <w:rPr>
                <w:rFonts w:asciiTheme="minorEastAsia" w:eastAsiaTheme="minorEastAsia" w:hAnsiTheme="minorEastAsia" w:cs="Meiryo UI" w:hint="eastAsia"/>
                <w:szCs w:val="23"/>
              </w:rPr>
              <w:t>条第</w:t>
            </w:r>
            <w:r w:rsidRPr="000656FF">
              <w:rPr>
                <w:rFonts w:asciiTheme="minorEastAsia" w:eastAsiaTheme="minorEastAsia" w:hAnsiTheme="minorEastAsia" w:cs="Meiryo UI"/>
                <w:szCs w:val="23"/>
              </w:rPr>
              <w:t>2</w:t>
            </w:r>
            <w:r w:rsidRPr="000656FF">
              <w:rPr>
                <w:rFonts w:asciiTheme="minorEastAsia" w:eastAsiaTheme="minorEastAsia" w:hAnsiTheme="minorEastAsia" w:cs="Meiryo UI" w:hint="eastAsia"/>
                <w:szCs w:val="23"/>
              </w:rPr>
              <w:t>項の規定による当該建築士事務所の閉鎖期間中でない場合は☑を記入してください。</w:t>
            </w:r>
          </w:p>
          <w:p w:rsidR="0046725C" w:rsidRPr="000656FF" w:rsidRDefault="009B2BB0" w:rsidP="0046725C">
            <w:pPr>
              <w:ind w:left="210" w:hangingChars="100" w:hanging="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③</w:t>
            </w:r>
            <w:r w:rsidR="0046725C" w:rsidRPr="000656FF">
              <w:rPr>
                <w:rFonts w:asciiTheme="minorEastAsia" w:eastAsiaTheme="minorEastAsia" w:hAnsiTheme="minorEastAsia" w:cs="Meiryo UI" w:hint="eastAsia"/>
                <w:szCs w:val="23"/>
              </w:rPr>
              <w:t>実績</w:t>
            </w:r>
          </w:p>
          <w:p w:rsidR="0046725C" w:rsidRPr="000656FF" w:rsidRDefault="009B2BB0" w:rsidP="0046725C">
            <w:pPr>
              <w:ind w:leftChars="100" w:left="210" w:firstLineChars="100" w:firstLine="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募集</w:t>
            </w:r>
            <w:r w:rsidR="008C2181" w:rsidRPr="000656FF">
              <w:rPr>
                <w:rFonts w:asciiTheme="minorEastAsia" w:eastAsiaTheme="minorEastAsia" w:hAnsiTheme="minorEastAsia" w:cs="Meiryo UI" w:hint="eastAsia"/>
                <w:szCs w:val="23"/>
              </w:rPr>
              <w:t>要領8(</w:t>
            </w:r>
            <w:r w:rsidR="00942125" w:rsidRPr="000656FF">
              <w:rPr>
                <w:rFonts w:asciiTheme="minorEastAsia" w:eastAsiaTheme="minorEastAsia" w:hAnsiTheme="minorEastAsia" w:cs="Meiryo UI" w:hint="eastAsia"/>
                <w:szCs w:val="23"/>
              </w:rPr>
              <w:t>7</w:t>
            </w:r>
            <w:r w:rsidR="0046725C" w:rsidRPr="000656FF">
              <w:rPr>
                <w:rFonts w:asciiTheme="minorEastAsia" w:eastAsiaTheme="minorEastAsia" w:hAnsiTheme="minorEastAsia" w:cs="Meiryo UI" w:hint="eastAsia"/>
                <w:szCs w:val="23"/>
              </w:rPr>
              <w:t>)</w:t>
            </w:r>
            <w:r w:rsidR="00232815" w:rsidRPr="000656FF">
              <w:rPr>
                <w:rFonts w:asciiTheme="minorEastAsia" w:eastAsiaTheme="minorEastAsia" w:hAnsiTheme="minorEastAsia" w:cs="Meiryo UI" w:hint="eastAsia"/>
                <w:szCs w:val="23"/>
              </w:rPr>
              <w:t>イ</w:t>
            </w:r>
            <w:r w:rsidR="0046725C" w:rsidRPr="000656FF">
              <w:rPr>
                <w:rFonts w:asciiTheme="minorEastAsia" w:eastAsiaTheme="minorEastAsia" w:hAnsiTheme="minorEastAsia" w:cs="Meiryo UI" w:hint="eastAsia"/>
                <w:szCs w:val="23"/>
              </w:rPr>
              <w:t>に示す実績を記入してください。また、</w:t>
            </w:r>
            <w:r w:rsidR="0046725C" w:rsidRPr="000656FF">
              <w:rPr>
                <w:rFonts w:asciiTheme="minorEastAsia" w:eastAsiaTheme="minorEastAsia" w:hAnsiTheme="minorEastAsia" w:cs="Meiryo UI"/>
                <w:szCs w:val="23"/>
              </w:rPr>
              <w:t>実績を証明できる</w:t>
            </w:r>
            <w:bookmarkStart w:id="0" w:name="_GoBack"/>
            <w:bookmarkEnd w:id="0"/>
            <w:r w:rsidR="0046725C" w:rsidRPr="000656FF">
              <w:rPr>
                <w:rFonts w:asciiTheme="minorEastAsia" w:eastAsiaTheme="minorEastAsia" w:hAnsiTheme="minorEastAsia" w:cs="Meiryo UI"/>
                <w:szCs w:val="23"/>
              </w:rPr>
              <w:t>契約書</w:t>
            </w:r>
            <w:r w:rsidR="001E43C8" w:rsidRPr="000656FF">
              <w:rPr>
                <w:rFonts w:ascii="ＭＳ Ｐ明朝" w:eastAsia="ＭＳ Ｐ明朝" w:hAnsi="ＭＳ Ｐ明朝" w:cs="Meiryo UI" w:hint="eastAsia"/>
                <w:szCs w:val="21"/>
              </w:rPr>
              <w:t>（鑑）</w:t>
            </w:r>
            <w:r w:rsidR="0046725C" w:rsidRPr="000656FF">
              <w:rPr>
                <w:rFonts w:asciiTheme="minorEastAsia" w:eastAsiaTheme="minorEastAsia" w:hAnsiTheme="minorEastAsia" w:cs="Meiryo UI"/>
                <w:szCs w:val="23"/>
              </w:rPr>
              <w:t>の写し、施設概要や図面等の資料を添付してください。</w:t>
            </w:r>
          </w:p>
          <w:p w:rsidR="0046725C" w:rsidRPr="000656FF" w:rsidRDefault="0046725C" w:rsidP="0046725C">
            <w:pPr>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④配置技術者</w:t>
            </w:r>
          </w:p>
          <w:p w:rsidR="00114D2C" w:rsidRPr="000656FF" w:rsidRDefault="009B2BB0" w:rsidP="009B2BB0">
            <w:pPr>
              <w:ind w:firstLineChars="200" w:firstLine="419"/>
              <w:contextualSpacing/>
              <w:rPr>
                <w:rFonts w:asciiTheme="minorEastAsia" w:eastAsiaTheme="minorEastAsia" w:hAnsiTheme="minorEastAsia" w:cs="Meiryo UI"/>
                <w:sz w:val="20"/>
                <w:szCs w:val="23"/>
              </w:rPr>
            </w:pPr>
            <w:r w:rsidRPr="000656FF">
              <w:rPr>
                <w:rFonts w:asciiTheme="minorEastAsia" w:eastAsiaTheme="minorEastAsia" w:hAnsiTheme="minorEastAsia" w:cs="Meiryo UI" w:hint="eastAsia"/>
                <w:szCs w:val="23"/>
              </w:rPr>
              <w:t>募集</w:t>
            </w:r>
            <w:r w:rsidR="008C2181" w:rsidRPr="000656FF">
              <w:rPr>
                <w:rFonts w:asciiTheme="minorEastAsia" w:eastAsiaTheme="minorEastAsia" w:hAnsiTheme="minorEastAsia" w:cs="Meiryo UI" w:hint="eastAsia"/>
                <w:szCs w:val="23"/>
              </w:rPr>
              <w:t>要領</w:t>
            </w:r>
            <w:r w:rsidR="00942125" w:rsidRPr="000656FF">
              <w:rPr>
                <w:rFonts w:asciiTheme="minorEastAsia" w:eastAsiaTheme="minorEastAsia" w:hAnsiTheme="minorEastAsia" w:cs="Meiryo UI" w:hint="eastAsia"/>
                <w:szCs w:val="23"/>
              </w:rPr>
              <w:t>8(7</w:t>
            </w:r>
            <w:r w:rsidR="0046725C" w:rsidRPr="000656FF">
              <w:rPr>
                <w:rFonts w:asciiTheme="minorEastAsia" w:eastAsiaTheme="minorEastAsia" w:hAnsiTheme="minorEastAsia" w:cs="Meiryo UI" w:hint="eastAsia"/>
                <w:szCs w:val="23"/>
              </w:rPr>
              <w:t>)</w:t>
            </w:r>
            <w:r w:rsidR="00232815" w:rsidRPr="000656FF">
              <w:rPr>
                <w:rFonts w:asciiTheme="minorEastAsia" w:eastAsiaTheme="minorEastAsia" w:hAnsiTheme="minorEastAsia" w:cs="Meiryo UI" w:hint="eastAsia"/>
                <w:szCs w:val="23"/>
              </w:rPr>
              <w:t>ウ</w:t>
            </w:r>
            <w:r w:rsidR="0046725C" w:rsidRPr="000656FF">
              <w:rPr>
                <w:rFonts w:asciiTheme="minorEastAsia" w:eastAsiaTheme="minorEastAsia" w:hAnsiTheme="minorEastAsia" w:cs="Meiryo UI" w:hint="eastAsia"/>
                <w:szCs w:val="23"/>
              </w:rPr>
              <w:t>に示す技術者を配置できる場合は☑を記入してください。</w:t>
            </w:r>
          </w:p>
        </w:tc>
      </w:tr>
      <w:tr w:rsidR="000656FF" w:rsidRPr="000656FF" w:rsidTr="00942125">
        <w:trPr>
          <w:trHeight w:val="424"/>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3770F" w:rsidRPr="000656FF" w:rsidRDefault="0013770F"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szCs w:val="21"/>
              </w:rPr>
              <w:t>①</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3770F" w:rsidRPr="000656FF" w:rsidRDefault="0013770F" w:rsidP="001331C2">
            <w:pPr>
              <w:contextualSpacing/>
              <w:rPr>
                <w:rFonts w:asciiTheme="minorEastAsia" w:eastAsiaTheme="minorEastAsia" w:hAnsiTheme="minorEastAsia"/>
              </w:rPr>
            </w:pPr>
            <w:r w:rsidRPr="000656FF">
              <w:rPr>
                <w:rFonts w:asciiTheme="minorEastAsia" w:eastAsiaTheme="minorEastAsia" w:hAnsiTheme="minorEastAsia" w:cs="Meiryo UI"/>
                <w:spacing w:val="11"/>
                <w:szCs w:val="21"/>
              </w:rPr>
              <w:t>登録事務所</w:t>
            </w:r>
            <w:r w:rsidRPr="000656FF">
              <w:rPr>
                <w:rFonts w:asciiTheme="minorEastAsia" w:eastAsiaTheme="minorEastAsia" w:hAnsiTheme="minorEastAsia" w:cs="Meiryo UI"/>
                <w:spacing w:val="-25"/>
                <w:szCs w:val="21"/>
              </w:rPr>
              <w:t>名</w:t>
            </w:r>
          </w:p>
        </w:tc>
        <w:tc>
          <w:tcPr>
            <w:tcW w:w="32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3770F" w:rsidRPr="000656FF" w:rsidRDefault="0013770F" w:rsidP="00125D5F">
            <w:pPr>
              <w:contextualSpacing/>
              <w:rPr>
                <w:rFonts w:asciiTheme="minorEastAsia" w:eastAsiaTheme="minorEastAsia" w:hAnsiTheme="minorEastAsia" w:cs="Meiryo UI"/>
                <w:szCs w:val="21"/>
              </w:rPr>
            </w:pP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3770F" w:rsidRPr="000656FF" w:rsidRDefault="0013770F" w:rsidP="00125D5F">
            <w:pPr>
              <w:contextualSpacing/>
              <w:jc w:val="center"/>
              <w:rPr>
                <w:rFonts w:asciiTheme="minorEastAsia" w:eastAsiaTheme="minorEastAsia" w:hAnsiTheme="minorEastAsia"/>
              </w:rPr>
            </w:pPr>
            <w:r w:rsidRPr="000656FF">
              <w:rPr>
                <w:rFonts w:asciiTheme="minorEastAsia" w:eastAsiaTheme="minorEastAsia" w:hAnsiTheme="minorEastAsia" w:cs="Meiryo UI"/>
                <w:szCs w:val="21"/>
              </w:rPr>
              <w:t>登録番号</w:t>
            </w:r>
          </w:p>
        </w:tc>
        <w:tc>
          <w:tcPr>
            <w:tcW w:w="2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3770F" w:rsidRPr="000656FF" w:rsidRDefault="0013770F" w:rsidP="00125D5F">
            <w:pPr>
              <w:contextualSpacing/>
              <w:rPr>
                <w:rFonts w:asciiTheme="minorEastAsia" w:eastAsiaTheme="minorEastAsia" w:hAnsiTheme="minorEastAsia" w:cs="Meiryo UI"/>
                <w:szCs w:val="21"/>
              </w:rPr>
            </w:pPr>
          </w:p>
        </w:tc>
      </w:tr>
      <w:tr w:rsidR="000656FF" w:rsidRPr="000656FF" w:rsidTr="00942125">
        <w:trPr>
          <w:trHeight w:val="300"/>
        </w:trPr>
        <w:tc>
          <w:tcPr>
            <w:tcW w:w="426" w:type="dxa"/>
            <w:tcBorders>
              <w:top w:val="single" w:sz="4" w:space="0" w:color="00000A"/>
              <w:left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szCs w:val="21"/>
              </w:rPr>
              <w:t>②</w:t>
            </w: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閉鎖措置</w:t>
            </w:r>
          </w:p>
        </w:tc>
        <w:tc>
          <w:tcPr>
            <w:tcW w:w="402"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AE5223" w:rsidRPr="000656FF" w:rsidRDefault="00AE5223"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w:t>
            </w:r>
          </w:p>
        </w:tc>
        <w:tc>
          <w:tcPr>
            <w:tcW w:w="7111" w:type="dxa"/>
            <w:gridSpan w:val="3"/>
            <w:tcBorders>
              <w:top w:val="single" w:sz="4" w:space="0" w:color="00000A"/>
              <w:left w:val="single" w:sz="4" w:space="0" w:color="auto"/>
              <w:bottom w:val="single" w:sz="4" w:space="0" w:color="auto"/>
              <w:right w:val="single" w:sz="4" w:space="0" w:color="00000A"/>
            </w:tcBorders>
            <w:shd w:val="clear" w:color="auto" w:fill="auto"/>
            <w:vAlign w:val="center"/>
          </w:tcPr>
          <w:p w:rsidR="00AE5223" w:rsidRPr="000656FF" w:rsidRDefault="00AE5223" w:rsidP="00125D5F">
            <w:pPr>
              <w:ind w:leftChars="7" w:left="15"/>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閉鎖期間中でないことを誓約します。</w:t>
            </w:r>
          </w:p>
        </w:tc>
      </w:tr>
      <w:tr w:rsidR="000656FF" w:rsidRPr="000656FF" w:rsidTr="00942125">
        <w:trPr>
          <w:trHeight w:hRule="exact" w:val="454"/>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szCs w:val="21"/>
              </w:rPr>
              <w:t>③</w:t>
            </w:r>
          </w:p>
          <w:p w:rsidR="00AE5223" w:rsidRPr="000656FF" w:rsidRDefault="00AE5223" w:rsidP="00125D5F">
            <w:pPr>
              <w:contextualSpacing/>
              <w:jc w:val="center"/>
              <w:rPr>
                <w:rFonts w:asciiTheme="minorEastAsia" w:eastAsiaTheme="minorEastAsia" w:hAnsiTheme="minorEastAsia" w:cs="Meiryo UI"/>
                <w:szCs w:val="21"/>
              </w:rPr>
            </w:pPr>
          </w:p>
        </w:tc>
        <w:tc>
          <w:tcPr>
            <w:tcW w:w="921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【延床面積</w:t>
            </w:r>
            <w:r w:rsidR="008C2181" w:rsidRPr="000656FF">
              <w:rPr>
                <w:rFonts w:asciiTheme="minorEastAsia" w:eastAsiaTheme="minorEastAsia" w:hAnsiTheme="minorEastAsia" w:cs="Meiryo UI" w:hint="eastAsia"/>
                <w:szCs w:val="21"/>
              </w:rPr>
              <w:t>3</w:t>
            </w:r>
            <w:r w:rsidRPr="000656FF">
              <w:rPr>
                <w:rFonts w:asciiTheme="minorEastAsia" w:eastAsiaTheme="minorEastAsia" w:hAnsiTheme="minorEastAsia" w:cs="Meiryo UI" w:hint="eastAsia"/>
                <w:szCs w:val="21"/>
              </w:rPr>
              <w:t>,000</w:t>
            </w:r>
            <w:r w:rsidR="008C2181" w:rsidRPr="000656FF">
              <w:rPr>
                <w:rFonts w:asciiTheme="minorEastAsia" w:eastAsiaTheme="minorEastAsia" w:hAnsiTheme="minorEastAsia" w:cs="Meiryo UI" w:hint="eastAsia"/>
                <w:szCs w:val="21"/>
              </w:rPr>
              <w:t>㎡以上の「同種施設</w:t>
            </w:r>
            <w:r w:rsidRPr="000656FF">
              <w:rPr>
                <w:rFonts w:asciiTheme="minorEastAsia" w:eastAsiaTheme="minorEastAsia" w:hAnsiTheme="minorEastAsia" w:cs="Meiryo UI" w:hint="eastAsia"/>
                <w:szCs w:val="21"/>
              </w:rPr>
              <w:t>」における実績】</w:t>
            </w:r>
          </w:p>
        </w:tc>
      </w:tr>
      <w:tr w:rsidR="000656FF" w:rsidRPr="000656FF" w:rsidTr="00942125">
        <w:trPr>
          <w:trHeight w:hRule="exact" w:val="454"/>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1</w:t>
            </w:r>
            <w:r w:rsidR="009B2BB0" w:rsidRPr="000656FF">
              <w:rPr>
                <w:rFonts w:asciiTheme="minorEastAsia" w:eastAsiaTheme="minorEastAsia" w:hAnsiTheme="minorEastAsia" w:cs="Meiryo UI" w:hint="eastAsia"/>
                <w:szCs w:val="21"/>
              </w:rPr>
              <w:t>工事</w:t>
            </w:r>
            <w:r w:rsidRPr="000656FF">
              <w:rPr>
                <w:rFonts w:asciiTheme="minorEastAsia" w:eastAsiaTheme="minorEastAsia" w:hAnsiTheme="minorEastAsia" w:cs="Meiryo UI" w:hint="eastAsia"/>
                <w:szCs w:val="21"/>
              </w:rPr>
              <w:t>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rPr>
                <w:rFonts w:asciiTheme="minorEastAsia" w:eastAsiaTheme="minorEastAsia" w:hAnsiTheme="minorEastAsia" w:cs="Meiryo UI"/>
                <w:szCs w:val="21"/>
              </w:rPr>
            </w:pPr>
          </w:p>
        </w:tc>
      </w:tr>
      <w:tr w:rsidR="000656FF" w:rsidRPr="000656FF" w:rsidTr="00942125">
        <w:trPr>
          <w:trHeight w:hRule="exact" w:val="454"/>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2</w:t>
            </w:r>
            <w:r w:rsidRPr="000656FF">
              <w:rPr>
                <w:rFonts w:asciiTheme="minorEastAsia" w:eastAsiaTheme="minorEastAsia" w:hAnsiTheme="minorEastAsia" w:cs="Meiryo UI"/>
                <w:szCs w:val="21"/>
              </w:rPr>
              <w:t>施設用途</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rPr>
                <w:rFonts w:asciiTheme="minorEastAsia" w:eastAsiaTheme="minorEastAsia" w:hAnsiTheme="minorEastAsia" w:cs="Meiryo UI"/>
                <w:szCs w:val="21"/>
              </w:rPr>
            </w:pPr>
          </w:p>
        </w:tc>
      </w:tr>
      <w:tr w:rsidR="000656FF" w:rsidRPr="000656FF" w:rsidTr="00942125">
        <w:trPr>
          <w:trHeight w:hRule="exact" w:val="454"/>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3</w:t>
            </w:r>
            <w:r w:rsidRPr="000656FF">
              <w:rPr>
                <w:rFonts w:asciiTheme="minorEastAsia" w:eastAsiaTheme="minorEastAsia" w:hAnsiTheme="minorEastAsia" w:cs="Meiryo UI"/>
                <w:szCs w:val="21"/>
              </w:rPr>
              <w:t>延</w:t>
            </w:r>
            <w:r w:rsidRPr="000656FF">
              <w:rPr>
                <w:rFonts w:asciiTheme="minorEastAsia" w:eastAsiaTheme="minorEastAsia" w:hAnsiTheme="minorEastAsia" w:cs="Meiryo UI" w:hint="eastAsia"/>
                <w:szCs w:val="21"/>
              </w:rPr>
              <w:t>床</w:t>
            </w:r>
            <w:r w:rsidRPr="000656FF">
              <w:rPr>
                <w:rFonts w:asciiTheme="minorEastAsia" w:eastAsiaTheme="minorEastAsia" w:hAnsiTheme="minorEastAsia" w:cs="Meiryo UI"/>
                <w:szCs w:val="21"/>
              </w:rPr>
              <w:t>面積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当該用途</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　　</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　　（全体面積　　　　　　　　　㎡）</w:t>
            </w:r>
          </w:p>
        </w:tc>
      </w:tr>
      <w:tr w:rsidR="000656FF" w:rsidRPr="000656FF" w:rsidTr="00942125">
        <w:trPr>
          <w:trHeight w:hRule="exact" w:val="454"/>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4</w:t>
            </w:r>
            <w:r w:rsidRPr="000656FF">
              <w:rPr>
                <w:rFonts w:asciiTheme="minorEastAsia" w:eastAsiaTheme="minorEastAsia" w:hAnsiTheme="minorEastAsia" w:cs="Meiryo UI"/>
                <w:szCs w:val="21"/>
              </w:rPr>
              <w:t>工期</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平成　　年　　月　　日～平成　　年　　月　　日</w:t>
            </w:r>
          </w:p>
        </w:tc>
      </w:tr>
      <w:tr w:rsidR="000656FF" w:rsidRPr="000656FF" w:rsidTr="00942125">
        <w:trPr>
          <w:trHeight w:hRule="exact" w:val="454"/>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5受注形態</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□単独受注　　　□共同企業体受注（出資比率　　　％）</w:t>
            </w:r>
          </w:p>
        </w:tc>
      </w:tr>
      <w:tr w:rsidR="000656FF" w:rsidRPr="000656FF" w:rsidTr="00942125">
        <w:trPr>
          <w:trHeight w:hRule="exact" w:val="1361"/>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6工事概要</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r w:rsidR="000656FF" w:rsidRPr="000656FF" w:rsidTr="00942125">
        <w:trPr>
          <w:trHeight w:hRule="exact" w:val="340"/>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szCs w:val="21"/>
              </w:rPr>
              <w:t>③</w:t>
            </w:r>
          </w:p>
          <w:p w:rsidR="008C2181" w:rsidRPr="000656FF" w:rsidRDefault="008C2181" w:rsidP="00125D5F">
            <w:pPr>
              <w:contextualSpacing/>
              <w:jc w:val="center"/>
              <w:rPr>
                <w:rFonts w:asciiTheme="minorEastAsia" w:eastAsiaTheme="minorEastAsia" w:hAnsiTheme="minorEastAsia" w:cs="Meiryo UI"/>
                <w:szCs w:val="21"/>
              </w:rPr>
            </w:pPr>
          </w:p>
        </w:tc>
        <w:tc>
          <w:tcPr>
            <w:tcW w:w="921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【延床面積3,000㎡以上の「類似施設」における実績】</w:t>
            </w:r>
          </w:p>
        </w:tc>
      </w:tr>
      <w:tr w:rsidR="000656FF" w:rsidRPr="000656FF" w:rsidTr="00942125">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1</w:t>
            </w:r>
            <w:r w:rsidR="009B2BB0" w:rsidRPr="000656FF">
              <w:rPr>
                <w:rFonts w:asciiTheme="minorEastAsia" w:eastAsiaTheme="minorEastAsia" w:hAnsiTheme="minorEastAsia" w:cs="Meiryo UI" w:hint="eastAsia"/>
                <w:szCs w:val="21"/>
              </w:rPr>
              <w:t>工事</w:t>
            </w:r>
            <w:r w:rsidRPr="000656FF">
              <w:rPr>
                <w:rFonts w:asciiTheme="minorEastAsia" w:eastAsiaTheme="minorEastAsia" w:hAnsiTheme="minorEastAsia" w:cs="Meiryo UI" w:hint="eastAsia"/>
                <w:szCs w:val="21"/>
              </w:rPr>
              <w:t>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rPr>
                <w:rFonts w:asciiTheme="minorEastAsia" w:eastAsiaTheme="minorEastAsia" w:hAnsiTheme="minorEastAsia" w:cs="Meiryo UI"/>
                <w:szCs w:val="21"/>
              </w:rPr>
            </w:pPr>
          </w:p>
        </w:tc>
      </w:tr>
      <w:tr w:rsidR="000656FF" w:rsidRPr="000656FF" w:rsidTr="00942125">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2</w:t>
            </w:r>
            <w:r w:rsidRPr="000656FF">
              <w:rPr>
                <w:rFonts w:asciiTheme="minorEastAsia" w:eastAsiaTheme="minorEastAsia" w:hAnsiTheme="minorEastAsia" w:cs="Meiryo UI"/>
                <w:szCs w:val="21"/>
              </w:rPr>
              <w:t>施設用途</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rPr>
                <w:rFonts w:asciiTheme="minorEastAsia" w:eastAsiaTheme="minorEastAsia" w:hAnsiTheme="minorEastAsia" w:cs="Meiryo UI"/>
                <w:szCs w:val="21"/>
              </w:rPr>
            </w:pPr>
          </w:p>
        </w:tc>
      </w:tr>
      <w:tr w:rsidR="000656FF" w:rsidRPr="000656FF" w:rsidTr="00942125">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3</w:t>
            </w:r>
            <w:r w:rsidRPr="000656FF">
              <w:rPr>
                <w:rFonts w:asciiTheme="minorEastAsia" w:eastAsiaTheme="minorEastAsia" w:hAnsiTheme="minorEastAsia" w:cs="Meiryo UI"/>
                <w:szCs w:val="21"/>
              </w:rPr>
              <w:t>延</w:t>
            </w:r>
            <w:r w:rsidRPr="000656FF">
              <w:rPr>
                <w:rFonts w:asciiTheme="minorEastAsia" w:eastAsiaTheme="minorEastAsia" w:hAnsiTheme="minorEastAsia" w:cs="Meiryo UI" w:hint="eastAsia"/>
                <w:szCs w:val="21"/>
              </w:rPr>
              <w:t>床</w:t>
            </w:r>
            <w:r w:rsidRPr="000656FF">
              <w:rPr>
                <w:rFonts w:asciiTheme="minorEastAsia" w:eastAsiaTheme="minorEastAsia" w:hAnsiTheme="minorEastAsia" w:cs="Meiryo UI"/>
                <w:szCs w:val="21"/>
              </w:rPr>
              <w:t>面積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当該用途</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　　</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　　（全体面積　　　　　　　　　㎡）</w:t>
            </w:r>
          </w:p>
        </w:tc>
      </w:tr>
      <w:tr w:rsidR="000656FF" w:rsidRPr="000656FF" w:rsidTr="00942125">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4</w:t>
            </w:r>
            <w:r w:rsidRPr="000656FF">
              <w:rPr>
                <w:rFonts w:asciiTheme="minorEastAsia" w:eastAsiaTheme="minorEastAsia" w:hAnsiTheme="minorEastAsia" w:cs="Meiryo UI"/>
                <w:szCs w:val="21"/>
              </w:rPr>
              <w:t>工期</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平成　　年　　月　　日～平成　　年　　月　　日</w:t>
            </w:r>
          </w:p>
        </w:tc>
      </w:tr>
      <w:tr w:rsidR="000656FF" w:rsidRPr="000656FF" w:rsidTr="00942125">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5受注形態</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□単独受注　　　□共同企業体受注（出資比率　　　％）</w:t>
            </w:r>
          </w:p>
        </w:tc>
      </w:tr>
      <w:tr w:rsidR="000656FF" w:rsidRPr="000656FF" w:rsidTr="00942125">
        <w:trPr>
          <w:trHeight w:hRule="exact" w:val="1361"/>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6工事概要</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r w:rsidR="000656FF" w:rsidRPr="000656FF" w:rsidTr="00942125">
        <w:trPr>
          <w:trHeight w:hRule="exact" w:val="680"/>
        </w:trPr>
        <w:tc>
          <w:tcPr>
            <w:tcW w:w="426" w:type="dxa"/>
            <w:tcBorders>
              <w:top w:val="single" w:sz="4" w:space="0" w:color="00000A"/>
              <w:left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④</w:t>
            </w: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配置技術者</w:t>
            </w:r>
          </w:p>
        </w:tc>
        <w:tc>
          <w:tcPr>
            <w:tcW w:w="402"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AE5223" w:rsidRPr="000656FF" w:rsidRDefault="00AE5223"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w:t>
            </w:r>
          </w:p>
        </w:tc>
        <w:tc>
          <w:tcPr>
            <w:tcW w:w="7111" w:type="dxa"/>
            <w:gridSpan w:val="3"/>
            <w:tcBorders>
              <w:top w:val="single" w:sz="4" w:space="0" w:color="00000A"/>
              <w:left w:val="single" w:sz="4" w:space="0" w:color="auto"/>
              <w:bottom w:val="single" w:sz="4" w:space="0" w:color="auto"/>
              <w:right w:val="single" w:sz="4" w:space="0" w:color="00000A"/>
            </w:tcBorders>
            <w:shd w:val="clear" w:color="auto" w:fill="auto"/>
            <w:vAlign w:val="center"/>
          </w:tcPr>
          <w:p w:rsidR="00AE5223" w:rsidRPr="000656FF" w:rsidRDefault="00AE5223" w:rsidP="00532D51">
            <w:pPr>
              <w:ind w:leftChars="7" w:left="15"/>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監理業務の開始時点で</w:t>
            </w:r>
            <w:r w:rsidR="009B2BB0" w:rsidRPr="000656FF">
              <w:rPr>
                <w:rFonts w:asciiTheme="minorEastAsia" w:eastAsiaTheme="minorEastAsia" w:hAnsiTheme="minorEastAsia" w:cs="Meiryo UI" w:hint="eastAsia"/>
                <w:szCs w:val="21"/>
              </w:rPr>
              <w:t>工事</w:t>
            </w:r>
            <w:r w:rsidRPr="000656FF">
              <w:rPr>
                <w:rFonts w:asciiTheme="minorEastAsia" w:eastAsiaTheme="minorEastAsia" w:hAnsiTheme="minorEastAsia" w:cs="Meiryo UI" w:hint="eastAsia"/>
                <w:szCs w:val="21"/>
              </w:rPr>
              <w:t>監理業務管理技術者</w:t>
            </w:r>
            <w:r w:rsidR="00232815" w:rsidRPr="000656FF">
              <w:rPr>
                <w:rFonts w:asciiTheme="minorEastAsia" w:eastAsiaTheme="minorEastAsia" w:hAnsiTheme="minorEastAsia" w:cs="Meiryo UI" w:hint="eastAsia"/>
                <w:szCs w:val="21"/>
              </w:rPr>
              <w:t>及び</w:t>
            </w:r>
            <w:r w:rsidR="009B2BB0" w:rsidRPr="000656FF">
              <w:rPr>
                <w:rFonts w:asciiTheme="minorEastAsia" w:eastAsiaTheme="minorEastAsia" w:hAnsiTheme="minorEastAsia" w:cs="Meiryo UI" w:hint="eastAsia"/>
                <w:szCs w:val="21"/>
              </w:rPr>
              <w:t>各</w:t>
            </w:r>
            <w:r w:rsidR="00232815" w:rsidRPr="000656FF">
              <w:rPr>
                <w:rFonts w:asciiTheme="minorEastAsia" w:eastAsiaTheme="minorEastAsia" w:hAnsiTheme="minorEastAsia" w:cs="Meiryo UI" w:hint="eastAsia"/>
                <w:szCs w:val="21"/>
              </w:rPr>
              <w:t>工事監理主任技術者（配置必須）</w:t>
            </w:r>
            <w:r w:rsidRPr="000656FF">
              <w:rPr>
                <w:rFonts w:asciiTheme="minorEastAsia" w:eastAsiaTheme="minorEastAsia" w:hAnsiTheme="minorEastAsia" w:cs="Meiryo UI" w:hint="eastAsia"/>
                <w:szCs w:val="21"/>
              </w:rPr>
              <w:t>を配置</w:t>
            </w:r>
            <w:r w:rsidR="009B2BB0" w:rsidRPr="000656FF">
              <w:rPr>
                <w:rFonts w:asciiTheme="minorEastAsia" w:eastAsiaTheme="minorEastAsia" w:hAnsiTheme="minorEastAsia" w:cs="Meiryo UI" w:hint="eastAsia"/>
                <w:szCs w:val="21"/>
              </w:rPr>
              <w:t>す</w:t>
            </w:r>
            <w:r w:rsidRPr="000656FF">
              <w:rPr>
                <w:rFonts w:asciiTheme="minorEastAsia" w:eastAsiaTheme="minorEastAsia" w:hAnsiTheme="minorEastAsia" w:cs="Meiryo UI" w:hint="eastAsia"/>
                <w:szCs w:val="21"/>
              </w:rPr>
              <w:t>ることを誓約します。</w:t>
            </w:r>
          </w:p>
        </w:tc>
      </w:tr>
    </w:tbl>
    <w:p w:rsidR="00331662" w:rsidRPr="000656FF" w:rsidRDefault="00AE5223" w:rsidP="00B52777">
      <w:pPr>
        <w:snapToGrid w:val="0"/>
        <w:rPr>
          <w:rFonts w:asciiTheme="minorEastAsia" w:eastAsiaTheme="minorEastAsia" w:hAnsiTheme="minorEastAsia" w:cs="Meiryo UI"/>
          <w:szCs w:val="20"/>
        </w:rPr>
      </w:pPr>
      <w:r w:rsidRPr="000656FF">
        <w:rPr>
          <w:rFonts w:asciiTheme="minorEastAsia" w:eastAsiaTheme="minorEastAsia" w:hAnsiTheme="minorEastAsia" w:hint="eastAsia"/>
          <w:szCs w:val="17"/>
        </w:rPr>
        <w:t>注</w:t>
      </w:r>
      <w:r w:rsidR="008C2181" w:rsidRPr="000656FF">
        <w:rPr>
          <w:rFonts w:asciiTheme="minorEastAsia" w:eastAsiaTheme="minorEastAsia" w:hAnsiTheme="minorEastAsia" w:hint="eastAsia"/>
          <w:szCs w:val="17"/>
        </w:rPr>
        <w:t>：</w:t>
      </w:r>
      <w:r w:rsidRPr="000656FF">
        <w:rPr>
          <w:rFonts w:asciiTheme="minorEastAsia" w:eastAsiaTheme="minorEastAsia" w:hAnsiTheme="minorEastAsia" w:hint="eastAsia"/>
          <w:szCs w:val="17"/>
        </w:rPr>
        <w:t>受注形態欄は、どちらかに☑を記入するとともに共同企業体受注の場合は出資比率を記入してください。なお、設計ＪＶやＤＢ発注の場合は、主たる監理業務者となったものに限ります。</w:t>
      </w:r>
    </w:p>
    <w:sectPr w:rsidR="00331662" w:rsidRPr="000656FF" w:rsidSect="00114D2C">
      <w:footerReference w:type="default" r:id="rId9"/>
      <w:pgSz w:w="11906" w:h="16838" w:code="9"/>
      <w:pgMar w:top="851" w:right="1134" w:bottom="851" w:left="1134" w:header="284" w:footer="284" w:gutter="0"/>
      <w:cols w:space="720"/>
      <w:formProt w:val="0"/>
      <w:docGrid w:type="linesAndChars" w:linePitch="344"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9B" w:rsidRDefault="003A489B" w:rsidP="00920702">
      <w:r>
        <w:separator/>
      </w:r>
    </w:p>
  </w:endnote>
  <w:endnote w:type="continuationSeparator" w:id="0">
    <w:p w:rsidR="003A489B" w:rsidRDefault="003A489B" w:rsidP="0092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DejaVu Sans">
    <w:altName w:val="Arial"/>
    <w:charset w:val="00"/>
    <w:family w:val="swiss"/>
    <w:pitch w:val="variable"/>
    <w:sig w:usb0="00000000" w:usb1="D200FDFF" w:usb2="0A24602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171673"/>
      <w:docPartObj>
        <w:docPartGallery w:val="Page Numbers (Bottom of Page)"/>
        <w:docPartUnique/>
      </w:docPartObj>
    </w:sdtPr>
    <w:sdtEndPr>
      <w:rPr>
        <w:rFonts w:asciiTheme="majorEastAsia" w:eastAsiaTheme="majorEastAsia" w:hAnsiTheme="majorEastAsia"/>
        <w:sz w:val="24"/>
        <w:szCs w:val="24"/>
      </w:rPr>
    </w:sdtEndPr>
    <w:sdtContent>
      <w:sdt>
        <w:sdtPr>
          <w:id w:val="98381352"/>
          <w:docPartObj>
            <w:docPartGallery w:val="Page Numbers (Top of Page)"/>
            <w:docPartUnique/>
          </w:docPartObj>
        </w:sdtPr>
        <w:sdtEndPr>
          <w:rPr>
            <w:rFonts w:asciiTheme="majorEastAsia" w:eastAsiaTheme="majorEastAsia" w:hAnsiTheme="majorEastAsia"/>
            <w:sz w:val="24"/>
            <w:szCs w:val="24"/>
          </w:rPr>
        </w:sdtEndPr>
        <w:sdtContent>
          <w:p w:rsidR="003A489B" w:rsidRDefault="003A489B" w:rsidP="00331662">
            <w:pPr>
              <w:pStyle w:val="ad"/>
              <w:jc w:val="center"/>
            </w:pPr>
          </w:p>
          <w:p w:rsidR="003A489B" w:rsidRPr="00331662" w:rsidRDefault="007D082F" w:rsidP="00331662">
            <w:pPr>
              <w:pStyle w:val="ad"/>
              <w:jc w:val="center"/>
              <w:rPr>
                <w:rFonts w:asciiTheme="majorEastAsia" w:eastAsiaTheme="majorEastAsia" w:hAnsiTheme="majorEastAsia"/>
                <w:sz w:val="24"/>
                <w:szCs w:val="24"/>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9B" w:rsidRPr="00593F31" w:rsidRDefault="003A489B" w:rsidP="00593F3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9B" w:rsidRDefault="003A489B" w:rsidP="00920702">
      <w:r>
        <w:separator/>
      </w:r>
    </w:p>
  </w:footnote>
  <w:footnote w:type="continuationSeparator" w:id="0">
    <w:p w:rsidR="003A489B" w:rsidRDefault="003A489B" w:rsidP="00920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942CA"/>
    <w:multiLevelType w:val="hybridMultilevel"/>
    <w:tmpl w:val="1F323ED0"/>
    <w:lvl w:ilvl="0" w:tplc="F8C8D230">
      <w:start w:val="1"/>
      <w:numFmt w:val="bullet"/>
      <w:lvlText w:val="-"/>
      <w:lvlJc w:val="left"/>
      <w:pPr>
        <w:ind w:left="360" w:hanging="360"/>
      </w:pPr>
      <w:rPr>
        <w:rFonts w:ascii="ＭＳ 明朝" w:eastAsia="ＭＳ 明朝" w:hAnsi="ＭＳ 明朝" w:cs="DejaVu San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defaultTabStop w:val="840"/>
  <w:drawingGridHorizontalSpacing w:val="105"/>
  <w:drawingGridVerticalSpacing w:val="172"/>
  <w:displayHorizontalDrawingGridEvery w:val="2"/>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4D"/>
    <w:rsid w:val="00005B62"/>
    <w:rsid w:val="000656FF"/>
    <w:rsid w:val="00114D2C"/>
    <w:rsid w:val="00125D5F"/>
    <w:rsid w:val="001331C2"/>
    <w:rsid w:val="0013770F"/>
    <w:rsid w:val="001E43C8"/>
    <w:rsid w:val="00230AC8"/>
    <w:rsid w:val="00232815"/>
    <w:rsid w:val="00233153"/>
    <w:rsid w:val="002801AC"/>
    <w:rsid w:val="00331662"/>
    <w:rsid w:val="00354EF2"/>
    <w:rsid w:val="00376ED5"/>
    <w:rsid w:val="003A489B"/>
    <w:rsid w:val="003C46D2"/>
    <w:rsid w:val="003E177E"/>
    <w:rsid w:val="00404192"/>
    <w:rsid w:val="004223A2"/>
    <w:rsid w:val="0046725C"/>
    <w:rsid w:val="00495434"/>
    <w:rsid w:val="004B70B9"/>
    <w:rsid w:val="00532D51"/>
    <w:rsid w:val="00591C7C"/>
    <w:rsid w:val="00593F31"/>
    <w:rsid w:val="00595B6C"/>
    <w:rsid w:val="005A4D4D"/>
    <w:rsid w:val="006F525F"/>
    <w:rsid w:val="0070074F"/>
    <w:rsid w:val="00705EB1"/>
    <w:rsid w:val="00711E6F"/>
    <w:rsid w:val="007D082F"/>
    <w:rsid w:val="007F38E9"/>
    <w:rsid w:val="008666F8"/>
    <w:rsid w:val="008C2181"/>
    <w:rsid w:val="008F6EE2"/>
    <w:rsid w:val="00920702"/>
    <w:rsid w:val="00942125"/>
    <w:rsid w:val="0099728F"/>
    <w:rsid w:val="009B2BB0"/>
    <w:rsid w:val="009C2D7A"/>
    <w:rsid w:val="009F0471"/>
    <w:rsid w:val="00A264A1"/>
    <w:rsid w:val="00AE5223"/>
    <w:rsid w:val="00B52777"/>
    <w:rsid w:val="00CB0EF6"/>
    <w:rsid w:val="00CB25D0"/>
    <w:rsid w:val="00CB3654"/>
    <w:rsid w:val="00CE4400"/>
    <w:rsid w:val="00CF5AF9"/>
    <w:rsid w:val="00D5220B"/>
    <w:rsid w:val="00D65BD6"/>
    <w:rsid w:val="00E4110B"/>
    <w:rsid w:val="00EF2172"/>
    <w:rsid w:val="00F15BC0"/>
    <w:rsid w:val="00F80074"/>
    <w:rsid w:val="00F9457D"/>
    <w:rsid w:val="00FC3546"/>
    <w:rsid w:val="00FF1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577D5C5-7CC4-4E16-BE6F-36A66E62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Theme="minorEastAsia"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uiPriority w:val="99"/>
    <w:qFormat/>
  </w:style>
  <w:style w:type="character" w:styleId="a5">
    <w:name w:val="annotation reference"/>
    <w:basedOn w:val="a0"/>
    <w:qFormat/>
    <w:rPr>
      <w:sz w:val="18"/>
      <w:szCs w:val="18"/>
    </w:rPr>
  </w:style>
  <w:style w:type="character" w:customStyle="1" w:styleId="a6">
    <w:name w:val="コメント文字列 (文字)"/>
    <w:basedOn w:val="a0"/>
    <w:qFormat/>
  </w:style>
  <w:style w:type="character" w:customStyle="1" w:styleId="a7">
    <w:name w:val="コメント内容 (文字)"/>
    <w:basedOn w:val="a6"/>
    <w:qFormat/>
    <w:rPr>
      <w:b/>
      <w:bCs/>
    </w:rPr>
  </w:style>
  <w:style w:type="character" w:customStyle="1" w:styleId="a8">
    <w:name w:val="吹き出し (文字)"/>
    <w:basedOn w:val="a0"/>
    <w:qFormat/>
    <w:rPr>
      <w:rFonts w:ascii="游ゴシック Light" w:eastAsia="游ゴシック Light" w:hAnsi="游ゴシック Light" w:cs="DejaVu Sans"/>
      <w:sz w:val="18"/>
      <w:szCs w:val="18"/>
    </w:rPr>
  </w:style>
  <w:style w:type="paragraph" w:customStyle="1" w:styleId="Heading">
    <w:name w:val="Heading"/>
    <w:basedOn w:val="a"/>
    <w:next w:val="a9"/>
    <w:qFormat/>
    <w:pPr>
      <w:keepNext/>
      <w:spacing w:before="240" w:after="120"/>
    </w:pPr>
    <w:rPr>
      <w:rFonts w:ascii="Liberation Sans" w:eastAsia="DejaVu Sans"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header"/>
    <w:basedOn w:val="a"/>
    <w:pPr>
      <w:tabs>
        <w:tab w:val="center" w:pos="4252"/>
        <w:tab w:val="right" w:pos="8504"/>
      </w:tabs>
      <w:snapToGrid w:val="0"/>
    </w:pPr>
  </w:style>
  <w:style w:type="paragraph" w:styleId="ad">
    <w:name w:val="footer"/>
    <w:basedOn w:val="a"/>
    <w:uiPriority w:val="99"/>
    <w:pPr>
      <w:tabs>
        <w:tab w:val="center" w:pos="4252"/>
        <w:tab w:val="right" w:pos="8504"/>
      </w:tabs>
      <w:snapToGrid w:val="0"/>
    </w:pPr>
  </w:style>
  <w:style w:type="paragraph" w:styleId="ae">
    <w:name w:val="annotation text"/>
    <w:basedOn w:val="a"/>
    <w:qFormat/>
    <w:pPr>
      <w:jc w:val="left"/>
    </w:pPr>
  </w:style>
  <w:style w:type="paragraph" w:styleId="af">
    <w:name w:val="annotation subject"/>
    <w:basedOn w:val="ae"/>
    <w:qFormat/>
    <w:rPr>
      <w:b/>
      <w:bCs/>
    </w:rPr>
  </w:style>
  <w:style w:type="paragraph" w:styleId="af0">
    <w:name w:val="Balloon Text"/>
    <w:basedOn w:val="a"/>
    <w:qFormat/>
    <w:rPr>
      <w:rFonts w:ascii="游ゴシック Light" w:eastAsia="游ゴシック Light" w:hAnsi="游ゴシック Light"/>
      <w:sz w:val="18"/>
      <w:szCs w:val="18"/>
    </w:rPr>
  </w:style>
  <w:style w:type="paragraph" w:customStyle="1" w:styleId="TableContents">
    <w:name w:val="Table Contents"/>
    <w:basedOn w:val="a"/>
    <w:qFormat/>
  </w:style>
  <w:style w:type="paragraph" w:styleId="af1">
    <w:name w:val="List Paragraph"/>
    <w:basedOn w:val="a"/>
    <w:uiPriority w:val="34"/>
    <w:qFormat/>
    <w:rsid w:val="00711E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AE8F1-1BFA-424F-9122-68DBACC6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F91441AC</Template>
  <TotalTime>50</TotalTime>
  <Pages>5</Pages>
  <Words>580</Words>
  <Characters>3311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千木良　訓世</cp:lastModifiedBy>
  <cp:revision>16</cp:revision>
  <dcterms:created xsi:type="dcterms:W3CDTF">2019-07-10T23:22:00Z</dcterms:created>
  <dcterms:modified xsi:type="dcterms:W3CDTF">2019-07-31T09:09:00Z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