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9F" w:rsidRPr="00F033D2" w:rsidRDefault="005D5DE1">
      <w:pPr>
        <w:rPr>
          <w:rFonts w:asciiTheme="minorEastAsia" w:hAnsiTheme="minorEastAsia"/>
          <w:szCs w:val="24"/>
        </w:rPr>
      </w:pPr>
      <w:bookmarkStart w:id="0" w:name="_GoBack"/>
      <w:r w:rsidRPr="00F033D2">
        <w:rPr>
          <w:rFonts w:asciiTheme="minorEastAsia" w:hAnsiTheme="minorEastAsia" w:hint="eastAsia"/>
          <w:szCs w:val="24"/>
        </w:rPr>
        <w:t>（</w:t>
      </w:r>
      <w:r w:rsidR="004C6878" w:rsidRPr="00F033D2">
        <w:rPr>
          <w:rFonts w:asciiTheme="minorEastAsia" w:hAnsiTheme="minorEastAsia" w:hint="eastAsia"/>
          <w:szCs w:val="24"/>
        </w:rPr>
        <w:t>様式</w:t>
      </w:r>
      <w:r w:rsidR="007D07C0" w:rsidRPr="00F033D2">
        <w:rPr>
          <w:rFonts w:asciiTheme="minorEastAsia" w:hAnsiTheme="minorEastAsia" w:hint="eastAsia"/>
          <w:szCs w:val="24"/>
        </w:rPr>
        <w:t>１０</w:t>
      </w:r>
      <w:r w:rsidR="000512DA" w:rsidRPr="00F033D2">
        <w:rPr>
          <w:rFonts w:asciiTheme="minorEastAsia" w:hAnsiTheme="minorEastAsia" w:hint="eastAsia"/>
          <w:szCs w:val="24"/>
        </w:rPr>
        <w:t>－</w:t>
      </w:r>
      <w:r w:rsidRPr="00F033D2">
        <w:rPr>
          <w:rFonts w:asciiTheme="minorEastAsia" w:hAnsiTheme="minorEastAsia" w:hint="eastAsia"/>
          <w:szCs w:val="24"/>
        </w:rPr>
        <w:t>１）</w:t>
      </w:r>
    </w:p>
    <w:p w:rsidR="004C6878" w:rsidRPr="00F033D2" w:rsidRDefault="004C6878">
      <w:pPr>
        <w:rPr>
          <w:rFonts w:asciiTheme="minorEastAsia" w:hAnsiTheme="minorEastAsia"/>
          <w:sz w:val="22"/>
          <w:szCs w:val="24"/>
        </w:rPr>
      </w:pPr>
    </w:p>
    <w:p w:rsidR="004C6878" w:rsidRPr="00F033D2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F033D2">
        <w:rPr>
          <w:rFonts w:asciiTheme="minorEastAsia" w:hAnsiTheme="minorEastAsia" w:hint="eastAsia"/>
          <w:sz w:val="28"/>
          <w:szCs w:val="40"/>
        </w:rPr>
        <w:t>価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格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提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案</w:t>
      </w:r>
      <w:r w:rsidR="00E70DD7" w:rsidRPr="00F033D2">
        <w:rPr>
          <w:rFonts w:asciiTheme="minorEastAsia" w:hAnsiTheme="minorEastAsia" w:hint="eastAsia"/>
          <w:sz w:val="28"/>
          <w:szCs w:val="40"/>
        </w:rPr>
        <w:t xml:space="preserve">　</w:t>
      </w:r>
      <w:r w:rsidRPr="00F033D2">
        <w:rPr>
          <w:rFonts w:asciiTheme="minorEastAsia" w:hAnsiTheme="minorEastAsia" w:hint="eastAsia"/>
          <w:sz w:val="28"/>
          <w:szCs w:val="40"/>
        </w:rPr>
        <w:t>書</w:t>
      </w:r>
    </w:p>
    <w:p w:rsidR="004C6878" w:rsidRPr="00F033D2" w:rsidRDefault="00EE5753" w:rsidP="004C6878">
      <w:pPr>
        <w:jc w:val="right"/>
        <w:rPr>
          <w:rFonts w:asciiTheme="minorEastAsia" w:hAnsiTheme="minorEastAsia"/>
          <w:sz w:val="24"/>
          <w:szCs w:val="24"/>
        </w:rPr>
      </w:pPr>
      <w:r w:rsidRPr="00F033D2">
        <w:rPr>
          <w:rFonts w:asciiTheme="minorEastAsia" w:hAnsiTheme="minorEastAsia" w:hint="eastAsia"/>
          <w:sz w:val="24"/>
          <w:szCs w:val="24"/>
        </w:rPr>
        <w:t>令和元</w:t>
      </w:r>
      <w:r w:rsidR="004C6878" w:rsidRPr="00F033D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C6878" w:rsidRPr="00F033D2" w:rsidRDefault="00EE5753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033D2">
        <w:rPr>
          <w:rFonts w:asciiTheme="minorEastAsia" w:hAnsiTheme="minorEastAsia" w:hint="eastAsia"/>
          <w:sz w:val="24"/>
          <w:szCs w:val="24"/>
        </w:rPr>
        <w:t>苫小牧</w:t>
      </w:r>
      <w:r w:rsidR="00E56DAE" w:rsidRPr="00F033D2">
        <w:rPr>
          <w:rFonts w:asciiTheme="minorEastAsia" w:hAnsiTheme="minorEastAsia" w:hint="eastAsia"/>
          <w:sz w:val="24"/>
          <w:szCs w:val="24"/>
        </w:rPr>
        <w:t>市</w:t>
      </w:r>
      <w:r w:rsidR="00E70DD7" w:rsidRPr="00F033D2">
        <w:rPr>
          <w:rFonts w:asciiTheme="minorEastAsia" w:hAnsiTheme="minorEastAsia" w:hint="eastAsia"/>
          <w:sz w:val="24"/>
          <w:szCs w:val="24"/>
        </w:rPr>
        <w:t>長</w:t>
      </w:r>
      <w:r w:rsidR="00D34138" w:rsidRPr="00F033D2">
        <w:rPr>
          <w:rFonts w:asciiTheme="minorEastAsia" w:hAnsiTheme="minorEastAsia" w:hint="eastAsia"/>
          <w:sz w:val="24"/>
          <w:szCs w:val="24"/>
        </w:rPr>
        <w:t xml:space="preserve">　</w:t>
      </w:r>
      <w:r w:rsidRPr="00F033D2">
        <w:rPr>
          <w:rFonts w:asciiTheme="minorEastAsia" w:hAnsiTheme="minorEastAsia" w:hint="eastAsia"/>
          <w:sz w:val="24"/>
          <w:szCs w:val="24"/>
        </w:rPr>
        <w:t>岩　倉　博　文</w:t>
      </w:r>
      <w:r w:rsidR="00D34138" w:rsidRPr="00F033D2">
        <w:rPr>
          <w:rFonts w:asciiTheme="minorEastAsia" w:hAnsiTheme="minorEastAsia" w:hint="eastAsia"/>
          <w:sz w:val="24"/>
          <w:szCs w:val="24"/>
        </w:rPr>
        <w:t xml:space="preserve">　</w:t>
      </w:r>
      <w:r w:rsidR="00E56DAE" w:rsidRPr="00F033D2"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F033D2">
        <w:rPr>
          <w:rFonts w:asciiTheme="minorEastAsia" w:hAnsiTheme="minorEastAsia" w:hint="eastAsia"/>
          <w:sz w:val="24"/>
          <w:szCs w:val="24"/>
        </w:rPr>
        <w:t>様</w:t>
      </w:r>
    </w:p>
    <w:p w:rsidR="004C6878" w:rsidRPr="00F033D2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4C6878" w:rsidRPr="00F033D2" w:rsidRDefault="005341E2" w:rsidP="00AA0FDC">
      <w:pPr>
        <w:ind w:firstLineChars="2200" w:firstLine="4840"/>
        <w:jc w:val="left"/>
        <w:rPr>
          <w:rFonts w:asciiTheme="minorEastAsia" w:hAnsiTheme="minorEastAsia"/>
          <w:sz w:val="22"/>
          <w:szCs w:val="24"/>
        </w:rPr>
      </w:pPr>
      <w:r w:rsidRPr="00F033D2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="00AA0FDC" w:rsidRPr="00F033D2">
        <w:rPr>
          <w:rFonts w:asciiTheme="minorEastAsia" w:hAnsiTheme="minorEastAsia" w:hint="eastAsia"/>
          <w:sz w:val="22"/>
          <w:szCs w:val="24"/>
          <w:u w:val="single"/>
        </w:rPr>
        <w:t>共同企業体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200" w:firstLine="252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（代表者）住　　　所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商号又は名称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代表者職氏名　　　　　　　　　　　　　　　　　　　㊞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電話番号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200" w:firstLine="252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（構成員）住　　　所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商号又は名称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代表者職氏名　　　　　　　　　　　　　　　　　　　㊞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電話番号</w:t>
      </w:r>
    </w:p>
    <w:p w:rsidR="000737BF" w:rsidRPr="00F033D2" w:rsidRDefault="000737BF" w:rsidP="000737BF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</w:p>
    <w:p w:rsidR="000737BF" w:rsidRPr="00F033D2" w:rsidRDefault="000737BF" w:rsidP="000737BF">
      <w:pPr>
        <w:tabs>
          <w:tab w:val="left" w:pos="5880"/>
        </w:tabs>
        <w:spacing w:line="400" w:lineRule="exact"/>
        <w:ind w:firstLineChars="1200" w:firstLine="252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（構成員）住　　　所</w:t>
      </w:r>
    </w:p>
    <w:p w:rsidR="000737BF" w:rsidRPr="00F033D2" w:rsidRDefault="000737BF" w:rsidP="000737BF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商号又は名称</w:t>
      </w:r>
    </w:p>
    <w:p w:rsidR="000737BF" w:rsidRPr="00F033D2" w:rsidRDefault="000737BF" w:rsidP="000737BF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代表者職氏名　　　　　　　　　　　　　　　　　　　㊞</w:t>
      </w:r>
    </w:p>
    <w:p w:rsidR="000737BF" w:rsidRPr="00F033D2" w:rsidRDefault="000737BF" w:rsidP="000737BF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電話番号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200" w:firstLine="252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（構成員）住　　　所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商号又は名称</w:t>
      </w:r>
    </w:p>
    <w:p w:rsidR="00AA0FDC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代表者職氏名　　　　　　　　　　　　　　　　　　　㊞</w:t>
      </w:r>
    </w:p>
    <w:p w:rsidR="004C6878" w:rsidRPr="00F033D2" w:rsidRDefault="00AA0FDC" w:rsidP="00AA0FDC">
      <w:pPr>
        <w:tabs>
          <w:tab w:val="left" w:pos="5880"/>
        </w:tabs>
        <w:spacing w:line="400" w:lineRule="exact"/>
        <w:ind w:firstLineChars="1700" w:firstLine="3570"/>
        <w:jc w:val="left"/>
        <w:rPr>
          <w:rFonts w:asciiTheme="minorEastAsia" w:hAnsiTheme="minorEastAsia"/>
          <w:szCs w:val="21"/>
        </w:rPr>
      </w:pPr>
      <w:r w:rsidRPr="00F033D2">
        <w:rPr>
          <w:rFonts w:asciiTheme="minorEastAsia" w:hAnsiTheme="minorEastAsia" w:hint="eastAsia"/>
          <w:kern w:val="0"/>
          <w:szCs w:val="21"/>
        </w:rPr>
        <w:t>電話番号</w:t>
      </w:r>
    </w:p>
    <w:p w:rsidR="00447709" w:rsidRPr="00F033D2" w:rsidRDefault="00447709" w:rsidP="004C6878">
      <w:pPr>
        <w:jc w:val="left"/>
        <w:rPr>
          <w:rFonts w:asciiTheme="minorEastAsia" w:hAnsiTheme="minorEastAsia"/>
          <w:szCs w:val="21"/>
        </w:rPr>
      </w:pPr>
    </w:p>
    <w:p w:rsidR="004C6878" w:rsidRPr="00F033D2" w:rsidRDefault="00C776C7" w:rsidP="00EE5753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33D2">
        <w:rPr>
          <w:rFonts w:asciiTheme="minorEastAsia" w:hAnsiTheme="minorEastAsia" w:hint="eastAsia"/>
          <w:szCs w:val="21"/>
        </w:rPr>
        <w:t>苫小牧市第２学校給食共同調理場改築事業</w:t>
      </w:r>
      <w:r w:rsidR="00AA0FDC" w:rsidRPr="00F033D2">
        <w:rPr>
          <w:rFonts w:asciiTheme="minorEastAsia" w:hAnsiTheme="minorEastAsia" w:hint="eastAsia"/>
          <w:szCs w:val="21"/>
        </w:rPr>
        <w:t>公募型</w:t>
      </w:r>
      <w:r w:rsidR="005D5DE1" w:rsidRPr="00F033D2">
        <w:rPr>
          <w:rFonts w:asciiTheme="minorEastAsia" w:hAnsiTheme="minorEastAsia" w:hint="eastAsia"/>
          <w:szCs w:val="21"/>
        </w:rPr>
        <w:t>プロポーザル</w:t>
      </w:r>
      <w:r w:rsidR="00AA0FDC" w:rsidRPr="00F033D2">
        <w:rPr>
          <w:rFonts w:asciiTheme="minorEastAsia" w:hAnsiTheme="minorEastAsia" w:hint="eastAsia"/>
          <w:szCs w:val="21"/>
        </w:rPr>
        <w:t>（設計・施工一括発注方式）</w:t>
      </w:r>
      <w:r w:rsidRPr="00F033D2">
        <w:rPr>
          <w:rFonts w:asciiTheme="minorEastAsia" w:hAnsiTheme="minorEastAsia" w:hint="eastAsia"/>
          <w:szCs w:val="21"/>
        </w:rPr>
        <w:t>において、募集要領</w:t>
      </w:r>
      <w:r w:rsidR="004C6878" w:rsidRPr="00F033D2">
        <w:rPr>
          <w:rFonts w:asciiTheme="minorEastAsia" w:hAnsiTheme="minorEastAsia" w:hint="eastAsia"/>
          <w:szCs w:val="21"/>
        </w:rPr>
        <w:t>に基づき、下記の</w:t>
      </w:r>
      <w:r w:rsidRPr="00F033D2">
        <w:rPr>
          <w:rFonts w:asciiTheme="minorEastAsia" w:hAnsiTheme="minorEastAsia" w:hint="eastAsia"/>
          <w:szCs w:val="21"/>
        </w:rPr>
        <w:t>とお</w:t>
      </w:r>
      <w:r w:rsidR="004C6878" w:rsidRPr="00F033D2">
        <w:rPr>
          <w:rFonts w:asciiTheme="minorEastAsia" w:hAnsiTheme="minorEastAsia" w:hint="eastAsia"/>
          <w:szCs w:val="21"/>
        </w:rPr>
        <w:t>り提案します。</w:t>
      </w: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70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33D2" w:rsidRPr="00F033D2" w:rsidTr="000737BF">
        <w:trPr>
          <w:cantSplit/>
          <w:trHeight w:hRule="exact" w:val="869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7709" w:rsidRPr="00F033D2" w:rsidRDefault="00447709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033D2">
              <w:rPr>
                <w:rFonts w:asciiTheme="minorEastAsia" w:hAnsiTheme="minorEastAsia" w:hint="eastAsia"/>
                <w:b/>
                <w:spacing w:val="210"/>
                <w:kern w:val="0"/>
                <w:szCs w:val="24"/>
                <w:fitText w:val="884" w:id="1692036865"/>
              </w:rPr>
              <w:t>金</w:t>
            </w:r>
            <w:r w:rsidRPr="00F033D2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7"/>
              </w:rPr>
              <w:t>百</w:t>
            </w:r>
            <w:r w:rsidRPr="00F033D2">
              <w:rPr>
                <w:rFonts w:asciiTheme="minorEastAsia" w:hAnsiTheme="minorEastAsia" w:hint="eastAsia"/>
                <w:kern w:val="0"/>
                <w:szCs w:val="24"/>
                <w:fitText w:val="550" w:id="1692037377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8"/>
              </w:rPr>
              <w:t>拾</w:t>
            </w:r>
            <w:r w:rsidRPr="00F033D2">
              <w:rPr>
                <w:rFonts w:asciiTheme="minorEastAsia" w:hAnsiTheme="minorEastAsia" w:hint="eastAsia"/>
                <w:kern w:val="0"/>
                <w:szCs w:val="24"/>
                <w:fitText w:val="550" w:id="1692037378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zCs w:val="24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9"/>
              </w:rPr>
              <w:t>千</w:t>
            </w:r>
            <w:r w:rsidRPr="00F033D2">
              <w:rPr>
                <w:rFonts w:asciiTheme="minorEastAsia" w:hAnsiTheme="minorEastAsia" w:hint="eastAsia"/>
                <w:kern w:val="0"/>
                <w:szCs w:val="24"/>
                <w:fitText w:val="550" w:id="1692037379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0"/>
              </w:rPr>
              <w:t>百</w:t>
            </w:r>
            <w:r w:rsidRPr="00F033D2">
              <w:rPr>
                <w:rFonts w:asciiTheme="minorEastAsia" w:hAnsiTheme="minorEastAsia" w:hint="eastAsia"/>
                <w:kern w:val="0"/>
                <w:szCs w:val="24"/>
                <w:fitText w:val="550" w:id="1692037380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1"/>
              </w:rPr>
              <w:t>拾</w:t>
            </w:r>
            <w:r w:rsidRPr="00F033D2">
              <w:rPr>
                <w:rFonts w:asciiTheme="minorEastAsia" w:hAnsiTheme="minorEastAsia" w:hint="eastAsia"/>
                <w:kern w:val="0"/>
                <w:szCs w:val="24"/>
                <w:fitText w:val="550" w:id="1692037381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zCs w:val="24"/>
              </w:rPr>
              <w:t>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47709" w:rsidRPr="00F033D2" w:rsidRDefault="00AA0FDC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F033D2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F033D2" w:rsidRPr="00F033D2" w:rsidTr="000737BF">
        <w:trPr>
          <w:trHeight w:hRule="exact" w:val="129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47709" w:rsidRPr="00F033D2" w:rsidRDefault="00447709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709" w:rsidRPr="00F033D2" w:rsidRDefault="00447709" w:rsidP="00447709">
            <w:pPr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</w:tr>
    </w:tbl>
    <w:p w:rsidR="00447709" w:rsidRPr="00F033D2" w:rsidRDefault="00447709" w:rsidP="00CF5F73">
      <w:pPr>
        <w:ind w:leftChars="100" w:left="21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>・</w:t>
      </w:r>
      <w:r w:rsidR="00CF5F73" w:rsidRPr="00F033D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F033D2">
        <w:rPr>
          <w:rFonts w:ascii="ＭＳ 明朝" w:eastAsia="ＭＳ 明朝" w:hAnsi="ＭＳ 明朝" w:hint="eastAsia"/>
          <w:sz w:val="18"/>
          <w:szCs w:val="18"/>
        </w:rPr>
        <w:t>金額はアラビア数字</w:t>
      </w:r>
      <w:r w:rsidR="00BF0EDC" w:rsidRPr="00F033D2">
        <w:rPr>
          <w:rFonts w:ascii="ＭＳ 明朝" w:eastAsia="ＭＳ 明朝" w:hAnsi="ＭＳ 明朝" w:hint="eastAsia"/>
          <w:sz w:val="18"/>
          <w:szCs w:val="18"/>
        </w:rPr>
        <w:t>（算用数字）</w:t>
      </w:r>
      <w:r w:rsidRPr="00F033D2">
        <w:rPr>
          <w:rFonts w:ascii="ＭＳ 明朝" w:eastAsia="ＭＳ 明朝" w:hAnsi="ＭＳ 明朝" w:hint="eastAsia"/>
          <w:sz w:val="18"/>
          <w:szCs w:val="18"/>
        </w:rPr>
        <w:t>とすること。</w:t>
      </w:r>
    </w:p>
    <w:p w:rsidR="00447709" w:rsidRPr="00F033D2" w:rsidRDefault="00CF5F73" w:rsidP="00CF5F73">
      <w:pPr>
        <w:ind w:leftChars="100" w:left="21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 xml:space="preserve">・ </w:t>
      </w:r>
      <w:r w:rsidR="00E56DAE" w:rsidRPr="00F033D2">
        <w:rPr>
          <w:rFonts w:ascii="ＭＳ 明朝" w:eastAsia="ＭＳ 明朝" w:hAnsi="ＭＳ 明朝" w:hint="eastAsia"/>
          <w:sz w:val="18"/>
          <w:szCs w:val="18"/>
        </w:rPr>
        <w:t>金額の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訂正</w:t>
      </w:r>
      <w:r w:rsidR="00E56DAE" w:rsidRPr="00F033D2">
        <w:rPr>
          <w:rFonts w:ascii="ＭＳ 明朝" w:eastAsia="ＭＳ 明朝" w:hAnsi="ＭＳ 明朝" w:hint="eastAsia"/>
          <w:sz w:val="18"/>
          <w:szCs w:val="18"/>
        </w:rPr>
        <w:t>は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しないこと。</w:t>
      </w:r>
    </w:p>
    <w:p w:rsidR="00447709" w:rsidRPr="00F033D2" w:rsidRDefault="00CF5F73" w:rsidP="00CF5F73">
      <w:pPr>
        <w:ind w:leftChars="100" w:left="21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>・</w:t>
      </w:r>
      <w:r w:rsidR="00E56DAE" w:rsidRPr="00F033D2">
        <w:rPr>
          <w:rFonts w:ascii="ＭＳ 明朝" w:eastAsia="ＭＳ 明朝" w:hAnsi="ＭＳ 明朝" w:hint="eastAsia"/>
          <w:sz w:val="18"/>
          <w:szCs w:val="18"/>
        </w:rPr>
        <w:t xml:space="preserve"> 金額の頭部に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￥を入れること。</w:t>
      </w:r>
    </w:p>
    <w:p w:rsidR="00447709" w:rsidRPr="00F033D2" w:rsidRDefault="00CF5F73" w:rsidP="00CF5F73">
      <w:pPr>
        <w:ind w:leftChars="100" w:left="210"/>
        <w:jc w:val="left"/>
        <w:rPr>
          <w:rFonts w:ascii="ＭＳ 明朝" w:eastAsia="ＭＳ 明朝" w:hAnsi="ＭＳ 明朝"/>
          <w:sz w:val="18"/>
          <w:szCs w:val="18"/>
        </w:rPr>
      </w:pPr>
      <w:r w:rsidRPr="00F033D2">
        <w:rPr>
          <w:rFonts w:ascii="ＭＳ 明朝" w:eastAsia="ＭＳ 明朝" w:hAnsi="ＭＳ 明朝" w:hint="eastAsia"/>
          <w:sz w:val="18"/>
          <w:szCs w:val="18"/>
        </w:rPr>
        <w:t xml:space="preserve">・ </w:t>
      </w:r>
      <w:r w:rsidR="00447709" w:rsidRPr="00F033D2">
        <w:rPr>
          <w:rFonts w:ascii="ＭＳ 明朝" w:eastAsia="ＭＳ 明朝" w:hAnsi="ＭＳ 明朝" w:hint="eastAsia"/>
          <w:sz w:val="18"/>
          <w:szCs w:val="18"/>
        </w:rPr>
        <w:t>消費税及び地方消費税に相当する額を含むものとすること。</w:t>
      </w:r>
      <w:bookmarkEnd w:id="0"/>
    </w:p>
    <w:sectPr w:rsidR="00447709" w:rsidRPr="00F033D2" w:rsidSect="000737BF">
      <w:pgSz w:w="11906" w:h="16838" w:code="9"/>
      <w:pgMar w:top="1134" w:right="1418" w:bottom="267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78" w:rsidRDefault="00AC7878"/>
  </w:endnote>
  <w:endnote w:type="continuationSeparator" w:id="0">
    <w:p w:rsidR="00AC7878" w:rsidRDefault="00AC7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78" w:rsidRDefault="00AC7878"/>
  </w:footnote>
  <w:footnote w:type="continuationSeparator" w:id="0">
    <w:p w:rsidR="00AC7878" w:rsidRDefault="00AC7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8"/>
    <w:rsid w:val="00050928"/>
    <w:rsid w:val="000512DA"/>
    <w:rsid w:val="00054511"/>
    <w:rsid w:val="000737BF"/>
    <w:rsid w:val="001232B2"/>
    <w:rsid w:val="001238A8"/>
    <w:rsid w:val="00200D0F"/>
    <w:rsid w:val="0021101E"/>
    <w:rsid w:val="002B73C6"/>
    <w:rsid w:val="00327A7D"/>
    <w:rsid w:val="00401FB1"/>
    <w:rsid w:val="00404811"/>
    <w:rsid w:val="00447709"/>
    <w:rsid w:val="004C6878"/>
    <w:rsid w:val="0050514B"/>
    <w:rsid w:val="005341E2"/>
    <w:rsid w:val="00592826"/>
    <w:rsid w:val="005D5DE1"/>
    <w:rsid w:val="005F5F63"/>
    <w:rsid w:val="006F4442"/>
    <w:rsid w:val="006F5127"/>
    <w:rsid w:val="007D07C0"/>
    <w:rsid w:val="009826BD"/>
    <w:rsid w:val="00AA0FDC"/>
    <w:rsid w:val="00AC7878"/>
    <w:rsid w:val="00B64693"/>
    <w:rsid w:val="00BF0EDC"/>
    <w:rsid w:val="00C776C7"/>
    <w:rsid w:val="00CA2B78"/>
    <w:rsid w:val="00CB4AF7"/>
    <w:rsid w:val="00CC0628"/>
    <w:rsid w:val="00CE44B4"/>
    <w:rsid w:val="00CF5F73"/>
    <w:rsid w:val="00D34138"/>
    <w:rsid w:val="00D93CEF"/>
    <w:rsid w:val="00E56DAE"/>
    <w:rsid w:val="00E61D63"/>
    <w:rsid w:val="00E70DD7"/>
    <w:rsid w:val="00EA12C0"/>
    <w:rsid w:val="00EB39BE"/>
    <w:rsid w:val="00EE5753"/>
    <w:rsid w:val="00F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31EB91-CCEB-426A-9878-D3D7BE5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  <w:style w:type="paragraph" w:styleId="a9">
    <w:name w:val="Balloon Text"/>
    <w:basedOn w:val="a"/>
    <w:link w:val="aa"/>
    <w:uiPriority w:val="99"/>
    <w:semiHidden/>
    <w:unhideWhenUsed/>
    <w:rsid w:val="00E6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1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790033EA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野表　彰子</cp:lastModifiedBy>
  <cp:revision>8</cp:revision>
  <cp:lastPrinted>2019-07-12T02:33:00Z</cp:lastPrinted>
  <dcterms:created xsi:type="dcterms:W3CDTF">2019-07-12T02:01:00Z</dcterms:created>
  <dcterms:modified xsi:type="dcterms:W3CDTF">2019-07-19T04:38:00Z</dcterms:modified>
</cp:coreProperties>
</file>