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2B" w:rsidRDefault="00DF522B" w:rsidP="00F00CCF">
      <w:pPr>
        <w:jc w:val="left"/>
        <w:rPr>
          <w:sz w:val="22"/>
        </w:rPr>
      </w:pPr>
      <w:r>
        <w:rPr>
          <w:rFonts w:hint="eastAsia"/>
          <w:sz w:val="22"/>
        </w:rPr>
        <w:t>（様式１－２）</w:t>
      </w:r>
    </w:p>
    <w:p w:rsidR="00DF522B" w:rsidRDefault="00DF522B" w:rsidP="00DF522B">
      <w:pPr>
        <w:jc w:val="right"/>
        <w:rPr>
          <w:sz w:val="22"/>
        </w:rPr>
      </w:pPr>
      <w:r>
        <w:rPr>
          <w:rFonts w:hint="eastAsia"/>
          <w:sz w:val="22"/>
        </w:rPr>
        <w:t>令和元年　　月　　日</w:t>
      </w:r>
    </w:p>
    <w:p w:rsidR="00DF522B" w:rsidRPr="00DF522B" w:rsidRDefault="00DF522B" w:rsidP="00F00CCF">
      <w:pPr>
        <w:jc w:val="left"/>
        <w:rPr>
          <w:sz w:val="22"/>
        </w:rPr>
      </w:pPr>
    </w:p>
    <w:p w:rsidR="00DF522B" w:rsidRPr="00DF522B" w:rsidRDefault="00DF522B" w:rsidP="00DF522B">
      <w:pPr>
        <w:jc w:val="center"/>
        <w:rPr>
          <w:sz w:val="28"/>
        </w:rPr>
      </w:pPr>
      <w:r w:rsidRPr="00DF522B">
        <w:rPr>
          <w:rFonts w:hint="eastAsia"/>
          <w:sz w:val="28"/>
        </w:rPr>
        <w:t>協</w:t>
      </w:r>
      <w:r>
        <w:rPr>
          <w:rFonts w:hint="eastAsia"/>
          <w:sz w:val="28"/>
        </w:rPr>
        <w:t xml:space="preserve">　</w:t>
      </w:r>
      <w:r w:rsidRPr="00DF522B">
        <w:rPr>
          <w:rFonts w:hint="eastAsia"/>
          <w:sz w:val="28"/>
        </w:rPr>
        <w:t>力</w:t>
      </w:r>
      <w:r>
        <w:rPr>
          <w:rFonts w:hint="eastAsia"/>
          <w:sz w:val="28"/>
        </w:rPr>
        <w:t xml:space="preserve">　</w:t>
      </w:r>
      <w:r w:rsidRPr="00DF522B"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　</w:t>
      </w:r>
      <w:r w:rsidRPr="00DF522B">
        <w:rPr>
          <w:rFonts w:hint="eastAsia"/>
          <w:sz w:val="28"/>
        </w:rPr>
        <w:t>社</w:t>
      </w:r>
      <w:r>
        <w:rPr>
          <w:rFonts w:hint="eastAsia"/>
          <w:sz w:val="28"/>
        </w:rPr>
        <w:t xml:space="preserve">　</w:t>
      </w:r>
      <w:r w:rsidRPr="00DF522B"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　</w:t>
      </w:r>
      <w:r w:rsidRPr="00DF522B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　</w:t>
      </w:r>
      <w:r w:rsidRPr="00DF522B">
        <w:rPr>
          <w:rFonts w:hint="eastAsia"/>
          <w:sz w:val="28"/>
        </w:rPr>
        <w:t>書</w:t>
      </w:r>
    </w:p>
    <w:p w:rsidR="00DF522B" w:rsidRDefault="00DF522B" w:rsidP="00F00CCF">
      <w:pPr>
        <w:jc w:val="left"/>
        <w:rPr>
          <w:sz w:val="22"/>
        </w:rPr>
      </w:pPr>
    </w:p>
    <w:p w:rsidR="00DF522B" w:rsidRPr="007277A8" w:rsidRDefault="00DF522B" w:rsidP="00F00CCF">
      <w:pPr>
        <w:jc w:val="left"/>
        <w:rPr>
          <w:sz w:val="22"/>
        </w:rPr>
      </w:pPr>
      <w:r w:rsidRPr="007277A8">
        <w:rPr>
          <w:rFonts w:hint="eastAsia"/>
          <w:sz w:val="22"/>
        </w:rPr>
        <w:t>苫小牧市</w:t>
      </w:r>
      <w:bookmarkStart w:id="0" w:name="_GoBack"/>
      <w:bookmarkEnd w:id="0"/>
      <w:r w:rsidRPr="007277A8">
        <w:rPr>
          <w:rFonts w:hint="eastAsia"/>
          <w:sz w:val="22"/>
        </w:rPr>
        <w:t>長　岩　倉　博　文</w:t>
      </w:r>
      <w:r w:rsidR="009A12F5" w:rsidRPr="007277A8">
        <w:rPr>
          <w:rFonts w:hint="eastAsia"/>
          <w:sz w:val="22"/>
        </w:rPr>
        <w:t xml:space="preserve">　</w:t>
      </w:r>
      <w:r w:rsidRPr="007277A8">
        <w:rPr>
          <w:rFonts w:hint="eastAsia"/>
          <w:sz w:val="22"/>
        </w:rPr>
        <w:t>様</w:t>
      </w:r>
    </w:p>
    <w:p w:rsidR="00DF522B" w:rsidRPr="007277A8" w:rsidRDefault="00DF522B" w:rsidP="00F00CCF">
      <w:pPr>
        <w:jc w:val="left"/>
        <w:rPr>
          <w:sz w:val="22"/>
        </w:rPr>
      </w:pPr>
    </w:p>
    <w:p w:rsidR="00DF522B" w:rsidRPr="007277A8" w:rsidRDefault="00DF522B" w:rsidP="00DF522B">
      <w:pPr>
        <w:ind w:leftChars="100" w:left="210" w:firstLineChars="100" w:firstLine="220"/>
        <w:jc w:val="left"/>
        <w:rPr>
          <w:sz w:val="22"/>
        </w:rPr>
      </w:pPr>
      <w:r w:rsidRPr="007277A8">
        <w:rPr>
          <w:rFonts w:hint="eastAsia"/>
          <w:sz w:val="22"/>
        </w:rPr>
        <w:t>苫小牧市第２学校給食共同調理場改築事業公募型プロポーザル</w:t>
      </w:r>
      <w:r w:rsidR="00DC3E04" w:rsidRPr="007277A8">
        <w:rPr>
          <w:rFonts w:hint="eastAsia"/>
          <w:sz w:val="22"/>
        </w:rPr>
        <w:t>（設計・施工一括発注方式）</w:t>
      </w:r>
      <w:r w:rsidRPr="007277A8">
        <w:rPr>
          <w:rFonts w:hint="eastAsia"/>
          <w:sz w:val="22"/>
        </w:rPr>
        <w:t>への参加について、次のとおり協力会社を届け出ます。なお、この届出の記載事項は、事実と相違ないことを誓約します。</w:t>
      </w:r>
    </w:p>
    <w:p w:rsidR="00DF522B" w:rsidRPr="007277A8" w:rsidRDefault="00DF522B" w:rsidP="00F00CCF">
      <w:pPr>
        <w:jc w:val="left"/>
        <w:rPr>
          <w:sz w:val="22"/>
        </w:rPr>
      </w:pPr>
    </w:p>
    <w:p w:rsidR="00DF522B" w:rsidRPr="007277A8" w:rsidRDefault="007639F9" w:rsidP="00F00CCF">
      <w:pPr>
        <w:jc w:val="left"/>
        <w:rPr>
          <w:sz w:val="22"/>
        </w:rPr>
      </w:pPr>
      <w:r w:rsidRPr="007277A8">
        <w:rPr>
          <w:rFonts w:hint="eastAsia"/>
          <w:sz w:val="22"/>
        </w:rPr>
        <w:t>※</w:t>
      </w:r>
      <w:r w:rsidR="009A12F5" w:rsidRPr="007277A8">
        <w:rPr>
          <w:rFonts w:hint="eastAsia"/>
          <w:sz w:val="22"/>
        </w:rPr>
        <w:t>該当する分担</w:t>
      </w:r>
      <w:r w:rsidR="00DC3E04" w:rsidRPr="007277A8">
        <w:rPr>
          <w:rFonts w:hint="eastAsia"/>
          <w:sz w:val="22"/>
        </w:rPr>
        <w:t>業務分野</w:t>
      </w:r>
      <w:r w:rsidR="00DF522B" w:rsidRPr="007277A8">
        <w:rPr>
          <w:rFonts w:hint="eastAsia"/>
          <w:sz w:val="22"/>
        </w:rPr>
        <w:t>に〇印を付けて下さい。</w:t>
      </w: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799"/>
        <w:gridCol w:w="7835"/>
      </w:tblGrid>
      <w:tr w:rsidR="007277A8" w:rsidRPr="007277A8" w:rsidTr="00192B91">
        <w:trPr>
          <w:trHeight w:val="842"/>
        </w:trPr>
        <w:tc>
          <w:tcPr>
            <w:tcW w:w="9634" w:type="dxa"/>
            <w:gridSpan w:val="2"/>
            <w:vAlign w:val="center"/>
          </w:tcPr>
          <w:p w:rsidR="00AE0CBD" w:rsidRPr="007277A8" w:rsidRDefault="00AE0CBD" w:rsidP="00EA051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住所</w:t>
            </w:r>
          </w:p>
          <w:p w:rsidR="00AE0CBD" w:rsidRPr="007277A8" w:rsidRDefault="00AE0CBD" w:rsidP="00EA051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商号又は名称</w:t>
            </w:r>
          </w:p>
          <w:p w:rsidR="00AE0CBD" w:rsidRPr="007277A8" w:rsidRDefault="00AE0CBD" w:rsidP="00EA051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 xml:space="preserve">代表者職氏名　　　　　　　　　　</w:t>
            </w:r>
            <w:r w:rsidR="007639F9" w:rsidRPr="007277A8">
              <w:rPr>
                <w:rFonts w:hint="eastAsia"/>
                <w:sz w:val="22"/>
              </w:rPr>
              <w:t xml:space="preserve">　　　　　</w:t>
            </w:r>
            <w:r w:rsidRPr="007277A8">
              <w:rPr>
                <w:rFonts w:hint="eastAsia"/>
                <w:sz w:val="22"/>
              </w:rPr>
              <w:t xml:space="preserve">　　　㊞</w:t>
            </w:r>
          </w:p>
          <w:p w:rsidR="00AE0CBD" w:rsidRPr="007277A8" w:rsidRDefault="00AE0CBD" w:rsidP="00EA051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電話番号</w:t>
            </w:r>
          </w:p>
        </w:tc>
      </w:tr>
      <w:tr w:rsidR="007277A8" w:rsidRPr="007277A8" w:rsidTr="007639F9">
        <w:trPr>
          <w:trHeight w:val="401"/>
        </w:trPr>
        <w:tc>
          <w:tcPr>
            <w:tcW w:w="1799" w:type="dxa"/>
            <w:vAlign w:val="center"/>
          </w:tcPr>
          <w:p w:rsidR="00613EF3" w:rsidRPr="007277A8" w:rsidRDefault="007639F9" w:rsidP="007639F9">
            <w:pPr>
              <w:jc w:val="left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※</w:t>
            </w:r>
            <w:r w:rsidR="00613EF3" w:rsidRPr="007277A8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835" w:type="dxa"/>
            <w:vAlign w:val="center"/>
          </w:tcPr>
          <w:p w:rsidR="00613EF3" w:rsidRPr="007277A8" w:rsidRDefault="00DF522B" w:rsidP="00613EF3">
            <w:pPr>
              <w:jc w:val="center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協力を受ける</w:t>
            </w:r>
            <w:r w:rsidR="00613EF3" w:rsidRPr="007277A8">
              <w:rPr>
                <w:rFonts w:hint="eastAsia"/>
                <w:sz w:val="22"/>
              </w:rPr>
              <w:t>具体的内容</w:t>
            </w:r>
          </w:p>
        </w:tc>
      </w:tr>
      <w:tr w:rsidR="00EA051D" w:rsidRPr="007277A8" w:rsidTr="007639F9">
        <w:trPr>
          <w:trHeight w:val="756"/>
        </w:trPr>
        <w:tc>
          <w:tcPr>
            <w:tcW w:w="1799" w:type="dxa"/>
            <w:vAlign w:val="center"/>
          </w:tcPr>
          <w:p w:rsidR="00324775" w:rsidRPr="007277A8" w:rsidRDefault="00DF522B" w:rsidP="00DF522B">
            <w:pPr>
              <w:jc w:val="center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電気設備</w:t>
            </w:r>
          </w:p>
          <w:p w:rsidR="00DF522B" w:rsidRPr="007277A8" w:rsidRDefault="00DF522B" w:rsidP="00DF522B">
            <w:pPr>
              <w:jc w:val="center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機械設備</w:t>
            </w:r>
          </w:p>
        </w:tc>
        <w:tc>
          <w:tcPr>
            <w:tcW w:w="7835" w:type="dxa"/>
            <w:vAlign w:val="center"/>
          </w:tcPr>
          <w:p w:rsidR="00EA051D" w:rsidRPr="007277A8" w:rsidRDefault="00EA051D" w:rsidP="00EA051D">
            <w:pPr>
              <w:rPr>
                <w:sz w:val="22"/>
              </w:rPr>
            </w:pPr>
          </w:p>
          <w:p w:rsidR="00C26870" w:rsidRPr="007277A8" w:rsidRDefault="00C26870" w:rsidP="00EA051D">
            <w:pPr>
              <w:rPr>
                <w:sz w:val="22"/>
              </w:rPr>
            </w:pPr>
          </w:p>
          <w:p w:rsidR="00C26870" w:rsidRPr="007277A8" w:rsidRDefault="00C26870" w:rsidP="00EA051D">
            <w:pPr>
              <w:rPr>
                <w:sz w:val="22"/>
              </w:rPr>
            </w:pPr>
          </w:p>
        </w:tc>
      </w:tr>
    </w:tbl>
    <w:p w:rsidR="00AC63F4" w:rsidRPr="007277A8" w:rsidRDefault="00AC63F4">
      <w:pPr>
        <w:rPr>
          <w:sz w:val="22"/>
        </w:rPr>
      </w:pP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799"/>
        <w:gridCol w:w="7835"/>
      </w:tblGrid>
      <w:tr w:rsidR="007277A8" w:rsidRPr="007277A8" w:rsidTr="0090646D">
        <w:trPr>
          <w:trHeight w:val="842"/>
        </w:trPr>
        <w:tc>
          <w:tcPr>
            <w:tcW w:w="9634" w:type="dxa"/>
            <w:gridSpan w:val="2"/>
            <w:vAlign w:val="center"/>
          </w:tcPr>
          <w:p w:rsidR="00AE0CBD" w:rsidRPr="007277A8" w:rsidRDefault="00AE0CBD" w:rsidP="0090646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住所</w:t>
            </w:r>
          </w:p>
          <w:p w:rsidR="00AE0CBD" w:rsidRPr="007277A8" w:rsidRDefault="00AE0CBD" w:rsidP="0090646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商号又は名称</w:t>
            </w:r>
          </w:p>
          <w:p w:rsidR="00AE0CBD" w:rsidRPr="007277A8" w:rsidRDefault="00AE0CBD" w:rsidP="0090646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 xml:space="preserve">代表者職氏名　　　　　　　　　</w:t>
            </w:r>
            <w:r w:rsidR="007639F9" w:rsidRPr="007277A8">
              <w:rPr>
                <w:rFonts w:hint="eastAsia"/>
                <w:sz w:val="22"/>
              </w:rPr>
              <w:t xml:space="preserve">　</w:t>
            </w:r>
            <w:r w:rsidRPr="007277A8">
              <w:rPr>
                <w:rFonts w:hint="eastAsia"/>
                <w:sz w:val="22"/>
              </w:rPr>
              <w:t xml:space="preserve">　　</w:t>
            </w:r>
            <w:r w:rsidR="007639F9" w:rsidRPr="007277A8">
              <w:rPr>
                <w:rFonts w:hint="eastAsia"/>
                <w:sz w:val="22"/>
              </w:rPr>
              <w:t xml:space="preserve">　　　　</w:t>
            </w:r>
            <w:r w:rsidRPr="007277A8">
              <w:rPr>
                <w:rFonts w:hint="eastAsia"/>
                <w:sz w:val="22"/>
              </w:rPr>
              <w:t xml:space="preserve">　　㊞</w:t>
            </w:r>
          </w:p>
          <w:p w:rsidR="00AE0CBD" w:rsidRPr="007277A8" w:rsidRDefault="00AE0CBD" w:rsidP="0090646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電話番号</w:t>
            </w:r>
          </w:p>
        </w:tc>
      </w:tr>
      <w:tr w:rsidR="007277A8" w:rsidRPr="007277A8" w:rsidTr="007639F9">
        <w:trPr>
          <w:trHeight w:val="401"/>
        </w:trPr>
        <w:tc>
          <w:tcPr>
            <w:tcW w:w="1799" w:type="dxa"/>
            <w:vAlign w:val="center"/>
          </w:tcPr>
          <w:p w:rsidR="00AE0CBD" w:rsidRPr="007277A8" w:rsidRDefault="007639F9" w:rsidP="007639F9">
            <w:pPr>
              <w:jc w:val="left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※分担業務分野</w:t>
            </w:r>
          </w:p>
        </w:tc>
        <w:tc>
          <w:tcPr>
            <w:tcW w:w="7835" w:type="dxa"/>
            <w:vAlign w:val="center"/>
          </w:tcPr>
          <w:p w:rsidR="00AE0CBD" w:rsidRPr="007277A8" w:rsidRDefault="00AE0CBD" w:rsidP="0090646D">
            <w:pPr>
              <w:jc w:val="center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協力を受ける具体的内容</w:t>
            </w:r>
          </w:p>
        </w:tc>
      </w:tr>
      <w:tr w:rsidR="00AE0CBD" w:rsidRPr="007277A8" w:rsidTr="007639F9">
        <w:trPr>
          <w:trHeight w:val="756"/>
        </w:trPr>
        <w:tc>
          <w:tcPr>
            <w:tcW w:w="1799" w:type="dxa"/>
            <w:vAlign w:val="center"/>
          </w:tcPr>
          <w:p w:rsidR="00AE0CBD" w:rsidRPr="007277A8" w:rsidRDefault="00AE0CBD" w:rsidP="0090646D">
            <w:pPr>
              <w:jc w:val="center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電気設備</w:t>
            </w:r>
          </w:p>
          <w:p w:rsidR="00AE0CBD" w:rsidRPr="007277A8" w:rsidRDefault="00AE0CBD" w:rsidP="0090646D">
            <w:pPr>
              <w:jc w:val="center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機械設備</w:t>
            </w:r>
          </w:p>
        </w:tc>
        <w:tc>
          <w:tcPr>
            <w:tcW w:w="7835" w:type="dxa"/>
            <w:vAlign w:val="center"/>
          </w:tcPr>
          <w:p w:rsidR="00AE0CBD" w:rsidRPr="007277A8" w:rsidRDefault="00AE0CBD" w:rsidP="0090646D">
            <w:pPr>
              <w:rPr>
                <w:sz w:val="22"/>
              </w:rPr>
            </w:pPr>
          </w:p>
          <w:p w:rsidR="00C26870" w:rsidRPr="007277A8" w:rsidRDefault="00C26870" w:rsidP="0090646D">
            <w:pPr>
              <w:rPr>
                <w:sz w:val="22"/>
              </w:rPr>
            </w:pPr>
          </w:p>
          <w:p w:rsidR="00C26870" w:rsidRPr="007277A8" w:rsidRDefault="00C26870" w:rsidP="0090646D">
            <w:pPr>
              <w:rPr>
                <w:sz w:val="22"/>
              </w:rPr>
            </w:pPr>
          </w:p>
        </w:tc>
      </w:tr>
    </w:tbl>
    <w:p w:rsidR="00D17DB9" w:rsidRPr="007277A8" w:rsidRDefault="00D17DB9">
      <w:pPr>
        <w:rPr>
          <w:sz w:val="22"/>
        </w:rPr>
      </w:pP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799"/>
        <w:gridCol w:w="7835"/>
      </w:tblGrid>
      <w:tr w:rsidR="007277A8" w:rsidRPr="007277A8" w:rsidTr="0090646D">
        <w:trPr>
          <w:trHeight w:val="842"/>
        </w:trPr>
        <w:tc>
          <w:tcPr>
            <w:tcW w:w="9634" w:type="dxa"/>
            <w:gridSpan w:val="2"/>
            <w:vAlign w:val="center"/>
          </w:tcPr>
          <w:p w:rsidR="00AE0CBD" w:rsidRPr="007277A8" w:rsidRDefault="00AE0CBD" w:rsidP="0090646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住所</w:t>
            </w:r>
          </w:p>
          <w:p w:rsidR="00AE0CBD" w:rsidRPr="007277A8" w:rsidRDefault="00AE0CBD" w:rsidP="0090646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商号又は名称</w:t>
            </w:r>
          </w:p>
          <w:p w:rsidR="00AE0CBD" w:rsidRPr="007277A8" w:rsidRDefault="007639F9" w:rsidP="0090646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 xml:space="preserve">代表者職氏名　　　　　　　　　　　</w:t>
            </w:r>
            <w:r w:rsidR="00AE0CBD" w:rsidRPr="007277A8">
              <w:rPr>
                <w:rFonts w:hint="eastAsia"/>
                <w:sz w:val="22"/>
              </w:rPr>
              <w:t xml:space="preserve">　　　　　　　㊞</w:t>
            </w:r>
          </w:p>
          <w:p w:rsidR="00AE0CBD" w:rsidRPr="007277A8" w:rsidRDefault="00AE0CBD" w:rsidP="0090646D">
            <w:pPr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電話番号</w:t>
            </w:r>
          </w:p>
        </w:tc>
      </w:tr>
      <w:tr w:rsidR="007277A8" w:rsidRPr="007277A8" w:rsidTr="007639F9">
        <w:trPr>
          <w:trHeight w:val="401"/>
        </w:trPr>
        <w:tc>
          <w:tcPr>
            <w:tcW w:w="1799" w:type="dxa"/>
            <w:vAlign w:val="center"/>
          </w:tcPr>
          <w:p w:rsidR="00AE0CBD" w:rsidRPr="007277A8" w:rsidRDefault="007639F9" w:rsidP="007639F9">
            <w:pPr>
              <w:jc w:val="left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※分担業務分野</w:t>
            </w:r>
          </w:p>
        </w:tc>
        <w:tc>
          <w:tcPr>
            <w:tcW w:w="7835" w:type="dxa"/>
            <w:vAlign w:val="center"/>
          </w:tcPr>
          <w:p w:rsidR="00AE0CBD" w:rsidRPr="007277A8" w:rsidRDefault="00AE0CBD" w:rsidP="0090646D">
            <w:pPr>
              <w:jc w:val="center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協力を受ける具体的内容</w:t>
            </w:r>
          </w:p>
        </w:tc>
      </w:tr>
      <w:tr w:rsidR="00AE0CBD" w:rsidRPr="007277A8" w:rsidTr="007639F9">
        <w:trPr>
          <w:trHeight w:val="756"/>
        </w:trPr>
        <w:tc>
          <w:tcPr>
            <w:tcW w:w="1799" w:type="dxa"/>
            <w:vAlign w:val="center"/>
          </w:tcPr>
          <w:p w:rsidR="00AE0CBD" w:rsidRPr="007277A8" w:rsidRDefault="00AE0CBD" w:rsidP="0090646D">
            <w:pPr>
              <w:jc w:val="center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電気設備</w:t>
            </w:r>
          </w:p>
          <w:p w:rsidR="00AE0CBD" w:rsidRPr="007277A8" w:rsidRDefault="00AE0CBD" w:rsidP="0090646D">
            <w:pPr>
              <w:jc w:val="center"/>
              <w:rPr>
                <w:sz w:val="22"/>
              </w:rPr>
            </w:pPr>
            <w:r w:rsidRPr="007277A8">
              <w:rPr>
                <w:rFonts w:hint="eastAsia"/>
                <w:sz w:val="22"/>
              </w:rPr>
              <w:t>機械設備</w:t>
            </w:r>
          </w:p>
        </w:tc>
        <w:tc>
          <w:tcPr>
            <w:tcW w:w="7835" w:type="dxa"/>
            <w:vAlign w:val="center"/>
          </w:tcPr>
          <w:p w:rsidR="00AE0CBD" w:rsidRPr="007277A8" w:rsidRDefault="00AE0CBD" w:rsidP="0090646D">
            <w:pPr>
              <w:rPr>
                <w:sz w:val="22"/>
              </w:rPr>
            </w:pPr>
          </w:p>
          <w:p w:rsidR="00C26870" w:rsidRPr="007277A8" w:rsidRDefault="00C26870" w:rsidP="0090646D">
            <w:pPr>
              <w:rPr>
                <w:sz w:val="22"/>
              </w:rPr>
            </w:pPr>
          </w:p>
          <w:p w:rsidR="00C26870" w:rsidRPr="007277A8" w:rsidRDefault="00C26870" w:rsidP="0090646D">
            <w:pPr>
              <w:rPr>
                <w:sz w:val="22"/>
              </w:rPr>
            </w:pPr>
          </w:p>
        </w:tc>
      </w:tr>
    </w:tbl>
    <w:p w:rsidR="00D17DB9" w:rsidRPr="007277A8" w:rsidRDefault="00D17DB9" w:rsidP="00D17DB9">
      <w:pPr>
        <w:rPr>
          <w:sz w:val="22"/>
        </w:rPr>
      </w:pPr>
    </w:p>
    <w:sectPr w:rsidR="00D17DB9" w:rsidRPr="007277A8" w:rsidSect="0078029F">
      <w:pgSz w:w="11906" w:h="16838" w:code="9"/>
      <w:pgMar w:top="1134" w:right="113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2F" w:rsidRDefault="006F382F" w:rsidP="003A298A">
      <w:r>
        <w:separator/>
      </w:r>
    </w:p>
  </w:endnote>
  <w:endnote w:type="continuationSeparator" w:id="0">
    <w:p w:rsidR="006F382F" w:rsidRDefault="006F382F" w:rsidP="003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2F" w:rsidRDefault="006F382F" w:rsidP="003A298A">
      <w:r>
        <w:separator/>
      </w:r>
    </w:p>
  </w:footnote>
  <w:footnote w:type="continuationSeparator" w:id="0">
    <w:p w:rsidR="006F382F" w:rsidRDefault="006F382F" w:rsidP="003A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4"/>
    <w:rsid w:val="000024AB"/>
    <w:rsid w:val="000F21B7"/>
    <w:rsid w:val="001A5C63"/>
    <w:rsid w:val="002733FA"/>
    <w:rsid w:val="00310F20"/>
    <w:rsid w:val="00324775"/>
    <w:rsid w:val="00327E87"/>
    <w:rsid w:val="0038432D"/>
    <w:rsid w:val="003A298A"/>
    <w:rsid w:val="003B786E"/>
    <w:rsid w:val="00400424"/>
    <w:rsid w:val="00476A5F"/>
    <w:rsid w:val="00536148"/>
    <w:rsid w:val="00564272"/>
    <w:rsid w:val="005B34D9"/>
    <w:rsid w:val="00600EE5"/>
    <w:rsid w:val="00613EF3"/>
    <w:rsid w:val="00696085"/>
    <w:rsid w:val="006E689F"/>
    <w:rsid w:val="006F382F"/>
    <w:rsid w:val="007277A8"/>
    <w:rsid w:val="007639F9"/>
    <w:rsid w:val="0078029F"/>
    <w:rsid w:val="007D64D0"/>
    <w:rsid w:val="007F098E"/>
    <w:rsid w:val="008D3384"/>
    <w:rsid w:val="008E66CA"/>
    <w:rsid w:val="009300F4"/>
    <w:rsid w:val="009A12F5"/>
    <w:rsid w:val="009C2D94"/>
    <w:rsid w:val="009C51A8"/>
    <w:rsid w:val="00A023E7"/>
    <w:rsid w:val="00AC63F4"/>
    <w:rsid w:val="00AD400B"/>
    <w:rsid w:val="00AE0CBD"/>
    <w:rsid w:val="00B154A1"/>
    <w:rsid w:val="00B46C92"/>
    <w:rsid w:val="00C26870"/>
    <w:rsid w:val="00C86F71"/>
    <w:rsid w:val="00CC616C"/>
    <w:rsid w:val="00CD499B"/>
    <w:rsid w:val="00D17DB9"/>
    <w:rsid w:val="00D63A7E"/>
    <w:rsid w:val="00DC3E04"/>
    <w:rsid w:val="00DC52AF"/>
    <w:rsid w:val="00DF522B"/>
    <w:rsid w:val="00E144C2"/>
    <w:rsid w:val="00E25F65"/>
    <w:rsid w:val="00EA051D"/>
    <w:rsid w:val="00EE705F"/>
    <w:rsid w:val="00F00CCF"/>
    <w:rsid w:val="00FA5070"/>
    <w:rsid w:val="00FC27D7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53F4527-F03F-44E0-86BE-254140CC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05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705F"/>
    <w:rPr>
      <w:sz w:val="22"/>
    </w:rPr>
  </w:style>
  <w:style w:type="paragraph" w:styleId="a5">
    <w:name w:val="Closing"/>
    <w:basedOn w:val="a"/>
    <w:link w:val="a6"/>
    <w:uiPriority w:val="99"/>
    <w:unhideWhenUsed/>
    <w:rsid w:val="00EE70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705F"/>
    <w:rPr>
      <w:sz w:val="22"/>
    </w:rPr>
  </w:style>
  <w:style w:type="table" w:styleId="a7">
    <w:name w:val="Table Grid"/>
    <w:basedOn w:val="a1"/>
    <w:uiPriority w:val="39"/>
    <w:rsid w:val="006E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2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298A"/>
  </w:style>
  <w:style w:type="paragraph" w:styleId="aa">
    <w:name w:val="footer"/>
    <w:basedOn w:val="a"/>
    <w:link w:val="ab"/>
    <w:uiPriority w:val="99"/>
    <w:unhideWhenUsed/>
    <w:rsid w:val="003A29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298A"/>
  </w:style>
  <w:style w:type="paragraph" w:styleId="ac">
    <w:name w:val="Balloon Text"/>
    <w:basedOn w:val="a"/>
    <w:link w:val="ad"/>
    <w:uiPriority w:val="99"/>
    <w:semiHidden/>
    <w:unhideWhenUsed/>
    <w:rsid w:val="00E14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4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AD6D-6256-44FD-926C-C4951972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2A1CE7E3</Template>
  <TotalTime>17</TotalTime>
  <Pages>1</Pages>
  <Words>60</Words>
  <Characters>347</Characters>
  <Application>Microsoft Office Word</Application>
  <DocSecurity>0</DocSecurity>
  <Lines>2</Lines>
  <Paragraphs>1</Paragraphs>
  <ScaleCrop>false</ScaleCrop>
  <Company>苫小牧市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山地　吉明</cp:lastModifiedBy>
  <cp:revision>11</cp:revision>
  <dcterms:created xsi:type="dcterms:W3CDTF">2019-07-10T23:13:00Z</dcterms:created>
  <dcterms:modified xsi:type="dcterms:W3CDTF">2019-07-22T12:13:00Z</dcterms:modified>
</cp:coreProperties>
</file>