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46EA" w14:textId="26E08142" w:rsidR="00E658C0" w:rsidRPr="00387F7A"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387F7A"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752E1744" w:rsidR="00A5532A" w:rsidRPr="00387F7A" w:rsidRDefault="00D32031" w:rsidP="00D53024">
      <w:pPr>
        <w:autoSpaceDE w:val="0"/>
        <w:autoSpaceDN w:val="0"/>
        <w:adjustRightInd w:val="0"/>
        <w:jc w:val="center"/>
        <w:rPr>
          <w:rFonts w:asciiTheme="minorEastAsia" w:eastAsiaTheme="minorEastAsia" w:hAnsiTheme="minorEastAsia" w:cs="ＭＳ明朝"/>
          <w:kern w:val="0"/>
          <w:sz w:val="24"/>
          <w:szCs w:val="24"/>
        </w:rPr>
      </w:pPr>
      <w:r w:rsidRPr="00387F7A">
        <w:rPr>
          <w:rFonts w:asciiTheme="minorEastAsia" w:eastAsiaTheme="minorEastAsia" w:hAnsiTheme="minorEastAsia" w:cs="ＭＳ明朝" w:hint="eastAsia"/>
          <w:kern w:val="0"/>
          <w:sz w:val="24"/>
          <w:szCs w:val="24"/>
        </w:rPr>
        <w:t>平成</w:t>
      </w:r>
      <w:r w:rsidR="00E0344E" w:rsidRPr="00387F7A">
        <w:rPr>
          <w:rFonts w:asciiTheme="minorEastAsia" w:eastAsiaTheme="minorEastAsia" w:hAnsiTheme="minorEastAsia" w:cs="Century" w:hint="eastAsia"/>
          <w:kern w:val="0"/>
          <w:sz w:val="24"/>
          <w:szCs w:val="24"/>
        </w:rPr>
        <w:t>２</w:t>
      </w:r>
      <w:r w:rsidR="0052795B">
        <w:rPr>
          <w:rFonts w:asciiTheme="minorEastAsia" w:eastAsiaTheme="minorEastAsia" w:hAnsiTheme="minorEastAsia" w:cs="Century" w:hint="eastAsia"/>
          <w:kern w:val="0"/>
          <w:sz w:val="24"/>
          <w:szCs w:val="24"/>
        </w:rPr>
        <w:t>９</w:t>
      </w:r>
      <w:r w:rsidR="00E0344E" w:rsidRPr="00387F7A">
        <w:rPr>
          <w:rFonts w:asciiTheme="minorEastAsia" w:eastAsiaTheme="minorEastAsia" w:hAnsiTheme="minorEastAsia" w:cs="ＭＳ明朝" w:hint="eastAsia"/>
          <w:kern w:val="0"/>
          <w:sz w:val="24"/>
          <w:szCs w:val="24"/>
        </w:rPr>
        <w:t>年度</w:t>
      </w:r>
      <w:r w:rsidR="008455F5" w:rsidRPr="00387F7A">
        <w:rPr>
          <w:rFonts w:asciiTheme="minorEastAsia" w:eastAsiaTheme="minorEastAsia" w:hAnsiTheme="minorEastAsia" w:cs="ＭＳ明朝" w:hint="eastAsia"/>
          <w:kern w:val="0"/>
          <w:sz w:val="24"/>
          <w:szCs w:val="24"/>
        </w:rPr>
        <w:t>苫小牧</w:t>
      </w:r>
      <w:r w:rsidR="002548F5" w:rsidRPr="00387F7A">
        <w:rPr>
          <w:rFonts w:asciiTheme="minorEastAsia" w:eastAsiaTheme="minorEastAsia" w:hAnsiTheme="minorEastAsia" w:cs="ＭＳ明朝" w:hint="eastAsia"/>
          <w:kern w:val="0"/>
          <w:sz w:val="24"/>
          <w:szCs w:val="24"/>
        </w:rPr>
        <w:t>市</w:t>
      </w:r>
      <w:r w:rsidR="008455F5" w:rsidRPr="00387F7A">
        <w:rPr>
          <w:rFonts w:asciiTheme="minorEastAsia" w:eastAsiaTheme="minorEastAsia" w:hAnsiTheme="minorEastAsia" w:cs="ＭＳ明朝" w:hint="eastAsia"/>
          <w:kern w:val="0"/>
          <w:sz w:val="24"/>
          <w:szCs w:val="24"/>
        </w:rPr>
        <w:t>イノベーションマッチング</w:t>
      </w:r>
      <w:r w:rsidR="006A1849" w:rsidRPr="00387F7A">
        <w:rPr>
          <w:rFonts w:asciiTheme="minorEastAsia" w:eastAsiaTheme="minorEastAsia" w:hAnsiTheme="minorEastAsia" w:cs="ＭＳ明朝" w:hint="eastAsia"/>
          <w:kern w:val="0"/>
          <w:sz w:val="24"/>
          <w:szCs w:val="24"/>
        </w:rPr>
        <w:t>実証事業</w:t>
      </w:r>
      <w:r w:rsidR="004A6C17" w:rsidRPr="00387F7A">
        <w:rPr>
          <w:rFonts w:asciiTheme="minorEastAsia" w:eastAsiaTheme="minorEastAsia" w:hAnsiTheme="minorEastAsia" w:cs="ＭＳ明朝" w:hint="eastAsia"/>
          <w:kern w:val="0"/>
          <w:sz w:val="24"/>
          <w:szCs w:val="24"/>
        </w:rPr>
        <w:t>補助金交付</w:t>
      </w:r>
      <w:r w:rsidR="001F07AC" w:rsidRPr="00387F7A">
        <w:rPr>
          <w:rFonts w:asciiTheme="minorEastAsia" w:eastAsiaTheme="minorEastAsia" w:hAnsiTheme="minorEastAsia" w:cs="ＭＳ明朝" w:hint="eastAsia"/>
          <w:kern w:val="0"/>
          <w:sz w:val="24"/>
          <w:szCs w:val="24"/>
        </w:rPr>
        <w:t>申請</w:t>
      </w:r>
      <w:r w:rsidR="002623F8" w:rsidRPr="00387F7A">
        <w:rPr>
          <w:rFonts w:asciiTheme="minorEastAsia" w:eastAsiaTheme="minorEastAsia" w:hAnsiTheme="minorEastAsia" w:cs="ＭＳ明朝" w:hint="eastAsia"/>
          <w:kern w:val="0"/>
          <w:sz w:val="24"/>
          <w:szCs w:val="24"/>
        </w:rPr>
        <w:t>書</w:t>
      </w:r>
    </w:p>
    <w:p w14:paraId="1B14B189" w14:textId="77777777" w:rsidR="00D32031" w:rsidRPr="00387F7A" w:rsidRDefault="00D32031" w:rsidP="001F07AC">
      <w:pPr>
        <w:autoSpaceDE w:val="0"/>
        <w:autoSpaceDN w:val="0"/>
        <w:adjustRightInd w:val="0"/>
        <w:ind w:right="880"/>
        <w:rPr>
          <w:rFonts w:asciiTheme="minorEastAsia" w:eastAsiaTheme="minorEastAsia" w:hAnsiTheme="minorEastAsia" w:cs="ＭＳ明朝"/>
          <w:kern w:val="0"/>
          <w:sz w:val="22"/>
        </w:rPr>
      </w:pPr>
    </w:p>
    <w:p w14:paraId="03EBA2C6" w14:textId="7E922149" w:rsidR="00463DC3" w:rsidRPr="00387F7A" w:rsidRDefault="00463DC3" w:rsidP="00463DC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w:t>
      </w:r>
      <w:r w:rsidR="00E0344E" w:rsidRPr="00387F7A">
        <w:rPr>
          <w:rFonts w:asciiTheme="minorEastAsia" w:eastAsiaTheme="minorEastAsia" w:hAnsiTheme="minorEastAsia" w:cs="ＭＳ明朝" w:hint="eastAsia"/>
          <w:kern w:val="0"/>
          <w:sz w:val="22"/>
        </w:rPr>
        <w:t>２</w:t>
      </w:r>
      <w:r w:rsidR="00EC2A72">
        <w:rPr>
          <w:rFonts w:asciiTheme="minorEastAsia" w:eastAsiaTheme="minorEastAsia" w:hAnsiTheme="minorEastAsia" w:cs="ＭＳ明朝" w:hint="eastAsia"/>
          <w:kern w:val="0"/>
          <w:sz w:val="22"/>
        </w:rPr>
        <w:t>９</w:t>
      </w:r>
      <w:r w:rsidR="00E0344E" w:rsidRPr="00387F7A">
        <w:rPr>
          <w:rFonts w:asciiTheme="minorEastAsia" w:eastAsiaTheme="minorEastAsia" w:hAnsiTheme="minorEastAsia" w:cs="ＭＳ明朝" w:hint="eastAsia"/>
          <w:kern w:val="0"/>
          <w:sz w:val="22"/>
        </w:rPr>
        <w:t>年</w:t>
      </w:r>
      <w:r w:rsidR="00615373" w:rsidRPr="00387F7A">
        <w:rPr>
          <w:rFonts w:asciiTheme="minorEastAsia" w:eastAsiaTheme="minorEastAsia" w:hAnsiTheme="minorEastAsia" w:cs="ＭＳ明朝" w:hint="eastAsia"/>
          <w:kern w:val="0"/>
          <w:sz w:val="22"/>
        </w:rPr>
        <w:t xml:space="preserve">　</w:t>
      </w:r>
      <w:r w:rsidR="00EC2A72">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r w:rsidR="00615373" w:rsidRPr="00387F7A">
        <w:rPr>
          <w:rFonts w:asciiTheme="minorEastAsia" w:eastAsiaTheme="minorEastAsia" w:hAnsiTheme="minorEastAsia" w:cs="ＭＳ明朝" w:hint="eastAsia"/>
          <w:kern w:val="0"/>
          <w:sz w:val="22"/>
        </w:rPr>
        <w:t xml:space="preserve">　</w:t>
      </w:r>
      <w:r w:rsidR="00EC2A72">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日</w:t>
      </w:r>
    </w:p>
    <w:p w14:paraId="01D03CC8" w14:textId="77777777" w:rsidR="00463DC3" w:rsidRPr="00387F7A" w:rsidRDefault="00463DC3" w:rsidP="00463DC3">
      <w:pPr>
        <w:autoSpaceDE w:val="0"/>
        <w:autoSpaceDN w:val="0"/>
        <w:adjustRightInd w:val="0"/>
        <w:jc w:val="left"/>
        <w:rPr>
          <w:rFonts w:asciiTheme="minorEastAsia" w:eastAsiaTheme="minorEastAsia" w:hAnsiTheme="minorEastAsia" w:cs="ＭＳ明朝"/>
          <w:kern w:val="0"/>
          <w:sz w:val="22"/>
        </w:rPr>
      </w:pPr>
    </w:p>
    <w:p w14:paraId="2CB876A3" w14:textId="77777777" w:rsidR="00CA7D9D" w:rsidRPr="00387F7A" w:rsidRDefault="008455F5" w:rsidP="00CA7D9D">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苫</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小</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牧</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市</w:t>
      </w:r>
      <w:r w:rsidR="0042068E" w:rsidRPr="00387F7A">
        <w:rPr>
          <w:rFonts w:asciiTheme="minorEastAsia" w:eastAsiaTheme="minorEastAsia" w:hAnsiTheme="minorEastAsia" w:cs="ＭＳ明朝" w:hint="eastAsia"/>
          <w:kern w:val="0"/>
          <w:sz w:val="22"/>
        </w:rPr>
        <w:t xml:space="preserve">　</w:t>
      </w:r>
      <w:r w:rsidR="003774E6" w:rsidRPr="00387F7A">
        <w:rPr>
          <w:rFonts w:asciiTheme="minorEastAsia" w:eastAsiaTheme="minorEastAsia" w:hAnsiTheme="minorEastAsia" w:cs="ＭＳ明朝" w:hint="eastAsia"/>
          <w:kern w:val="0"/>
          <w:sz w:val="22"/>
        </w:rPr>
        <w:t>長</w:t>
      </w:r>
      <w:r w:rsidR="00A76256" w:rsidRPr="00387F7A">
        <w:rPr>
          <w:rFonts w:asciiTheme="minorEastAsia" w:eastAsiaTheme="minorEastAsia" w:hAnsiTheme="minorEastAsia" w:cs="ＭＳ明朝" w:hint="eastAsia"/>
          <w:kern w:val="0"/>
          <w:sz w:val="22"/>
        </w:rPr>
        <w:t xml:space="preserve">　</w:t>
      </w:r>
      <w:r w:rsidR="00E658C0" w:rsidRPr="00387F7A">
        <w:rPr>
          <w:rFonts w:asciiTheme="minorEastAsia" w:eastAsiaTheme="minorEastAsia" w:hAnsiTheme="minorEastAsia" w:cs="ＭＳ明朝" w:hint="eastAsia"/>
          <w:kern w:val="0"/>
          <w:sz w:val="22"/>
        </w:rPr>
        <w:t>様</w:t>
      </w:r>
    </w:p>
    <w:p w14:paraId="3BAC049D" w14:textId="77777777" w:rsidR="003774E6" w:rsidRPr="00387F7A" w:rsidRDefault="003774E6" w:rsidP="003774E6">
      <w:pPr>
        <w:autoSpaceDE w:val="0"/>
        <w:autoSpaceDN w:val="0"/>
        <w:adjustRightInd w:val="0"/>
        <w:jc w:val="left"/>
        <w:rPr>
          <w:rFonts w:asciiTheme="minorEastAsia" w:eastAsiaTheme="minorEastAsia" w:hAnsiTheme="minorEastAsia" w:cs="ＭＳ明朝"/>
          <w:kern w:val="0"/>
          <w:sz w:val="22"/>
        </w:rPr>
      </w:pPr>
    </w:p>
    <w:p w14:paraId="5139CAC2" w14:textId="77777777" w:rsidR="008F147C" w:rsidRPr="00387F7A" w:rsidRDefault="008F147C" w:rsidP="003774E6">
      <w:pPr>
        <w:autoSpaceDE w:val="0"/>
        <w:autoSpaceDN w:val="0"/>
        <w:adjustRightInd w:val="0"/>
        <w:jc w:val="left"/>
        <w:rPr>
          <w:rFonts w:asciiTheme="minorEastAsia" w:eastAsiaTheme="minorEastAsia" w:hAnsiTheme="minorEastAsia" w:cs="ＭＳ明朝"/>
          <w:kern w:val="0"/>
          <w:sz w:val="22"/>
        </w:rPr>
      </w:pPr>
    </w:p>
    <w:p w14:paraId="31245882" w14:textId="4713D84B" w:rsidR="00463DC3" w:rsidRPr="00387F7A" w:rsidRDefault="003774E6" w:rsidP="003774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0001191A" w:rsidRPr="00387F7A">
        <w:rPr>
          <w:rFonts w:asciiTheme="minorEastAsia" w:eastAsiaTheme="minorEastAsia" w:hAnsiTheme="minorEastAsia" w:cs="ＭＳ明朝" w:hint="eastAsia"/>
          <w:kern w:val="0"/>
          <w:sz w:val="22"/>
        </w:rPr>
        <w:t>（法人名</w:t>
      </w:r>
      <w:r w:rsidR="00463DC3" w:rsidRPr="00387F7A">
        <w:rPr>
          <w:rFonts w:asciiTheme="minorEastAsia" w:eastAsiaTheme="minorEastAsia" w:hAnsiTheme="minorEastAsia" w:cs="ＭＳ明朝" w:hint="eastAsia"/>
          <w:kern w:val="0"/>
          <w:sz w:val="22"/>
        </w:rPr>
        <w:t>）</w:t>
      </w:r>
    </w:p>
    <w:p w14:paraId="5A643982" w14:textId="77777777" w:rsidR="0001191A" w:rsidRPr="00387F7A" w:rsidRDefault="0001191A" w:rsidP="003774E6">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CA7D9D"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（代表者氏名）</w:t>
      </w:r>
      <w:r w:rsidR="008455F5" w:rsidRPr="00387F7A">
        <w:rPr>
          <w:rFonts w:asciiTheme="minorEastAsia" w:eastAsiaTheme="minorEastAsia" w:hAnsiTheme="minorEastAsia" w:cs="ＭＳ明朝" w:hint="eastAsia"/>
          <w:kern w:val="0"/>
          <w:sz w:val="22"/>
        </w:rPr>
        <w:t xml:space="preserve">　</w:t>
      </w:r>
      <w:r w:rsidR="00615373" w:rsidRPr="00387F7A">
        <w:rPr>
          <w:rFonts w:asciiTheme="minorEastAsia" w:eastAsiaTheme="minorEastAsia" w:hAnsiTheme="minorEastAsia" w:cs="ＭＳ明朝" w:hint="eastAsia"/>
          <w:kern w:val="0"/>
          <w:sz w:val="22"/>
        </w:rPr>
        <w:t xml:space="preserve">　　</w:t>
      </w:r>
      <w:r w:rsidR="008455F5" w:rsidRPr="00387F7A">
        <w:rPr>
          <w:rFonts w:asciiTheme="minorEastAsia" w:eastAsiaTheme="minorEastAsia" w:hAnsiTheme="minorEastAsia" w:cs="ＭＳ明朝" w:hint="eastAsia"/>
          <w:kern w:val="0"/>
          <w:sz w:val="22"/>
        </w:rPr>
        <w:t xml:space="preserve">　　</w:t>
      </w:r>
      <w:r w:rsidR="00615373" w:rsidRPr="00387F7A">
        <w:rPr>
          <w:rFonts w:asciiTheme="minorEastAsia" w:eastAsiaTheme="minorEastAsia" w:hAnsiTheme="minorEastAsia" w:cs="ＭＳ明朝" w:hint="eastAsia"/>
          <w:kern w:val="0"/>
          <w:sz w:val="22"/>
        </w:rPr>
        <w:t xml:space="preserve">　　　　</w:t>
      </w:r>
      <w:r w:rsidR="008455F5" w:rsidRPr="00387F7A">
        <w:rPr>
          <w:rFonts w:asciiTheme="minorEastAsia" w:eastAsiaTheme="minorEastAsia" w:hAnsiTheme="minorEastAsia" w:cs="ＭＳ明朝" w:hint="eastAsia"/>
          <w:kern w:val="0"/>
          <w:sz w:val="22"/>
        </w:rPr>
        <w:t xml:space="preserve">　　　印</w:t>
      </w:r>
    </w:p>
    <w:p w14:paraId="51FF189A"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425FA6C2" w14:textId="5F5D88F0" w:rsidR="003774E6" w:rsidRPr="00387F7A" w:rsidRDefault="003774E6" w:rsidP="003774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（法人名）</w:t>
      </w:r>
    </w:p>
    <w:p w14:paraId="6A8D4002" w14:textId="77777777" w:rsidR="003774E6" w:rsidRPr="00387F7A" w:rsidRDefault="003774E6" w:rsidP="003774E6">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（代表者氏名）　　　　　　　　　　　　印</w:t>
      </w:r>
    </w:p>
    <w:p w14:paraId="47DD7D45" w14:textId="77777777" w:rsidR="0042068E" w:rsidRPr="00387F7A" w:rsidRDefault="0042068E" w:rsidP="003774E6">
      <w:pPr>
        <w:autoSpaceDE w:val="0"/>
        <w:autoSpaceDN w:val="0"/>
        <w:adjustRightInd w:val="0"/>
        <w:ind w:right="439"/>
        <w:jc w:val="left"/>
        <w:rPr>
          <w:rFonts w:asciiTheme="minorEastAsia" w:eastAsiaTheme="minorEastAsia" w:hAnsiTheme="minorEastAsia" w:cs="ＭＳ明朝"/>
          <w:kern w:val="0"/>
          <w:sz w:val="22"/>
        </w:rPr>
      </w:pPr>
    </w:p>
    <w:p w14:paraId="171B932A" w14:textId="225B5B45"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（法人名）</w:t>
      </w:r>
    </w:p>
    <w:p w14:paraId="17E97698" w14:textId="77777777" w:rsidR="0042068E" w:rsidRPr="00387F7A" w:rsidRDefault="0042068E" w:rsidP="0042068E">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（代表者氏名）　　　　　　　　　　　　印</w:t>
      </w:r>
    </w:p>
    <w:p w14:paraId="727771DE"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6B584AE1"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353D960C" w14:textId="55D200E3" w:rsidR="003774E6" w:rsidRPr="00387F7A"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苫小牧</w:t>
      </w:r>
      <w:r w:rsidR="002548F5" w:rsidRPr="00387F7A">
        <w:rPr>
          <w:rFonts w:asciiTheme="minorEastAsia" w:eastAsiaTheme="minorEastAsia" w:hAnsiTheme="minorEastAsia" w:cs="ＭＳ明朝" w:hint="eastAsia"/>
          <w:kern w:val="0"/>
          <w:sz w:val="22"/>
        </w:rPr>
        <w:t>市</w:t>
      </w:r>
      <w:r w:rsidRPr="00387F7A">
        <w:rPr>
          <w:rFonts w:asciiTheme="minorEastAsia" w:eastAsiaTheme="minorEastAsia" w:hAnsiTheme="minorEastAsia" w:cs="ＭＳ明朝" w:hint="eastAsia"/>
          <w:kern w:val="0"/>
          <w:sz w:val="22"/>
        </w:rPr>
        <w:t>イノベーションマッチング実証事業の補助金交付を受けたいので、苫小牧</w:t>
      </w:r>
      <w:r w:rsidR="002548F5" w:rsidRPr="00387F7A">
        <w:rPr>
          <w:rFonts w:asciiTheme="minorEastAsia" w:eastAsiaTheme="minorEastAsia" w:hAnsiTheme="minorEastAsia" w:cs="ＭＳ明朝" w:hint="eastAsia"/>
          <w:kern w:val="0"/>
          <w:sz w:val="22"/>
        </w:rPr>
        <w:t>市</w:t>
      </w:r>
      <w:r w:rsidRPr="00387F7A">
        <w:rPr>
          <w:rFonts w:asciiTheme="minorEastAsia" w:eastAsiaTheme="minorEastAsia" w:hAnsiTheme="minorEastAsia" w:cs="ＭＳ明朝" w:hint="eastAsia"/>
          <w:kern w:val="0"/>
          <w:sz w:val="22"/>
        </w:rPr>
        <w:t>イノベーションマッチング実証事業補助金交付要綱第</w:t>
      </w:r>
      <w:r w:rsidR="009A1AFA" w:rsidRPr="00387F7A">
        <w:rPr>
          <w:rFonts w:asciiTheme="minorEastAsia" w:eastAsiaTheme="minorEastAsia" w:hAnsiTheme="minorEastAsia" w:cs="ＭＳ明朝" w:hint="eastAsia"/>
          <w:kern w:val="0"/>
          <w:sz w:val="22"/>
        </w:rPr>
        <w:t>５</w:t>
      </w:r>
      <w:r w:rsidRPr="00387F7A">
        <w:rPr>
          <w:rFonts w:asciiTheme="minorEastAsia" w:eastAsiaTheme="minorEastAsia" w:hAnsiTheme="minorEastAsia" w:cs="ＭＳ明朝" w:hint="eastAsia"/>
          <w:kern w:val="0"/>
          <w:sz w:val="22"/>
        </w:rPr>
        <w:t>条の規定に基づき下記のとおり申請します。</w:t>
      </w:r>
    </w:p>
    <w:p w14:paraId="16B20B06" w14:textId="77777777" w:rsidR="003774E6" w:rsidRPr="00387F7A"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475DB5A7" w14:textId="77777777" w:rsidR="008F147C" w:rsidRPr="00387F7A" w:rsidRDefault="008F147C"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710EA4A7" w14:textId="77777777" w:rsidR="003774E6" w:rsidRPr="00387F7A" w:rsidRDefault="003774E6" w:rsidP="003774E6">
      <w:pPr>
        <w:autoSpaceDE w:val="0"/>
        <w:autoSpaceDN w:val="0"/>
        <w:adjustRightInd w:val="0"/>
        <w:ind w:firstLineChars="100" w:firstLine="22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記</w:t>
      </w:r>
    </w:p>
    <w:p w14:paraId="59CF8477" w14:textId="77777777" w:rsidR="003774E6" w:rsidRPr="00387F7A" w:rsidRDefault="003774E6" w:rsidP="00463DC3">
      <w:pPr>
        <w:autoSpaceDE w:val="0"/>
        <w:autoSpaceDN w:val="0"/>
        <w:adjustRightInd w:val="0"/>
        <w:jc w:val="left"/>
        <w:rPr>
          <w:rFonts w:asciiTheme="minorEastAsia" w:eastAsiaTheme="minorEastAsia" w:hAnsiTheme="minorEastAsia" w:cs="ＭＳ明朝"/>
          <w:kern w:val="0"/>
          <w:sz w:val="22"/>
        </w:rPr>
      </w:pPr>
    </w:p>
    <w:p w14:paraId="0919B55B" w14:textId="77777777" w:rsidR="008F147C" w:rsidRPr="00387F7A" w:rsidRDefault="008F147C" w:rsidP="00463DC3">
      <w:pPr>
        <w:autoSpaceDE w:val="0"/>
        <w:autoSpaceDN w:val="0"/>
        <w:adjustRightInd w:val="0"/>
        <w:jc w:val="left"/>
        <w:rPr>
          <w:rFonts w:asciiTheme="minorEastAsia" w:eastAsiaTheme="minorEastAsia" w:hAnsiTheme="minorEastAsia" w:cs="ＭＳ明朝"/>
          <w:kern w:val="0"/>
          <w:sz w:val="22"/>
        </w:rPr>
      </w:pPr>
    </w:p>
    <w:p w14:paraId="3A4F1BA8" w14:textId="77777777" w:rsidR="002E022C" w:rsidRPr="00387F7A" w:rsidRDefault="004C59BB" w:rsidP="004C59BB">
      <w:pPr>
        <w:numPr>
          <w:ilvl w:val="0"/>
          <w:numId w:val="1"/>
        </w:num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4C59BB" w:rsidRPr="004A6C17" w14:paraId="4B6BF46D" w14:textId="77777777" w:rsidTr="00081993">
        <w:trPr>
          <w:trHeight w:val="854"/>
        </w:trPr>
        <w:tc>
          <w:tcPr>
            <w:tcW w:w="2127" w:type="dxa"/>
            <w:tcBorders>
              <w:bottom w:val="dashed" w:sz="4" w:space="0" w:color="auto"/>
            </w:tcBorders>
            <w:vAlign w:val="center"/>
          </w:tcPr>
          <w:p w14:paraId="07E4CD55" w14:textId="77777777" w:rsidR="00391CCB" w:rsidRPr="00387F7A" w:rsidRDefault="004C59BB" w:rsidP="00391CCB">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申請対象の事業名</w:t>
            </w:r>
          </w:p>
        </w:tc>
        <w:tc>
          <w:tcPr>
            <w:tcW w:w="6378" w:type="dxa"/>
            <w:tcBorders>
              <w:bottom w:val="dashed" w:sz="4" w:space="0" w:color="auto"/>
            </w:tcBorders>
            <w:vAlign w:val="center"/>
          </w:tcPr>
          <w:p w14:paraId="6FA5EC6D" w14:textId="25C9381D" w:rsidR="001D2A75" w:rsidRPr="00387F7A" w:rsidRDefault="001D2A75" w:rsidP="00391CCB">
            <w:pPr>
              <w:autoSpaceDE w:val="0"/>
              <w:autoSpaceDN w:val="0"/>
              <w:adjustRightInd w:val="0"/>
              <w:jc w:val="center"/>
              <w:rPr>
                <w:rFonts w:asciiTheme="minorEastAsia" w:eastAsiaTheme="minorEastAsia" w:hAnsiTheme="minorEastAsia" w:cs="ＭＳ明朝"/>
                <w:kern w:val="0"/>
                <w:sz w:val="22"/>
              </w:rPr>
            </w:pPr>
          </w:p>
        </w:tc>
      </w:tr>
      <w:tr w:rsidR="004C59BB" w:rsidRPr="004A6C17" w14:paraId="66945702" w14:textId="77777777" w:rsidTr="00081993">
        <w:trPr>
          <w:trHeight w:val="902"/>
        </w:trPr>
        <w:tc>
          <w:tcPr>
            <w:tcW w:w="2127" w:type="dxa"/>
            <w:tcBorders>
              <w:top w:val="dashed" w:sz="4" w:space="0" w:color="auto"/>
            </w:tcBorders>
            <w:vAlign w:val="center"/>
          </w:tcPr>
          <w:p w14:paraId="078CE9EB" w14:textId="77777777" w:rsidR="00391CCB" w:rsidRPr="00387F7A" w:rsidRDefault="00081993" w:rsidP="00391CCB">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（事業内容）</w:t>
            </w:r>
          </w:p>
        </w:tc>
        <w:tc>
          <w:tcPr>
            <w:tcW w:w="6378" w:type="dxa"/>
            <w:tcBorders>
              <w:top w:val="dashed" w:sz="4" w:space="0" w:color="auto"/>
            </w:tcBorders>
            <w:vAlign w:val="center"/>
          </w:tcPr>
          <w:p w14:paraId="43F69A90" w14:textId="77777777" w:rsidR="00615373" w:rsidRPr="00387F7A" w:rsidRDefault="00081993" w:rsidP="00081993">
            <w:pPr>
              <w:autoSpaceDE w:val="0"/>
              <w:autoSpaceDN w:val="0"/>
              <w:adjustRightInd w:val="0"/>
              <w:ind w:rightChars="419" w:right="88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実施計画書（別紙）のとおり</w:t>
            </w:r>
          </w:p>
        </w:tc>
      </w:tr>
      <w:tr w:rsidR="00081993" w:rsidRPr="004A6C17" w14:paraId="0C1BBA87" w14:textId="77777777" w:rsidTr="00387F7A">
        <w:trPr>
          <w:trHeight w:val="902"/>
        </w:trPr>
        <w:tc>
          <w:tcPr>
            <w:tcW w:w="2127" w:type="dxa"/>
            <w:vAlign w:val="center"/>
          </w:tcPr>
          <w:p w14:paraId="5DDB5FD5" w14:textId="42A00510" w:rsidR="00081993" w:rsidRPr="00387F7A" w:rsidRDefault="00081993" w:rsidP="002D7EF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申請金額</w:t>
            </w:r>
          </w:p>
        </w:tc>
        <w:tc>
          <w:tcPr>
            <w:tcW w:w="6378" w:type="dxa"/>
            <w:vAlign w:val="center"/>
          </w:tcPr>
          <w:p w14:paraId="29DFDC86" w14:textId="58A833BD" w:rsidR="00081993" w:rsidRPr="00387F7A" w:rsidRDefault="0008199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r>
    </w:tbl>
    <w:p w14:paraId="1ECF8936" w14:textId="337A8667" w:rsidR="0001191A" w:rsidRPr="00387F7A" w:rsidRDefault="003774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01191A" w:rsidRPr="00387F7A">
        <w:rPr>
          <w:rFonts w:asciiTheme="minorEastAsia" w:eastAsiaTheme="minorEastAsia" w:hAnsiTheme="minorEastAsia" w:cs="ＭＳ明朝" w:hint="eastAsia"/>
          <w:kern w:val="0"/>
          <w:sz w:val="22"/>
        </w:rPr>
        <w:lastRenderedPageBreak/>
        <w:t>２．申請</w:t>
      </w:r>
      <w:r w:rsidR="006041F8">
        <w:rPr>
          <w:rFonts w:asciiTheme="minorEastAsia" w:eastAsiaTheme="minorEastAsia" w:hAnsiTheme="minorEastAsia" w:cs="ＭＳ明朝" w:hint="eastAsia"/>
          <w:kern w:val="0"/>
          <w:sz w:val="22"/>
        </w:rPr>
        <w:t>者</w:t>
      </w:r>
      <w:r w:rsidR="0001191A" w:rsidRPr="00387F7A">
        <w:rPr>
          <w:rFonts w:asciiTheme="minorEastAsia" w:eastAsiaTheme="minorEastAsia" w:hAnsiTheme="minorEastAsia" w:cs="ＭＳ明朝" w:hint="eastAsia"/>
          <w:kern w:val="0"/>
          <w:sz w:val="22"/>
        </w:rPr>
        <w:t>の概要</w:t>
      </w:r>
    </w:p>
    <w:p w14:paraId="1ACFB0FD" w14:textId="7E82FD66" w:rsidR="002E022C" w:rsidRPr="00387F7A" w:rsidRDefault="008455F5"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281D8B" w:rsidRPr="00387F7A">
        <w:rPr>
          <w:rFonts w:asciiTheme="minorEastAsia" w:eastAsiaTheme="minorEastAsia" w:hAnsiTheme="minorEastAsia" w:cs="ＭＳ明朝" w:hint="eastAsia"/>
          <w:kern w:val="0"/>
          <w:sz w:val="22"/>
        </w:rPr>
        <w:t>－</w:t>
      </w:r>
      <w:r w:rsidRPr="00387F7A">
        <w:rPr>
          <w:rFonts w:asciiTheme="minorEastAsia" w:eastAsiaTheme="minorEastAsia" w:hAnsiTheme="minorEastAsia" w:cs="ＭＳ明朝" w:hint="eastAsia"/>
          <w:kern w:val="0"/>
          <w:sz w:val="22"/>
        </w:rPr>
        <w:t>１</w:t>
      </w:r>
      <w:r w:rsidR="00081993" w:rsidRPr="00387F7A">
        <w:rPr>
          <w:rFonts w:asciiTheme="minorEastAsia" w:eastAsiaTheme="minorEastAsia" w:hAnsiTheme="minorEastAsia" w:cs="ＭＳ明朝" w:hint="eastAsia"/>
          <w:kern w:val="0"/>
          <w:sz w:val="22"/>
        </w:rPr>
        <w:t>－１</w:t>
      </w:r>
      <w:r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01191A" w:rsidRPr="004A6C17" w14:paraId="10735516" w14:textId="77777777" w:rsidTr="00707452">
        <w:trPr>
          <w:trHeight w:val="283"/>
        </w:trPr>
        <w:tc>
          <w:tcPr>
            <w:tcW w:w="2127" w:type="dxa"/>
            <w:tcBorders>
              <w:bottom w:val="dashed" w:sz="4" w:space="0" w:color="auto"/>
            </w:tcBorders>
            <w:vAlign w:val="center"/>
          </w:tcPr>
          <w:p w14:paraId="2CC5A19E" w14:textId="77777777" w:rsidR="0001191A" w:rsidRPr="00387F7A" w:rsidRDefault="0001191A"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4D5FDB8"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7C391E65" w14:textId="77777777" w:rsidTr="00707452">
        <w:trPr>
          <w:trHeight w:val="532"/>
        </w:trPr>
        <w:tc>
          <w:tcPr>
            <w:tcW w:w="2127" w:type="dxa"/>
            <w:tcBorders>
              <w:top w:val="dashed" w:sz="4" w:space="0" w:color="auto"/>
            </w:tcBorders>
            <w:vAlign w:val="center"/>
          </w:tcPr>
          <w:p w14:paraId="3393ED48" w14:textId="77777777" w:rsidR="0001191A" w:rsidRPr="00387F7A" w:rsidRDefault="00707452" w:rsidP="003D542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02B727"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3F203844" w14:textId="77777777" w:rsidTr="00707452">
        <w:trPr>
          <w:trHeight w:val="233"/>
        </w:trPr>
        <w:tc>
          <w:tcPr>
            <w:tcW w:w="2127" w:type="dxa"/>
            <w:tcBorders>
              <w:bottom w:val="dashed" w:sz="4" w:space="0" w:color="auto"/>
            </w:tcBorders>
            <w:vAlign w:val="center"/>
          </w:tcPr>
          <w:p w14:paraId="364FF09E" w14:textId="77777777" w:rsidR="0001191A" w:rsidRPr="00387F7A" w:rsidRDefault="00707452"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33CEB4D7"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1BFC74F9" w14:textId="77777777" w:rsidR="0001191A" w:rsidRPr="00387F7A" w:rsidRDefault="0061537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01191A" w:rsidRPr="004A6C17" w14:paraId="1BFD7844" w14:textId="77777777" w:rsidTr="00707452">
        <w:trPr>
          <w:trHeight w:val="561"/>
        </w:trPr>
        <w:tc>
          <w:tcPr>
            <w:tcW w:w="2127" w:type="dxa"/>
            <w:tcBorders>
              <w:top w:val="dashed" w:sz="4" w:space="0" w:color="auto"/>
            </w:tcBorders>
            <w:vAlign w:val="center"/>
          </w:tcPr>
          <w:p w14:paraId="521B714D" w14:textId="77777777" w:rsidR="0001191A" w:rsidRPr="00387F7A" w:rsidRDefault="00707452"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w:t>
            </w:r>
            <w:r w:rsidR="002E0AFB" w:rsidRPr="00387F7A">
              <w:rPr>
                <w:rFonts w:asciiTheme="minorEastAsia" w:eastAsiaTheme="minorEastAsia" w:hAnsiTheme="minorEastAsia" w:cs="ＭＳ明朝" w:hint="eastAsia"/>
                <w:kern w:val="0"/>
                <w:sz w:val="22"/>
              </w:rPr>
              <w:t>名</w:t>
            </w:r>
          </w:p>
        </w:tc>
        <w:tc>
          <w:tcPr>
            <w:tcW w:w="3260" w:type="dxa"/>
            <w:gridSpan w:val="2"/>
            <w:tcBorders>
              <w:top w:val="dashed" w:sz="4" w:space="0" w:color="auto"/>
            </w:tcBorders>
          </w:tcPr>
          <w:p w14:paraId="01D686B2" w14:textId="77777777" w:rsidR="00615373" w:rsidRPr="00387F7A" w:rsidRDefault="00615373" w:rsidP="00707452">
            <w:pPr>
              <w:autoSpaceDE w:val="0"/>
              <w:autoSpaceDN w:val="0"/>
              <w:adjustRightInd w:val="0"/>
              <w:rPr>
                <w:rFonts w:asciiTheme="minorEastAsia" w:eastAsiaTheme="minorEastAsia" w:hAnsiTheme="minorEastAsia" w:cs="ＭＳ明朝"/>
                <w:kern w:val="0"/>
                <w:sz w:val="22"/>
              </w:rPr>
            </w:pPr>
          </w:p>
        </w:tc>
        <w:tc>
          <w:tcPr>
            <w:tcW w:w="3118" w:type="dxa"/>
            <w:gridSpan w:val="2"/>
          </w:tcPr>
          <w:p w14:paraId="1DFA0779" w14:textId="77777777" w:rsidR="00615373" w:rsidRPr="00387F7A" w:rsidRDefault="00615373" w:rsidP="00707452">
            <w:pPr>
              <w:autoSpaceDE w:val="0"/>
              <w:autoSpaceDN w:val="0"/>
              <w:adjustRightInd w:val="0"/>
              <w:rPr>
                <w:rFonts w:asciiTheme="minorEastAsia" w:eastAsiaTheme="minorEastAsia" w:hAnsiTheme="minorEastAsia" w:cs="ＭＳ明朝"/>
                <w:kern w:val="0"/>
                <w:sz w:val="22"/>
              </w:rPr>
            </w:pPr>
          </w:p>
        </w:tc>
      </w:tr>
      <w:tr w:rsidR="002E022C" w:rsidRPr="004A6C17" w14:paraId="5C3072AE" w14:textId="77777777" w:rsidTr="00707452">
        <w:trPr>
          <w:trHeight w:val="974"/>
        </w:trPr>
        <w:tc>
          <w:tcPr>
            <w:tcW w:w="2127" w:type="dxa"/>
            <w:vAlign w:val="center"/>
          </w:tcPr>
          <w:p w14:paraId="65FB81DF" w14:textId="77777777" w:rsidR="0001191A" w:rsidRPr="00387F7A" w:rsidRDefault="0001191A"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本社所在地</w:t>
            </w:r>
          </w:p>
        </w:tc>
        <w:tc>
          <w:tcPr>
            <w:tcW w:w="6378" w:type="dxa"/>
            <w:gridSpan w:val="4"/>
          </w:tcPr>
          <w:p w14:paraId="7CB2388D" w14:textId="77777777" w:rsidR="002E022C" w:rsidRPr="00387F7A" w:rsidRDefault="0001191A"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2E0AFB" w:rsidRPr="004A6C17" w14:paraId="5472540E" w14:textId="77777777" w:rsidTr="00D87E9B">
        <w:trPr>
          <w:trHeight w:val="895"/>
        </w:trPr>
        <w:tc>
          <w:tcPr>
            <w:tcW w:w="2127" w:type="dxa"/>
            <w:vMerge w:val="restart"/>
            <w:vAlign w:val="center"/>
          </w:tcPr>
          <w:p w14:paraId="49AC67FC" w14:textId="77777777" w:rsidR="002E0AFB" w:rsidRPr="00387F7A" w:rsidRDefault="002E0AFB"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761E022A" w14:textId="77777777" w:rsidR="002E0AFB" w:rsidRPr="00387F7A" w:rsidRDefault="002E0AFB"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7845FA5E"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2FA2E4C1"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72E9CA7" w14:textId="77777777" w:rsidR="002E0AFB" w:rsidRPr="00387F7A" w:rsidRDefault="002E0AFB">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723C72A7" w14:textId="77777777" w:rsidR="002E0AFB" w:rsidRPr="00387F7A" w:rsidRDefault="002E0AFB" w:rsidP="002E0AFB">
            <w:pPr>
              <w:autoSpaceDE w:val="0"/>
              <w:autoSpaceDN w:val="0"/>
              <w:adjustRightInd w:val="0"/>
              <w:jc w:val="left"/>
              <w:rPr>
                <w:rFonts w:asciiTheme="minorEastAsia" w:eastAsiaTheme="minorEastAsia" w:hAnsiTheme="minorEastAsia" w:cs="ＭＳ明朝"/>
                <w:kern w:val="0"/>
                <w:sz w:val="22"/>
              </w:rPr>
            </w:pPr>
          </w:p>
        </w:tc>
        <w:tc>
          <w:tcPr>
            <w:tcW w:w="2268" w:type="dxa"/>
          </w:tcPr>
          <w:p w14:paraId="14077585"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7D3424BD"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p>
        </w:tc>
      </w:tr>
      <w:tr w:rsidR="003D5423" w:rsidRPr="004A6C17" w14:paraId="3E0B3D0F" w14:textId="77777777" w:rsidTr="00D87E9B">
        <w:trPr>
          <w:trHeight w:val="836"/>
        </w:trPr>
        <w:tc>
          <w:tcPr>
            <w:tcW w:w="2127" w:type="dxa"/>
            <w:vMerge/>
          </w:tcPr>
          <w:p w14:paraId="410F7E6B" w14:textId="77777777" w:rsidR="003D5423" w:rsidRPr="00387F7A" w:rsidRDefault="003D5423" w:rsidP="00456128">
            <w:pPr>
              <w:autoSpaceDE w:val="0"/>
              <w:autoSpaceDN w:val="0"/>
              <w:adjustRightInd w:val="0"/>
              <w:jc w:val="left"/>
              <w:rPr>
                <w:rFonts w:asciiTheme="minorEastAsia" w:eastAsiaTheme="minorEastAsia" w:hAnsiTheme="minorEastAsia" w:cs="ＭＳ明朝"/>
                <w:kern w:val="0"/>
                <w:sz w:val="22"/>
              </w:rPr>
            </w:pPr>
          </w:p>
        </w:tc>
        <w:tc>
          <w:tcPr>
            <w:tcW w:w="2129" w:type="dxa"/>
          </w:tcPr>
          <w:p w14:paraId="0A71A6D7"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451A4306"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1B8A0A82"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19C1E217"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p>
        </w:tc>
      </w:tr>
    </w:tbl>
    <w:p w14:paraId="503244D6" w14:textId="77777777" w:rsidR="003774E6" w:rsidRPr="00387F7A" w:rsidRDefault="003774E6" w:rsidP="00463DC3">
      <w:pPr>
        <w:autoSpaceDE w:val="0"/>
        <w:autoSpaceDN w:val="0"/>
        <w:adjustRightInd w:val="0"/>
        <w:jc w:val="left"/>
        <w:rPr>
          <w:rFonts w:asciiTheme="minorEastAsia" w:eastAsiaTheme="minorEastAsia" w:hAnsiTheme="minorEastAsia" w:cs="ＭＳ明朝"/>
          <w:kern w:val="0"/>
          <w:sz w:val="22"/>
        </w:rPr>
      </w:pPr>
    </w:p>
    <w:p w14:paraId="33879E29" w14:textId="0240260C" w:rsidR="002E022C" w:rsidRPr="00387F7A" w:rsidRDefault="008455F5"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281D8B" w:rsidRPr="00387F7A">
        <w:rPr>
          <w:rFonts w:asciiTheme="minorEastAsia" w:eastAsiaTheme="minorEastAsia" w:hAnsiTheme="minorEastAsia" w:cs="ＭＳ明朝" w:hint="eastAsia"/>
          <w:kern w:val="0"/>
          <w:sz w:val="22"/>
        </w:rPr>
        <w:t>－</w:t>
      </w:r>
      <w:r w:rsidR="00081993" w:rsidRPr="00387F7A">
        <w:rPr>
          <w:rFonts w:asciiTheme="minorEastAsia" w:eastAsiaTheme="minorEastAsia" w:hAnsiTheme="minorEastAsia" w:cs="ＭＳ明朝" w:hint="eastAsia"/>
          <w:kern w:val="0"/>
          <w:sz w:val="22"/>
        </w:rPr>
        <w:t>１－２</w:t>
      </w:r>
      <w:r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申請者</w:t>
      </w:r>
      <w:r w:rsidR="004C59BB" w:rsidRPr="00387F7A">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391CCB" w:rsidRPr="004A6C17" w14:paraId="11A4CDD0" w14:textId="77777777" w:rsidTr="0094155C">
        <w:trPr>
          <w:trHeight w:val="492"/>
        </w:trPr>
        <w:tc>
          <w:tcPr>
            <w:tcW w:w="1843" w:type="dxa"/>
          </w:tcPr>
          <w:p w14:paraId="74CB4B41" w14:textId="77777777" w:rsidR="00391CCB" w:rsidRPr="00387F7A" w:rsidRDefault="00391CC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3612FDF1" w14:textId="77777777" w:rsidR="00391CCB" w:rsidRPr="00387F7A" w:rsidRDefault="00391CCB" w:rsidP="00615373">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 xml:space="preserve">S・H　  年　</w:t>
            </w:r>
            <w:r w:rsidR="00CE02B9"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hint="eastAsia"/>
                <w:kern w:val="0"/>
                <w:szCs w:val="21"/>
              </w:rPr>
              <w:t>月</w:t>
            </w:r>
          </w:p>
        </w:tc>
      </w:tr>
      <w:tr w:rsidR="004C59BB" w:rsidRPr="004A6C17" w14:paraId="10E9F8C7" w14:textId="77777777" w:rsidTr="0094155C">
        <w:trPr>
          <w:trHeight w:val="542"/>
        </w:trPr>
        <w:tc>
          <w:tcPr>
            <w:tcW w:w="1843" w:type="dxa"/>
          </w:tcPr>
          <w:p w14:paraId="7A784E12"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7457FA81" w14:textId="77777777" w:rsidR="004C59BB" w:rsidRPr="00387F7A" w:rsidRDefault="004C59BB" w:rsidP="00615373">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6E320B57" w14:textId="7380CCEA" w:rsidR="004C59BB" w:rsidRPr="00387F7A" w:rsidRDefault="00C57EEF" w:rsidP="00E0344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hint="eastAsia"/>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C59BB" w:rsidRPr="004A6C17" w14:paraId="7B290FEE" w14:textId="77777777" w:rsidTr="0094155C">
        <w:trPr>
          <w:trHeight w:val="550"/>
        </w:trPr>
        <w:tc>
          <w:tcPr>
            <w:tcW w:w="1843" w:type="dxa"/>
          </w:tcPr>
          <w:p w14:paraId="7AF99A9E"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54ADA5AB" w14:textId="77777777" w:rsidR="004C59BB" w:rsidRPr="00387F7A" w:rsidRDefault="004C59BB" w:rsidP="00615373">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24B97E25" w14:textId="3A3EAE01" w:rsidR="004C59BB" w:rsidRPr="00387F7A" w:rsidRDefault="00C57EEF" w:rsidP="00E0344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hint="eastAsia"/>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C59BB" w:rsidRPr="004A6C17" w14:paraId="42C51A63" w14:textId="77777777" w:rsidTr="0094155C">
        <w:trPr>
          <w:trHeight w:val="571"/>
        </w:trPr>
        <w:tc>
          <w:tcPr>
            <w:tcW w:w="1843" w:type="dxa"/>
            <w:vMerge w:val="restart"/>
          </w:tcPr>
          <w:p w14:paraId="71550A08"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p>
          <w:p w14:paraId="666EB663"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p>
          <w:p w14:paraId="4057D9F1" w14:textId="77777777" w:rsidR="00615373" w:rsidRPr="00387F7A" w:rsidRDefault="004C59BB" w:rsidP="00CA7D9D">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0550D490"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08F73BE8" w14:textId="77777777" w:rsidR="004C59BB" w:rsidRPr="00387F7A" w:rsidRDefault="004C59BB" w:rsidP="00615373">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0FC1F17A"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1E597FA8"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6A831B8F"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C57EEF" w:rsidRPr="004A6C17" w14:paraId="19E79380" w14:textId="77777777" w:rsidTr="0094155C">
        <w:trPr>
          <w:trHeight w:val="551"/>
        </w:trPr>
        <w:tc>
          <w:tcPr>
            <w:tcW w:w="1843" w:type="dxa"/>
            <w:vMerge/>
          </w:tcPr>
          <w:p w14:paraId="1E920ED9"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506E3A"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7CA18746" w14:textId="77777777" w:rsidR="00615373" w:rsidRPr="00387F7A" w:rsidRDefault="00615373" w:rsidP="00615373">
            <w:pPr>
              <w:jc w:val="right"/>
              <w:rPr>
                <w:rFonts w:asciiTheme="minorEastAsia" w:eastAsiaTheme="minorEastAsia" w:hAnsiTheme="minorEastAsia" w:cs="ＭＳ明朝"/>
                <w:kern w:val="0"/>
                <w:szCs w:val="21"/>
              </w:rPr>
            </w:pPr>
          </w:p>
          <w:p w14:paraId="5BCF9153"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4506F199" w14:textId="77777777" w:rsidR="000208B7" w:rsidRPr="00387F7A" w:rsidRDefault="000208B7" w:rsidP="00615373">
            <w:pPr>
              <w:jc w:val="right"/>
              <w:rPr>
                <w:rFonts w:asciiTheme="minorEastAsia" w:eastAsiaTheme="minorEastAsia" w:hAnsiTheme="minorEastAsia" w:cs="ＭＳ明朝"/>
                <w:kern w:val="0"/>
                <w:szCs w:val="21"/>
              </w:rPr>
            </w:pPr>
          </w:p>
          <w:p w14:paraId="366F4942"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65A382C" w14:textId="77777777" w:rsidR="000208B7" w:rsidRPr="00387F7A" w:rsidRDefault="000208B7" w:rsidP="00615373">
            <w:pPr>
              <w:jc w:val="right"/>
              <w:rPr>
                <w:rFonts w:asciiTheme="minorEastAsia" w:eastAsiaTheme="minorEastAsia" w:hAnsiTheme="minorEastAsia" w:cs="ＭＳ明朝"/>
                <w:kern w:val="0"/>
                <w:szCs w:val="21"/>
              </w:rPr>
            </w:pPr>
          </w:p>
          <w:p w14:paraId="2E29EFF7"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C57EEF" w:rsidRPr="004A6C17" w14:paraId="1DF0E8DC" w14:textId="77777777" w:rsidTr="0094155C">
        <w:trPr>
          <w:trHeight w:val="558"/>
        </w:trPr>
        <w:tc>
          <w:tcPr>
            <w:tcW w:w="1843" w:type="dxa"/>
            <w:vMerge/>
          </w:tcPr>
          <w:p w14:paraId="641254E3"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2E4F7BEE" w14:textId="77777777" w:rsidR="00615373"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w:t>
            </w:r>
            <w:r w:rsidR="00615373" w:rsidRPr="00387F7A">
              <w:rPr>
                <w:rFonts w:asciiTheme="minorEastAsia" w:eastAsiaTheme="minorEastAsia" w:hAnsiTheme="minorEastAsia" w:cs="ＭＳ明朝" w:hint="eastAsia"/>
                <w:kern w:val="0"/>
                <w:szCs w:val="21"/>
              </w:rPr>
              <w:t>き</w:t>
            </w:r>
            <w:r w:rsidRPr="00387F7A">
              <w:rPr>
                <w:rFonts w:asciiTheme="minorEastAsia" w:eastAsiaTheme="minorEastAsia" w:hAnsiTheme="minorEastAsia" w:cs="ＭＳ明朝" w:hint="eastAsia"/>
                <w:kern w:val="0"/>
                <w:szCs w:val="21"/>
              </w:rPr>
              <w:t>後</w:t>
            </w:r>
          </w:p>
          <w:p w14:paraId="3A522FC7"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7DFFC8B8" w14:textId="77777777" w:rsidR="00615373" w:rsidRPr="00387F7A" w:rsidRDefault="00615373" w:rsidP="00615373">
            <w:pPr>
              <w:jc w:val="right"/>
              <w:rPr>
                <w:rFonts w:asciiTheme="minorEastAsia" w:eastAsiaTheme="minorEastAsia" w:hAnsiTheme="minorEastAsia" w:cs="ＭＳ明朝"/>
                <w:kern w:val="0"/>
                <w:szCs w:val="21"/>
              </w:rPr>
            </w:pPr>
          </w:p>
          <w:p w14:paraId="58C43C7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B50AAB8" w14:textId="77777777" w:rsidR="000208B7" w:rsidRPr="00387F7A" w:rsidRDefault="000208B7" w:rsidP="00615373">
            <w:pPr>
              <w:jc w:val="right"/>
              <w:rPr>
                <w:rFonts w:asciiTheme="minorEastAsia" w:eastAsiaTheme="minorEastAsia" w:hAnsiTheme="minorEastAsia" w:cs="ＭＳ明朝"/>
                <w:kern w:val="0"/>
                <w:szCs w:val="21"/>
              </w:rPr>
            </w:pPr>
          </w:p>
          <w:p w14:paraId="60B260F5"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63E8A9F" w14:textId="77777777" w:rsidR="000208B7" w:rsidRPr="00387F7A" w:rsidRDefault="000208B7" w:rsidP="00615373">
            <w:pPr>
              <w:jc w:val="right"/>
              <w:rPr>
                <w:rFonts w:asciiTheme="minorEastAsia" w:eastAsiaTheme="minorEastAsia" w:hAnsiTheme="minorEastAsia" w:cs="ＭＳ明朝"/>
                <w:kern w:val="0"/>
                <w:szCs w:val="21"/>
              </w:rPr>
            </w:pPr>
          </w:p>
          <w:p w14:paraId="1858B3A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C57EEF" w:rsidRPr="004A6C17" w14:paraId="5005599A" w14:textId="77777777" w:rsidTr="0094155C">
        <w:trPr>
          <w:trHeight w:val="552"/>
        </w:trPr>
        <w:tc>
          <w:tcPr>
            <w:tcW w:w="1843" w:type="dxa"/>
            <w:vMerge/>
          </w:tcPr>
          <w:p w14:paraId="3E21F592"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37D6BDFA"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4442F4CA" w14:textId="77777777" w:rsidR="00615373" w:rsidRPr="00387F7A" w:rsidRDefault="00615373" w:rsidP="00615373">
            <w:pPr>
              <w:jc w:val="right"/>
              <w:rPr>
                <w:rFonts w:asciiTheme="minorEastAsia" w:eastAsiaTheme="minorEastAsia" w:hAnsiTheme="minorEastAsia" w:cs="ＭＳ明朝"/>
                <w:kern w:val="0"/>
                <w:szCs w:val="21"/>
              </w:rPr>
            </w:pPr>
          </w:p>
          <w:p w14:paraId="57B5C279"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2F274AB" w14:textId="77777777" w:rsidR="000208B7" w:rsidRPr="00387F7A" w:rsidRDefault="000208B7" w:rsidP="00615373">
            <w:pPr>
              <w:jc w:val="right"/>
              <w:rPr>
                <w:rFonts w:asciiTheme="minorEastAsia" w:eastAsiaTheme="minorEastAsia" w:hAnsiTheme="minorEastAsia" w:cs="ＭＳ明朝"/>
                <w:kern w:val="0"/>
                <w:szCs w:val="21"/>
              </w:rPr>
            </w:pPr>
          </w:p>
          <w:p w14:paraId="5A72C6B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003E71C4" w14:textId="77777777" w:rsidR="000208B7" w:rsidRPr="00387F7A" w:rsidRDefault="000208B7" w:rsidP="00615373">
            <w:pPr>
              <w:jc w:val="right"/>
              <w:rPr>
                <w:rFonts w:asciiTheme="minorEastAsia" w:eastAsiaTheme="minorEastAsia" w:hAnsiTheme="minorEastAsia" w:cs="ＭＳ明朝"/>
                <w:kern w:val="0"/>
                <w:szCs w:val="21"/>
              </w:rPr>
            </w:pPr>
          </w:p>
          <w:p w14:paraId="769F1569"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2E0AFB" w:rsidRPr="004A6C17" w14:paraId="1DD080C7" w14:textId="77777777" w:rsidTr="0042068E">
        <w:trPr>
          <w:trHeight w:val="2184"/>
        </w:trPr>
        <w:tc>
          <w:tcPr>
            <w:tcW w:w="1843" w:type="dxa"/>
          </w:tcPr>
          <w:p w14:paraId="784B45EE"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7AC6A542"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31BEC119"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7E02BA1D" w14:textId="77777777" w:rsidR="002E0AFB" w:rsidRPr="00387F7A" w:rsidRDefault="002E0AFB" w:rsidP="000208B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49AAE92A"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3CBFC933" w14:textId="77777777" w:rsidR="009E6878" w:rsidRPr="00387F7A" w:rsidRDefault="009E6878" w:rsidP="00615373">
            <w:pPr>
              <w:autoSpaceDE w:val="0"/>
              <w:autoSpaceDN w:val="0"/>
              <w:adjustRightInd w:val="0"/>
              <w:jc w:val="left"/>
              <w:rPr>
                <w:rFonts w:asciiTheme="minorEastAsia" w:eastAsiaTheme="minorEastAsia" w:hAnsiTheme="minorEastAsia" w:cs="ＭＳ明朝"/>
                <w:kern w:val="0"/>
                <w:sz w:val="22"/>
              </w:rPr>
            </w:pPr>
          </w:p>
          <w:p w14:paraId="2496744F" w14:textId="77777777" w:rsidR="009E6878" w:rsidRPr="00387F7A" w:rsidRDefault="009E6878" w:rsidP="00615373">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3AF8B8D1" w14:textId="77777777" w:rsidR="002E0AFB" w:rsidRPr="00387F7A" w:rsidRDefault="002E0AFB" w:rsidP="00D85DA7">
            <w:pPr>
              <w:ind w:right="840"/>
              <w:rPr>
                <w:rFonts w:asciiTheme="minorEastAsia" w:eastAsiaTheme="minorEastAsia" w:hAnsiTheme="minorEastAsia" w:cs="ＭＳ明朝"/>
                <w:kern w:val="0"/>
                <w:szCs w:val="21"/>
              </w:rPr>
            </w:pPr>
          </w:p>
          <w:p w14:paraId="72D6F3A7" w14:textId="77777777" w:rsidR="00D85DA7" w:rsidRPr="00387F7A" w:rsidRDefault="00D85DA7" w:rsidP="00D85DA7">
            <w:pPr>
              <w:ind w:right="840"/>
              <w:rPr>
                <w:rFonts w:asciiTheme="minorEastAsia" w:eastAsiaTheme="minorEastAsia" w:hAnsiTheme="minorEastAsia" w:cs="ＭＳ明朝"/>
                <w:kern w:val="0"/>
                <w:szCs w:val="21"/>
              </w:rPr>
            </w:pPr>
          </w:p>
          <w:p w14:paraId="3B4E43AE" w14:textId="77777777" w:rsidR="00D85DA7" w:rsidRPr="00387F7A" w:rsidRDefault="00D85DA7" w:rsidP="00D85DA7">
            <w:pPr>
              <w:ind w:right="840"/>
              <w:rPr>
                <w:rFonts w:asciiTheme="minorEastAsia" w:eastAsiaTheme="minorEastAsia" w:hAnsiTheme="minorEastAsia" w:cs="ＭＳ明朝"/>
                <w:kern w:val="0"/>
                <w:szCs w:val="21"/>
              </w:rPr>
            </w:pPr>
          </w:p>
          <w:p w14:paraId="44874759" w14:textId="77777777" w:rsidR="00D85DA7" w:rsidRPr="00387F7A" w:rsidRDefault="00D85DA7" w:rsidP="00D85DA7">
            <w:pPr>
              <w:ind w:right="840"/>
              <w:rPr>
                <w:rFonts w:asciiTheme="minorEastAsia" w:eastAsiaTheme="minorEastAsia" w:hAnsiTheme="minorEastAsia" w:cs="ＭＳ明朝"/>
                <w:kern w:val="0"/>
                <w:szCs w:val="21"/>
              </w:rPr>
            </w:pPr>
          </w:p>
          <w:p w14:paraId="14C8F2B5" w14:textId="77777777" w:rsidR="00D85DA7" w:rsidRPr="00387F7A" w:rsidRDefault="00D85DA7" w:rsidP="00D85DA7">
            <w:pPr>
              <w:ind w:right="840"/>
              <w:rPr>
                <w:rFonts w:asciiTheme="minorEastAsia" w:eastAsiaTheme="minorEastAsia" w:hAnsiTheme="minorEastAsia" w:cs="ＭＳ明朝"/>
                <w:kern w:val="0"/>
                <w:szCs w:val="21"/>
              </w:rPr>
            </w:pPr>
          </w:p>
          <w:p w14:paraId="7C13C744" w14:textId="77777777" w:rsidR="00D85DA7" w:rsidRPr="00387F7A" w:rsidRDefault="00D85DA7" w:rsidP="00D85DA7">
            <w:pPr>
              <w:ind w:right="840"/>
              <w:rPr>
                <w:rFonts w:asciiTheme="minorEastAsia" w:eastAsiaTheme="minorEastAsia" w:hAnsiTheme="minorEastAsia" w:cs="ＭＳ明朝"/>
                <w:kern w:val="0"/>
                <w:szCs w:val="21"/>
              </w:rPr>
            </w:pPr>
          </w:p>
        </w:tc>
      </w:tr>
    </w:tbl>
    <w:p w14:paraId="62E91C8C" w14:textId="4119DBEB" w:rsidR="0042068E" w:rsidRPr="00387F7A" w:rsidRDefault="009C1F4A" w:rsidP="0042068E">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※申請者苫小牧</w:t>
      </w:r>
      <w:r w:rsidRPr="00387F7A">
        <w:rPr>
          <w:rFonts w:asciiTheme="minorEastAsia" w:eastAsiaTheme="minorEastAsia" w:hAnsiTheme="minorEastAsia"/>
        </w:rPr>
        <w:t>市内に事務所又は事業所</w:t>
      </w:r>
      <w:r w:rsidRPr="00387F7A">
        <w:rPr>
          <w:rFonts w:asciiTheme="minorEastAsia" w:eastAsiaTheme="minorEastAsia" w:hAnsiTheme="minorEastAsia" w:hint="eastAsia"/>
        </w:rPr>
        <w:t>を有する企業としてください。</w:t>
      </w:r>
    </w:p>
    <w:p w14:paraId="23F900ED" w14:textId="11A63E13" w:rsidR="0042068E" w:rsidRPr="00387F7A" w:rsidRDefault="00081993"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２－２－１</w:t>
      </w:r>
      <w:r w:rsidR="0042068E"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１</w:t>
      </w:r>
      <w:r w:rsidR="0042068E" w:rsidRPr="00387F7A">
        <w:rPr>
          <w:rFonts w:asciiTheme="minorEastAsia" w:eastAsiaTheme="minorEastAsia" w:hAnsiTheme="minorEastAsia" w:cs="ＭＳ明朝" w:hint="eastAsia"/>
          <w:kern w:val="0"/>
          <w:sz w:val="22"/>
        </w:rPr>
        <w:t>の概要（</w:t>
      </w:r>
      <w:r w:rsidRPr="00387F7A">
        <w:rPr>
          <w:rFonts w:asciiTheme="minorEastAsia" w:eastAsiaTheme="minorEastAsia" w:hAnsiTheme="minorEastAsia" w:cs="ＭＳ明朝" w:hint="eastAsia"/>
          <w:kern w:val="0"/>
          <w:sz w:val="22"/>
        </w:rPr>
        <w:t>※</w:t>
      </w:r>
      <w:r w:rsidR="0042068E" w:rsidRPr="00387F7A">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42068E" w:rsidRPr="004A6C17" w14:paraId="140407B5" w14:textId="77777777" w:rsidTr="0042068E">
        <w:trPr>
          <w:trHeight w:val="283"/>
        </w:trPr>
        <w:tc>
          <w:tcPr>
            <w:tcW w:w="2127" w:type="dxa"/>
            <w:tcBorders>
              <w:bottom w:val="dashed" w:sz="4" w:space="0" w:color="auto"/>
            </w:tcBorders>
            <w:vAlign w:val="center"/>
          </w:tcPr>
          <w:p w14:paraId="22A5445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93A7E17"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71F2CA43" w14:textId="77777777" w:rsidTr="0042068E">
        <w:trPr>
          <w:trHeight w:val="532"/>
        </w:trPr>
        <w:tc>
          <w:tcPr>
            <w:tcW w:w="2127" w:type="dxa"/>
            <w:tcBorders>
              <w:top w:val="dashed" w:sz="4" w:space="0" w:color="auto"/>
            </w:tcBorders>
            <w:vAlign w:val="center"/>
          </w:tcPr>
          <w:p w14:paraId="79A86BF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41D77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54F15FA4" w14:textId="77777777" w:rsidTr="0042068E">
        <w:trPr>
          <w:trHeight w:val="233"/>
        </w:trPr>
        <w:tc>
          <w:tcPr>
            <w:tcW w:w="2127" w:type="dxa"/>
            <w:tcBorders>
              <w:bottom w:val="dashed" w:sz="4" w:space="0" w:color="auto"/>
            </w:tcBorders>
            <w:vAlign w:val="center"/>
          </w:tcPr>
          <w:p w14:paraId="0A465FBC"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48D35848"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6EEEA9B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42068E" w:rsidRPr="004A6C17" w14:paraId="5589C829" w14:textId="77777777" w:rsidTr="0042068E">
        <w:trPr>
          <w:trHeight w:val="561"/>
        </w:trPr>
        <w:tc>
          <w:tcPr>
            <w:tcW w:w="2127" w:type="dxa"/>
            <w:tcBorders>
              <w:top w:val="dashed" w:sz="4" w:space="0" w:color="auto"/>
            </w:tcBorders>
            <w:vAlign w:val="center"/>
          </w:tcPr>
          <w:p w14:paraId="4AEEFD28"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4D72B48F" w14:textId="77777777" w:rsidR="0042068E" w:rsidRPr="00387F7A" w:rsidRDefault="0042068E" w:rsidP="0042068E">
            <w:pPr>
              <w:autoSpaceDE w:val="0"/>
              <w:autoSpaceDN w:val="0"/>
              <w:adjustRightInd w:val="0"/>
              <w:rPr>
                <w:rFonts w:asciiTheme="minorEastAsia" w:eastAsiaTheme="minorEastAsia" w:hAnsiTheme="minorEastAsia" w:cs="ＭＳ明朝"/>
                <w:kern w:val="0"/>
                <w:sz w:val="22"/>
              </w:rPr>
            </w:pPr>
          </w:p>
        </w:tc>
        <w:tc>
          <w:tcPr>
            <w:tcW w:w="3118" w:type="dxa"/>
            <w:gridSpan w:val="2"/>
          </w:tcPr>
          <w:p w14:paraId="4485A14C" w14:textId="77777777" w:rsidR="0042068E" w:rsidRPr="00387F7A" w:rsidRDefault="0042068E" w:rsidP="0042068E">
            <w:pPr>
              <w:autoSpaceDE w:val="0"/>
              <w:autoSpaceDN w:val="0"/>
              <w:adjustRightInd w:val="0"/>
              <w:rPr>
                <w:rFonts w:asciiTheme="minorEastAsia" w:eastAsiaTheme="minorEastAsia" w:hAnsiTheme="minorEastAsia" w:cs="ＭＳ明朝"/>
                <w:kern w:val="0"/>
                <w:sz w:val="22"/>
              </w:rPr>
            </w:pPr>
          </w:p>
        </w:tc>
      </w:tr>
      <w:tr w:rsidR="0042068E" w:rsidRPr="004A6C17" w14:paraId="6CA3C01C" w14:textId="77777777" w:rsidTr="0042068E">
        <w:trPr>
          <w:trHeight w:val="974"/>
        </w:trPr>
        <w:tc>
          <w:tcPr>
            <w:tcW w:w="2127" w:type="dxa"/>
            <w:vAlign w:val="center"/>
          </w:tcPr>
          <w:p w14:paraId="21D0A7C9" w14:textId="77777777" w:rsidR="008F147C"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市内事業所</w:t>
            </w:r>
          </w:p>
          <w:p w14:paraId="5CC18A28" w14:textId="77777777" w:rsidR="0042068E"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所在</w:t>
            </w:r>
            <w:r w:rsidR="0042068E" w:rsidRPr="00387F7A">
              <w:rPr>
                <w:rFonts w:asciiTheme="minorEastAsia" w:eastAsiaTheme="minorEastAsia" w:hAnsiTheme="minorEastAsia" w:cs="ＭＳ明朝" w:hint="eastAsia"/>
                <w:kern w:val="0"/>
                <w:sz w:val="22"/>
              </w:rPr>
              <w:t>地</w:t>
            </w:r>
          </w:p>
        </w:tc>
        <w:tc>
          <w:tcPr>
            <w:tcW w:w="6378" w:type="dxa"/>
            <w:gridSpan w:val="4"/>
          </w:tcPr>
          <w:p w14:paraId="07DE0CF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42068E" w:rsidRPr="004A6C17" w14:paraId="218D0F40" w14:textId="77777777" w:rsidTr="0042068E">
        <w:trPr>
          <w:trHeight w:val="895"/>
        </w:trPr>
        <w:tc>
          <w:tcPr>
            <w:tcW w:w="2127" w:type="dxa"/>
            <w:vMerge w:val="restart"/>
            <w:vAlign w:val="center"/>
          </w:tcPr>
          <w:p w14:paraId="610DD959"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6B5809D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2B7D72A4"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06A3BDA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52AF2208" w14:textId="77777777" w:rsidR="0042068E" w:rsidRPr="00387F7A" w:rsidRDefault="0042068E" w:rsidP="0042068E">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23B9648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268" w:type="dxa"/>
          </w:tcPr>
          <w:p w14:paraId="1A5142F1"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3A81D31F"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6FA33B6F" w14:textId="77777777" w:rsidTr="0042068E">
        <w:trPr>
          <w:trHeight w:val="836"/>
        </w:trPr>
        <w:tc>
          <w:tcPr>
            <w:tcW w:w="2127" w:type="dxa"/>
            <w:vMerge/>
          </w:tcPr>
          <w:p w14:paraId="3B8ECC9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129" w:type="dxa"/>
          </w:tcPr>
          <w:p w14:paraId="704A80A2"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7535BC43"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2984487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52DC7C8E"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bl>
    <w:p w14:paraId="642C081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083F0A17" w14:textId="31A80CFC" w:rsidR="0042068E" w:rsidRPr="00387F7A" w:rsidRDefault="00081993"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２－２－２</w:t>
      </w:r>
      <w:r w:rsidR="009E6878"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１</w:t>
      </w:r>
      <w:r w:rsidR="0042068E" w:rsidRPr="00387F7A">
        <w:rPr>
          <w:rFonts w:asciiTheme="minorEastAsia" w:eastAsiaTheme="minorEastAsia" w:hAnsiTheme="minorEastAsia" w:cs="ＭＳ明朝" w:hint="eastAsia"/>
          <w:kern w:val="0"/>
          <w:sz w:val="22"/>
        </w:rPr>
        <w:t>の事業概要（</w:t>
      </w:r>
      <w:r w:rsidRPr="00387F7A">
        <w:rPr>
          <w:rFonts w:asciiTheme="minorEastAsia" w:eastAsiaTheme="minorEastAsia" w:hAnsiTheme="minorEastAsia" w:cs="ＭＳ明朝" w:hint="eastAsia"/>
          <w:kern w:val="0"/>
          <w:sz w:val="22"/>
        </w:rPr>
        <w:t>※</w:t>
      </w:r>
      <w:r w:rsidR="0042068E" w:rsidRPr="00387F7A">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42068E" w:rsidRPr="004A6C17" w14:paraId="7FDE3EB1" w14:textId="77777777" w:rsidTr="0042068E">
        <w:trPr>
          <w:trHeight w:val="492"/>
        </w:trPr>
        <w:tc>
          <w:tcPr>
            <w:tcW w:w="1843" w:type="dxa"/>
          </w:tcPr>
          <w:p w14:paraId="7572BC8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4DB6FB94"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S・H　  年　　月</w:t>
            </w:r>
          </w:p>
        </w:tc>
      </w:tr>
      <w:tr w:rsidR="0042068E" w:rsidRPr="004A6C17" w14:paraId="3DFEEFE0" w14:textId="77777777" w:rsidTr="0042068E">
        <w:trPr>
          <w:trHeight w:val="542"/>
        </w:trPr>
        <w:tc>
          <w:tcPr>
            <w:tcW w:w="1843" w:type="dxa"/>
          </w:tcPr>
          <w:p w14:paraId="0C181C0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13F787EB" w14:textId="77777777" w:rsidR="0042068E" w:rsidRPr="00387F7A" w:rsidRDefault="0042068E" w:rsidP="0042068E">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1A25FA45" w14:textId="614DD0E5"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2068E" w:rsidRPr="004A6C17" w14:paraId="551E3640" w14:textId="77777777" w:rsidTr="0042068E">
        <w:trPr>
          <w:trHeight w:val="550"/>
        </w:trPr>
        <w:tc>
          <w:tcPr>
            <w:tcW w:w="1843" w:type="dxa"/>
          </w:tcPr>
          <w:p w14:paraId="784530CC"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116E0CCE" w14:textId="77777777" w:rsidR="0042068E" w:rsidRPr="00387F7A" w:rsidRDefault="0042068E" w:rsidP="0042068E">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45EDF6B4" w14:textId="4EBA9899"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2068E" w:rsidRPr="004A6C17" w14:paraId="0D09269E" w14:textId="77777777" w:rsidTr="0042068E">
        <w:trPr>
          <w:trHeight w:val="571"/>
        </w:trPr>
        <w:tc>
          <w:tcPr>
            <w:tcW w:w="1843" w:type="dxa"/>
            <w:vMerge w:val="restart"/>
          </w:tcPr>
          <w:p w14:paraId="03140D72"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p>
          <w:p w14:paraId="335479E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p>
          <w:p w14:paraId="4AD44757" w14:textId="77777777" w:rsidR="0042068E" w:rsidRPr="00387F7A" w:rsidRDefault="0042068E" w:rsidP="0042068E">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4CC1B197"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3DC6D7A8" w14:textId="77777777" w:rsidR="0042068E" w:rsidRPr="00387F7A" w:rsidRDefault="0042068E" w:rsidP="0042068E">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104C0DCB"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50B9DC58"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0546ED4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42068E" w:rsidRPr="004A6C17" w14:paraId="591BF70A" w14:textId="77777777" w:rsidTr="0042068E">
        <w:trPr>
          <w:trHeight w:val="551"/>
        </w:trPr>
        <w:tc>
          <w:tcPr>
            <w:tcW w:w="1843" w:type="dxa"/>
            <w:vMerge/>
          </w:tcPr>
          <w:p w14:paraId="331B37DE"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363B0987"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11E95DA2" w14:textId="77777777" w:rsidR="0042068E" w:rsidRPr="00387F7A" w:rsidRDefault="0042068E" w:rsidP="0042068E">
            <w:pPr>
              <w:jc w:val="right"/>
              <w:rPr>
                <w:rFonts w:asciiTheme="minorEastAsia" w:eastAsiaTheme="minorEastAsia" w:hAnsiTheme="minorEastAsia" w:cs="ＭＳ明朝"/>
                <w:kern w:val="0"/>
                <w:szCs w:val="21"/>
              </w:rPr>
            </w:pPr>
          </w:p>
          <w:p w14:paraId="40B9BE4F"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0C6A7DB" w14:textId="77777777" w:rsidR="0042068E" w:rsidRPr="00387F7A" w:rsidRDefault="0042068E" w:rsidP="0042068E">
            <w:pPr>
              <w:jc w:val="right"/>
              <w:rPr>
                <w:rFonts w:asciiTheme="minorEastAsia" w:eastAsiaTheme="minorEastAsia" w:hAnsiTheme="minorEastAsia" w:cs="ＭＳ明朝"/>
                <w:kern w:val="0"/>
                <w:szCs w:val="21"/>
              </w:rPr>
            </w:pPr>
          </w:p>
          <w:p w14:paraId="50223727"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4BAAAEA8" w14:textId="77777777" w:rsidR="0042068E" w:rsidRPr="00387F7A" w:rsidRDefault="0042068E" w:rsidP="0042068E">
            <w:pPr>
              <w:jc w:val="right"/>
              <w:rPr>
                <w:rFonts w:asciiTheme="minorEastAsia" w:eastAsiaTheme="minorEastAsia" w:hAnsiTheme="minorEastAsia" w:cs="ＭＳ明朝"/>
                <w:kern w:val="0"/>
                <w:szCs w:val="21"/>
              </w:rPr>
            </w:pPr>
          </w:p>
          <w:p w14:paraId="6DFB348D"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51500D5A" w14:textId="77777777" w:rsidTr="0042068E">
        <w:trPr>
          <w:trHeight w:val="558"/>
        </w:trPr>
        <w:tc>
          <w:tcPr>
            <w:tcW w:w="1843" w:type="dxa"/>
            <w:vMerge/>
          </w:tcPr>
          <w:p w14:paraId="20E1112D"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55CBD51"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税引き後</w:t>
            </w:r>
          </w:p>
          <w:p w14:paraId="01D7C1B1"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4D2E611E" w14:textId="77777777" w:rsidR="0042068E" w:rsidRPr="00387F7A" w:rsidRDefault="0042068E" w:rsidP="0042068E">
            <w:pPr>
              <w:jc w:val="right"/>
              <w:rPr>
                <w:rFonts w:asciiTheme="minorEastAsia" w:eastAsiaTheme="minorEastAsia" w:hAnsiTheme="minorEastAsia" w:cs="ＭＳ明朝"/>
                <w:kern w:val="0"/>
                <w:szCs w:val="21"/>
              </w:rPr>
            </w:pPr>
          </w:p>
          <w:p w14:paraId="07509020"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8B5C609" w14:textId="77777777" w:rsidR="0042068E" w:rsidRPr="00387F7A" w:rsidRDefault="0042068E" w:rsidP="0042068E">
            <w:pPr>
              <w:jc w:val="right"/>
              <w:rPr>
                <w:rFonts w:asciiTheme="minorEastAsia" w:eastAsiaTheme="minorEastAsia" w:hAnsiTheme="minorEastAsia" w:cs="ＭＳ明朝"/>
                <w:kern w:val="0"/>
                <w:szCs w:val="21"/>
              </w:rPr>
            </w:pPr>
          </w:p>
          <w:p w14:paraId="307B19C4"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D984D84" w14:textId="77777777" w:rsidR="0042068E" w:rsidRPr="00387F7A" w:rsidRDefault="0042068E" w:rsidP="0042068E">
            <w:pPr>
              <w:jc w:val="right"/>
              <w:rPr>
                <w:rFonts w:asciiTheme="minorEastAsia" w:eastAsiaTheme="minorEastAsia" w:hAnsiTheme="minorEastAsia" w:cs="ＭＳ明朝"/>
                <w:kern w:val="0"/>
                <w:szCs w:val="21"/>
              </w:rPr>
            </w:pPr>
          </w:p>
          <w:p w14:paraId="56E2AE92"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2EDB0F32" w14:textId="77777777" w:rsidTr="0042068E">
        <w:trPr>
          <w:trHeight w:val="552"/>
        </w:trPr>
        <w:tc>
          <w:tcPr>
            <w:tcW w:w="1843" w:type="dxa"/>
            <w:vMerge/>
          </w:tcPr>
          <w:p w14:paraId="071D084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FD2F8FB"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5BA6C50B" w14:textId="77777777" w:rsidR="0042068E" w:rsidRPr="00387F7A" w:rsidRDefault="0042068E" w:rsidP="0042068E">
            <w:pPr>
              <w:jc w:val="right"/>
              <w:rPr>
                <w:rFonts w:asciiTheme="minorEastAsia" w:eastAsiaTheme="minorEastAsia" w:hAnsiTheme="minorEastAsia" w:cs="ＭＳ明朝"/>
                <w:kern w:val="0"/>
                <w:szCs w:val="21"/>
              </w:rPr>
            </w:pPr>
          </w:p>
          <w:p w14:paraId="27E22D9C"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2AFC81C1" w14:textId="77777777" w:rsidR="0042068E" w:rsidRPr="00387F7A" w:rsidRDefault="0042068E" w:rsidP="0042068E">
            <w:pPr>
              <w:jc w:val="right"/>
              <w:rPr>
                <w:rFonts w:asciiTheme="minorEastAsia" w:eastAsiaTheme="minorEastAsia" w:hAnsiTheme="minorEastAsia" w:cs="ＭＳ明朝"/>
                <w:kern w:val="0"/>
                <w:szCs w:val="21"/>
              </w:rPr>
            </w:pPr>
          </w:p>
          <w:p w14:paraId="340A98EA"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15990DA5" w14:textId="77777777" w:rsidR="0042068E" w:rsidRPr="00387F7A" w:rsidRDefault="0042068E" w:rsidP="0042068E">
            <w:pPr>
              <w:jc w:val="right"/>
              <w:rPr>
                <w:rFonts w:asciiTheme="minorEastAsia" w:eastAsiaTheme="minorEastAsia" w:hAnsiTheme="minorEastAsia" w:cs="ＭＳ明朝"/>
                <w:kern w:val="0"/>
                <w:szCs w:val="21"/>
              </w:rPr>
            </w:pPr>
          </w:p>
          <w:p w14:paraId="2BAD351B"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1BCC612E" w14:textId="77777777" w:rsidTr="0042068E">
        <w:trPr>
          <w:trHeight w:val="2533"/>
        </w:trPr>
        <w:tc>
          <w:tcPr>
            <w:tcW w:w="1843" w:type="dxa"/>
          </w:tcPr>
          <w:p w14:paraId="24E2C87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2B30FB6F"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112A9D61"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2AE453BA"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146CD6F9"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2E7FBE1D" w14:textId="77777777" w:rsidR="009E6878" w:rsidRPr="00387F7A" w:rsidRDefault="009E6878" w:rsidP="0042068E">
            <w:pPr>
              <w:autoSpaceDE w:val="0"/>
              <w:autoSpaceDN w:val="0"/>
              <w:adjustRightInd w:val="0"/>
              <w:jc w:val="left"/>
              <w:rPr>
                <w:rFonts w:asciiTheme="minorEastAsia" w:eastAsiaTheme="minorEastAsia" w:hAnsiTheme="minorEastAsia" w:cs="ＭＳ明朝"/>
                <w:kern w:val="0"/>
                <w:sz w:val="22"/>
              </w:rPr>
            </w:pPr>
          </w:p>
          <w:p w14:paraId="75AD2617" w14:textId="77777777" w:rsidR="009E6878" w:rsidRPr="00387F7A" w:rsidRDefault="009E6878" w:rsidP="0042068E">
            <w:pPr>
              <w:autoSpaceDE w:val="0"/>
              <w:autoSpaceDN w:val="0"/>
              <w:adjustRightInd w:val="0"/>
              <w:jc w:val="left"/>
              <w:rPr>
                <w:rFonts w:asciiTheme="minorEastAsia" w:eastAsiaTheme="minorEastAsia" w:hAnsiTheme="minorEastAsia" w:cs="ＭＳ明朝"/>
                <w:kern w:val="0"/>
                <w:sz w:val="22"/>
              </w:rPr>
            </w:pPr>
          </w:p>
          <w:p w14:paraId="0E9B2C1B" w14:textId="77777777" w:rsidR="009E6878" w:rsidRPr="00387F7A" w:rsidRDefault="009E6878" w:rsidP="0042068E">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71F7C313" w14:textId="77777777" w:rsidR="0042068E" w:rsidRPr="00387F7A" w:rsidRDefault="0042068E" w:rsidP="0042068E">
            <w:pPr>
              <w:ind w:right="840"/>
              <w:rPr>
                <w:rFonts w:asciiTheme="minorEastAsia" w:eastAsiaTheme="minorEastAsia" w:hAnsiTheme="minorEastAsia" w:cs="ＭＳ明朝"/>
                <w:kern w:val="0"/>
                <w:szCs w:val="21"/>
              </w:rPr>
            </w:pPr>
          </w:p>
          <w:p w14:paraId="4903A3BE" w14:textId="77777777" w:rsidR="0042068E" w:rsidRPr="00387F7A" w:rsidRDefault="0042068E" w:rsidP="0042068E">
            <w:pPr>
              <w:ind w:right="840"/>
              <w:rPr>
                <w:rFonts w:asciiTheme="minorEastAsia" w:eastAsiaTheme="minorEastAsia" w:hAnsiTheme="minorEastAsia" w:cs="ＭＳ明朝"/>
                <w:kern w:val="0"/>
                <w:szCs w:val="21"/>
              </w:rPr>
            </w:pPr>
          </w:p>
          <w:p w14:paraId="2BAD82F8" w14:textId="77777777" w:rsidR="0042068E" w:rsidRPr="00387F7A" w:rsidRDefault="0042068E" w:rsidP="0042068E">
            <w:pPr>
              <w:ind w:right="840"/>
              <w:rPr>
                <w:rFonts w:asciiTheme="minorEastAsia" w:eastAsiaTheme="minorEastAsia" w:hAnsiTheme="minorEastAsia" w:cs="ＭＳ明朝"/>
                <w:kern w:val="0"/>
                <w:szCs w:val="21"/>
              </w:rPr>
            </w:pPr>
          </w:p>
          <w:p w14:paraId="3A8640DB" w14:textId="77777777" w:rsidR="0042068E" w:rsidRPr="00387F7A" w:rsidRDefault="0042068E" w:rsidP="0042068E">
            <w:pPr>
              <w:ind w:right="840"/>
              <w:rPr>
                <w:rFonts w:asciiTheme="minorEastAsia" w:eastAsiaTheme="minorEastAsia" w:hAnsiTheme="minorEastAsia" w:cs="ＭＳ明朝"/>
                <w:kern w:val="0"/>
                <w:szCs w:val="21"/>
              </w:rPr>
            </w:pPr>
          </w:p>
          <w:p w14:paraId="4B72E674" w14:textId="77777777" w:rsidR="0042068E" w:rsidRPr="00387F7A" w:rsidRDefault="0042068E" w:rsidP="0042068E">
            <w:pPr>
              <w:ind w:right="840"/>
              <w:rPr>
                <w:rFonts w:asciiTheme="minorEastAsia" w:eastAsiaTheme="minorEastAsia" w:hAnsiTheme="minorEastAsia" w:cs="ＭＳ明朝"/>
                <w:kern w:val="0"/>
                <w:szCs w:val="21"/>
              </w:rPr>
            </w:pPr>
          </w:p>
          <w:p w14:paraId="11FFC244" w14:textId="77777777" w:rsidR="0042068E" w:rsidRPr="00387F7A" w:rsidRDefault="0042068E" w:rsidP="0042068E">
            <w:pPr>
              <w:ind w:right="840"/>
              <w:rPr>
                <w:rFonts w:asciiTheme="minorEastAsia" w:eastAsiaTheme="minorEastAsia" w:hAnsiTheme="minorEastAsia" w:cs="ＭＳ明朝"/>
                <w:kern w:val="0"/>
                <w:szCs w:val="21"/>
              </w:rPr>
            </w:pPr>
          </w:p>
        </w:tc>
      </w:tr>
    </w:tbl>
    <w:p w14:paraId="0AB8D737" w14:textId="677D0765" w:rsidR="009E6878" w:rsidRPr="00387F7A" w:rsidRDefault="00281D8B"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※連携する法人（</w:t>
      </w:r>
      <w:r w:rsidR="009C1F4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）の数に応じて「</w:t>
      </w:r>
      <w:r w:rsidR="00081993" w:rsidRPr="00387F7A">
        <w:rPr>
          <w:rFonts w:asciiTheme="minorEastAsia" w:eastAsiaTheme="minorEastAsia" w:hAnsiTheme="minorEastAsia" w:cs="ＭＳ明朝" w:hint="eastAsia"/>
          <w:kern w:val="0"/>
          <w:sz w:val="22"/>
        </w:rPr>
        <w:t>２－２</w:t>
      </w:r>
      <w:r w:rsidRPr="00387F7A">
        <w:rPr>
          <w:rFonts w:asciiTheme="minorEastAsia" w:eastAsiaTheme="minorEastAsia" w:hAnsiTheme="minorEastAsia" w:cs="ＭＳ明朝" w:hint="eastAsia"/>
          <w:kern w:val="0"/>
          <w:sz w:val="22"/>
        </w:rPr>
        <w:t>」を適宜追加・削除してください。</w:t>
      </w:r>
    </w:p>
    <w:p w14:paraId="7025009D" w14:textId="4291982A"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２－２－３．</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9E6878" w:rsidRPr="004A6C17" w14:paraId="2FF761D9" w14:textId="77777777" w:rsidTr="009E6878">
        <w:trPr>
          <w:trHeight w:val="283"/>
        </w:trPr>
        <w:tc>
          <w:tcPr>
            <w:tcW w:w="2127" w:type="dxa"/>
            <w:tcBorders>
              <w:bottom w:val="dashed" w:sz="4" w:space="0" w:color="auto"/>
            </w:tcBorders>
            <w:vAlign w:val="center"/>
          </w:tcPr>
          <w:p w14:paraId="56958A9C"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41F35B0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778AB744" w14:textId="77777777" w:rsidTr="009E6878">
        <w:trPr>
          <w:trHeight w:val="532"/>
        </w:trPr>
        <w:tc>
          <w:tcPr>
            <w:tcW w:w="2127" w:type="dxa"/>
            <w:tcBorders>
              <w:top w:val="dashed" w:sz="4" w:space="0" w:color="auto"/>
            </w:tcBorders>
            <w:vAlign w:val="center"/>
          </w:tcPr>
          <w:p w14:paraId="4071A0EB"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62371E1A"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9FC5AA3" w14:textId="77777777" w:rsidTr="009E6878">
        <w:trPr>
          <w:trHeight w:val="233"/>
        </w:trPr>
        <w:tc>
          <w:tcPr>
            <w:tcW w:w="2127" w:type="dxa"/>
            <w:tcBorders>
              <w:bottom w:val="dashed" w:sz="4" w:space="0" w:color="auto"/>
            </w:tcBorders>
            <w:vAlign w:val="center"/>
          </w:tcPr>
          <w:p w14:paraId="1FA59428"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2E317E1A"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3BBF6E6F"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9E6878" w:rsidRPr="004A6C17" w14:paraId="32543F46" w14:textId="77777777" w:rsidTr="009E6878">
        <w:trPr>
          <w:trHeight w:val="561"/>
        </w:trPr>
        <w:tc>
          <w:tcPr>
            <w:tcW w:w="2127" w:type="dxa"/>
            <w:tcBorders>
              <w:top w:val="dashed" w:sz="4" w:space="0" w:color="auto"/>
            </w:tcBorders>
            <w:vAlign w:val="center"/>
          </w:tcPr>
          <w:p w14:paraId="212DEF8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7A4B502E"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3118" w:type="dxa"/>
            <w:gridSpan w:val="2"/>
          </w:tcPr>
          <w:p w14:paraId="364FE6C1"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r>
      <w:tr w:rsidR="009E6878" w:rsidRPr="004A6C17" w14:paraId="580BD30F" w14:textId="77777777" w:rsidTr="009E6878">
        <w:trPr>
          <w:trHeight w:val="974"/>
        </w:trPr>
        <w:tc>
          <w:tcPr>
            <w:tcW w:w="2127" w:type="dxa"/>
            <w:vAlign w:val="center"/>
          </w:tcPr>
          <w:p w14:paraId="650C2D01" w14:textId="77777777" w:rsidR="008F147C"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市内事業所</w:t>
            </w:r>
          </w:p>
          <w:p w14:paraId="1F2771A2" w14:textId="77777777" w:rsidR="009E6878"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所在地</w:t>
            </w:r>
          </w:p>
        </w:tc>
        <w:tc>
          <w:tcPr>
            <w:tcW w:w="6378" w:type="dxa"/>
            <w:gridSpan w:val="4"/>
          </w:tcPr>
          <w:p w14:paraId="473F076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9E6878" w:rsidRPr="004A6C17" w14:paraId="7685614B" w14:textId="77777777" w:rsidTr="009E6878">
        <w:trPr>
          <w:trHeight w:val="895"/>
        </w:trPr>
        <w:tc>
          <w:tcPr>
            <w:tcW w:w="2127" w:type="dxa"/>
            <w:vMerge w:val="restart"/>
            <w:vAlign w:val="center"/>
          </w:tcPr>
          <w:p w14:paraId="58ACBBB7"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75AA5071"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21DCEDA6"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3395B0AE"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0A7BF9B" w14:textId="77777777" w:rsidR="009E6878" w:rsidRPr="00387F7A" w:rsidRDefault="009E6878" w:rsidP="009E6878">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0E6E603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268" w:type="dxa"/>
          </w:tcPr>
          <w:p w14:paraId="3B6E260D"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0BB6952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D683A37" w14:textId="77777777" w:rsidTr="009E6878">
        <w:trPr>
          <w:trHeight w:val="836"/>
        </w:trPr>
        <w:tc>
          <w:tcPr>
            <w:tcW w:w="2127" w:type="dxa"/>
            <w:vMerge/>
          </w:tcPr>
          <w:p w14:paraId="75F26FCE"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129" w:type="dxa"/>
          </w:tcPr>
          <w:p w14:paraId="70B831E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655EBBA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7E5144E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0ECCAF28"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bl>
    <w:p w14:paraId="028E420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2687A531" w14:textId="6687615E"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２－２－４．</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9E6878" w:rsidRPr="004A6C17" w14:paraId="1CDA25A1" w14:textId="77777777" w:rsidTr="009E6878">
        <w:trPr>
          <w:trHeight w:val="492"/>
        </w:trPr>
        <w:tc>
          <w:tcPr>
            <w:tcW w:w="1843" w:type="dxa"/>
          </w:tcPr>
          <w:p w14:paraId="3CD90772"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6CFF6532"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S・H　  年　　月</w:t>
            </w:r>
          </w:p>
        </w:tc>
      </w:tr>
      <w:tr w:rsidR="009E6878" w:rsidRPr="004A6C17" w14:paraId="07E2BEAD" w14:textId="77777777" w:rsidTr="009E6878">
        <w:trPr>
          <w:trHeight w:val="542"/>
        </w:trPr>
        <w:tc>
          <w:tcPr>
            <w:tcW w:w="1843" w:type="dxa"/>
          </w:tcPr>
          <w:p w14:paraId="77E24BB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3F7F3DC3" w14:textId="77777777" w:rsidR="009E6878" w:rsidRPr="00387F7A" w:rsidRDefault="009E6878" w:rsidP="009E6878">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0F7147F8" w14:textId="3B2670CC"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9E6878" w:rsidRPr="004A6C17" w14:paraId="70CAD9BF" w14:textId="77777777" w:rsidTr="009E6878">
        <w:trPr>
          <w:trHeight w:val="550"/>
        </w:trPr>
        <w:tc>
          <w:tcPr>
            <w:tcW w:w="1843" w:type="dxa"/>
          </w:tcPr>
          <w:p w14:paraId="20B9B490"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0F50B741" w14:textId="77777777" w:rsidR="009E6878" w:rsidRPr="00387F7A" w:rsidRDefault="009E6878" w:rsidP="009E6878">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26930245" w14:textId="62E3D8E5"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w:t>
            </w:r>
            <w:r w:rsidR="00EC2A72">
              <w:rPr>
                <w:rFonts w:asciiTheme="minorEastAsia" w:eastAsiaTheme="minorEastAsia" w:hAnsiTheme="minorEastAsia" w:cs="ＭＳ明朝" w:hint="eastAsia"/>
                <w:kern w:val="0"/>
                <w:szCs w:val="21"/>
              </w:rPr>
              <w:t>２９</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9E6878" w:rsidRPr="004A6C17" w14:paraId="68AF2C7D" w14:textId="77777777" w:rsidTr="009E6878">
        <w:trPr>
          <w:trHeight w:val="571"/>
        </w:trPr>
        <w:tc>
          <w:tcPr>
            <w:tcW w:w="1843" w:type="dxa"/>
            <w:vMerge w:val="restart"/>
          </w:tcPr>
          <w:p w14:paraId="31105592"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p>
          <w:p w14:paraId="5AAF8C2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p>
          <w:p w14:paraId="1BA03392" w14:textId="77777777" w:rsidR="009E6878" w:rsidRPr="00387F7A" w:rsidRDefault="009E6878" w:rsidP="009E6878">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6BE7307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1F3C446B" w14:textId="77777777" w:rsidR="009E6878" w:rsidRPr="00387F7A" w:rsidRDefault="009E6878" w:rsidP="009E6878">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66196D0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78795DB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630C449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9E6878" w:rsidRPr="004A6C17" w14:paraId="66F33AB1" w14:textId="77777777" w:rsidTr="009E6878">
        <w:trPr>
          <w:trHeight w:val="551"/>
        </w:trPr>
        <w:tc>
          <w:tcPr>
            <w:tcW w:w="1843" w:type="dxa"/>
            <w:vMerge/>
          </w:tcPr>
          <w:p w14:paraId="234AB1FF"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39B3D69"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758F9A57" w14:textId="77777777" w:rsidR="009E6878" w:rsidRPr="00387F7A" w:rsidRDefault="009E6878" w:rsidP="009E6878">
            <w:pPr>
              <w:jc w:val="right"/>
              <w:rPr>
                <w:rFonts w:asciiTheme="minorEastAsia" w:eastAsiaTheme="minorEastAsia" w:hAnsiTheme="minorEastAsia" w:cs="ＭＳ明朝"/>
                <w:kern w:val="0"/>
                <w:szCs w:val="21"/>
              </w:rPr>
            </w:pPr>
          </w:p>
          <w:p w14:paraId="2120FA7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09354847" w14:textId="77777777" w:rsidR="009E6878" w:rsidRPr="00387F7A" w:rsidRDefault="009E6878" w:rsidP="009E6878">
            <w:pPr>
              <w:jc w:val="right"/>
              <w:rPr>
                <w:rFonts w:asciiTheme="minorEastAsia" w:eastAsiaTheme="minorEastAsia" w:hAnsiTheme="minorEastAsia" w:cs="ＭＳ明朝"/>
                <w:kern w:val="0"/>
                <w:szCs w:val="21"/>
              </w:rPr>
            </w:pPr>
          </w:p>
          <w:p w14:paraId="5C22833D"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311A4E3" w14:textId="77777777" w:rsidR="009E6878" w:rsidRPr="00387F7A" w:rsidRDefault="009E6878" w:rsidP="009E6878">
            <w:pPr>
              <w:jc w:val="right"/>
              <w:rPr>
                <w:rFonts w:asciiTheme="minorEastAsia" w:eastAsiaTheme="minorEastAsia" w:hAnsiTheme="minorEastAsia" w:cs="ＭＳ明朝"/>
                <w:kern w:val="0"/>
                <w:szCs w:val="21"/>
              </w:rPr>
            </w:pPr>
          </w:p>
          <w:p w14:paraId="46EF5741"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7AD9935D" w14:textId="77777777" w:rsidTr="009E6878">
        <w:trPr>
          <w:trHeight w:val="558"/>
        </w:trPr>
        <w:tc>
          <w:tcPr>
            <w:tcW w:w="1843" w:type="dxa"/>
            <w:vMerge/>
          </w:tcPr>
          <w:p w14:paraId="1C1F8F9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1D44DE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税引き後</w:t>
            </w:r>
          </w:p>
          <w:p w14:paraId="48BE4E2B"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47C9B5FE" w14:textId="77777777" w:rsidR="009E6878" w:rsidRPr="00387F7A" w:rsidRDefault="009E6878" w:rsidP="009E6878">
            <w:pPr>
              <w:jc w:val="right"/>
              <w:rPr>
                <w:rFonts w:asciiTheme="minorEastAsia" w:eastAsiaTheme="minorEastAsia" w:hAnsiTheme="minorEastAsia" w:cs="ＭＳ明朝"/>
                <w:kern w:val="0"/>
                <w:szCs w:val="21"/>
              </w:rPr>
            </w:pPr>
          </w:p>
          <w:p w14:paraId="2057B11C"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5F323EDC" w14:textId="77777777" w:rsidR="009E6878" w:rsidRPr="00387F7A" w:rsidRDefault="009E6878" w:rsidP="009E6878">
            <w:pPr>
              <w:jc w:val="right"/>
              <w:rPr>
                <w:rFonts w:asciiTheme="minorEastAsia" w:eastAsiaTheme="minorEastAsia" w:hAnsiTheme="minorEastAsia" w:cs="ＭＳ明朝"/>
                <w:kern w:val="0"/>
                <w:szCs w:val="21"/>
              </w:rPr>
            </w:pPr>
          </w:p>
          <w:p w14:paraId="25A266E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2524B63" w14:textId="77777777" w:rsidR="009E6878" w:rsidRPr="00387F7A" w:rsidRDefault="009E6878" w:rsidP="009E6878">
            <w:pPr>
              <w:jc w:val="right"/>
              <w:rPr>
                <w:rFonts w:asciiTheme="minorEastAsia" w:eastAsiaTheme="minorEastAsia" w:hAnsiTheme="minorEastAsia" w:cs="ＭＳ明朝"/>
                <w:kern w:val="0"/>
                <w:szCs w:val="21"/>
              </w:rPr>
            </w:pPr>
          </w:p>
          <w:p w14:paraId="0A22F9E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1CFA530E" w14:textId="77777777" w:rsidTr="009E6878">
        <w:trPr>
          <w:trHeight w:val="552"/>
        </w:trPr>
        <w:tc>
          <w:tcPr>
            <w:tcW w:w="1843" w:type="dxa"/>
            <w:vMerge/>
          </w:tcPr>
          <w:p w14:paraId="07F75A7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375533B5"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5AAD895C" w14:textId="77777777" w:rsidR="009E6878" w:rsidRPr="00387F7A" w:rsidRDefault="009E6878" w:rsidP="009E6878">
            <w:pPr>
              <w:jc w:val="right"/>
              <w:rPr>
                <w:rFonts w:asciiTheme="minorEastAsia" w:eastAsiaTheme="minorEastAsia" w:hAnsiTheme="minorEastAsia" w:cs="ＭＳ明朝"/>
                <w:kern w:val="0"/>
                <w:szCs w:val="21"/>
              </w:rPr>
            </w:pPr>
          </w:p>
          <w:p w14:paraId="4E7B69C2"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F95216C" w14:textId="77777777" w:rsidR="009E6878" w:rsidRPr="00387F7A" w:rsidRDefault="009E6878" w:rsidP="009E6878">
            <w:pPr>
              <w:jc w:val="right"/>
              <w:rPr>
                <w:rFonts w:asciiTheme="minorEastAsia" w:eastAsiaTheme="minorEastAsia" w:hAnsiTheme="minorEastAsia" w:cs="ＭＳ明朝"/>
                <w:kern w:val="0"/>
                <w:szCs w:val="21"/>
              </w:rPr>
            </w:pPr>
          </w:p>
          <w:p w14:paraId="4730264B"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1D39E10B" w14:textId="77777777" w:rsidR="009E6878" w:rsidRPr="00387F7A" w:rsidRDefault="009E6878" w:rsidP="009E6878">
            <w:pPr>
              <w:jc w:val="right"/>
              <w:rPr>
                <w:rFonts w:asciiTheme="minorEastAsia" w:eastAsiaTheme="minorEastAsia" w:hAnsiTheme="minorEastAsia" w:cs="ＭＳ明朝"/>
                <w:kern w:val="0"/>
                <w:szCs w:val="21"/>
              </w:rPr>
            </w:pPr>
          </w:p>
          <w:p w14:paraId="507B15A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1FBEEAF1" w14:textId="77777777" w:rsidTr="009E6878">
        <w:trPr>
          <w:trHeight w:val="2533"/>
        </w:trPr>
        <w:tc>
          <w:tcPr>
            <w:tcW w:w="1843" w:type="dxa"/>
          </w:tcPr>
          <w:p w14:paraId="4A50FA15"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1F96C1B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7593156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26A9BF0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5913487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53CECE0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3FC388A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4B5DACBB"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63B861C4" w14:textId="77777777" w:rsidR="009E6878" w:rsidRPr="00387F7A" w:rsidRDefault="009E6878" w:rsidP="009E6878">
            <w:pPr>
              <w:ind w:right="840"/>
              <w:rPr>
                <w:rFonts w:asciiTheme="minorEastAsia" w:eastAsiaTheme="minorEastAsia" w:hAnsiTheme="minorEastAsia" w:cs="ＭＳ明朝"/>
                <w:kern w:val="0"/>
                <w:szCs w:val="21"/>
              </w:rPr>
            </w:pPr>
          </w:p>
          <w:p w14:paraId="338B8242" w14:textId="77777777" w:rsidR="009E6878" w:rsidRPr="00387F7A" w:rsidRDefault="009E6878" w:rsidP="009E6878">
            <w:pPr>
              <w:ind w:right="840"/>
              <w:rPr>
                <w:rFonts w:asciiTheme="minorEastAsia" w:eastAsiaTheme="minorEastAsia" w:hAnsiTheme="minorEastAsia" w:cs="ＭＳ明朝"/>
                <w:kern w:val="0"/>
                <w:szCs w:val="21"/>
              </w:rPr>
            </w:pPr>
          </w:p>
          <w:p w14:paraId="0A10E097" w14:textId="77777777" w:rsidR="009E6878" w:rsidRPr="00387F7A" w:rsidRDefault="009E6878" w:rsidP="009E6878">
            <w:pPr>
              <w:ind w:right="840"/>
              <w:rPr>
                <w:rFonts w:asciiTheme="minorEastAsia" w:eastAsiaTheme="minorEastAsia" w:hAnsiTheme="minorEastAsia" w:cs="ＭＳ明朝"/>
                <w:kern w:val="0"/>
                <w:szCs w:val="21"/>
              </w:rPr>
            </w:pPr>
          </w:p>
          <w:p w14:paraId="4484C6B0" w14:textId="77777777" w:rsidR="009E6878" w:rsidRPr="00387F7A" w:rsidRDefault="009E6878" w:rsidP="009E6878">
            <w:pPr>
              <w:ind w:right="840"/>
              <w:rPr>
                <w:rFonts w:asciiTheme="minorEastAsia" w:eastAsiaTheme="minorEastAsia" w:hAnsiTheme="minorEastAsia" w:cs="ＭＳ明朝"/>
                <w:kern w:val="0"/>
                <w:szCs w:val="21"/>
              </w:rPr>
            </w:pPr>
          </w:p>
          <w:p w14:paraId="34C732DE" w14:textId="77777777" w:rsidR="009E6878" w:rsidRPr="00387F7A" w:rsidRDefault="009E6878" w:rsidP="009E6878">
            <w:pPr>
              <w:ind w:right="840"/>
              <w:rPr>
                <w:rFonts w:asciiTheme="minorEastAsia" w:eastAsiaTheme="minorEastAsia" w:hAnsiTheme="minorEastAsia" w:cs="ＭＳ明朝"/>
                <w:kern w:val="0"/>
                <w:szCs w:val="21"/>
              </w:rPr>
            </w:pPr>
          </w:p>
          <w:p w14:paraId="58F73BD3" w14:textId="77777777" w:rsidR="009E6878" w:rsidRPr="00387F7A" w:rsidRDefault="009E6878" w:rsidP="009E6878">
            <w:pPr>
              <w:ind w:right="840"/>
              <w:rPr>
                <w:rFonts w:asciiTheme="minorEastAsia" w:eastAsiaTheme="minorEastAsia" w:hAnsiTheme="minorEastAsia" w:cs="ＭＳ明朝"/>
                <w:kern w:val="0"/>
                <w:szCs w:val="21"/>
              </w:rPr>
            </w:pPr>
          </w:p>
        </w:tc>
      </w:tr>
    </w:tbl>
    <w:p w14:paraId="7A47D87E" w14:textId="5A04B6CF" w:rsidR="00126EE6" w:rsidRPr="00387F7A" w:rsidRDefault="009E6878" w:rsidP="00281D8B">
      <w:pPr>
        <w:autoSpaceDE w:val="0"/>
        <w:autoSpaceDN w:val="0"/>
        <w:adjustRightInd w:val="0"/>
        <w:ind w:left="284" w:hangingChars="129" w:hanging="284"/>
        <w:jc w:val="left"/>
        <w:rPr>
          <w:rFonts w:asciiTheme="minorEastAsia" w:eastAsiaTheme="minorEastAsia" w:hAnsiTheme="minorEastAsia" w:cs="ＭＳ明朝"/>
          <w:kern w:val="0"/>
          <w:sz w:val="22"/>
        </w:rPr>
        <w:sectPr w:rsidR="00126EE6" w:rsidRPr="00387F7A" w:rsidSect="00126EE6">
          <w:footerReference w:type="default" r:id="rId10"/>
          <w:pgSz w:w="11906" w:h="16838" w:code="9"/>
          <w:pgMar w:top="1701" w:right="1701" w:bottom="1701" w:left="1701" w:header="851" w:footer="992" w:gutter="0"/>
          <w:pgNumType w:start="1"/>
          <w:cols w:space="425"/>
          <w:docGrid w:type="lines" w:linePitch="360"/>
        </w:sectPr>
      </w:pPr>
      <w:r w:rsidRPr="00387F7A">
        <w:rPr>
          <w:rFonts w:asciiTheme="minorEastAsia" w:eastAsiaTheme="minorEastAsia" w:hAnsiTheme="minorEastAsia" w:cs="ＭＳ明朝" w:hint="eastAsia"/>
          <w:kern w:val="0"/>
          <w:sz w:val="22"/>
        </w:rPr>
        <w:t>※連携する法人</w:t>
      </w:r>
      <w:r w:rsidR="005205B7" w:rsidRPr="00387F7A">
        <w:rPr>
          <w:rFonts w:asciiTheme="minorEastAsia" w:eastAsiaTheme="minorEastAsia" w:hAnsiTheme="minorEastAsia" w:cs="ＭＳ明朝" w:hint="eastAsia"/>
          <w:kern w:val="0"/>
          <w:sz w:val="22"/>
        </w:rPr>
        <w:t>（共同者</w:t>
      </w:r>
      <w:r w:rsidR="005205B7" w:rsidRPr="00387F7A">
        <w:rPr>
          <w:rFonts w:asciiTheme="minorEastAsia" w:eastAsiaTheme="minorEastAsia" w:hAnsiTheme="minorEastAsia" w:hint="eastAsia"/>
          <w:kern w:val="0"/>
          <w:sz w:val="22"/>
        </w:rPr>
        <w:t>）</w:t>
      </w:r>
      <w:r w:rsidRPr="00387F7A">
        <w:rPr>
          <w:rFonts w:asciiTheme="minorEastAsia" w:eastAsiaTheme="minorEastAsia" w:hAnsiTheme="minorEastAsia" w:cs="ＭＳ明朝" w:hint="eastAsia"/>
          <w:kern w:val="0"/>
          <w:sz w:val="22"/>
        </w:rPr>
        <w:t>の数に応じて「２－２」を適宜追加・削除してください。</w:t>
      </w:r>
    </w:p>
    <w:p w14:paraId="31495BC6" w14:textId="77777777" w:rsidR="00081993" w:rsidRPr="00387F7A" w:rsidRDefault="000A3D40" w:rsidP="00081993">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noProof/>
        </w:rPr>
        <w:lastRenderedPageBreak/>
        <w:pict w14:anchorId="7EB8E5AB">
          <v:shapetype id="_x0000_t202" coordsize="21600,21600" o:spt="202" path="m,l,21600r21600,l21600,xe">
            <v:stroke joinstyle="miter"/>
            <v:path gradientshapeok="t" o:connecttype="rect"/>
          </v:shapetype>
          <v:shape id="テキスト ボックス 2" o:spid="_x0000_s1027" type="#_x0000_t202" style="position:absolute;left:0;text-align:left;margin-left:400.3pt;margin-top:-40.2pt;width:72.55pt;height:25.2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14:paraId="4766CF37" w14:textId="77777777" w:rsidR="009E6878" w:rsidRPr="009E6878" w:rsidRDefault="009E6878">
                  <w:pPr>
                    <w:rPr>
                      <w:sz w:val="24"/>
                    </w:rPr>
                  </w:pPr>
                  <w:r w:rsidRPr="009E6878">
                    <w:rPr>
                      <w:rFonts w:hint="eastAsia"/>
                      <w:sz w:val="24"/>
                    </w:rPr>
                    <w:t>＜別紙＞</w:t>
                  </w:r>
                </w:p>
              </w:txbxContent>
            </v:textbox>
          </v:shape>
        </w:pict>
      </w:r>
      <w:r w:rsidR="00081993" w:rsidRPr="00387F7A">
        <w:rPr>
          <w:rFonts w:asciiTheme="minorEastAsia" w:eastAsiaTheme="minorEastAsia" w:hAnsiTheme="minorEastAsia" w:cs="ＭＳ明朝" w:hint="eastAsia"/>
          <w:kern w:val="0"/>
          <w:sz w:val="24"/>
          <w:szCs w:val="24"/>
        </w:rPr>
        <w:t>苫小牧</w:t>
      </w:r>
      <w:r w:rsidR="002548F5" w:rsidRPr="00387F7A">
        <w:rPr>
          <w:rFonts w:asciiTheme="minorEastAsia" w:eastAsiaTheme="minorEastAsia" w:hAnsiTheme="minorEastAsia" w:cs="ＭＳ明朝" w:hint="eastAsia"/>
          <w:kern w:val="0"/>
          <w:sz w:val="24"/>
          <w:szCs w:val="24"/>
        </w:rPr>
        <w:t>市</w:t>
      </w:r>
      <w:r w:rsidR="00081993" w:rsidRPr="00387F7A">
        <w:rPr>
          <w:rFonts w:asciiTheme="minorEastAsia" w:eastAsiaTheme="minorEastAsia" w:hAnsiTheme="minorEastAsia" w:cs="ＭＳ明朝" w:hint="eastAsia"/>
          <w:kern w:val="0"/>
          <w:sz w:val="24"/>
          <w:szCs w:val="24"/>
        </w:rPr>
        <w:t>イノベーションマッチング実証事業実施計画書</w:t>
      </w:r>
    </w:p>
    <w:p w14:paraId="66529A76" w14:textId="77777777" w:rsidR="00081993" w:rsidRPr="00387F7A" w:rsidRDefault="00081993" w:rsidP="00463DC3">
      <w:pPr>
        <w:autoSpaceDE w:val="0"/>
        <w:autoSpaceDN w:val="0"/>
        <w:adjustRightInd w:val="0"/>
        <w:jc w:val="left"/>
        <w:rPr>
          <w:rFonts w:asciiTheme="minorEastAsia" w:eastAsiaTheme="minorEastAsia" w:hAnsiTheme="minorEastAsia" w:cs="ＭＳ明朝"/>
          <w:kern w:val="0"/>
          <w:sz w:val="22"/>
        </w:rPr>
      </w:pPr>
    </w:p>
    <w:p w14:paraId="09FC916A" w14:textId="77777777" w:rsidR="00126EE6" w:rsidRPr="00387F7A" w:rsidRDefault="00126EE6" w:rsidP="00126E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１．事業名</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520"/>
      </w:tblGrid>
      <w:tr w:rsidR="00126EE6" w:rsidRPr="004A6C17" w14:paraId="4E7AF693" w14:textId="77777777" w:rsidTr="00126EE6">
        <w:trPr>
          <w:trHeight w:val="854"/>
        </w:trPr>
        <w:tc>
          <w:tcPr>
            <w:tcW w:w="2269" w:type="dxa"/>
            <w:vAlign w:val="center"/>
          </w:tcPr>
          <w:p w14:paraId="39633C3E" w14:textId="77777777" w:rsidR="00126EE6" w:rsidRPr="00387F7A" w:rsidRDefault="00126EE6" w:rsidP="00126EE6">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事業名</w:t>
            </w:r>
          </w:p>
        </w:tc>
        <w:tc>
          <w:tcPr>
            <w:tcW w:w="6520" w:type="dxa"/>
            <w:vAlign w:val="center"/>
          </w:tcPr>
          <w:p w14:paraId="2F0ADADC" w14:textId="5DED604A" w:rsidR="00126EE6" w:rsidRPr="00387F7A" w:rsidRDefault="00126EE6" w:rsidP="00126EE6">
            <w:pPr>
              <w:autoSpaceDE w:val="0"/>
              <w:autoSpaceDN w:val="0"/>
              <w:adjustRightInd w:val="0"/>
              <w:jc w:val="center"/>
              <w:rPr>
                <w:rFonts w:asciiTheme="minorEastAsia" w:eastAsiaTheme="minorEastAsia" w:hAnsiTheme="minorEastAsia" w:cs="ＭＳ明朝"/>
                <w:kern w:val="0"/>
                <w:sz w:val="22"/>
              </w:rPr>
            </w:pPr>
          </w:p>
        </w:tc>
      </w:tr>
    </w:tbl>
    <w:p w14:paraId="5E523846" w14:textId="77777777" w:rsidR="00126EE6" w:rsidRPr="00387F7A" w:rsidRDefault="00126EE6" w:rsidP="00463DC3">
      <w:pPr>
        <w:autoSpaceDE w:val="0"/>
        <w:autoSpaceDN w:val="0"/>
        <w:adjustRightInd w:val="0"/>
        <w:jc w:val="left"/>
        <w:rPr>
          <w:rFonts w:asciiTheme="minorEastAsia" w:eastAsiaTheme="minorEastAsia" w:hAnsiTheme="minorEastAsia" w:cs="ＭＳ明朝"/>
          <w:kern w:val="0"/>
          <w:sz w:val="22"/>
        </w:rPr>
      </w:pPr>
    </w:p>
    <w:p w14:paraId="1345AB3A" w14:textId="77777777" w:rsidR="00E837A7" w:rsidRPr="00387F7A" w:rsidRDefault="00126E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E837A7" w:rsidRPr="00387F7A">
        <w:rPr>
          <w:rFonts w:asciiTheme="minorEastAsia" w:eastAsiaTheme="minorEastAsia" w:hAnsiTheme="minorEastAsia"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837A7" w:rsidRPr="004A6C17" w14:paraId="4491C4F4"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72C682B8" w14:textId="77777777" w:rsidR="00E837A7" w:rsidRPr="00387F7A" w:rsidRDefault="00E837A7" w:rsidP="003861F7">
            <w:pPr>
              <w:autoSpaceDE w:val="0"/>
              <w:autoSpaceDN w:val="0"/>
              <w:adjustRightInd w:val="0"/>
              <w:rPr>
                <w:rFonts w:asciiTheme="minorEastAsia" w:eastAsiaTheme="minorEastAsia" w:hAnsiTheme="minorEastAsia"/>
                <w:sz w:val="22"/>
              </w:rPr>
            </w:pPr>
            <w:r w:rsidRPr="00387F7A">
              <w:rPr>
                <w:rFonts w:asciiTheme="minorEastAsia" w:eastAsiaTheme="minorEastAsia" w:hAnsiTheme="minorEastAsia" w:hint="eastAsia"/>
                <w:sz w:val="22"/>
              </w:rPr>
              <w:t>事業の概要</w:t>
            </w:r>
            <w:r w:rsidR="003861F7" w:rsidRPr="00387F7A">
              <w:rPr>
                <w:rFonts w:asciiTheme="minorEastAsia" w:eastAsiaTheme="minorEastAsia" w:hAnsiTheme="minorEastAsia" w:cs="ＭＳ明朝" w:hint="eastAsia"/>
                <w:kern w:val="0"/>
                <w:sz w:val="22"/>
              </w:rPr>
              <w:t>（Ａ４判２</w:t>
            </w:r>
            <w:r w:rsidR="008A280C" w:rsidRPr="00387F7A">
              <w:rPr>
                <w:rFonts w:asciiTheme="minorEastAsia" w:eastAsiaTheme="minorEastAsia" w:hAnsiTheme="minorEastAsia" w:cs="ＭＳ明朝" w:hint="eastAsia"/>
                <w:kern w:val="0"/>
                <w:sz w:val="22"/>
              </w:rPr>
              <w:t>頁</w:t>
            </w:r>
            <w:r w:rsidR="003861F7" w:rsidRPr="00387F7A">
              <w:rPr>
                <w:rFonts w:asciiTheme="minorEastAsia" w:eastAsiaTheme="minorEastAsia" w:hAnsiTheme="minorEastAsia" w:cs="ＭＳ明朝" w:hint="eastAsia"/>
                <w:kern w:val="0"/>
                <w:sz w:val="22"/>
              </w:rPr>
              <w:t>以内）</w:t>
            </w:r>
          </w:p>
        </w:tc>
      </w:tr>
      <w:tr w:rsidR="00E837A7" w:rsidRPr="004A6C17" w14:paraId="0B06CFA6" w14:textId="77777777" w:rsidTr="00126EE6">
        <w:trPr>
          <w:trHeight w:val="10130"/>
        </w:trPr>
        <w:tc>
          <w:tcPr>
            <w:tcW w:w="8702" w:type="dxa"/>
            <w:tcBorders>
              <w:top w:val="dashSmallGap" w:sz="4" w:space="0" w:color="auto"/>
              <w:left w:val="single" w:sz="4" w:space="0" w:color="auto"/>
              <w:bottom w:val="single" w:sz="4" w:space="0" w:color="auto"/>
              <w:right w:val="single" w:sz="4" w:space="0" w:color="auto"/>
            </w:tcBorders>
          </w:tcPr>
          <w:p w14:paraId="273DA513" w14:textId="77777777" w:rsidR="00E837A7" w:rsidRPr="00387F7A" w:rsidRDefault="00E837A7"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実証事業の概要（目的・背景、解決すべき課題、実証事業の内容、実証方法、実証事業の成果イメージ</w:t>
            </w:r>
            <w:r w:rsidRPr="00387F7A">
              <w:rPr>
                <w:rFonts w:asciiTheme="minorEastAsia" w:eastAsiaTheme="minorEastAsia" w:hAnsiTheme="minorEastAsia"/>
                <w:sz w:val="22"/>
              </w:rPr>
              <w:t>(</w:t>
            </w:r>
            <w:r w:rsidRPr="00387F7A">
              <w:rPr>
                <w:rFonts w:asciiTheme="minorEastAsia" w:eastAsiaTheme="minorEastAsia" w:hAnsiTheme="minorEastAsia" w:hint="eastAsia"/>
                <w:sz w:val="22"/>
              </w:rPr>
              <w:t>目標</w:t>
            </w:r>
            <w:r w:rsidRPr="00387F7A">
              <w:rPr>
                <w:rFonts w:asciiTheme="minorEastAsia" w:eastAsiaTheme="minorEastAsia" w:hAnsiTheme="minorEastAsia"/>
                <w:sz w:val="22"/>
              </w:rPr>
              <w:t>)</w:t>
            </w:r>
            <w:r w:rsidRPr="00387F7A">
              <w:rPr>
                <w:rFonts w:asciiTheme="minorEastAsia" w:eastAsiaTheme="minorEastAsia" w:hAnsiTheme="minorEastAsia" w:hint="eastAsia"/>
                <w:sz w:val="22"/>
              </w:rPr>
              <w:t>、事業実施の効果概要等）を簡潔に記載して下さい。</w:t>
            </w:r>
          </w:p>
          <w:p w14:paraId="02F29AFB" w14:textId="77777777" w:rsidR="00E837A7"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303030D4" w14:textId="77777777" w:rsidR="00E837A7" w:rsidRPr="00387F7A" w:rsidRDefault="00E837A7" w:rsidP="003861F7">
            <w:pPr>
              <w:autoSpaceDE w:val="0"/>
              <w:autoSpaceDN w:val="0"/>
              <w:adjustRightInd w:val="0"/>
              <w:rPr>
                <w:rFonts w:asciiTheme="minorEastAsia" w:eastAsiaTheme="minorEastAsia" w:hAnsiTheme="minorEastAsia"/>
                <w:sz w:val="22"/>
              </w:rPr>
            </w:pPr>
          </w:p>
          <w:p w14:paraId="43CDFDD9"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50904D97"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4AFD78F0"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79157C4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484DC1FA"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6A177C5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220A24B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7A2F7E22" w14:textId="77777777" w:rsidR="00E837A7" w:rsidRPr="00387F7A" w:rsidRDefault="00E837A7" w:rsidP="003861F7">
            <w:pPr>
              <w:autoSpaceDE w:val="0"/>
              <w:autoSpaceDN w:val="0"/>
              <w:adjustRightInd w:val="0"/>
              <w:rPr>
                <w:rFonts w:asciiTheme="minorEastAsia" w:eastAsiaTheme="minorEastAsia" w:hAnsiTheme="minorEastAsia"/>
                <w:sz w:val="22"/>
              </w:rPr>
            </w:pPr>
          </w:p>
        </w:tc>
      </w:tr>
    </w:tbl>
    <w:p w14:paraId="1F58B8FF" w14:textId="77777777" w:rsidR="00C57EEF" w:rsidRPr="00387F7A" w:rsidRDefault="00126E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３</w:t>
      </w:r>
      <w:r w:rsidR="0067528C" w:rsidRPr="00387F7A">
        <w:rPr>
          <w:rFonts w:asciiTheme="minorEastAsia" w:eastAsiaTheme="minorEastAsia" w:hAnsiTheme="minorEastAsia" w:cs="ＭＳ明朝" w:hint="eastAsia"/>
          <w:kern w:val="0"/>
          <w:sz w:val="22"/>
        </w:rPr>
        <w:t>．事業の</w:t>
      </w:r>
      <w:r w:rsidR="00E837A7" w:rsidRPr="00387F7A">
        <w:rPr>
          <w:rFonts w:asciiTheme="minorEastAsia" w:eastAsiaTheme="minorEastAsia" w:hAnsiTheme="minorEastAsia"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5333"/>
      </w:tblGrid>
      <w:tr w:rsidR="00391CCB" w:rsidRPr="004A6C17" w14:paraId="71E62C05" w14:textId="77777777" w:rsidTr="00C7434C">
        <w:trPr>
          <w:trHeight w:val="300"/>
        </w:trPr>
        <w:tc>
          <w:tcPr>
            <w:tcW w:w="8702" w:type="dxa"/>
            <w:gridSpan w:val="3"/>
            <w:tcBorders>
              <w:top w:val="single" w:sz="4" w:space="0" w:color="auto"/>
              <w:bottom w:val="dashed" w:sz="4" w:space="0" w:color="auto"/>
            </w:tcBorders>
            <w:vAlign w:val="center"/>
          </w:tcPr>
          <w:p w14:paraId="29BDD020" w14:textId="56A196F4" w:rsidR="00391CCB" w:rsidRPr="00387F7A" w:rsidRDefault="00CE02B9">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hint="eastAsia"/>
                <w:sz w:val="22"/>
              </w:rPr>
              <w:t>①</w:t>
            </w:r>
            <w:r w:rsidRPr="00387F7A">
              <w:rPr>
                <w:rFonts w:asciiTheme="minorEastAsia" w:eastAsiaTheme="minorEastAsia" w:hAnsiTheme="minorEastAsia"/>
                <w:sz w:val="22"/>
              </w:rPr>
              <w:t xml:space="preserve"> </w:t>
            </w:r>
            <w:r w:rsidR="009C1F4A">
              <w:rPr>
                <w:rFonts w:asciiTheme="minorEastAsia" w:eastAsiaTheme="minorEastAsia" w:hAnsiTheme="minorEastAsia" w:hint="eastAsia"/>
                <w:sz w:val="22"/>
              </w:rPr>
              <w:t>課題の認識及び実証事業を通じた改善の見通し</w:t>
            </w:r>
            <w:r w:rsidR="00697585" w:rsidRPr="00387F7A">
              <w:rPr>
                <w:rFonts w:asciiTheme="minorEastAsia" w:eastAsiaTheme="minorEastAsia" w:hAnsiTheme="minorEastAsia" w:cs="ＭＳ明朝" w:hint="eastAsia"/>
                <w:kern w:val="0"/>
                <w:sz w:val="22"/>
              </w:rPr>
              <w:t>（Ａ４判２</w:t>
            </w:r>
            <w:r w:rsidR="008A280C" w:rsidRPr="00387F7A">
              <w:rPr>
                <w:rFonts w:asciiTheme="minorEastAsia" w:eastAsiaTheme="minorEastAsia" w:hAnsiTheme="minorEastAsia" w:cs="ＭＳ明朝" w:hint="eastAsia"/>
                <w:kern w:val="0"/>
                <w:sz w:val="22"/>
              </w:rPr>
              <w:t>頁</w:t>
            </w:r>
            <w:r w:rsidR="002E0AFB" w:rsidRPr="00387F7A">
              <w:rPr>
                <w:rFonts w:asciiTheme="minorEastAsia" w:eastAsiaTheme="minorEastAsia" w:hAnsiTheme="minorEastAsia" w:cs="ＭＳ明朝" w:hint="eastAsia"/>
                <w:kern w:val="0"/>
                <w:sz w:val="22"/>
              </w:rPr>
              <w:t>以内）</w:t>
            </w:r>
          </w:p>
        </w:tc>
      </w:tr>
      <w:tr w:rsidR="00391CCB" w:rsidRPr="004A6C17" w14:paraId="3886B3FB" w14:textId="77777777" w:rsidTr="005934C9">
        <w:trPr>
          <w:trHeight w:val="180"/>
        </w:trPr>
        <w:tc>
          <w:tcPr>
            <w:tcW w:w="8702" w:type="dxa"/>
            <w:gridSpan w:val="3"/>
            <w:tcBorders>
              <w:top w:val="dashed" w:sz="4" w:space="0" w:color="auto"/>
            </w:tcBorders>
          </w:tcPr>
          <w:p w14:paraId="2633B833" w14:textId="0ED2ACAF" w:rsidR="00391CCB" w:rsidRPr="00387F7A" w:rsidRDefault="00E85D8C"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設定した課題</w:t>
            </w:r>
            <w:r w:rsidR="002F5DC9" w:rsidRPr="00387F7A">
              <w:rPr>
                <w:rFonts w:asciiTheme="minorEastAsia" w:eastAsiaTheme="minorEastAsia" w:hAnsiTheme="minorEastAsia" w:hint="eastAsia"/>
                <w:sz w:val="22"/>
              </w:rPr>
              <w:t>及び</w:t>
            </w:r>
            <w:r w:rsidR="00B93C84" w:rsidRPr="00387F7A">
              <w:rPr>
                <w:rFonts w:asciiTheme="minorEastAsia" w:eastAsiaTheme="minorEastAsia" w:hAnsiTheme="minorEastAsia" w:hint="eastAsia"/>
                <w:sz w:val="22"/>
              </w:rPr>
              <w:t>事業において</w:t>
            </w:r>
            <w:r w:rsidR="009C1F4A">
              <w:rPr>
                <w:rFonts w:asciiTheme="minorEastAsia" w:eastAsiaTheme="minorEastAsia" w:hAnsiTheme="minorEastAsia" w:hint="eastAsia"/>
                <w:sz w:val="22"/>
              </w:rPr>
              <w:t>本</w:t>
            </w:r>
            <w:r w:rsidR="00B93C84" w:rsidRPr="00387F7A">
              <w:rPr>
                <w:rFonts w:asciiTheme="minorEastAsia" w:eastAsiaTheme="minorEastAsia" w:hAnsiTheme="minorEastAsia" w:hint="eastAsia"/>
                <w:sz w:val="22"/>
              </w:rPr>
              <w:t>実証</w:t>
            </w:r>
            <w:r w:rsidR="009C1F4A">
              <w:rPr>
                <w:rFonts w:asciiTheme="minorEastAsia" w:eastAsiaTheme="minorEastAsia" w:hAnsiTheme="minorEastAsia" w:hint="eastAsia"/>
                <w:sz w:val="22"/>
              </w:rPr>
              <w:t>を通じた改善の見通しを</w:t>
            </w:r>
            <w:r w:rsidR="005D05BE" w:rsidRPr="00387F7A">
              <w:rPr>
                <w:rFonts w:asciiTheme="minorEastAsia" w:eastAsiaTheme="minorEastAsia" w:hAnsiTheme="minorEastAsia" w:hint="eastAsia"/>
                <w:sz w:val="22"/>
              </w:rPr>
              <w:t>具体的に記載して下さい</w:t>
            </w:r>
            <w:r w:rsidRPr="00387F7A">
              <w:rPr>
                <w:rFonts w:asciiTheme="minorEastAsia" w:eastAsiaTheme="minorEastAsia" w:hAnsiTheme="minorEastAsia" w:hint="eastAsia"/>
                <w:sz w:val="22"/>
              </w:rPr>
              <w:t>。</w:t>
            </w:r>
          </w:p>
          <w:p w14:paraId="292E4416" w14:textId="77777777" w:rsidR="008B002B"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市外企業と市内企業の役割について具体的に記載して下さい。</w:t>
            </w:r>
          </w:p>
          <w:p w14:paraId="6EF6C560" w14:textId="77777777" w:rsidR="008B002B"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0BFED55C" w14:textId="77777777" w:rsidR="00E85D8C" w:rsidRPr="00387F7A" w:rsidRDefault="00E85D8C" w:rsidP="005934C9">
            <w:pPr>
              <w:autoSpaceDE w:val="0"/>
              <w:autoSpaceDN w:val="0"/>
              <w:adjustRightInd w:val="0"/>
              <w:rPr>
                <w:rFonts w:asciiTheme="minorEastAsia" w:eastAsiaTheme="minorEastAsia" w:hAnsiTheme="minorEastAsia" w:cs="ＭＳ明朝"/>
                <w:kern w:val="0"/>
                <w:sz w:val="22"/>
              </w:rPr>
            </w:pPr>
          </w:p>
          <w:p w14:paraId="4A4BEA09" w14:textId="77777777" w:rsidR="00E85D8C" w:rsidRPr="00387F7A" w:rsidRDefault="00E85D8C" w:rsidP="005934C9">
            <w:pPr>
              <w:autoSpaceDE w:val="0"/>
              <w:autoSpaceDN w:val="0"/>
              <w:adjustRightInd w:val="0"/>
              <w:rPr>
                <w:rFonts w:asciiTheme="minorEastAsia" w:eastAsiaTheme="minorEastAsia" w:hAnsiTheme="minorEastAsia" w:cs="ＭＳ明朝"/>
                <w:kern w:val="0"/>
                <w:sz w:val="22"/>
              </w:rPr>
            </w:pPr>
          </w:p>
          <w:p w14:paraId="5D5E3D46"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036196C0"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1E101F1"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40144B40"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6597A1C7"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05262CBC"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248EC8D1"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14BACD53"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D63A2FF"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5270F32B"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22D8CFD" w14:textId="77777777" w:rsidR="005934C9" w:rsidRPr="00387F7A" w:rsidRDefault="005934C9" w:rsidP="005934C9">
            <w:pPr>
              <w:autoSpaceDE w:val="0"/>
              <w:autoSpaceDN w:val="0"/>
              <w:adjustRightInd w:val="0"/>
              <w:rPr>
                <w:rFonts w:asciiTheme="minorEastAsia" w:eastAsiaTheme="minorEastAsia" w:hAnsiTheme="minorEastAsia" w:cs="ＭＳ明朝"/>
                <w:kern w:val="0"/>
                <w:sz w:val="22"/>
              </w:rPr>
            </w:pPr>
          </w:p>
        </w:tc>
      </w:tr>
      <w:tr w:rsidR="00391CCB" w:rsidRPr="004A6C17" w14:paraId="53171B67" w14:textId="77777777" w:rsidTr="00795FC8">
        <w:trPr>
          <w:trHeight w:val="70"/>
        </w:trPr>
        <w:tc>
          <w:tcPr>
            <w:tcW w:w="8702" w:type="dxa"/>
            <w:gridSpan w:val="3"/>
            <w:tcBorders>
              <w:top w:val="single" w:sz="4" w:space="0" w:color="auto"/>
            </w:tcBorders>
          </w:tcPr>
          <w:p w14:paraId="5B291BA9" w14:textId="77777777" w:rsidR="00391CCB" w:rsidRPr="00387F7A" w:rsidRDefault="008A280C" w:rsidP="008A280C">
            <w:pPr>
              <w:numPr>
                <w:ilvl w:val="0"/>
                <w:numId w:val="11"/>
              </w:numPr>
              <w:rPr>
                <w:rFonts w:asciiTheme="minorEastAsia" w:eastAsiaTheme="minorEastAsia" w:hAnsiTheme="minorEastAsia"/>
                <w:sz w:val="22"/>
              </w:rPr>
            </w:pPr>
            <w:r w:rsidRPr="00387F7A">
              <w:rPr>
                <w:rFonts w:asciiTheme="minorEastAsia" w:eastAsiaTheme="minorEastAsia" w:hAnsiTheme="minorEastAsia" w:hint="eastAsia"/>
                <w:sz w:val="22"/>
              </w:rPr>
              <w:t>事業終了後の出口戦略</w:t>
            </w:r>
            <w:r w:rsidRPr="00387F7A">
              <w:rPr>
                <w:rFonts w:asciiTheme="minorEastAsia" w:eastAsiaTheme="minorEastAsia" w:hAnsiTheme="minorEastAsia" w:cs="ＭＳ明朝" w:hint="eastAsia"/>
                <w:kern w:val="0"/>
                <w:sz w:val="22"/>
              </w:rPr>
              <w:t>（Ａ４判１頁以内）</w:t>
            </w:r>
          </w:p>
        </w:tc>
      </w:tr>
      <w:tr w:rsidR="00391CCB" w:rsidRPr="004A6C17" w14:paraId="619F50E0"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88325AC" w14:textId="77777777" w:rsidR="00E85D8C" w:rsidRPr="00387F7A" w:rsidRDefault="008A280C" w:rsidP="008A280C">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事業の将来的な展開可能性を経済的・技術的側面から説明して下さい。また、実証事業終了後の事業展開に係る出口戦略を具体的に記載して下さい。</w:t>
            </w:r>
          </w:p>
          <w:p w14:paraId="1A48F680" w14:textId="77777777" w:rsidR="008A280C" w:rsidRPr="00387F7A" w:rsidRDefault="008A280C" w:rsidP="008A280C">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7C255D1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4072592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7DD441B4"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52E98A3B"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468CC61"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23758200"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E090EE4"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C8D394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00DC8EE7"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2862E97E"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75A45BBE" w14:textId="77777777" w:rsidR="00126EE6" w:rsidRPr="00387F7A" w:rsidRDefault="00126EE6" w:rsidP="008A280C">
            <w:pPr>
              <w:autoSpaceDE w:val="0"/>
              <w:autoSpaceDN w:val="0"/>
              <w:adjustRightInd w:val="0"/>
              <w:rPr>
                <w:rFonts w:asciiTheme="minorEastAsia" w:eastAsiaTheme="minorEastAsia" w:hAnsiTheme="minorEastAsia"/>
                <w:sz w:val="22"/>
              </w:rPr>
            </w:pPr>
          </w:p>
          <w:p w14:paraId="3D606C9D"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3733AA83"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54213782"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195B60DA" w14:textId="77777777" w:rsidR="005934C9" w:rsidRPr="00387F7A" w:rsidRDefault="005934C9" w:rsidP="00391CCB">
            <w:pPr>
              <w:rPr>
                <w:rFonts w:asciiTheme="minorEastAsia" w:eastAsiaTheme="minorEastAsia" w:hAnsiTheme="minorEastAsia"/>
                <w:sz w:val="22"/>
              </w:rPr>
            </w:pPr>
          </w:p>
        </w:tc>
      </w:tr>
      <w:tr w:rsidR="005934C9" w:rsidRPr="004A6C17" w14:paraId="6D51B59C" w14:textId="77777777" w:rsidTr="00685D0E">
        <w:trPr>
          <w:trHeight w:val="703"/>
        </w:trPr>
        <w:tc>
          <w:tcPr>
            <w:tcW w:w="1951" w:type="dxa"/>
            <w:vMerge w:val="restart"/>
          </w:tcPr>
          <w:p w14:paraId="37EE9EBB" w14:textId="77777777" w:rsidR="005934C9" w:rsidRPr="00387F7A" w:rsidRDefault="002E0AFB" w:rsidP="008A280C">
            <w:pPr>
              <w:numPr>
                <w:ilvl w:val="0"/>
                <w:numId w:val="11"/>
              </w:num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事業計画・</w:t>
            </w:r>
            <w:r w:rsidR="008A280C" w:rsidRPr="00387F7A">
              <w:rPr>
                <w:rFonts w:asciiTheme="minorEastAsia" w:eastAsiaTheme="minorEastAsia" w:hAnsiTheme="minorEastAsia" w:cs="ＭＳ明朝"/>
                <w:kern w:val="0"/>
                <w:sz w:val="22"/>
              </w:rPr>
              <w:br/>
            </w:r>
            <w:r w:rsidR="005934C9" w:rsidRPr="00387F7A">
              <w:rPr>
                <w:rFonts w:asciiTheme="minorEastAsia" w:eastAsiaTheme="minorEastAsia" w:hAnsiTheme="minorEastAsia" w:cs="ＭＳ明朝" w:hint="eastAsia"/>
                <w:kern w:val="0"/>
                <w:sz w:val="22"/>
              </w:rPr>
              <w:t>スケジュール</w:t>
            </w:r>
          </w:p>
          <w:p w14:paraId="584C415A" w14:textId="77777777" w:rsidR="00263E77" w:rsidRPr="00387F7A" w:rsidRDefault="002E0AFB" w:rsidP="00586FA6">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（Ａ４判</w:t>
            </w:r>
            <w:r w:rsidR="00126EE6" w:rsidRPr="00387F7A">
              <w:rPr>
                <w:rFonts w:asciiTheme="minorEastAsia" w:eastAsiaTheme="minorEastAsia" w:hAnsiTheme="minorEastAsia" w:cs="ＭＳ明朝"/>
                <w:kern w:val="0"/>
                <w:sz w:val="22"/>
              </w:rPr>
              <w:br/>
            </w:r>
            <w:r w:rsidR="00126EE6" w:rsidRPr="00387F7A">
              <w:rPr>
                <w:rFonts w:asciiTheme="minorEastAsia" w:eastAsiaTheme="minorEastAsia" w:hAnsiTheme="minorEastAsia" w:cs="ＭＳ明朝" w:hint="eastAsia"/>
                <w:kern w:val="0"/>
                <w:sz w:val="22"/>
              </w:rPr>
              <w:t>１</w:t>
            </w:r>
            <w:r w:rsidR="008A280C" w:rsidRPr="00387F7A">
              <w:rPr>
                <w:rFonts w:asciiTheme="minorEastAsia" w:eastAsiaTheme="minorEastAsia" w:hAnsiTheme="minorEastAsia" w:cs="ＭＳ明朝" w:hint="eastAsia"/>
                <w:kern w:val="0"/>
                <w:sz w:val="22"/>
              </w:rPr>
              <w:t>頁</w:t>
            </w:r>
            <w:r w:rsidRPr="00387F7A">
              <w:rPr>
                <w:rFonts w:asciiTheme="minorEastAsia" w:eastAsiaTheme="minorEastAsia" w:hAnsiTheme="minorEastAsia" w:cs="ＭＳ明朝" w:hint="eastAsia"/>
                <w:kern w:val="0"/>
                <w:sz w:val="22"/>
              </w:rPr>
              <w:t>以内）</w:t>
            </w:r>
          </w:p>
          <w:p w14:paraId="0073F63C" w14:textId="77777777" w:rsidR="005934C9" w:rsidRPr="00387F7A" w:rsidRDefault="005934C9" w:rsidP="00263E77">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263E77" w:rsidRPr="00387F7A">
              <w:rPr>
                <w:rFonts w:asciiTheme="minorEastAsia" w:eastAsiaTheme="minorEastAsia" w:hAnsiTheme="minorEastAsia" w:cs="ＭＳ明朝" w:hint="eastAsia"/>
                <w:kern w:val="0"/>
                <w:sz w:val="22"/>
              </w:rPr>
              <w:t>事業計画の具体性・実現可能性を把握するため、</w:t>
            </w:r>
            <w:r w:rsidRPr="00387F7A">
              <w:rPr>
                <w:rFonts w:asciiTheme="minorEastAsia" w:eastAsiaTheme="minorEastAsia" w:hAnsiTheme="minorEastAsia" w:cs="ＭＳ明朝" w:hint="eastAsia"/>
                <w:kern w:val="0"/>
                <w:sz w:val="22"/>
              </w:rPr>
              <w:t>具体的に記載すること）</w:t>
            </w:r>
          </w:p>
        </w:tc>
        <w:tc>
          <w:tcPr>
            <w:tcW w:w="1418" w:type="dxa"/>
          </w:tcPr>
          <w:p w14:paraId="7BBA1BC8" w14:textId="4337690D" w:rsidR="005934C9" w:rsidRPr="00387F7A" w:rsidRDefault="009C1F4A" w:rsidP="006A1849">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１１</w:t>
            </w:r>
            <w:r w:rsidR="00E0344E" w:rsidRPr="00387F7A">
              <w:rPr>
                <w:rFonts w:asciiTheme="minorEastAsia" w:eastAsiaTheme="minorEastAsia" w:hAnsiTheme="minorEastAsia" w:cs="ＭＳ明朝" w:hint="eastAsia"/>
                <w:kern w:val="0"/>
                <w:sz w:val="22"/>
              </w:rPr>
              <w:t>月</w:t>
            </w:r>
          </w:p>
        </w:tc>
        <w:tc>
          <w:tcPr>
            <w:tcW w:w="5333" w:type="dxa"/>
          </w:tcPr>
          <w:p w14:paraId="2DC8CC82" w14:textId="77777777" w:rsidR="005934C9" w:rsidRPr="00387F7A" w:rsidRDefault="005934C9" w:rsidP="00586FA6">
            <w:pPr>
              <w:autoSpaceDE w:val="0"/>
              <w:autoSpaceDN w:val="0"/>
              <w:adjustRightInd w:val="0"/>
              <w:jc w:val="left"/>
              <w:rPr>
                <w:rFonts w:asciiTheme="minorEastAsia" w:eastAsiaTheme="minorEastAsia" w:hAnsiTheme="minorEastAsia" w:cs="ＭＳ明朝"/>
                <w:kern w:val="0"/>
                <w:sz w:val="22"/>
              </w:rPr>
            </w:pPr>
          </w:p>
          <w:p w14:paraId="0B5A5831" w14:textId="77777777" w:rsidR="008A280C" w:rsidRPr="00387F7A" w:rsidRDefault="008A280C" w:rsidP="00586FA6">
            <w:pPr>
              <w:autoSpaceDE w:val="0"/>
              <w:autoSpaceDN w:val="0"/>
              <w:adjustRightInd w:val="0"/>
              <w:jc w:val="left"/>
              <w:rPr>
                <w:rFonts w:asciiTheme="minorEastAsia" w:eastAsiaTheme="minorEastAsia" w:hAnsiTheme="minorEastAsia" w:cs="ＭＳ明朝"/>
                <w:kern w:val="0"/>
                <w:sz w:val="22"/>
              </w:rPr>
            </w:pPr>
          </w:p>
          <w:p w14:paraId="23F615C9" w14:textId="77777777" w:rsidR="008A280C" w:rsidRPr="00387F7A" w:rsidRDefault="008A280C" w:rsidP="003A52C9">
            <w:pPr>
              <w:autoSpaceDE w:val="0"/>
              <w:autoSpaceDN w:val="0"/>
              <w:adjustRightInd w:val="0"/>
              <w:jc w:val="left"/>
              <w:rPr>
                <w:rFonts w:asciiTheme="minorEastAsia" w:eastAsiaTheme="minorEastAsia" w:hAnsiTheme="minorEastAsia" w:cs="ＭＳ明朝"/>
                <w:kern w:val="0"/>
                <w:sz w:val="22"/>
              </w:rPr>
            </w:pPr>
          </w:p>
          <w:p w14:paraId="32AE8C86" w14:textId="77777777" w:rsidR="003A52C9" w:rsidRPr="00387F7A" w:rsidRDefault="003A52C9" w:rsidP="003A52C9">
            <w:pPr>
              <w:autoSpaceDE w:val="0"/>
              <w:autoSpaceDN w:val="0"/>
              <w:adjustRightInd w:val="0"/>
              <w:jc w:val="left"/>
              <w:rPr>
                <w:rFonts w:asciiTheme="minorEastAsia" w:eastAsiaTheme="minorEastAsia" w:hAnsiTheme="minorEastAsia" w:cs="ＭＳ明朝"/>
                <w:kern w:val="0"/>
                <w:sz w:val="22"/>
              </w:rPr>
            </w:pPr>
          </w:p>
        </w:tc>
      </w:tr>
      <w:tr w:rsidR="003A52C9" w:rsidRPr="004A6C17" w14:paraId="7C234DD3" w14:textId="77777777" w:rsidTr="00685D0E">
        <w:trPr>
          <w:trHeight w:val="703"/>
        </w:trPr>
        <w:tc>
          <w:tcPr>
            <w:tcW w:w="1951" w:type="dxa"/>
            <w:vMerge/>
          </w:tcPr>
          <w:p w14:paraId="72B12611" w14:textId="77777777" w:rsidR="003A52C9" w:rsidRPr="00387F7A" w:rsidRDefault="003A52C9" w:rsidP="00586FA6">
            <w:pPr>
              <w:autoSpaceDE w:val="0"/>
              <w:autoSpaceDN w:val="0"/>
              <w:adjustRightInd w:val="0"/>
              <w:rPr>
                <w:rFonts w:asciiTheme="minorEastAsia" w:eastAsiaTheme="minorEastAsia" w:hAnsiTheme="minorEastAsia" w:cs="ＭＳ明朝"/>
                <w:kern w:val="0"/>
                <w:sz w:val="22"/>
              </w:rPr>
            </w:pPr>
          </w:p>
        </w:tc>
        <w:tc>
          <w:tcPr>
            <w:tcW w:w="1418" w:type="dxa"/>
          </w:tcPr>
          <w:p w14:paraId="110E58E2" w14:textId="3FC5E965" w:rsidR="003A52C9" w:rsidRPr="00387F7A" w:rsidRDefault="009C1F4A" w:rsidP="006A1849">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１２</w:t>
            </w:r>
            <w:r w:rsidR="003A52C9" w:rsidRPr="00387F7A">
              <w:rPr>
                <w:rFonts w:asciiTheme="minorEastAsia" w:eastAsiaTheme="minorEastAsia" w:hAnsiTheme="minorEastAsia" w:cs="ＭＳ明朝" w:hint="eastAsia"/>
                <w:kern w:val="0"/>
                <w:sz w:val="22"/>
              </w:rPr>
              <w:t>月</w:t>
            </w:r>
          </w:p>
        </w:tc>
        <w:tc>
          <w:tcPr>
            <w:tcW w:w="5333" w:type="dxa"/>
          </w:tcPr>
          <w:p w14:paraId="6E748F92" w14:textId="77777777" w:rsidR="003A52C9" w:rsidRPr="00387F7A" w:rsidRDefault="003A52C9" w:rsidP="008A280C">
            <w:pPr>
              <w:autoSpaceDE w:val="0"/>
              <w:autoSpaceDN w:val="0"/>
              <w:adjustRightInd w:val="0"/>
              <w:jc w:val="left"/>
              <w:rPr>
                <w:rFonts w:asciiTheme="minorEastAsia" w:eastAsiaTheme="minorEastAsia" w:hAnsiTheme="minorEastAsia" w:cs="ＭＳ明朝"/>
                <w:kern w:val="0"/>
                <w:sz w:val="22"/>
              </w:rPr>
            </w:pPr>
          </w:p>
          <w:p w14:paraId="08B4BA18" w14:textId="77777777" w:rsidR="003A52C9" w:rsidRPr="00387F7A" w:rsidRDefault="003A52C9" w:rsidP="008A280C">
            <w:pPr>
              <w:autoSpaceDE w:val="0"/>
              <w:autoSpaceDN w:val="0"/>
              <w:adjustRightInd w:val="0"/>
              <w:jc w:val="left"/>
              <w:rPr>
                <w:rFonts w:asciiTheme="minorEastAsia" w:eastAsiaTheme="minorEastAsia" w:hAnsiTheme="minorEastAsia" w:cs="ＭＳ明朝"/>
                <w:kern w:val="0"/>
                <w:sz w:val="22"/>
              </w:rPr>
            </w:pPr>
          </w:p>
          <w:p w14:paraId="1853ED7C" w14:textId="77777777" w:rsidR="003A52C9" w:rsidRPr="00387F7A" w:rsidRDefault="003A52C9" w:rsidP="008A280C">
            <w:pPr>
              <w:autoSpaceDE w:val="0"/>
              <w:autoSpaceDN w:val="0"/>
              <w:adjustRightInd w:val="0"/>
              <w:jc w:val="left"/>
              <w:rPr>
                <w:rFonts w:asciiTheme="minorEastAsia" w:eastAsiaTheme="minorEastAsia" w:hAnsiTheme="minorEastAsia" w:cs="ＭＳ明朝"/>
                <w:kern w:val="0"/>
                <w:sz w:val="22"/>
              </w:rPr>
            </w:pPr>
          </w:p>
          <w:p w14:paraId="66CA5B74" w14:textId="77777777" w:rsidR="003A52C9" w:rsidRPr="00387F7A" w:rsidRDefault="003A52C9" w:rsidP="008A280C">
            <w:pPr>
              <w:autoSpaceDE w:val="0"/>
              <w:autoSpaceDN w:val="0"/>
              <w:adjustRightInd w:val="0"/>
              <w:jc w:val="left"/>
              <w:rPr>
                <w:rFonts w:asciiTheme="minorEastAsia" w:eastAsiaTheme="minorEastAsia" w:hAnsiTheme="minorEastAsia" w:cs="ＭＳ明朝"/>
                <w:kern w:val="0"/>
                <w:sz w:val="22"/>
              </w:rPr>
            </w:pPr>
          </w:p>
        </w:tc>
      </w:tr>
      <w:tr w:rsidR="00E0344E" w:rsidRPr="004A6C17" w14:paraId="486D4B71" w14:textId="77777777" w:rsidTr="00685D0E">
        <w:trPr>
          <w:trHeight w:val="703"/>
        </w:trPr>
        <w:tc>
          <w:tcPr>
            <w:tcW w:w="1951" w:type="dxa"/>
            <w:vMerge/>
          </w:tcPr>
          <w:p w14:paraId="716D8BF0" w14:textId="77777777" w:rsidR="00E0344E" w:rsidRPr="00387F7A" w:rsidRDefault="00E0344E" w:rsidP="00586FA6">
            <w:pPr>
              <w:autoSpaceDE w:val="0"/>
              <w:autoSpaceDN w:val="0"/>
              <w:adjustRightInd w:val="0"/>
              <w:rPr>
                <w:rFonts w:asciiTheme="minorEastAsia" w:eastAsiaTheme="minorEastAsia" w:hAnsiTheme="minorEastAsia" w:cs="ＭＳ明朝"/>
                <w:kern w:val="0"/>
                <w:sz w:val="22"/>
              </w:rPr>
            </w:pPr>
          </w:p>
        </w:tc>
        <w:tc>
          <w:tcPr>
            <w:tcW w:w="1418" w:type="dxa"/>
          </w:tcPr>
          <w:p w14:paraId="129E72CC" w14:textId="2697A115" w:rsidR="00E0344E" w:rsidRPr="00387F7A" w:rsidDel="00E0344E" w:rsidRDefault="009C1F4A" w:rsidP="006A1849">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w:t>
            </w:r>
            <w:r w:rsidR="00E0344E" w:rsidRPr="00387F7A">
              <w:rPr>
                <w:rFonts w:asciiTheme="minorEastAsia" w:eastAsiaTheme="minorEastAsia" w:hAnsiTheme="minorEastAsia" w:cs="ＭＳ明朝" w:hint="eastAsia"/>
                <w:kern w:val="0"/>
                <w:sz w:val="22"/>
              </w:rPr>
              <w:t>月</w:t>
            </w:r>
          </w:p>
        </w:tc>
        <w:tc>
          <w:tcPr>
            <w:tcW w:w="5333" w:type="dxa"/>
          </w:tcPr>
          <w:p w14:paraId="63A6B248" w14:textId="77777777" w:rsidR="008A280C" w:rsidRPr="00387F7A" w:rsidRDefault="008A280C" w:rsidP="008A280C">
            <w:pPr>
              <w:autoSpaceDE w:val="0"/>
              <w:autoSpaceDN w:val="0"/>
              <w:adjustRightInd w:val="0"/>
              <w:jc w:val="left"/>
              <w:rPr>
                <w:rFonts w:asciiTheme="minorEastAsia" w:eastAsiaTheme="minorEastAsia" w:hAnsiTheme="minorEastAsia" w:cs="ＭＳ明朝"/>
                <w:kern w:val="0"/>
                <w:sz w:val="22"/>
              </w:rPr>
            </w:pPr>
          </w:p>
          <w:p w14:paraId="0D125A83" w14:textId="77777777" w:rsidR="008A280C" w:rsidRPr="00387F7A" w:rsidRDefault="008A280C" w:rsidP="008A280C">
            <w:pPr>
              <w:autoSpaceDE w:val="0"/>
              <w:autoSpaceDN w:val="0"/>
              <w:adjustRightInd w:val="0"/>
              <w:jc w:val="left"/>
              <w:rPr>
                <w:rFonts w:asciiTheme="minorEastAsia" w:eastAsiaTheme="minorEastAsia" w:hAnsiTheme="minorEastAsia" w:cs="ＭＳ明朝"/>
                <w:kern w:val="0"/>
                <w:sz w:val="22"/>
              </w:rPr>
            </w:pPr>
          </w:p>
          <w:p w14:paraId="14270BB7" w14:textId="77777777" w:rsidR="008A280C" w:rsidRPr="00387F7A" w:rsidRDefault="008A280C" w:rsidP="008A280C">
            <w:pPr>
              <w:autoSpaceDE w:val="0"/>
              <w:autoSpaceDN w:val="0"/>
              <w:adjustRightInd w:val="0"/>
              <w:jc w:val="left"/>
              <w:rPr>
                <w:rFonts w:asciiTheme="minorEastAsia" w:eastAsiaTheme="minorEastAsia" w:hAnsiTheme="minorEastAsia" w:cs="ＭＳ明朝"/>
                <w:kern w:val="0"/>
                <w:sz w:val="22"/>
              </w:rPr>
            </w:pPr>
          </w:p>
          <w:p w14:paraId="38F920D5" w14:textId="77777777" w:rsidR="00E0344E" w:rsidRPr="00387F7A" w:rsidRDefault="00E0344E" w:rsidP="00586FA6">
            <w:pPr>
              <w:autoSpaceDE w:val="0"/>
              <w:autoSpaceDN w:val="0"/>
              <w:adjustRightInd w:val="0"/>
              <w:jc w:val="left"/>
              <w:rPr>
                <w:rFonts w:asciiTheme="minorEastAsia" w:eastAsiaTheme="minorEastAsia" w:hAnsiTheme="minorEastAsia" w:cs="ＭＳ明朝"/>
                <w:kern w:val="0"/>
                <w:sz w:val="22"/>
              </w:rPr>
            </w:pPr>
          </w:p>
        </w:tc>
      </w:tr>
      <w:tr w:rsidR="00E0344E" w:rsidRPr="004A6C17" w14:paraId="44156587" w14:textId="77777777" w:rsidTr="00685D0E">
        <w:trPr>
          <w:trHeight w:val="703"/>
        </w:trPr>
        <w:tc>
          <w:tcPr>
            <w:tcW w:w="1951" w:type="dxa"/>
            <w:vMerge/>
          </w:tcPr>
          <w:p w14:paraId="23F41381" w14:textId="77777777" w:rsidR="00E0344E" w:rsidRPr="00387F7A" w:rsidRDefault="00E0344E" w:rsidP="00586FA6">
            <w:pPr>
              <w:autoSpaceDE w:val="0"/>
              <w:autoSpaceDN w:val="0"/>
              <w:adjustRightInd w:val="0"/>
              <w:rPr>
                <w:rFonts w:asciiTheme="minorEastAsia" w:eastAsiaTheme="minorEastAsia" w:hAnsiTheme="minorEastAsia" w:cs="ＭＳ明朝"/>
                <w:kern w:val="0"/>
                <w:sz w:val="22"/>
              </w:rPr>
            </w:pPr>
          </w:p>
        </w:tc>
        <w:tc>
          <w:tcPr>
            <w:tcW w:w="1418" w:type="dxa"/>
          </w:tcPr>
          <w:p w14:paraId="659D1374" w14:textId="220B70DB" w:rsidR="00E0344E" w:rsidRPr="00387F7A" w:rsidDel="00E0344E" w:rsidRDefault="009C1F4A" w:rsidP="006A1849">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w:t>
            </w:r>
            <w:r w:rsidR="00E0344E" w:rsidRPr="00387F7A">
              <w:rPr>
                <w:rFonts w:asciiTheme="minorEastAsia" w:eastAsiaTheme="minorEastAsia" w:hAnsiTheme="minorEastAsia" w:cs="ＭＳ明朝" w:hint="eastAsia"/>
                <w:kern w:val="0"/>
                <w:sz w:val="22"/>
              </w:rPr>
              <w:t>月</w:t>
            </w:r>
          </w:p>
        </w:tc>
        <w:tc>
          <w:tcPr>
            <w:tcW w:w="5333" w:type="dxa"/>
          </w:tcPr>
          <w:p w14:paraId="56002FF1" w14:textId="77777777" w:rsidR="008A280C" w:rsidRPr="00387F7A" w:rsidRDefault="008A280C" w:rsidP="008A280C">
            <w:pPr>
              <w:autoSpaceDE w:val="0"/>
              <w:autoSpaceDN w:val="0"/>
              <w:adjustRightInd w:val="0"/>
              <w:jc w:val="left"/>
              <w:rPr>
                <w:rFonts w:asciiTheme="minorEastAsia" w:eastAsiaTheme="minorEastAsia" w:hAnsiTheme="minorEastAsia" w:cs="ＭＳ明朝"/>
                <w:kern w:val="0"/>
                <w:sz w:val="22"/>
              </w:rPr>
            </w:pPr>
          </w:p>
          <w:p w14:paraId="603C127B" w14:textId="77777777" w:rsidR="003A52C9" w:rsidRPr="00387F7A" w:rsidRDefault="003A52C9" w:rsidP="008A280C">
            <w:pPr>
              <w:autoSpaceDE w:val="0"/>
              <w:autoSpaceDN w:val="0"/>
              <w:adjustRightInd w:val="0"/>
              <w:jc w:val="left"/>
              <w:rPr>
                <w:rFonts w:asciiTheme="minorEastAsia" w:eastAsiaTheme="minorEastAsia" w:hAnsiTheme="minorEastAsia" w:cs="ＭＳ明朝"/>
                <w:kern w:val="0"/>
                <w:sz w:val="22"/>
              </w:rPr>
            </w:pPr>
          </w:p>
          <w:p w14:paraId="7B9DE208" w14:textId="77777777" w:rsidR="008A280C" w:rsidRPr="00387F7A" w:rsidRDefault="008A280C" w:rsidP="008A280C">
            <w:pPr>
              <w:autoSpaceDE w:val="0"/>
              <w:autoSpaceDN w:val="0"/>
              <w:adjustRightInd w:val="0"/>
              <w:jc w:val="left"/>
              <w:rPr>
                <w:rFonts w:asciiTheme="minorEastAsia" w:eastAsiaTheme="minorEastAsia" w:hAnsiTheme="minorEastAsia" w:cs="ＭＳ明朝"/>
                <w:kern w:val="0"/>
                <w:sz w:val="22"/>
              </w:rPr>
            </w:pPr>
          </w:p>
          <w:p w14:paraId="72F53594" w14:textId="77777777" w:rsidR="00E0344E" w:rsidRPr="00387F7A" w:rsidRDefault="00E0344E" w:rsidP="00586FA6">
            <w:pPr>
              <w:autoSpaceDE w:val="0"/>
              <w:autoSpaceDN w:val="0"/>
              <w:adjustRightInd w:val="0"/>
              <w:jc w:val="left"/>
              <w:rPr>
                <w:rFonts w:asciiTheme="minorEastAsia" w:eastAsiaTheme="minorEastAsia" w:hAnsiTheme="minorEastAsia" w:cs="ＭＳ明朝"/>
                <w:kern w:val="0"/>
                <w:sz w:val="22"/>
              </w:rPr>
            </w:pPr>
          </w:p>
        </w:tc>
      </w:tr>
    </w:tbl>
    <w:p w14:paraId="03E4C224" w14:textId="77777777" w:rsidR="0067528C" w:rsidRPr="00387F7A" w:rsidRDefault="00CB78BD"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B4240A" w:rsidRPr="00387F7A">
        <w:rPr>
          <w:rFonts w:asciiTheme="minorEastAsia" w:eastAsiaTheme="minorEastAsia" w:hAnsiTheme="minorEastAsia" w:cs="ＭＳ明朝" w:hint="eastAsia"/>
          <w:kern w:val="0"/>
          <w:sz w:val="22"/>
        </w:rPr>
        <w:lastRenderedPageBreak/>
        <w:t>４</w:t>
      </w:r>
      <w:r w:rsidR="00BE33DC" w:rsidRPr="00387F7A">
        <w:rPr>
          <w:rFonts w:asciiTheme="minorEastAsia" w:eastAsiaTheme="minorEastAsia" w:hAnsiTheme="minorEastAsia" w:cs="ＭＳ明朝" w:hint="eastAsia"/>
          <w:kern w:val="0"/>
          <w:sz w:val="22"/>
        </w:rPr>
        <w:t>．事業実施に</w:t>
      </w:r>
      <w:r w:rsidR="00263E77" w:rsidRPr="00387F7A">
        <w:rPr>
          <w:rFonts w:asciiTheme="minorEastAsia" w:eastAsiaTheme="minorEastAsia" w:hAnsiTheme="minorEastAsia" w:cs="ＭＳ明朝" w:hint="eastAsia"/>
          <w:kern w:val="0"/>
          <w:sz w:val="22"/>
        </w:rPr>
        <w:t>係る</w:t>
      </w:r>
      <w:r w:rsidR="00BE33DC" w:rsidRPr="00387F7A">
        <w:rPr>
          <w:rFonts w:asciiTheme="minorEastAsia" w:eastAsiaTheme="minorEastAsia" w:hAnsiTheme="minorEastAsia" w:cs="ＭＳ明朝" w:hint="eastAsia"/>
          <w:kern w:val="0"/>
          <w:sz w:val="22"/>
        </w:rPr>
        <w:t>所要経費見込み</w:t>
      </w:r>
      <w:r w:rsidR="00E2703A" w:rsidRPr="00387F7A">
        <w:rPr>
          <w:rFonts w:asciiTheme="minorEastAsia" w:eastAsiaTheme="minorEastAsia" w:hAnsiTheme="minorEastAsia" w:cs="ＭＳ明朝" w:hint="eastAsia"/>
          <w:kern w:val="0"/>
          <w:sz w:val="22"/>
        </w:rPr>
        <w:t>（Ａ４判３</w:t>
      </w:r>
      <w:r w:rsidR="008A280C" w:rsidRPr="00387F7A">
        <w:rPr>
          <w:rFonts w:asciiTheme="minorEastAsia" w:eastAsiaTheme="minorEastAsia" w:hAnsiTheme="minorEastAsia" w:cs="ＭＳ明朝" w:hint="eastAsia"/>
          <w:kern w:val="0"/>
          <w:sz w:val="22"/>
        </w:rPr>
        <w:t>頁</w:t>
      </w:r>
      <w:r w:rsidR="00E2703A" w:rsidRPr="00387F7A">
        <w:rPr>
          <w:rFonts w:asciiTheme="minorEastAsia" w:eastAsiaTheme="minorEastAsia" w:hAnsiTheme="minorEastAsia" w:cs="ＭＳ明朝" w:hint="eastAsia"/>
          <w:kern w:val="0"/>
          <w:sz w:val="22"/>
        </w:rPr>
        <w:t>以内）</w:t>
      </w:r>
      <w:r w:rsidR="00174E6D" w:rsidRPr="00387F7A">
        <w:rPr>
          <w:rFonts w:asciiTheme="minorEastAsia" w:eastAsiaTheme="minorEastAsia" w:hAnsiTheme="minorEastAsia" w:cs="ＭＳ明朝" w:hint="eastAsia"/>
          <w:kern w:val="0"/>
          <w:sz w:val="22"/>
        </w:rPr>
        <w:t>（※）</w:t>
      </w:r>
    </w:p>
    <w:p w14:paraId="79F8873D" w14:textId="77777777" w:rsidR="003F66B3" w:rsidRPr="00387F7A" w:rsidRDefault="003F66B3"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D63628" w:rsidRPr="00387F7A">
        <w:rPr>
          <w:rFonts w:asciiTheme="minorEastAsia" w:eastAsiaTheme="minorEastAsia" w:hAnsiTheme="minorEastAsia" w:cs="ＭＳ明朝" w:hint="eastAsia"/>
          <w:kern w:val="0"/>
          <w:sz w:val="22"/>
        </w:rPr>
        <w:t>費目ごとの</w:t>
      </w:r>
      <w:r w:rsidR="00E2703A" w:rsidRPr="00387F7A">
        <w:rPr>
          <w:rFonts w:asciiTheme="minorEastAsia" w:eastAsiaTheme="minorEastAsia" w:hAnsiTheme="minorEastAsia" w:cs="ＭＳ明朝" w:hint="eastAsia"/>
          <w:kern w:val="0"/>
          <w:sz w:val="22"/>
        </w:rPr>
        <w:t>内容について</w:t>
      </w:r>
      <w:r w:rsidR="00D63628" w:rsidRPr="00387F7A">
        <w:rPr>
          <w:rFonts w:asciiTheme="minorEastAsia" w:eastAsiaTheme="minorEastAsia" w:hAnsiTheme="minorEastAsia" w:cs="ＭＳ明朝" w:hint="eastAsia"/>
          <w:kern w:val="0"/>
          <w:sz w:val="22"/>
        </w:rPr>
        <w:t>、</w:t>
      </w:r>
      <w:r w:rsidR="00E2703A" w:rsidRPr="00387F7A">
        <w:rPr>
          <w:rFonts w:asciiTheme="minorEastAsia" w:eastAsiaTheme="minorEastAsia" w:hAnsiTheme="minorEastAsia" w:cs="ＭＳ明朝" w:hint="eastAsia"/>
          <w:kern w:val="0"/>
          <w:sz w:val="22"/>
        </w:rPr>
        <w:t>内訳や</w:t>
      </w:r>
      <w:r w:rsidR="00C7434C" w:rsidRPr="00387F7A">
        <w:rPr>
          <w:rFonts w:asciiTheme="minorEastAsia" w:eastAsiaTheme="minorEastAsia" w:hAnsiTheme="minorEastAsia" w:cs="ＭＳ明朝" w:hint="eastAsia"/>
          <w:kern w:val="0"/>
          <w:sz w:val="22"/>
        </w:rPr>
        <w:t>算出根拠</w:t>
      </w:r>
      <w:r w:rsidR="00E2703A" w:rsidRPr="00387F7A">
        <w:rPr>
          <w:rFonts w:asciiTheme="minorEastAsia" w:eastAsiaTheme="minorEastAsia" w:hAnsiTheme="minorEastAsia" w:cs="ＭＳ明朝" w:hint="eastAsia"/>
          <w:kern w:val="0"/>
          <w:sz w:val="22"/>
        </w:rPr>
        <w:t>を具体的</w:t>
      </w:r>
      <w:r w:rsidRPr="00387F7A">
        <w:rPr>
          <w:rFonts w:asciiTheme="minorEastAsia" w:eastAsiaTheme="minorEastAsia" w:hAnsiTheme="minorEastAsia" w:cs="ＭＳ明朝" w:hint="eastAsia"/>
          <w:kern w:val="0"/>
          <w:sz w:val="22"/>
        </w:rPr>
        <w:t>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5050"/>
      </w:tblGrid>
      <w:tr w:rsidR="00BE33DC" w:rsidRPr="004A6C17" w14:paraId="256277CD" w14:textId="77777777" w:rsidTr="00387F7A">
        <w:tc>
          <w:tcPr>
            <w:tcW w:w="1951" w:type="dxa"/>
          </w:tcPr>
          <w:p w14:paraId="4E6916C9" w14:textId="77777777" w:rsidR="00BE33DC" w:rsidRPr="00387F7A" w:rsidRDefault="00871005"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費目</w:t>
            </w:r>
          </w:p>
        </w:tc>
        <w:tc>
          <w:tcPr>
            <w:tcW w:w="1701" w:type="dxa"/>
          </w:tcPr>
          <w:p w14:paraId="309BFEF4" w14:textId="77777777" w:rsidR="00BE33DC" w:rsidRPr="00387F7A" w:rsidRDefault="00871005"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金額</w:t>
            </w:r>
          </w:p>
        </w:tc>
        <w:tc>
          <w:tcPr>
            <w:tcW w:w="5050" w:type="dxa"/>
          </w:tcPr>
          <w:p w14:paraId="6B9099A0" w14:textId="77777777" w:rsidR="00BE33DC" w:rsidRPr="00387F7A" w:rsidRDefault="00E837A7" w:rsidP="00E837A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内訳・算出根拠</w:t>
            </w:r>
          </w:p>
        </w:tc>
      </w:tr>
      <w:tr w:rsidR="00BE33DC" w:rsidRPr="004A6C17" w14:paraId="1E7DD9DC" w14:textId="77777777" w:rsidTr="00387F7A">
        <w:tc>
          <w:tcPr>
            <w:tcW w:w="1951" w:type="dxa"/>
          </w:tcPr>
          <w:p w14:paraId="4D9AC3DF" w14:textId="09A27CD5" w:rsidR="00BE33DC"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(1)</w:t>
            </w:r>
            <w:r w:rsidR="000A3D40">
              <w:rPr>
                <w:rFonts w:asciiTheme="minorEastAsia" w:eastAsiaTheme="minorEastAsia" w:hAnsiTheme="minorEastAsia" w:cs="ＭＳ明朝" w:hint="eastAsia"/>
                <w:kern w:val="0"/>
                <w:sz w:val="22"/>
              </w:rPr>
              <w:t xml:space="preserve"> </w:t>
            </w:r>
            <w:r w:rsidR="00871005" w:rsidRPr="00387F7A">
              <w:rPr>
                <w:rFonts w:asciiTheme="minorEastAsia" w:eastAsiaTheme="minorEastAsia" w:hAnsiTheme="minorEastAsia" w:cs="ＭＳ明朝" w:hint="eastAsia"/>
                <w:kern w:val="0"/>
                <w:sz w:val="22"/>
              </w:rPr>
              <w:t>旅費</w:t>
            </w:r>
          </w:p>
          <w:p w14:paraId="45591808"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05FBB277" w14:textId="77777777" w:rsidR="00BE33DC" w:rsidRPr="00387F7A" w:rsidRDefault="00BE33DC" w:rsidP="00615373">
            <w:pPr>
              <w:autoSpaceDE w:val="0"/>
              <w:autoSpaceDN w:val="0"/>
              <w:adjustRightInd w:val="0"/>
              <w:jc w:val="left"/>
              <w:rPr>
                <w:rFonts w:asciiTheme="minorEastAsia" w:eastAsiaTheme="minorEastAsia" w:hAnsiTheme="minorEastAsia" w:cs="ＭＳ明朝"/>
                <w:kern w:val="0"/>
                <w:sz w:val="22"/>
              </w:rPr>
            </w:pPr>
          </w:p>
          <w:p w14:paraId="23FA449E"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53271C84" w14:textId="77777777" w:rsidR="00BE33DC" w:rsidRPr="00387F7A" w:rsidRDefault="008F147C" w:rsidP="008F147C">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例：東京</w:t>
            </w:r>
            <w:r w:rsidRPr="00387F7A">
              <w:rPr>
                <w:rFonts w:asciiTheme="minorEastAsia" w:eastAsiaTheme="minorEastAsia" w:hAnsiTheme="minorEastAsia" w:cs="ＭＳ明朝"/>
                <w:kern w:val="0"/>
                <w:sz w:val="22"/>
              </w:rPr>
              <w:t>-苫小牧：○○円/回×■■回</w:t>
            </w:r>
          </w:p>
        </w:tc>
      </w:tr>
      <w:tr w:rsidR="00871005" w:rsidRPr="004A6C17" w14:paraId="774A422D" w14:textId="77777777" w:rsidTr="00387F7A">
        <w:tc>
          <w:tcPr>
            <w:tcW w:w="1951" w:type="dxa"/>
          </w:tcPr>
          <w:p w14:paraId="5D1B8198" w14:textId="399BBDAA"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(2)</w:t>
            </w:r>
            <w:r w:rsidR="000A3D40">
              <w:rPr>
                <w:rFonts w:asciiTheme="minorEastAsia" w:eastAsiaTheme="minorEastAsia" w:hAnsiTheme="minorEastAsia" w:cs="ＭＳ明朝" w:hint="eastAsia"/>
                <w:kern w:val="0"/>
                <w:sz w:val="22"/>
              </w:rPr>
              <w:t xml:space="preserve"> </w:t>
            </w:r>
            <w:bookmarkStart w:id="0" w:name="_GoBack"/>
            <w:bookmarkEnd w:id="0"/>
            <w:r w:rsidR="009C1F4A">
              <w:rPr>
                <w:rFonts w:asciiTheme="minorEastAsia" w:eastAsiaTheme="minorEastAsia" w:hAnsiTheme="minorEastAsia" w:cs="ＭＳ明朝" w:hint="eastAsia"/>
                <w:kern w:val="0"/>
                <w:sz w:val="22"/>
              </w:rPr>
              <w:t>会議費</w:t>
            </w:r>
          </w:p>
          <w:p w14:paraId="034798A9"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6CB84935" w14:textId="77777777" w:rsidR="003F66B3" w:rsidRPr="00387F7A" w:rsidRDefault="003F66B3" w:rsidP="00615373">
            <w:pPr>
              <w:autoSpaceDE w:val="0"/>
              <w:autoSpaceDN w:val="0"/>
              <w:adjustRightInd w:val="0"/>
              <w:jc w:val="right"/>
              <w:rPr>
                <w:rFonts w:asciiTheme="minorEastAsia" w:eastAsiaTheme="minorEastAsia" w:hAnsiTheme="minorEastAsia" w:cs="ＭＳ明朝"/>
                <w:kern w:val="0"/>
                <w:sz w:val="22"/>
              </w:rPr>
            </w:pPr>
          </w:p>
          <w:p w14:paraId="74DD70D6" w14:textId="77777777" w:rsidR="00871005" w:rsidRPr="00387F7A" w:rsidRDefault="003F66B3"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6E3EB8F3"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1BFEE01F" w14:textId="77777777" w:rsidTr="00387F7A">
        <w:tc>
          <w:tcPr>
            <w:tcW w:w="1951" w:type="dxa"/>
          </w:tcPr>
          <w:p w14:paraId="76D9BAF2" w14:textId="7CA3C209"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(3)</w:t>
            </w:r>
            <w:r w:rsidR="009C1F4A" w:rsidRPr="009E7991">
              <w:rPr>
                <w:rFonts w:asciiTheme="minorEastAsia" w:eastAsiaTheme="minorEastAsia" w:hAnsiTheme="minorEastAsia" w:hint="eastAsia"/>
                <w:szCs w:val="21"/>
              </w:rPr>
              <w:t xml:space="preserve"> 物品費</w:t>
            </w:r>
          </w:p>
          <w:p w14:paraId="19E5C6D5"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1F09A908" w14:textId="77777777" w:rsidR="00871005" w:rsidRPr="00387F7A" w:rsidRDefault="00871005" w:rsidP="00615373">
            <w:pPr>
              <w:jc w:val="right"/>
              <w:rPr>
                <w:rFonts w:asciiTheme="minorEastAsia" w:eastAsiaTheme="minorEastAsia" w:hAnsiTheme="minorEastAsia" w:cs="ＭＳ明朝"/>
                <w:kern w:val="0"/>
                <w:sz w:val="22"/>
              </w:rPr>
            </w:pPr>
          </w:p>
          <w:p w14:paraId="50A64E9A"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17225AB7"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0E7765E" w14:textId="77777777" w:rsidTr="00387F7A">
        <w:tc>
          <w:tcPr>
            <w:tcW w:w="1951" w:type="dxa"/>
          </w:tcPr>
          <w:p w14:paraId="1BE8BD3C" w14:textId="3157DA84"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(4)</w:t>
            </w:r>
            <w:r w:rsidR="009C1F4A">
              <w:rPr>
                <w:rFonts w:asciiTheme="minorEastAsia" w:eastAsiaTheme="minorEastAsia" w:hAnsiTheme="minorEastAsia" w:hint="eastAsia"/>
                <w:szCs w:val="21"/>
              </w:rPr>
              <w:t xml:space="preserve"> 借料及び損料</w:t>
            </w:r>
          </w:p>
          <w:p w14:paraId="4AB07492"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6E74F3B5"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p>
          <w:p w14:paraId="17B64B76"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4779A623"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479FCCC7" w14:textId="77777777" w:rsidTr="00387F7A">
        <w:tc>
          <w:tcPr>
            <w:tcW w:w="1951" w:type="dxa"/>
          </w:tcPr>
          <w:p w14:paraId="6AB4ABF8" w14:textId="1266CE8D"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(5)</w:t>
            </w:r>
            <w:r w:rsidR="009C1F4A">
              <w:rPr>
                <w:rFonts w:asciiTheme="minorEastAsia" w:eastAsiaTheme="minorEastAsia" w:hAnsiTheme="minorEastAsia" w:hint="eastAsia"/>
                <w:szCs w:val="21"/>
              </w:rPr>
              <w:t xml:space="preserve"> 消耗品費</w:t>
            </w:r>
          </w:p>
          <w:p w14:paraId="30362F4C"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29C14729" w14:textId="77777777" w:rsidR="00871005" w:rsidRPr="00387F7A" w:rsidRDefault="00871005" w:rsidP="00615373">
            <w:pPr>
              <w:jc w:val="right"/>
              <w:rPr>
                <w:rFonts w:asciiTheme="minorEastAsia" w:eastAsiaTheme="minorEastAsia" w:hAnsiTheme="minorEastAsia" w:cs="ＭＳ明朝"/>
                <w:kern w:val="0"/>
                <w:sz w:val="22"/>
              </w:rPr>
            </w:pPr>
          </w:p>
          <w:p w14:paraId="76D3AD7C"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31B353BA"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5C159A08" w14:textId="77777777" w:rsidTr="00387F7A">
        <w:tc>
          <w:tcPr>
            <w:tcW w:w="1951" w:type="dxa"/>
          </w:tcPr>
          <w:p w14:paraId="587FCFB3" w14:textId="0D0EAD79"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(6)</w:t>
            </w:r>
            <w:r w:rsidR="009C1F4A">
              <w:rPr>
                <w:rFonts w:asciiTheme="minorEastAsia" w:eastAsiaTheme="minorEastAsia" w:hAnsiTheme="minorEastAsia" w:hint="eastAsia"/>
                <w:szCs w:val="21"/>
              </w:rPr>
              <w:t xml:space="preserve"> 外注費</w:t>
            </w:r>
          </w:p>
          <w:p w14:paraId="3A4FE4F6"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260F9087"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p>
          <w:p w14:paraId="3E2858BE"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2CE158BA"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0597B50" w14:textId="77777777" w:rsidTr="00387F7A">
        <w:tc>
          <w:tcPr>
            <w:tcW w:w="1951" w:type="dxa"/>
          </w:tcPr>
          <w:p w14:paraId="43C3032B" w14:textId="0721C1EB" w:rsidR="00871005" w:rsidRPr="00387F7A" w:rsidRDefault="000B0DB2"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(7)</w:t>
            </w:r>
            <w:r w:rsidR="009C1F4A">
              <w:rPr>
                <w:rFonts w:asciiTheme="minorEastAsia" w:eastAsiaTheme="minorEastAsia" w:hAnsiTheme="minorEastAsia" w:hint="eastAsia"/>
                <w:szCs w:val="21"/>
              </w:rPr>
              <w:t xml:space="preserve"> 再委託費</w:t>
            </w:r>
          </w:p>
          <w:p w14:paraId="2B5D4F6E" w14:textId="77777777" w:rsidR="00871005" w:rsidRPr="00387F7A" w:rsidRDefault="00871005" w:rsidP="007804A8">
            <w:pPr>
              <w:autoSpaceDE w:val="0"/>
              <w:autoSpaceDN w:val="0"/>
              <w:adjustRightInd w:val="0"/>
              <w:rPr>
                <w:rFonts w:asciiTheme="minorEastAsia" w:eastAsiaTheme="minorEastAsia" w:hAnsiTheme="minorEastAsia" w:cs="ＭＳ明朝"/>
                <w:kern w:val="0"/>
                <w:sz w:val="22"/>
              </w:rPr>
            </w:pPr>
          </w:p>
        </w:tc>
        <w:tc>
          <w:tcPr>
            <w:tcW w:w="1701" w:type="dxa"/>
          </w:tcPr>
          <w:p w14:paraId="35BCFB64" w14:textId="77777777" w:rsidR="00871005" w:rsidRPr="00387F7A" w:rsidRDefault="00871005" w:rsidP="00615373">
            <w:pPr>
              <w:jc w:val="right"/>
              <w:rPr>
                <w:rFonts w:asciiTheme="minorEastAsia" w:eastAsiaTheme="minorEastAsia" w:hAnsiTheme="minorEastAsia" w:cs="ＭＳ明朝"/>
                <w:kern w:val="0"/>
                <w:sz w:val="22"/>
              </w:rPr>
            </w:pPr>
          </w:p>
          <w:p w14:paraId="2E04E94C"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0D76C468"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5F9DBA3" w14:textId="77777777" w:rsidTr="00387F7A">
        <w:tc>
          <w:tcPr>
            <w:tcW w:w="1951" w:type="dxa"/>
          </w:tcPr>
          <w:p w14:paraId="5884E430" w14:textId="1D1AD07D" w:rsidR="00871005" w:rsidRPr="00387F7A" w:rsidRDefault="000B0DB2">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(8)</w:t>
            </w:r>
            <w:r w:rsidR="009C1F4A" w:rsidRPr="009E7991">
              <w:rPr>
                <w:rFonts w:asciiTheme="minorEastAsia" w:eastAsiaTheme="minorEastAsia" w:hAnsiTheme="minorEastAsia" w:hint="eastAsia"/>
              </w:rPr>
              <w:t xml:space="preserve"> 印刷製本費</w:t>
            </w:r>
          </w:p>
        </w:tc>
        <w:tc>
          <w:tcPr>
            <w:tcW w:w="1701" w:type="dxa"/>
          </w:tcPr>
          <w:p w14:paraId="7D32E98A" w14:textId="77777777" w:rsidR="00871005" w:rsidRPr="00387F7A" w:rsidRDefault="00871005" w:rsidP="00615373">
            <w:pPr>
              <w:jc w:val="right"/>
              <w:rPr>
                <w:rFonts w:asciiTheme="minorEastAsia" w:eastAsiaTheme="minorEastAsia" w:hAnsiTheme="minorEastAsia" w:cs="ＭＳ明朝"/>
                <w:kern w:val="0"/>
                <w:sz w:val="22"/>
              </w:rPr>
            </w:pPr>
          </w:p>
          <w:p w14:paraId="253646C0"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2E44F1B8"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5C849C66" w14:textId="77777777" w:rsidTr="00387F7A">
        <w:tc>
          <w:tcPr>
            <w:tcW w:w="1951" w:type="dxa"/>
          </w:tcPr>
          <w:p w14:paraId="6CCF321C" w14:textId="77777777" w:rsidR="00871005" w:rsidRDefault="000B0DB2">
            <w:pPr>
              <w:autoSpaceDE w:val="0"/>
              <w:autoSpaceDN w:val="0"/>
              <w:adjustRightInd w:val="0"/>
              <w:rPr>
                <w:rFonts w:asciiTheme="minorEastAsia" w:eastAsiaTheme="minorEastAsia" w:hAnsiTheme="minorEastAsia" w:hint="eastAsia"/>
              </w:rPr>
            </w:pPr>
            <w:r>
              <w:rPr>
                <w:rFonts w:asciiTheme="minorEastAsia" w:eastAsiaTheme="minorEastAsia" w:hAnsiTheme="minorEastAsia" w:cs="ＭＳ明朝" w:hint="eastAsia"/>
                <w:kern w:val="0"/>
                <w:sz w:val="22"/>
              </w:rPr>
              <w:t>(9)</w:t>
            </w:r>
            <w:r w:rsidR="009C1F4A">
              <w:rPr>
                <w:rFonts w:asciiTheme="minorEastAsia" w:eastAsiaTheme="minorEastAsia" w:hAnsiTheme="minorEastAsia" w:hint="eastAsia"/>
              </w:rPr>
              <w:t xml:space="preserve"> 補助員人件費</w:t>
            </w:r>
          </w:p>
          <w:p w14:paraId="2CB4EC1F" w14:textId="01DB773A" w:rsidR="00444CA0" w:rsidRPr="00387F7A" w:rsidRDefault="00444CA0">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hint="eastAsia"/>
              </w:rPr>
              <w:t>（非課税）</w:t>
            </w:r>
          </w:p>
        </w:tc>
        <w:tc>
          <w:tcPr>
            <w:tcW w:w="1701" w:type="dxa"/>
          </w:tcPr>
          <w:p w14:paraId="33D332B6"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p>
          <w:p w14:paraId="484D349A" w14:textId="77777777" w:rsidR="00871005" w:rsidRPr="00387F7A" w:rsidRDefault="00871005"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54E7D288"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9C1F4A" w:rsidRPr="004A6C17" w14:paraId="727F5E01" w14:textId="77777777" w:rsidTr="000B0DB2">
        <w:tc>
          <w:tcPr>
            <w:tcW w:w="1951" w:type="dxa"/>
          </w:tcPr>
          <w:p w14:paraId="041BDA7A" w14:textId="456FEF8D" w:rsidR="009C1F4A" w:rsidRDefault="009C1F4A" w:rsidP="009C1F4A">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(10)</w:t>
            </w:r>
            <w:r>
              <w:rPr>
                <w:rFonts w:asciiTheme="minorEastAsia" w:eastAsiaTheme="minorEastAsia" w:hAnsiTheme="minorEastAsia" w:hint="eastAsia"/>
              </w:rPr>
              <w:t>その他諸経費</w:t>
            </w:r>
          </w:p>
        </w:tc>
        <w:tc>
          <w:tcPr>
            <w:tcW w:w="1701" w:type="dxa"/>
          </w:tcPr>
          <w:p w14:paraId="3B993A29" w14:textId="77777777" w:rsidR="009C1F4A" w:rsidRPr="004A6C17" w:rsidRDefault="009C1F4A" w:rsidP="00615373">
            <w:pPr>
              <w:autoSpaceDE w:val="0"/>
              <w:autoSpaceDN w:val="0"/>
              <w:adjustRightInd w:val="0"/>
              <w:jc w:val="right"/>
              <w:rPr>
                <w:rFonts w:asciiTheme="minorEastAsia" w:eastAsiaTheme="minorEastAsia" w:hAnsiTheme="minorEastAsia" w:cs="ＭＳ明朝"/>
                <w:kern w:val="0"/>
                <w:sz w:val="22"/>
              </w:rPr>
            </w:pPr>
          </w:p>
        </w:tc>
        <w:tc>
          <w:tcPr>
            <w:tcW w:w="5050" w:type="dxa"/>
          </w:tcPr>
          <w:p w14:paraId="00590772" w14:textId="77777777" w:rsidR="009C1F4A" w:rsidRPr="004A6C17" w:rsidRDefault="009C1F4A"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4926566B" w14:textId="77777777" w:rsidTr="00387F7A">
        <w:tc>
          <w:tcPr>
            <w:tcW w:w="1951" w:type="dxa"/>
          </w:tcPr>
          <w:p w14:paraId="6670CB98" w14:textId="0BA97E60" w:rsidR="00CA7D9D" w:rsidRPr="00387F7A" w:rsidRDefault="000B0DB2">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(1</w:t>
            </w:r>
            <w:r w:rsidR="009C1F4A">
              <w:rPr>
                <w:rFonts w:asciiTheme="minorEastAsia" w:eastAsiaTheme="minorEastAsia" w:hAnsiTheme="minorEastAsia" w:cs="ＭＳ明朝" w:hint="eastAsia"/>
                <w:kern w:val="0"/>
                <w:sz w:val="22"/>
              </w:rPr>
              <w:t>1</w:t>
            </w:r>
            <w:r>
              <w:rPr>
                <w:rFonts w:asciiTheme="minorEastAsia" w:eastAsiaTheme="minorEastAsia" w:hAnsiTheme="minorEastAsia" w:cs="ＭＳ明朝" w:hint="eastAsia"/>
                <w:kern w:val="0"/>
                <w:sz w:val="22"/>
              </w:rPr>
              <w:t>)</w:t>
            </w:r>
            <w:r w:rsidR="00871005" w:rsidRPr="00387F7A">
              <w:rPr>
                <w:rFonts w:asciiTheme="minorEastAsia" w:eastAsiaTheme="minorEastAsia" w:hAnsiTheme="minorEastAsia" w:cs="ＭＳ明朝" w:hint="eastAsia"/>
                <w:kern w:val="0"/>
                <w:sz w:val="22"/>
              </w:rPr>
              <w:t>その他</w:t>
            </w:r>
            <w:r w:rsidR="00DD4F77" w:rsidRPr="000B0DB2">
              <w:rPr>
                <w:rFonts w:asciiTheme="minorEastAsia" w:eastAsiaTheme="minorEastAsia" w:hAnsiTheme="minorEastAsia" w:cs="ＭＳ明朝" w:hint="eastAsia"/>
                <w:kern w:val="0"/>
                <w:sz w:val="22"/>
              </w:rPr>
              <w:t>市長が</w:t>
            </w:r>
            <w:r w:rsidR="00174E6D" w:rsidRPr="00387F7A">
              <w:rPr>
                <w:rFonts w:asciiTheme="minorEastAsia" w:eastAsiaTheme="minorEastAsia" w:hAnsiTheme="minorEastAsia" w:hint="eastAsia"/>
                <w:sz w:val="22"/>
              </w:rPr>
              <w:t>事業に必要と</w:t>
            </w:r>
            <w:r w:rsidR="00DD4F77" w:rsidRPr="00387F7A">
              <w:rPr>
                <w:rFonts w:asciiTheme="minorEastAsia" w:eastAsiaTheme="minorEastAsia" w:hAnsiTheme="minorEastAsia" w:hint="eastAsia"/>
                <w:sz w:val="22"/>
              </w:rPr>
              <w:t>認める</w:t>
            </w:r>
            <w:r w:rsidR="00174E6D" w:rsidRPr="00387F7A">
              <w:rPr>
                <w:rFonts w:asciiTheme="minorEastAsia" w:eastAsiaTheme="minorEastAsia" w:hAnsiTheme="minorEastAsia" w:hint="eastAsia"/>
                <w:sz w:val="22"/>
              </w:rPr>
              <w:t>経費</w:t>
            </w:r>
          </w:p>
        </w:tc>
        <w:tc>
          <w:tcPr>
            <w:tcW w:w="1701" w:type="dxa"/>
          </w:tcPr>
          <w:p w14:paraId="103F7E8F" w14:textId="77777777" w:rsidR="00871005" w:rsidRPr="00387F7A" w:rsidRDefault="00871005" w:rsidP="00615373">
            <w:pPr>
              <w:jc w:val="right"/>
              <w:rPr>
                <w:rFonts w:asciiTheme="minorEastAsia" w:eastAsiaTheme="minorEastAsia" w:hAnsiTheme="minorEastAsia" w:cs="ＭＳ明朝"/>
                <w:kern w:val="0"/>
                <w:sz w:val="22"/>
              </w:rPr>
            </w:pPr>
          </w:p>
          <w:p w14:paraId="6EE6DC7C"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29A56527"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10DB2D94" w14:textId="77777777" w:rsidTr="00387F7A">
        <w:tc>
          <w:tcPr>
            <w:tcW w:w="1951" w:type="dxa"/>
          </w:tcPr>
          <w:p w14:paraId="5ECE2B20" w14:textId="77777777" w:rsidR="00871005" w:rsidRPr="00387F7A" w:rsidRDefault="007804A8" w:rsidP="007804A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①</w:t>
            </w:r>
            <w:r w:rsidR="00871005" w:rsidRPr="00387F7A">
              <w:rPr>
                <w:rFonts w:asciiTheme="minorEastAsia" w:eastAsiaTheme="minorEastAsia" w:hAnsiTheme="minorEastAsia" w:cs="ＭＳ明朝" w:hint="eastAsia"/>
                <w:kern w:val="0"/>
                <w:sz w:val="22"/>
              </w:rPr>
              <w:t>小計</w:t>
            </w:r>
          </w:p>
        </w:tc>
        <w:tc>
          <w:tcPr>
            <w:tcW w:w="1701" w:type="dxa"/>
          </w:tcPr>
          <w:p w14:paraId="265945D1" w14:textId="77777777" w:rsidR="003F66B3" w:rsidRPr="00387F7A" w:rsidRDefault="003F66B3" w:rsidP="00615373">
            <w:pPr>
              <w:autoSpaceDE w:val="0"/>
              <w:autoSpaceDN w:val="0"/>
              <w:adjustRightInd w:val="0"/>
              <w:jc w:val="right"/>
              <w:rPr>
                <w:rFonts w:asciiTheme="minorEastAsia" w:eastAsiaTheme="minorEastAsia" w:hAnsiTheme="minorEastAsia" w:cs="ＭＳ明朝"/>
                <w:kern w:val="0"/>
                <w:sz w:val="22"/>
              </w:rPr>
            </w:pPr>
          </w:p>
          <w:p w14:paraId="49D81893" w14:textId="77777777" w:rsidR="00871005" w:rsidRPr="00387F7A" w:rsidRDefault="003F66B3"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12B98AD1" w14:textId="77777777" w:rsidR="00871005" w:rsidRDefault="00444CA0" w:rsidP="00615373">
            <w:pPr>
              <w:autoSpaceDE w:val="0"/>
              <w:autoSpaceDN w:val="0"/>
              <w:adjustRightInd w:val="0"/>
              <w:jc w:val="left"/>
              <w:rPr>
                <w:rFonts w:asciiTheme="minorEastAsia" w:eastAsiaTheme="minorEastAsia" w:hAnsiTheme="minorEastAsia" w:cs="ＭＳ明朝" w:hint="eastAsia"/>
                <w:kern w:val="0"/>
                <w:sz w:val="22"/>
              </w:rPr>
            </w:pPr>
            <w:r>
              <w:rPr>
                <w:rFonts w:asciiTheme="minorEastAsia" w:eastAsiaTheme="minorEastAsia" w:hAnsiTheme="minorEastAsia" w:cs="ＭＳ明朝" w:hint="eastAsia"/>
                <w:kern w:val="0"/>
                <w:sz w:val="22"/>
              </w:rPr>
              <w:t xml:space="preserve">（うち消費税及び地方消費税　　　　　</w:t>
            </w:r>
          </w:p>
          <w:p w14:paraId="02339B58" w14:textId="49929057" w:rsidR="00444CA0" w:rsidRPr="00387F7A" w:rsidRDefault="00444CA0" w:rsidP="00615373">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円）</w:t>
            </w:r>
          </w:p>
        </w:tc>
      </w:tr>
      <w:tr w:rsidR="00871005" w:rsidRPr="004A6C17" w14:paraId="2A0F28A0" w14:textId="77777777" w:rsidTr="00387F7A">
        <w:tc>
          <w:tcPr>
            <w:tcW w:w="1951" w:type="dxa"/>
          </w:tcPr>
          <w:p w14:paraId="435A867E" w14:textId="463F6A69" w:rsidR="00871005" w:rsidRPr="00387F7A" w:rsidRDefault="007804A8" w:rsidP="007804A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②</w:t>
            </w:r>
            <w:r w:rsidR="00871005" w:rsidRPr="00387F7A">
              <w:rPr>
                <w:rFonts w:asciiTheme="minorEastAsia" w:eastAsiaTheme="minorEastAsia" w:hAnsiTheme="minorEastAsia" w:cs="ＭＳ明朝" w:hint="eastAsia"/>
                <w:kern w:val="0"/>
                <w:sz w:val="22"/>
              </w:rPr>
              <w:t>消費税</w:t>
            </w:r>
            <w:r w:rsidR="00444CA0">
              <w:rPr>
                <w:rFonts w:asciiTheme="minorEastAsia" w:eastAsiaTheme="minorEastAsia" w:hAnsiTheme="minorEastAsia" w:cs="ＭＳ明朝" w:hint="eastAsia"/>
                <w:kern w:val="0"/>
                <w:sz w:val="22"/>
              </w:rPr>
              <w:t>及び地方消費税に係る仕入控除税額</w:t>
            </w:r>
          </w:p>
        </w:tc>
        <w:tc>
          <w:tcPr>
            <w:tcW w:w="1701" w:type="dxa"/>
          </w:tcPr>
          <w:p w14:paraId="02E662F3" w14:textId="77777777" w:rsidR="003F66B3" w:rsidRPr="00387F7A" w:rsidRDefault="003F66B3" w:rsidP="00615373">
            <w:pPr>
              <w:jc w:val="right"/>
              <w:rPr>
                <w:rFonts w:asciiTheme="minorEastAsia" w:eastAsiaTheme="minorEastAsia" w:hAnsiTheme="minorEastAsia" w:cs="ＭＳ明朝"/>
                <w:kern w:val="0"/>
                <w:sz w:val="22"/>
              </w:rPr>
            </w:pPr>
          </w:p>
          <w:p w14:paraId="5B6EA937" w14:textId="77777777" w:rsidR="00871005" w:rsidRPr="00387F7A" w:rsidRDefault="00871005"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5050" w:type="dxa"/>
          </w:tcPr>
          <w:p w14:paraId="3F5E91E1" w14:textId="04304822"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3EFDE04E" w14:textId="77777777" w:rsidTr="00387F7A">
        <w:tc>
          <w:tcPr>
            <w:tcW w:w="1951" w:type="dxa"/>
          </w:tcPr>
          <w:p w14:paraId="09E22A92" w14:textId="77777777" w:rsidR="00871005" w:rsidRDefault="007804A8" w:rsidP="007804A8">
            <w:pPr>
              <w:autoSpaceDE w:val="0"/>
              <w:autoSpaceDN w:val="0"/>
              <w:adjustRightInd w:val="0"/>
              <w:rPr>
                <w:rFonts w:asciiTheme="minorEastAsia" w:eastAsiaTheme="minorEastAsia" w:hAnsiTheme="minorEastAsia" w:cs="ＭＳ明朝" w:hint="eastAsia"/>
                <w:kern w:val="0"/>
                <w:sz w:val="22"/>
              </w:rPr>
            </w:pPr>
            <w:r w:rsidRPr="00387F7A">
              <w:rPr>
                <w:rFonts w:asciiTheme="minorEastAsia" w:eastAsiaTheme="minorEastAsia" w:hAnsiTheme="minorEastAsia" w:cs="ＭＳ明朝" w:hint="eastAsia"/>
                <w:kern w:val="0"/>
                <w:sz w:val="22"/>
              </w:rPr>
              <w:t>③</w:t>
            </w:r>
            <w:r w:rsidR="00871005" w:rsidRPr="00387F7A">
              <w:rPr>
                <w:rFonts w:asciiTheme="minorEastAsia" w:eastAsiaTheme="minorEastAsia" w:hAnsiTheme="minorEastAsia" w:cs="ＭＳ明朝" w:hint="eastAsia"/>
                <w:kern w:val="0"/>
                <w:sz w:val="22"/>
              </w:rPr>
              <w:t>申請金額合計</w:t>
            </w:r>
          </w:p>
          <w:p w14:paraId="22964B55" w14:textId="00B16BEE" w:rsidR="00444CA0" w:rsidRPr="00387F7A" w:rsidRDefault="00444CA0" w:rsidP="007804A8">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（①－②）</w:t>
            </w:r>
          </w:p>
        </w:tc>
        <w:tc>
          <w:tcPr>
            <w:tcW w:w="1701" w:type="dxa"/>
          </w:tcPr>
          <w:p w14:paraId="7AD4C11C" w14:textId="77777777" w:rsidR="003F66B3" w:rsidRPr="00387F7A" w:rsidRDefault="003F66B3" w:rsidP="00615373">
            <w:pPr>
              <w:autoSpaceDE w:val="0"/>
              <w:autoSpaceDN w:val="0"/>
              <w:adjustRightInd w:val="0"/>
              <w:jc w:val="right"/>
              <w:rPr>
                <w:rFonts w:asciiTheme="minorEastAsia" w:eastAsiaTheme="minorEastAsia" w:hAnsiTheme="minorEastAsia" w:cs="ＭＳ明朝"/>
                <w:kern w:val="0"/>
                <w:sz w:val="22"/>
              </w:rPr>
            </w:pPr>
          </w:p>
          <w:p w14:paraId="4F014914" w14:textId="77777777" w:rsidR="00871005" w:rsidRPr="00387F7A" w:rsidRDefault="003F66B3" w:rsidP="0061537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0" w:type="dxa"/>
          </w:tcPr>
          <w:p w14:paraId="7F5D727B" w14:textId="77777777" w:rsidR="00871005" w:rsidRPr="00387F7A" w:rsidRDefault="00871005" w:rsidP="00615373">
            <w:pPr>
              <w:autoSpaceDE w:val="0"/>
              <w:autoSpaceDN w:val="0"/>
              <w:adjustRightInd w:val="0"/>
              <w:jc w:val="left"/>
              <w:rPr>
                <w:rFonts w:asciiTheme="minorEastAsia" w:eastAsiaTheme="minorEastAsia" w:hAnsiTheme="minorEastAsia" w:cs="ＭＳ明朝"/>
                <w:kern w:val="0"/>
                <w:sz w:val="22"/>
              </w:rPr>
            </w:pPr>
          </w:p>
        </w:tc>
      </w:tr>
    </w:tbl>
    <w:p w14:paraId="2C92E17C" w14:textId="77777777" w:rsidR="00116E42" w:rsidRPr="00387F7A" w:rsidRDefault="00174E6D"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※提案事業者（市外及び市内企業）の人件費は経費には含まないこととする。</w:t>
      </w:r>
    </w:p>
    <w:p w14:paraId="4E977B84" w14:textId="56647A6B" w:rsidR="005D59DC" w:rsidRPr="00387F7A" w:rsidRDefault="000B0DB2" w:rsidP="00463DC3">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br w:type="page"/>
      </w:r>
      <w:r w:rsidR="00B4240A" w:rsidRPr="00387F7A">
        <w:rPr>
          <w:rFonts w:asciiTheme="minorEastAsia" w:eastAsiaTheme="minorEastAsia" w:hAnsiTheme="minorEastAsia" w:cs="ＭＳ明朝" w:hint="eastAsia"/>
          <w:kern w:val="0"/>
          <w:sz w:val="22"/>
        </w:rPr>
        <w:lastRenderedPageBreak/>
        <w:t>５</w:t>
      </w:r>
      <w:r w:rsidR="005D59DC" w:rsidRPr="00387F7A">
        <w:rPr>
          <w:rFonts w:asciiTheme="minorEastAsia" w:eastAsiaTheme="minorEastAsia" w:hAnsiTheme="minorEastAsia" w:cs="ＭＳ明朝" w:hint="eastAsia"/>
          <w:kern w:val="0"/>
          <w:sz w:val="22"/>
        </w:rPr>
        <w:t>．事業の実施体制</w:t>
      </w:r>
      <w:r w:rsidR="00D63628" w:rsidRPr="00387F7A">
        <w:rPr>
          <w:rFonts w:asciiTheme="minorEastAsia" w:eastAsiaTheme="minorEastAsia" w:hAnsiTheme="minorEastAsia" w:cs="ＭＳ明朝" w:hint="eastAsia"/>
          <w:kern w:val="0"/>
          <w:sz w:val="22"/>
        </w:rPr>
        <w:t>（Ａ４判</w:t>
      </w:r>
      <w:r w:rsidR="00281D8B" w:rsidRPr="00387F7A">
        <w:rPr>
          <w:rFonts w:asciiTheme="minorEastAsia" w:eastAsiaTheme="minorEastAsia" w:hAnsiTheme="minorEastAsia" w:cs="ＭＳ明朝" w:hint="eastAsia"/>
          <w:kern w:val="0"/>
          <w:sz w:val="22"/>
        </w:rPr>
        <w:t>２頁</w:t>
      </w:r>
      <w:r w:rsidR="00D63628" w:rsidRPr="00387F7A">
        <w:rPr>
          <w:rFonts w:asciiTheme="minorEastAsia" w:eastAsiaTheme="minorEastAsia" w:hAnsiTheme="minorEastAsia" w:cs="ＭＳ明朝" w:hint="eastAsia"/>
          <w:kern w:val="0"/>
          <w:sz w:val="22"/>
        </w:rPr>
        <w:t>以内）</w:t>
      </w:r>
    </w:p>
    <w:p w14:paraId="246A64BA" w14:textId="77777777" w:rsidR="00E85D8C" w:rsidRPr="00387F7A" w:rsidRDefault="002546C8"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E85D8C" w:rsidRPr="00387F7A">
        <w:rPr>
          <w:rFonts w:asciiTheme="minorEastAsia" w:eastAsiaTheme="minorEastAsia" w:hAnsiTheme="minorEastAsia"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4A6C17" w14:paraId="3B7A376E" w14:textId="77777777" w:rsidTr="00D87E9B">
        <w:trPr>
          <w:cantSplit/>
          <w:trHeight w:val="451"/>
        </w:trPr>
        <w:tc>
          <w:tcPr>
            <w:tcW w:w="534" w:type="dxa"/>
            <w:textDirection w:val="tbRlV"/>
          </w:tcPr>
          <w:p w14:paraId="20A6EB05" w14:textId="77777777" w:rsidR="00E85D8C" w:rsidRPr="00387F7A" w:rsidRDefault="00E85D8C" w:rsidP="00D871BD">
            <w:pPr>
              <w:autoSpaceDE w:val="0"/>
              <w:autoSpaceDN w:val="0"/>
              <w:adjustRightInd w:val="0"/>
              <w:ind w:left="113" w:right="113"/>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事業の実施体制図</w:t>
            </w:r>
          </w:p>
        </w:tc>
        <w:tc>
          <w:tcPr>
            <w:tcW w:w="8168" w:type="dxa"/>
          </w:tcPr>
          <w:p w14:paraId="3E92E22D" w14:textId="77777777" w:rsidR="00281D8B" w:rsidRPr="00387F7A" w:rsidRDefault="00281D8B" w:rsidP="00281D8B">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23FBBD81"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BA1B996"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56595A0D"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3CE08528"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C61209B"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052CA252"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1C5BC642"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07D19ABC"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F29E01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48671E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44CC7074"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202DB31"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29FEAD2"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C007C9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9B881E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65C34AF"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4A5E1F80"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7EB4A25"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8881C59"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8B450EE"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891A90F"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270F5BD3"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3426A0C"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5EB1144"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60265C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5073160"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6FFDFE8C"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E1B366B"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503A6EC"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282795E9"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11AECDF6"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7A200053" w14:textId="77777777" w:rsidR="00281D8B" w:rsidRPr="00387F7A" w:rsidRDefault="00281D8B" w:rsidP="004476C7">
            <w:pPr>
              <w:autoSpaceDE w:val="0"/>
              <w:autoSpaceDN w:val="0"/>
              <w:adjustRightInd w:val="0"/>
              <w:jc w:val="left"/>
              <w:rPr>
                <w:rFonts w:asciiTheme="minorEastAsia" w:eastAsiaTheme="minorEastAsia" w:hAnsiTheme="minorEastAsia" w:cs="ＭＳ明朝"/>
                <w:kern w:val="0"/>
                <w:sz w:val="22"/>
              </w:rPr>
            </w:pPr>
          </w:p>
          <w:p w14:paraId="38B96591" w14:textId="77777777" w:rsidR="00281D8B" w:rsidRPr="00387F7A" w:rsidRDefault="00281D8B" w:rsidP="004476C7">
            <w:pPr>
              <w:autoSpaceDE w:val="0"/>
              <w:autoSpaceDN w:val="0"/>
              <w:adjustRightInd w:val="0"/>
              <w:jc w:val="left"/>
              <w:rPr>
                <w:rFonts w:asciiTheme="minorEastAsia" w:eastAsiaTheme="minorEastAsia" w:hAnsiTheme="minorEastAsia" w:cs="ＭＳ明朝"/>
                <w:kern w:val="0"/>
                <w:sz w:val="22"/>
              </w:rPr>
            </w:pPr>
          </w:p>
        </w:tc>
      </w:tr>
    </w:tbl>
    <w:p w14:paraId="43EDD212" w14:textId="67B92D71" w:rsidR="00684393" w:rsidRPr="00387F7A" w:rsidRDefault="00EB4497"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684393" w:rsidRPr="00387F7A">
        <w:rPr>
          <w:rFonts w:asciiTheme="minorEastAsia" w:eastAsiaTheme="minorEastAsia" w:hAnsiTheme="minorEastAsia" w:cs="ＭＳ明朝" w:hint="eastAsia"/>
          <w:kern w:val="0"/>
          <w:sz w:val="22"/>
        </w:rPr>
        <w:lastRenderedPageBreak/>
        <w:t>・本業務に従事する主たる担当者</w:t>
      </w:r>
      <w:r w:rsidRPr="00387F7A">
        <w:rPr>
          <w:rFonts w:asciiTheme="minorEastAsia" w:eastAsiaTheme="minorEastAsia" w:hAnsiTheme="minorEastAsia" w:cs="ＭＳ明朝" w:hint="eastAsia"/>
          <w:kern w:val="0"/>
          <w:sz w:val="22"/>
        </w:rPr>
        <w:t>（</w:t>
      </w:r>
      <w:r w:rsidR="00A96C6B"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684393" w:rsidRPr="004A6C17" w14:paraId="3CE89FB1" w14:textId="77777777" w:rsidTr="00615373">
        <w:trPr>
          <w:trHeight w:val="493"/>
        </w:trPr>
        <w:tc>
          <w:tcPr>
            <w:tcW w:w="1242" w:type="dxa"/>
          </w:tcPr>
          <w:p w14:paraId="15A0D110"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55810217"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513A1DCC"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3D95F519"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208B3C9" w14:textId="77777777" w:rsidTr="00615373">
        <w:trPr>
          <w:trHeight w:val="345"/>
        </w:trPr>
        <w:tc>
          <w:tcPr>
            <w:tcW w:w="1242" w:type="dxa"/>
            <w:vMerge w:val="restart"/>
          </w:tcPr>
          <w:p w14:paraId="43431A73"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005A7CC2"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A70BCD3" w14:textId="77777777" w:rsidR="00684393" w:rsidRPr="00387F7A" w:rsidRDefault="00684393" w:rsidP="00EB4497">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684393" w:rsidRPr="004A6C17" w14:paraId="626BF735" w14:textId="77777777" w:rsidTr="00615373">
        <w:trPr>
          <w:trHeight w:val="345"/>
        </w:trPr>
        <w:tc>
          <w:tcPr>
            <w:tcW w:w="1242" w:type="dxa"/>
            <w:vMerge/>
          </w:tcPr>
          <w:p w14:paraId="62E5F2AB"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A9B835B"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B0B0FDA" w14:textId="77777777" w:rsidR="00684393" w:rsidRPr="00387F7A" w:rsidRDefault="00684393" w:rsidP="00EB4497">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w:t>
            </w:r>
            <w:r w:rsidR="00EB4497" w:rsidRPr="00387F7A">
              <w:rPr>
                <w:rFonts w:asciiTheme="minorEastAsia" w:eastAsiaTheme="minorEastAsia" w:hAnsiTheme="minorEastAsia" w:cs="ＭＳ明朝" w:hint="eastAsia"/>
                <w:kern w:val="0"/>
                <w:sz w:val="22"/>
              </w:rPr>
              <w:t xml:space="preserve">　　</w:t>
            </w:r>
          </w:p>
        </w:tc>
      </w:tr>
      <w:tr w:rsidR="00684393" w:rsidRPr="004A6C17" w14:paraId="5333A98B" w14:textId="77777777" w:rsidTr="00615373">
        <w:tc>
          <w:tcPr>
            <w:tcW w:w="1242" w:type="dxa"/>
          </w:tcPr>
          <w:p w14:paraId="62F7A45D"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51696424"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0AE4F80" w14:textId="77777777" w:rsidTr="00615373">
        <w:tc>
          <w:tcPr>
            <w:tcW w:w="1242" w:type="dxa"/>
          </w:tcPr>
          <w:p w14:paraId="7FFC2BFC"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所有資格</w:t>
            </w:r>
          </w:p>
        </w:tc>
        <w:tc>
          <w:tcPr>
            <w:tcW w:w="7474" w:type="dxa"/>
            <w:gridSpan w:val="5"/>
          </w:tcPr>
          <w:p w14:paraId="0830515F"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21A2E434" w14:textId="77777777" w:rsidTr="00615373">
        <w:tc>
          <w:tcPr>
            <w:tcW w:w="8716" w:type="dxa"/>
            <w:gridSpan w:val="6"/>
          </w:tcPr>
          <w:p w14:paraId="7A2CBEDC"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684393" w:rsidRPr="004A6C17" w14:paraId="0C8DECD2" w14:textId="77777777" w:rsidTr="00615373">
        <w:tc>
          <w:tcPr>
            <w:tcW w:w="2093" w:type="dxa"/>
            <w:gridSpan w:val="2"/>
          </w:tcPr>
          <w:p w14:paraId="0119501F"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432375B3"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426735F6"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684393" w:rsidRPr="004A6C17" w14:paraId="5B08045B" w14:textId="77777777" w:rsidTr="00615373">
        <w:tc>
          <w:tcPr>
            <w:tcW w:w="2093" w:type="dxa"/>
            <w:gridSpan w:val="2"/>
          </w:tcPr>
          <w:p w14:paraId="3BC2EE95"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p w14:paraId="4047B01B"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p w14:paraId="193BDDD1"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p>
        </w:tc>
        <w:tc>
          <w:tcPr>
            <w:tcW w:w="3717" w:type="dxa"/>
            <w:gridSpan w:val="2"/>
          </w:tcPr>
          <w:p w14:paraId="28B964E2"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6B5FF04A"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p w14:paraId="5A923DF1"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p w14:paraId="375F3884" w14:textId="77777777" w:rsidR="001D2A75"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tc>
      </w:tr>
    </w:tbl>
    <w:p w14:paraId="5D9C002E" w14:textId="77777777" w:rsidR="002934E1" w:rsidRPr="00387F7A" w:rsidRDefault="002934E1" w:rsidP="00463DC3">
      <w:pPr>
        <w:autoSpaceDE w:val="0"/>
        <w:autoSpaceDN w:val="0"/>
        <w:adjustRightInd w:val="0"/>
        <w:jc w:val="left"/>
        <w:rPr>
          <w:rFonts w:asciiTheme="minorEastAsia" w:eastAsiaTheme="minorEastAsia" w:hAnsiTheme="minorEastAsia" w:cs="ＭＳ明朝"/>
          <w:kern w:val="0"/>
          <w:sz w:val="22"/>
        </w:rPr>
      </w:pPr>
    </w:p>
    <w:p w14:paraId="44BFDED8" w14:textId="46112855" w:rsidR="00EB4497" w:rsidRPr="00387F7A" w:rsidRDefault="00EB4497" w:rsidP="00EB4497">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・本業務に従事する主たる担当者（</w:t>
      </w:r>
      <w:r w:rsidR="00A96C6B" w:rsidRPr="00387F7A">
        <w:rPr>
          <w:rFonts w:asciiTheme="minorEastAsia" w:eastAsiaTheme="minorEastAsia" w:hAnsiTheme="minorEastAsia" w:cs="ＭＳ明朝" w:hint="eastAsia"/>
          <w:kern w:val="0"/>
          <w:sz w:val="22"/>
        </w:rPr>
        <w:t>共同者１</w:t>
      </w:r>
      <w:r w:rsidRPr="00387F7A">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EB4497" w:rsidRPr="004A6C17" w14:paraId="07D26E17" w14:textId="77777777" w:rsidTr="006238B8">
        <w:trPr>
          <w:trHeight w:val="493"/>
        </w:trPr>
        <w:tc>
          <w:tcPr>
            <w:tcW w:w="1242" w:type="dxa"/>
          </w:tcPr>
          <w:p w14:paraId="0FD4E129"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74CE8974"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327C23BF"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5F7432EC"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3F249B55" w14:textId="77777777" w:rsidTr="006238B8">
        <w:trPr>
          <w:trHeight w:val="345"/>
        </w:trPr>
        <w:tc>
          <w:tcPr>
            <w:tcW w:w="1242" w:type="dxa"/>
            <w:vMerge w:val="restart"/>
          </w:tcPr>
          <w:p w14:paraId="2ED6207A"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67A8C408"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50754D55"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EB4497" w:rsidRPr="004A6C17" w14:paraId="7963122F" w14:textId="77777777" w:rsidTr="006238B8">
        <w:trPr>
          <w:trHeight w:val="345"/>
        </w:trPr>
        <w:tc>
          <w:tcPr>
            <w:tcW w:w="1242" w:type="dxa"/>
            <w:vMerge/>
          </w:tcPr>
          <w:p w14:paraId="7A67E378"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7E8E5964"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360859A0" w14:textId="77777777" w:rsidR="00EB4497" w:rsidRPr="00387F7A" w:rsidRDefault="00EB4497" w:rsidP="006238B8">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p>
        </w:tc>
      </w:tr>
      <w:tr w:rsidR="00EB4497" w:rsidRPr="004A6C17" w14:paraId="1A198287" w14:textId="77777777" w:rsidTr="006238B8">
        <w:tc>
          <w:tcPr>
            <w:tcW w:w="1242" w:type="dxa"/>
          </w:tcPr>
          <w:p w14:paraId="68BD84B7"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49995332"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8BB3827" w14:textId="77777777" w:rsidTr="006238B8">
        <w:tc>
          <w:tcPr>
            <w:tcW w:w="1242" w:type="dxa"/>
          </w:tcPr>
          <w:p w14:paraId="5FB134F5"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所有資格</w:t>
            </w:r>
          </w:p>
        </w:tc>
        <w:tc>
          <w:tcPr>
            <w:tcW w:w="7474" w:type="dxa"/>
            <w:gridSpan w:val="5"/>
          </w:tcPr>
          <w:p w14:paraId="2C497286"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EAF8D89" w14:textId="77777777" w:rsidTr="006238B8">
        <w:tc>
          <w:tcPr>
            <w:tcW w:w="8716" w:type="dxa"/>
            <w:gridSpan w:val="6"/>
          </w:tcPr>
          <w:p w14:paraId="6165EFDB"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EB4497" w:rsidRPr="004A6C17" w14:paraId="141F7A83" w14:textId="77777777" w:rsidTr="006238B8">
        <w:tc>
          <w:tcPr>
            <w:tcW w:w="2093" w:type="dxa"/>
            <w:gridSpan w:val="2"/>
          </w:tcPr>
          <w:p w14:paraId="4FD5869A"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4D99A6E0"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1AA3AC8E"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EB4497" w:rsidRPr="004A6C17" w14:paraId="578B7056" w14:textId="77777777" w:rsidTr="006238B8">
        <w:tc>
          <w:tcPr>
            <w:tcW w:w="2093" w:type="dxa"/>
            <w:gridSpan w:val="2"/>
          </w:tcPr>
          <w:p w14:paraId="16ABAC8A"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p w14:paraId="5306DF68"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p w14:paraId="49B5783D"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p>
        </w:tc>
        <w:tc>
          <w:tcPr>
            <w:tcW w:w="3717" w:type="dxa"/>
            <w:gridSpan w:val="2"/>
          </w:tcPr>
          <w:p w14:paraId="51D2A5BC"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192CF484"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6CAD2FE9"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4B13F42E"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tc>
      </w:tr>
    </w:tbl>
    <w:p w14:paraId="1B61751A" w14:textId="77777777" w:rsidR="00EB4497" w:rsidRPr="00387F7A" w:rsidRDefault="00EB4497" w:rsidP="00EB4497">
      <w:pPr>
        <w:autoSpaceDE w:val="0"/>
        <w:autoSpaceDN w:val="0"/>
        <w:adjustRightInd w:val="0"/>
        <w:jc w:val="left"/>
        <w:rPr>
          <w:rFonts w:asciiTheme="minorEastAsia" w:eastAsiaTheme="minorEastAsia" w:hAnsiTheme="minorEastAsia" w:cs="ＭＳ明朝"/>
          <w:kern w:val="0"/>
          <w:sz w:val="22"/>
        </w:rPr>
      </w:pPr>
    </w:p>
    <w:p w14:paraId="04D62278" w14:textId="1B452E61"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・本業務に従事する主たる担当者（</w:t>
      </w:r>
      <w:r w:rsidR="00A96C6B"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9E6878" w:rsidRPr="004A6C17" w14:paraId="5A8D0FD2" w14:textId="77777777" w:rsidTr="009E6878">
        <w:trPr>
          <w:trHeight w:val="493"/>
        </w:trPr>
        <w:tc>
          <w:tcPr>
            <w:tcW w:w="1242" w:type="dxa"/>
          </w:tcPr>
          <w:p w14:paraId="25F4F5A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41814AB5"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181BD45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7EAD546F"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C17EADA" w14:textId="77777777" w:rsidTr="009E6878">
        <w:trPr>
          <w:trHeight w:val="345"/>
        </w:trPr>
        <w:tc>
          <w:tcPr>
            <w:tcW w:w="1242" w:type="dxa"/>
            <w:vMerge w:val="restart"/>
          </w:tcPr>
          <w:p w14:paraId="70A4E1E6"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007B230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EFA86F4"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9E6878" w:rsidRPr="004A6C17" w14:paraId="637EBC77" w14:textId="77777777" w:rsidTr="009E6878">
        <w:trPr>
          <w:trHeight w:val="345"/>
        </w:trPr>
        <w:tc>
          <w:tcPr>
            <w:tcW w:w="1242" w:type="dxa"/>
            <w:vMerge/>
          </w:tcPr>
          <w:p w14:paraId="7C99729D"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5CEE93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DD5F0AC" w14:textId="77777777" w:rsidR="009E6878" w:rsidRPr="00387F7A" w:rsidRDefault="009E6878" w:rsidP="009E6878">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p>
        </w:tc>
      </w:tr>
      <w:tr w:rsidR="009E6878" w:rsidRPr="004A6C17" w14:paraId="08D21F7E" w14:textId="77777777" w:rsidTr="009E6878">
        <w:tc>
          <w:tcPr>
            <w:tcW w:w="1242" w:type="dxa"/>
          </w:tcPr>
          <w:p w14:paraId="1011141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7A3CC80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1635150" w14:textId="77777777" w:rsidTr="009E6878">
        <w:tc>
          <w:tcPr>
            <w:tcW w:w="1242" w:type="dxa"/>
          </w:tcPr>
          <w:p w14:paraId="000ED6C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所有資格</w:t>
            </w:r>
          </w:p>
        </w:tc>
        <w:tc>
          <w:tcPr>
            <w:tcW w:w="7474" w:type="dxa"/>
            <w:gridSpan w:val="5"/>
          </w:tcPr>
          <w:p w14:paraId="54516382"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4AEEF008" w14:textId="77777777" w:rsidTr="009E6878">
        <w:tc>
          <w:tcPr>
            <w:tcW w:w="8716" w:type="dxa"/>
            <w:gridSpan w:val="6"/>
          </w:tcPr>
          <w:p w14:paraId="6A333E6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9E6878" w:rsidRPr="004A6C17" w14:paraId="7D8861B0" w14:textId="77777777" w:rsidTr="009E6878">
        <w:tc>
          <w:tcPr>
            <w:tcW w:w="2093" w:type="dxa"/>
            <w:gridSpan w:val="2"/>
          </w:tcPr>
          <w:p w14:paraId="4B7B363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50DC284F"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2903455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9E6878" w:rsidRPr="004A6C17" w14:paraId="70898FA0" w14:textId="77777777" w:rsidTr="009E6878">
        <w:tc>
          <w:tcPr>
            <w:tcW w:w="2093" w:type="dxa"/>
            <w:gridSpan w:val="2"/>
          </w:tcPr>
          <w:p w14:paraId="74188E8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p w14:paraId="6D20B8F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p w14:paraId="1B64D98A"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3717" w:type="dxa"/>
            <w:gridSpan w:val="2"/>
          </w:tcPr>
          <w:p w14:paraId="06FA35B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2906" w:type="dxa"/>
            <w:gridSpan w:val="2"/>
          </w:tcPr>
          <w:p w14:paraId="47EB51E5"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29B1A2AC"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1EBA6A3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tc>
      </w:tr>
    </w:tbl>
    <w:p w14:paraId="6857F08C" w14:textId="77777777" w:rsidR="00684393" w:rsidRPr="00387F7A" w:rsidRDefault="00EB4497"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684393" w:rsidRPr="00387F7A">
        <w:rPr>
          <w:rFonts w:asciiTheme="minorEastAsia" w:eastAsiaTheme="minorEastAsia" w:hAnsiTheme="minorEastAsia" w:cs="ＭＳ明朝" w:hint="eastAsia"/>
          <w:kern w:val="0"/>
          <w:sz w:val="22"/>
        </w:rPr>
        <w:lastRenderedPageBreak/>
        <w:t>・</w:t>
      </w:r>
      <w:r w:rsidRPr="00387F7A">
        <w:rPr>
          <w:rFonts w:asciiTheme="minorEastAsia" w:eastAsiaTheme="minorEastAsia" w:hAnsiTheme="minorEastAsia" w:cs="ＭＳ明朝" w:hint="eastAsia"/>
          <w:kern w:val="0"/>
          <w:sz w:val="22"/>
        </w:rPr>
        <w:t>その他の事業従事者</w:t>
      </w:r>
      <w:r w:rsidR="00684393" w:rsidRPr="00387F7A">
        <w:rPr>
          <w:rFonts w:asciiTheme="minorEastAsia" w:eastAsiaTheme="minorEastAsia" w:hAnsiTheme="minorEastAsia" w:cs="ＭＳ明朝" w:hint="eastAsia"/>
          <w:kern w:val="0"/>
          <w:sz w:val="22"/>
        </w:rPr>
        <w:t>（主たる担当者以外であって本業務に従事する者）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482"/>
      </w:tblGrid>
      <w:tr w:rsidR="002934E1" w:rsidRPr="004A6C17" w14:paraId="472A41E7" w14:textId="77777777" w:rsidTr="002934E1">
        <w:tc>
          <w:tcPr>
            <w:tcW w:w="1526" w:type="dxa"/>
            <w:vMerge w:val="restart"/>
            <w:vAlign w:val="center"/>
          </w:tcPr>
          <w:p w14:paraId="10B41BC8" w14:textId="77777777" w:rsidR="00EB4497" w:rsidRPr="00387F7A" w:rsidRDefault="00EB4497" w:rsidP="00EB449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その他の</w:t>
            </w:r>
          </w:p>
          <w:p w14:paraId="689A70DD" w14:textId="77777777" w:rsidR="00EB4497" w:rsidRPr="00387F7A" w:rsidRDefault="00EB4497" w:rsidP="002934E1">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従事者</w:t>
            </w:r>
          </w:p>
        </w:tc>
        <w:tc>
          <w:tcPr>
            <w:tcW w:w="1276" w:type="dxa"/>
          </w:tcPr>
          <w:p w14:paraId="07E8CABF" w14:textId="77777777" w:rsidR="002934E1" w:rsidRPr="00387F7A" w:rsidRDefault="00EB4497"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w:t>
            </w:r>
          </w:p>
        </w:tc>
        <w:tc>
          <w:tcPr>
            <w:tcW w:w="2418" w:type="dxa"/>
          </w:tcPr>
          <w:p w14:paraId="08B6A98D" w14:textId="77777777" w:rsidR="002934E1" w:rsidRPr="00387F7A" w:rsidRDefault="00EB4497"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w:t>
            </w:r>
            <w:r w:rsidR="002934E1" w:rsidRPr="00387F7A">
              <w:rPr>
                <w:rFonts w:asciiTheme="minorEastAsia" w:eastAsiaTheme="minorEastAsia" w:hAnsiTheme="minorEastAsia" w:cs="ＭＳ明朝" w:hint="eastAsia"/>
                <w:kern w:val="0"/>
                <w:sz w:val="22"/>
              </w:rPr>
              <w:t>氏名</w:t>
            </w:r>
          </w:p>
        </w:tc>
        <w:tc>
          <w:tcPr>
            <w:tcW w:w="3482" w:type="dxa"/>
          </w:tcPr>
          <w:p w14:paraId="6293477C" w14:textId="77777777" w:rsidR="002934E1" w:rsidRPr="00387F7A" w:rsidRDefault="002934E1" w:rsidP="002934E1">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本業務における役割</w:t>
            </w:r>
          </w:p>
        </w:tc>
      </w:tr>
      <w:tr w:rsidR="002934E1" w:rsidRPr="004A6C17" w14:paraId="7FFE374B" w14:textId="77777777" w:rsidTr="00586FA6">
        <w:tc>
          <w:tcPr>
            <w:tcW w:w="1526" w:type="dxa"/>
            <w:vMerge/>
          </w:tcPr>
          <w:p w14:paraId="3B2F1D4D"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1983D968" w14:textId="77777777" w:rsidR="002934E1" w:rsidRPr="00387F7A" w:rsidRDefault="002934E1" w:rsidP="002934E1">
            <w:pPr>
              <w:autoSpaceDE w:val="0"/>
              <w:autoSpaceDN w:val="0"/>
              <w:adjustRightInd w:val="0"/>
              <w:rPr>
                <w:rFonts w:asciiTheme="minorEastAsia" w:eastAsiaTheme="minorEastAsia" w:hAnsiTheme="minorEastAsia" w:cs="ＭＳ明朝"/>
                <w:kern w:val="0"/>
                <w:sz w:val="22"/>
              </w:rPr>
            </w:pPr>
          </w:p>
        </w:tc>
        <w:tc>
          <w:tcPr>
            <w:tcW w:w="2418" w:type="dxa"/>
          </w:tcPr>
          <w:p w14:paraId="72383ABA" w14:textId="77777777" w:rsidR="002934E1" w:rsidRPr="00387F7A" w:rsidRDefault="002934E1" w:rsidP="00EB4497">
            <w:pPr>
              <w:autoSpaceDE w:val="0"/>
              <w:autoSpaceDN w:val="0"/>
              <w:adjustRightInd w:val="0"/>
              <w:rPr>
                <w:rFonts w:asciiTheme="minorEastAsia" w:eastAsiaTheme="minorEastAsia" w:hAnsiTheme="minorEastAsia" w:cs="ＭＳ明朝"/>
                <w:kern w:val="0"/>
                <w:sz w:val="22"/>
              </w:rPr>
            </w:pPr>
          </w:p>
        </w:tc>
        <w:tc>
          <w:tcPr>
            <w:tcW w:w="3482" w:type="dxa"/>
          </w:tcPr>
          <w:p w14:paraId="7231EA80" w14:textId="77777777" w:rsidR="002934E1" w:rsidRPr="00387F7A" w:rsidRDefault="002934E1" w:rsidP="002934E1">
            <w:pPr>
              <w:autoSpaceDE w:val="0"/>
              <w:autoSpaceDN w:val="0"/>
              <w:adjustRightInd w:val="0"/>
              <w:rPr>
                <w:rFonts w:asciiTheme="minorEastAsia" w:eastAsiaTheme="minorEastAsia" w:hAnsiTheme="minorEastAsia" w:cs="ＭＳ明朝"/>
                <w:kern w:val="0"/>
                <w:sz w:val="22"/>
              </w:rPr>
            </w:pPr>
          </w:p>
        </w:tc>
      </w:tr>
      <w:tr w:rsidR="002934E1" w:rsidRPr="004A6C17" w14:paraId="42DF62FC" w14:textId="77777777" w:rsidTr="00586FA6">
        <w:tc>
          <w:tcPr>
            <w:tcW w:w="1526" w:type="dxa"/>
            <w:vMerge/>
          </w:tcPr>
          <w:p w14:paraId="569C2FC1"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40E0F487"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111AAB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6DCF4037"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70DF6B7A" w14:textId="77777777" w:rsidTr="00586FA6">
        <w:tc>
          <w:tcPr>
            <w:tcW w:w="1526" w:type="dxa"/>
            <w:vMerge/>
          </w:tcPr>
          <w:p w14:paraId="0EE531B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09B02C78"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46A6B0EA"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03DDD921"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64CBD408" w14:textId="77777777" w:rsidTr="00586FA6">
        <w:tc>
          <w:tcPr>
            <w:tcW w:w="1526" w:type="dxa"/>
            <w:vMerge/>
          </w:tcPr>
          <w:p w14:paraId="462B12C4"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7D7BD55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2B3AF1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1251BCF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7F93D79" w14:textId="77777777" w:rsidTr="00586FA6">
        <w:tc>
          <w:tcPr>
            <w:tcW w:w="1526" w:type="dxa"/>
            <w:vMerge/>
          </w:tcPr>
          <w:p w14:paraId="7A92117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50B5FFC4"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7121D8B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A84E95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07396C82" w14:textId="77777777" w:rsidTr="00586FA6">
        <w:tc>
          <w:tcPr>
            <w:tcW w:w="1526" w:type="dxa"/>
            <w:vMerge/>
          </w:tcPr>
          <w:p w14:paraId="4FB816A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49303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66CBDFB5"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6521D43"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15F7670" w14:textId="77777777" w:rsidTr="00586FA6">
        <w:tc>
          <w:tcPr>
            <w:tcW w:w="1526" w:type="dxa"/>
            <w:vMerge/>
          </w:tcPr>
          <w:p w14:paraId="4104708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25E82F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5ED37BA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723C60E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bl>
    <w:p w14:paraId="57E9F759" w14:textId="77777777" w:rsidR="00C7434C" w:rsidRPr="00387F7A" w:rsidRDefault="00C7434C" w:rsidP="00387F7A">
      <w:pPr>
        <w:autoSpaceDE w:val="0"/>
        <w:autoSpaceDN w:val="0"/>
        <w:adjustRightInd w:val="0"/>
        <w:jc w:val="left"/>
        <w:rPr>
          <w:rFonts w:asciiTheme="minorEastAsia" w:eastAsiaTheme="minorEastAsia" w:hAnsiTheme="minorEastAsia" w:cs="ＭＳ明朝"/>
          <w:kern w:val="0"/>
          <w:sz w:val="22"/>
        </w:rPr>
      </w:pPr>
    </w:p>
    <w:sectPr w:rsidR="00C7434C" w:rsidRPr="00387F7A"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E233" w14:textId="77777777" w:rsidR="00DC5A97" w:rsidRDefault="00DC5A97" w:rsidP="00463DC3">
      <w:r>
        <w:separator/>
      </w:r>
    </w:p>
  </w:endnote>
  <w:endnote w:type="continuationSeparator" w:id="0">
    <w:p w14:paraId="5C90C2B8" w14:textId="77777777" w:rsidR="00DC5A97" w:rsidRDefault="00DC5A97" w:rsidP="00463DC3">
      <w:r>
        <w:continuationSeparator/>
      </w:r>
    </w:p>
  </w:endnote>
  <w:endnote w:type="continuationNotice" w:id="1">
    <w:p w14:paraId="44BE50AF" w14:textId="77777777" w:rsidR="00DC5A97" w:rsidRDefault="00DC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FA62" w14:textId="77777777" w:rsidR="009E6878" w:rsidRDefault="009E6878" w:rsidP="000355CC">
    <w:pPr>
      <w:pStyle w:val="a5"/>
      <w:jc w:val="center"/>
    </w:pPr>
    <w:r>
      <w:fldChar w:fldCharType="begin"/>
    </w:r>
    <w:r>
      <w:instrText xml:space="preserve"> PAGE   \* MERGEFORMAT </w:instrText>
    </w:r>
    <w:r>
      <w:fldChar w:fldCharType="separate"/>
    </w:r>
    <w:r w:rsidR="000A3D40" w:rsidRPr="000A3D40">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D5C0" w14:textId="77777777" w:rsidR="00DC5A97" w:rsidRDefault="00DC5A97" w:rsidP="00463DC3">
      <w:r>
        <w:separator/>
      </w:r>
    </w:p>
  </w:footnote>
  <w:footnote w:type="continuationSeparator" w:id="0">
    <w:p w14:paraId="2CC7A854" w14:textId="77777777" w:rsidR="00DC5A97" w:rsidRDefault="00DC5A97" w:rsidP="00463DC3">
      <w:r>
        <w:continuationSeparator/>
      </w:r>
    </w:p>
  </w:footnote>
  <w:footnote w:type="continuationNotice" w:id="1">
    <w:p w14:paraId="724709F8" w14:textId="77777777" w:rsidR="00DC5A97" w:rsidRDefault="00DC5A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12"/>
  </w:num>
  <w:num w:numId="5">
    <w:abstractNumId w:val="0"/>
  </w:num>
  <w:num w:numId="6">
    <w:abstractNumId w:val="11"/>
  </w:num>
  <w:num w:numId="7">
    <w:abstractNumId w:val="6"/>
  </w:num>
  <w:num w:numId="8">
    <w:abstractNumId w:val="8"/>
  </w:num>
  <w:num w:numId="9">
    <w:abstractNumId w:val="1"/>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A3D40"/>
    <w:rsid w:val="000B09E7"/>
    <w:rsid w:val="000B0DB2"/>
    <w:rsid w:val="000B4D8C"/>
    <w:rsid w:val="000F5F38"/>
    <w:rsid w:val="00116E42"/>
    <w:rsid w:val="00126EE6"/>
    <w:rsid w:val="00174E6D"/>
    <w:rsid w:val="00191FD4"/>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D7EFC"/>
    <w:rsid w:val="002E022C"/>
    <w:rsid w:val="002E0AFB"/>
    <w:rsid w:val="002F5DC9"/>
    <w:rsid w:val="00314A03"/>
    <w:rsid w:val="003278D3"/>
    <w:rsid w:val="003618C6"/>
    <w:rsid w:val="00363278"/>
    <w:rsid w:val="00370C54"/>
    <w:rsid w:val="003774E6"/>
    <w:rsid w:val="003861F7"/>
    <w:rsid w:val="00387F7A"/>
    <w:rsid w:val="00391CCB"/>
    <w:rsid w:val="003932F2"/>
    <w:rsid w:val="003A52C9"/>
    <w:rsid w:val="003A5856"/>
    <w:rsid w:val="003D5423"/>
    <w:rsid w:val="003D77FC"/>
    <w:rsid w:val="003E1992"/>
    <w:rsid w:val="003F66B3"/>
    <w:rsid w:val="0042068E"/>
    <w:rsid w:val="00434135"/>
    <w:rsid w:val="00444CA0"/>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5000B"/>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C1F4A"/>
    <w:rsid w:val="009D181F"/>
    <w:rsid w:val="009E6878"/>
    <w:rsid w:val="009F2D9E"/>
    <w:rsid w:val="00A42692"/>
    <w:rsid w:val="00A5532A"/>
    <w:rsid w:val="00A76256"/>
    <w:rsid w:val="00A83322"/>
    <w:rsid w:val="00A96C6B"/>
    <w:rsid w:val="00AB1DC3"/>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6F5A"/>
    <w:rsid w:val="00E0344E"/>
    <w:rsid w:val="00E2703A"/>
    <w:rsid w:val="00E41E21"/>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89C1-55AC-4B49-B46C-058BE6C58373}">
  <ds:schemaRefs>
    <ds:schemaRef ds:uri="http://schemas.openxmlformats.org/officeDocument/2006/bibliography"/>
  </ds:schemaRefs>
</ds:datastoreItem>
</file>

<file path=customXml/itemProps2.xml><?xml version="1.0" encoding="utf-8"?>
<ds:datastoreItem xmlns:ds="http://schemas.openxmlformats.org/officeDocument/2006/customXml" ds:itemID="{93B96660-B5AC-4060-B358-35415BE2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FB61B1B</Template>
  <TotalTime>0</TotalTime>
  <Pages>11</Pages>
  <Words>448</Words>
  <Characters>2555</Characters>
  <Application>Microsoft Office Word</Application>
  <DocSecurity>0</DocSecurity>
  <Lines>21</Lines>
  <Paragraphs>5</Paragraphs>
  <ScaleCrop>false</ScaleCrop>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2017-09-07T10:56:00Z</dcterms:created>
  <dcterms:modified xsi:type="dcterms:W3CDTF">2017-10-12T09:07:00Z</dcterms:modified>
</cp:coreProperties>
</file>