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6D07" w:rsidRDefault="000F41E6" w:rsidP="00990964">
      <w:pPr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370946">
        <w:rPr>
          <w:rFonts w:asciiTheme="minorEastAsia" w:eastAsiaTheme="minorEastAsia" w:hAnsiTheme="minorEastAsia" w:hint="eastAsia"/>
          <w:b/>
          <w:color w:val="2F5496" w:themeColor="accent5" w:themeShade="BF"/>
          <w:sz w:val="24"/>
          <w:szCs w:val="21"/>
        </w:rPr>
        <w:t xml:space="preserve"> </w:t>
      </w:r>
    </w:p>
    <w:p w:rsidR="002F1593" w:rsidRPr="002F1593" w:rsidRDefault="002F1593" w:rsidP="00AB6D98">
      <w:pPr>
        <w:widowControl/>
        <w:jc w:val="center"/>
        <w:rPr>
          <w:rFonts w:ascii="HG丸ｺﾞｼｯｸM-PRO" w:eastAsia="HG丸ｺﾞｼｯｸM-PRO" w:hAnsi="HG丸ｺﾞｼｯｸM-PRO"/>
          <w:sz w:val="36"/>
          <w:szCs w:val="24"/>
        </w:rPr>
      </w:pPr>
      <w:r w:rsidRPr="002F1593">
        <w:rPr>
          <w:rFonts w:ascii="HG丸ｺﾞｼｯｸM-PRO" w:eastAsia="HG丸ｺﾞｼｯｸM-PRO" w:hAnsi="HG丸ｺﾞｼｯｸM-PRO" w:hint="eastAsia"/>
          <w:sz w:val="36"/>
          <w:szCs w:val="24"/>
        </w:rPr>
        <w:t>日本女性会議</w:t>
      </w:r>
      <w:r w:rsidRPr="002F1593">
        <w:rPr>
          <w:rFonts w:ascii="HG丸ｺﾞｼｯｸM-PRO" w:eastAsia="HG丸ｺﾞｼｯｸM-PRO" w:hAnsi="HG丸ｺﾞｼｯｸM-PRO"/>
          <w:sz w:val="36"/>
          <w:szCs w:val="24"/>
        </w:rPr>
        <w:t>２０１７とまこまい</w:t>
      </w:r>
    </w:p>
    <w:p w:rsidR="002F1593" w:rsidRDefault="00AB6D98" w:rsidP="00B2425E">
      <w:pPr>
        <w:jc w:val="center"/>
        <w:rPr>
          <w:rFonts w:ascii="HG丸ｺﾞｼｯｸM-PRO" w:eastAsia="HG丸ｺﾞｼｯｸM-PRO" w:hAnsi="HG丸ｺﾞｼｯｸM-PRO"/>
          <w:sz w:val="36"/>
          <w:szCs w:val="24"/>
        </w:rPr>
      </w:pPr>
      <w:r w:rsidRPr="00B75062">
        <w:rPr>
          <w:rFonts w:asciiTheme="majorHAnsi" w:eastAsia="HG丸ｺﾞｼｯｸM-PRO" w:hAnsiTheme="majorHAnsi" w:cstheme="maj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252943" wp14:editId="77ACC61B">
                <wp:simplePos x="0" y="0"/>
                <wp:positionH relativeFrom="margin">
                  <wp:posOffset>5450205</wp:posOffset>
                </wp:positionH>
                <wp:positionV relativeFrom="paragraph">
                  <wp:posOffset>-321945</wp:posOffset>
                </wp:positionV>
                <wp:extent cx="1352550" cy="69532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0E" w:rsidRPr="00B2425E" w:rsidRDefault="0012490E" w:rsidP="00B2425E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【個人用】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29.15pt;margin-top:-25.35pt;width:106.5pt;height:5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" filled="f" stroked="f">
                <v:textbox>
                  <w:txbxContent>
                    <w:p w:rsidR="00F36E0B" w:rsidRPr="00B2425E" w:rsidRDefault="00F36E0B" w:rsidP="00B2425E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【個人用】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2DD" w:rsidRPr="00B75062">
        <w:rPr>
          <w:rFonts w:asciiTheme="majorHAnsi" w:eastAsia="HG丸ｺﾞｼｯｸM-PRO" w:hAnsiTheme="majorHAnsi" w:cstheme="maj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982C6B8" wp14:editId="390E60FA">
                <wp:simplePos x="0" y="0"/>
                <wp:positionH relativeFrom="page">
                  <wp:posOffset>4305300</wp:posOffset>
                </wp:positionH>
                <wp:positionV relativeFrom="paragraph">
                  <wp:posOffset>373380</wp:posOffset>
                </wp:positionV>
                <wp:extent cx="2676525" cy="54292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0E" w:rsidRPr="006942DD" w:rsidRDefault="0012490E" w:rsidP="006942DD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942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締切</w:t>
                            </w:r>
                            <w:r w:rsidRPr="006942D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平成29年7</w:t>
                            </w:r>
                            <w:r w:rsidRPr="006942D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Pr="006942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31</w:t>
                            </w:r>
                            <w:r w:rsidRPr="006942D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  <w:r w:rsidRPr="006942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6942D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9pt;margin-top:29.4pt;width:210.75pt;height:42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" filled="f" stroked="f">
                <v:textbox>
                  <w:txbxContent>
                    <w:p w:rsidR="00AF3B67" w:rsidRPr="006942DD" w:rsidRDefault="00AF3B67" w:rsidP="006942DD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942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締切</w:t>
                      </w:r>
                      <w:r w:rsidRPr="006942D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平成29年7</w:t>
                      </w:r>
                      <w:r w:rsidRPr="006942D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Pr="006942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31</w:t>
                      </w:r>
                      <w:r w:rsidRPr="006942D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</w:t>
                      </w:r>
                      <w:r w:rsidRPr="006942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Pr="006942D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2689">
        <w:rPr>
          <w:rFonts w:ascii="HG丸ｺﾞｼｯｸM-PRO" w:eastAsia="HG丸ｺﾞｼｯｸM-PRO" w:hAnsi="HG丸ｺﾞｼｯｸM-PRO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AB3261" wp14:editId="7DB8B217">
                <wp:simplePos x="0" y="0"/>
                <wp:positionH relativeFrom="column">
                  <wp:posOffset>1270</wp:posOffset>
                </wp:positionH>
                <wp:positionV relativeFrom="paragraph">
                  <wp:posOffset>449580</wp:posOffset>
                </wp:positionV>
                <wp:extent cx="22002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90E" w:rsidRDefault="0012490E">
                            <w:r>
                              <w:rPr>
                                <w:rFonts w:hint="eastAsia"/>
                              </w:rPr>
                              <w:t>申込日：平成</w:t>
                            </w:r>
                            <w:r>
                              <w:rPr>
                                <w:rFonts w:hint="eastAsia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.1pt;margin-top:35.4pt;width:173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" fillcolor="white [3201]" strokeweight=".5pt">
                <v:textbox>
                  <w:txbxContent>
                    <w:p w:rsidR="006279BA" w:rsidRDefault="006279BA">
                      <w:r>
                        <w:rPr>
                          <w:rFonts w:hint="eastAsia"/>
                        </w:rPr>
                        <w:t>申込日：平成</w:t>
                      </w:r>
                      <w:r>
                        <w:rPr>
                          <w:rFonts w:hint="eastAsia"/>
                        </w:rPr>
                        <w:t>29</w:t>
                      </w: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2F1593" w:rsidRPr="002F1593">
        <w:rPr>
          <w:rFonts w:ascii="HG丸ｺﾞｼｯｸM-PRO" w:eastAsia="HG丸ｺﾞｼｯｸM-PRO" w:hAnsi="HG丸ｺﾞｼｯｸM-PRO" w:hint="eastAsia"/>
          <w:sz w:val="36"/>
          <w:szCs w:val="24"/>
        </w:rPr>
        <w:t>ボランティア</w:t>
      </w:r>
      <w:r w:rsidR="002F1593" w:rsidRPr="002F1593">
        <w:rPr>
          <w:rFonts w:ascii="HG丸ｺﾞｼｯｸM-PRO" w:eastAsia="HG丸ｺﾞｼｯｸM-PRO" w:hAnsi="HG丸ｺﾞｼｯｸM-PRO"/>
          <w:sz w:val="36"/>
          <w:szCs w:val="24"/>
        </w:rPr>
        <w:t>応募用紙</w:t>
      </w:r>
    </w:p>
    <w:p w:rsidR="00AF2689" w:rsidRPr="002F1593" w:rsidRDefault="00AF2689" w:rsidP="00B2425E">
      <w:pPr>
        <w:jc w:val="center"/>
        <w:rPr>
          <w:rFonts w:ascii="HG丸ｺﾞｼｯｸM-PRO" w:eastAsia="HG丸ｺﾞｼｯｸM-PRO" w:hAnsi="HG丸ｺﾞｼｯｸM-PRO"/>
          <w:sz w:val="36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2498"/>
        <w:gridCol w:w="4187"/>
        <w:gridCol w:w="822"/>
        <w:gridCol w:w="709"/>
        <w:gridCol w:w="992"/>
        <w:gridCol w:w="684"/>
        <w:gridCol w:w="982"/>
      </w:tblGrid>
      <w:tr w:rsidR="002F1593" w:rsidTr="00AB28D3">
        <w:trPr>
          <w:gridBefore w:val="1"/>
          <w:wBefore w:w="6" w:type="dxa"/>
          <w:trHeight w:val="761"/>
        </w:trPr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:rsidR="002F1593" w:rsidRDefault="002F1593" w:rsidP="00E11E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376" w:type="dxa"/>
            <w:gridSpan w:val="6"/>
          </w:tcPr>
          <w:p w:rsidR="002F1593" w:rsidRDefault="002F1593" w:rsidP="006460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6942DD" w:rsidRDefault="006942DD" w:rsidP="006460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0BB9" w:rsidTr="00E20BB9">
        <w:trPr>
          <w:gridBefore w:val="1"/>
          <w:wBefore w:w="6" w:type="dxa"/>
          <w:trHeight w:val="397"/>
        </w:trPr>
        <w:tc>
          <w:tcPr>
            <w:tcW w:w="2498" w:type="dxa"/>
            <w:tcBorders>
              <w:bottom w:val="nil"/>
            </w:tcBorders>
            <w:vAlign w:val="center"/>
          </w:tcPr>
          <w:p w:rsidR="00E20BB9" w:rsidRDefault="00E20BB9" w:rsidP="00E11E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4187" w:type="dxa"/>
            <w:tcBorders>
              <w:bottom w:val="dashSmallGap" w:sz="4" w:space="0" w:color="auto"/>
            </w:tcBorders>
          </w:tcPr>
          <w:p w:rsidR="00E20BB9" w:rsidRDefault="00E20BB9" w:rsidP="006460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E20BB9" w:rsidRDefault="00E20BB9" w:rsidP="00E11E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:rsidR="00E20BB9" w:rsidRDefault="00E20BB9" w:rsidP="00E11E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20BB9" w:rsidRDefault="00E20BB9" w:rsidP="00E20B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666" w:type="dxa"/>
            <w:gridSpan w:val="2"/>
            <w:vMerge w:val="restart"/>
            <w:vAlign w:val="center"/>
          </w:tcPr>
          <w:p w:rsidR="00E20BB9" w:rsidRDefault="00E20BB9" w:rsidP="00E20B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E20BB9" w:rsidTr="00AB28D3">
        <w:trPr>
          <w:gridBefore w:val="1"/>
          <w:wBefore w:w="6" w:type="dxa"/>
          <w:trHeight w:val="581"/>
        </w:trPr>
        <w:tc>
          <w:tcPr>
            <w:tcW w:w="2498" w:type="dxa"/>
            <w:tcBorders>
              <w:top w:val="nil"/>
            </w:tcBorders>
            <w:vAlign w:val="center"/>
          </w:tcPr>
          <w:p w:rsidR="00E20BB9" w:rsidRDefault="00E20BB9" w:rsidP="00E11E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4187" w:type="dxa"/>
            <w:tcBorders>
              <w:top w:val="dashSmallGap" w:sz="4" w:space="0" w:color="auto"/>
            </w:tcBorders>
          </w:tcPr>
          <w:p w:rsidR="00E20BB9" w:rsidRDefault="00E20BB9" w:rsidP="006460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E20BB9" w:rsidRDefault="00E20BB9" w:rsidP="006460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BB9" w:rsidRDefault="00E20BB9" w:rsidP="006460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0BB9" w:rsidRDefault="00E20BB9" w:rsidP="00E11E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Merge/>
          </w:tcPr>
          <w:p w:rsidR="00E20BB9" w:rsidRDefault="00E20BB9" w:rsidP="00E11E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0BB9" w:rsidTr="00B7472D">
        <w:trPr>
          <w:gridBefore w:val="1"/>
          <w:wBefore w:w="6" w:type="dxa"/>
          <w:trHeight w:val="819"/>
        </w:trPr>
        <w:tc>
          <w:tcPr>
            <w:tcW w:w="2498" w:type="dxa"/>
            <w:vAlign w:val="center"/>
          </w:tcPr>
          <w:p w:rsidR="00E20BB9" w:rsidRDefault="00E20BB9" w:rsidP="00E11E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  <w:p w:rsidR="00E20BB9" w:rsidRDefault="00E20BB9" w:rsidP="00E11E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（自宅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・携帯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187" w:type="dxa"/>
          </w:tcPr>
          <w:p w:rsidR="00E20BB9" w:rsidRDefault="00E20BB9" w:rsidP="00C4655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F159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※</w:t>
            </w:r>
            <w:r w:rsidRPr="002F1593">
              <w:rPr>
                <w:rFonts w:ascii="HG丸ｺﾞｼｯｸM-PRO" w:eastAsia="HG丸ｺﾞｼｯｸM-PRO" w:hAnsi="HG丸ｺﾞｼｯｸM-PRO"/>
                <w:sz w:val="20"/>
                <w:szCs w:val="24"/>
              </w:rPr>
              <w:t>日中連絡のつく番号をご記入ください</w:t>
            </w:r>
          </w:p>
          <w:p w:rsidR="00E20BB9" w:rsidRDefault="00E20BB9" w:rsidP="00C465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E20BB9" w:rsidRDefault="00E20BB9" w:rsidP="00E11E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658" w:type="dxa"/>
            <w:gridSpan w:val="3"/>
            <w:vAlign w:val="center"/>
          </w:tcPr>
          <w:p w:rsidR="00E20BB9" w:rsidRDefault="00E20BB9" w:rsidP="00C171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0BB9" w:rsidTr="00AB28D3">
        <w:trPr>
          <w:gridBefore w:val="1"/>
          <w:wBefore w:w="6" w:type="dxa"/>
          <w:trHeight w:val="605"/>
        </w:trPr>
        <w:tc>
          <w:tcPr>
            <w:tcW w:w="2498" w:type="dxa"/>
            <w:vAlign w:val="center"/>
          </w:tcPr>
          <w:p w:rsidR="00E20BB9" w:rsidRDefault="00E20BB9" w:rsidP="00E11E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メール</w:t>
            </w:r>
          </w:p>
        </w:tc>
        <w:tc>
          <w:tcPr>
            <w:tcW w:w="8376" w:type="dxa"/>
            <w:gridSpan w:val="6"/>
            <w:vAlign w:val="center"/>
          </w:tcPr>
          <w:p w:rsidR="00E20BB9" w:rsidRDefault="00E20BB9" w:rsidP="00354D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0BB9" w:rsidTr="00AB28D3">
        <w:trPr>
          <w:gridBefore w:val="1"/>
          <w:wBefore w:w="6" w:type="dxa"/>
          <w:trHeight w:val="689"/>
        </w:trPr>
        <w:tc>
          <w:tcPr>
            <w:tcW w:w="2498" w:type="dxa"/>
            <w:vAlign w:val="center"/>
          </w:tcPr>
          <w:p w:rsidR="00E20BB9" w:rsidRDefault="00E20BB9" w:rsidP="0007204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団体名等</w:t>
            </w:r>
          </w:p>
        </w:tc>
        <w:tc>
          <w:tcPr>
            <w:tcW w:w="8376" w:type="dxa"/>
            <w:gridSpan w:val="6"/>
          </w:tcPr>
          <w:p w:rsidR="00E20BB9" w:rsidRDefault="00E20BB9" w:rsidP="00354D7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F159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※所属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している団体（学校）名</w:t>
            </w:r>
            <w:r w:rsidRPr="002F1593">
              <w:rPr>
                <w:rFonts w:ascii="HG丸ｺﾞｼｯｸM-PRO" w:eastAsia="HG丸ｺﾞｼｯｸM-PRO" w:hAnsi="HG丸ｺﾞｼｯｸM-PRO"/>
                <w:sz w:val="20"/>
                <w:szCs w:val="24"/>
              </w:rPr>
              <w:t>を記入してください</w:t>
            </w:r>
          </w:p>
          <w:p w:rsidR="00AB28D3" w:rsidRPr="002F1593" w:rsidRDefault="00AB28D3" w:rsidP="00354D7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E20BB9" w:rsidTr="00E20BB9">
        <w:trPr>
          <w:gridBefore w:val="1"/>
          <w:wBefore w:w="6" w:type="dxa"/>
          <w:trHeight w:val="680"/>
        </w:trPr>
        <w:tc>
          <w:tcPr>
            <w:tcW w:w="2498" w:type="dxa"/>
            <w:vMerge w:val="restart"/>
            <w:vAlign w:val="center"/>
          </w:tcPr>
          <w:p w:rsidR="00E20BB9" w:rsidRPr="00C171B6" w:rsidRDefault="00E20BB9" w:rsidP="00D756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171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参加可能日</w:t>
            </w:r>
          </w:p>
          <w:p w:rsidR="00E20BB9" w:rsidRPr="00C171B6" w:rsidRDefault="00E20BB9" w:rsidP="00C171B6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F159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いずれかの日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の横に◯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をしてください</w:t>
            </w:r>
          </w:p>
        </w:tc>
        <w:tc>
          <w:tcPr>
            <w:tcW w:w="7394" w:type="dxa"/>
            <w:gridSpan w:val="5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20BB9" w:rsidRDefault="00E20BB9" w:rsidP="006942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10月13日（金）・14日（土）の両日</w:t>
            </w:r>
          </w:p>
        </w:tc>
        <w:tc>
          <w:tcPr>
            <w:tcW w:w="98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E20BB9" w:rsidRDefault="00E20BB9" w:rsidP="004D48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0BB9" w:rsidTr="00E20BB9">
        <w:trPr>
          <w:gridBefore w:val="1"/>
          <w:wBefore w:w="6" w:type="dxa"/>
          <w:trHeight w:val="680"/>
        </w:trPr>
        <w:tc>
          <w:tcPr>
            <w:tcW w:w="2498" w:type="dxa"/>
            <w:vMerge/>
            <w:vAlign w:val="center"/>
          </w:tcPr>
          <w:p w:rsidR="00E20BB9" w:rsidRPr="001477D5" w:rsidRDefault="00E20BB9" w:rsidP="00D7567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394" w:type="dxa"/>
            <w:gridSpan w:val="5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20BB9" w:rsidRDefault="00E20BB9" w:rsidP="008303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10月13日（金）のみ</w:t>
            </w:r>
          </w:p>
        </w:tc>
        <w:tc>
          <w:tcPr>
            <w:tcW w:w="98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E20BB9" w:rsidRDefault="00E20BB9" w:rsidP="004D48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0BB9" w:rsidTr="00E20BB9">
        <w:trPr>
          <w:gridBefore w:val="1"/>
          <w:wBefore w:w="6" w:type="dxa"/>
          <w:trHeight w:val="680"/>
        </w:trPr>
        <w:tc>
          <w:tcPr>
            <w:tcW w:w="2498" w:type="dxa"/>
            <w:vMerge/>
            <w:vAlign w:val="center"/>
          </w:tcPr>
          <w:p w:rsidR="00E20BB9" w:rsidRPr="001477D5" w:rsidRDefault="00E20BB9" w:rsidP="00D7567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394" w:type="dxa"/>
            <w:gridSpan w:val="5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20BB9" w:rsidRDefault="00E20BB9" w:rsidP="00AF26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10月14日（土）のみ</w:t>
            </w:r>
          </w:p>
        </w:tc>
        <w:tc>
          <w:tcPr>
            <w:tcW w:w="98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E20BB9" w:rsidRDefault="00E20BB9" w:rsidP="004D48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0BB9" w:rsidTr="00E20BB9">
        <w:trPr>
          <w:gridBefore w:val="1"/>
          <w:wBefore w:w="6" w:type="dxa"/>
          <w:trHeight w:val="680"/>
        </w:trPr>
        <w:tc>
          <w:tcPr>
            <w:tcW w:w="2498" w:type="dxa"/>
            <w:vMerge w:val="restart"/>
            <w:vAlign w:val="center"/>
          </w:tcPr>
          <w:p w:rsidR="00E20BB9" w:rsidRPr="001477D5" w:rsidRDefault="00E20BB9" w:rsidP="00D7567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77D5">
              <w:rPr>
                <w:rFonts w:ascii="HG丸ｺﾞｼｯｸM-PRO" w:eastAsia="HG丸ｺﾞｼｯｸM-PRO" w:hAnsi="HG丸ｺﾞｼｯｸM-PRO"/>
                <w:szCs w:val="21"/>
              </w:rPr>
              <w:t>ユニフォームの</w:t>
            </w:r>
          </w:p>
          <w:p w:rsidR="00E20BB9" w:rsidRPr="001477D5" w:rsidRDefault="00E20BB9" w:rsidP="00D7567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77D5">
              <w:rPr>
                <w:rFonts w:ascii="HG丸ｺﾞｼｯｸM-PRO" w:eastAsia="HG丸ｺﾞｼｯｸM-PRO" w:hAnsi="HG丸ｺﾞｼｯｸM-PRO" w:hint="eastAsia"/>
                <w:szCs w:val="21"/>
              </w:rPr>
              <w:t>サイズ</w:t>
            </w:r>
          </w:p>
          <w:p w:rsidR="00E20BB9" w:rsidRPr="001477D5" w:rsidRDefault="00E20BB9" w:rsidP="00D7567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（ジャンパー）</w:t>
            </w:r>
          </w:p>
          <w:p w:rsidR="00E20BB9" w:rsidRDefault="00E20BB9" w:rsidP="001477D5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F159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希望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サイズの横に◯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をしてください</w:t>
            </w:r>
          </w:p>
          <w:p w:rsidR="00E20BB9" w:rsidRDefault="00E20BB9" w:rsidP="001477D5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※右記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以外のサイズを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ご希望される場合は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ご相談ください</w:t>
            </w:r>
          </w:p>
        </w:tc>
        <w:tc>
          <w:tcPr>
            <w:tcW w:w="7394" w:type="dxa"/>
            <w:gridSpan w:val="5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20BB9" w:rsidRPr="00D7567F" w:rsidRDefault="00E20BB9" w:rsidP="008303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Ｓ</w:t>
            </w:r>
            <w:r w:rsidRPr="0041367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（身丈66 cm</w:t>
            </w:r>
            <w:r w:rsidRPr="00413670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　身巾</w:t>
            </w:r>
            <w:r w:rsidRPr="0041367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49 cm</w:t>
            </w:r>
            <w:r w:rsidRPr="00413670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　肩巾</w:t>
            </w:r>
            <w:r w:rsidRPr="0041367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44 cm</w:t>
            </w:r>
            <w:r w:rsidRPr="00413670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　袖丈</w:t>
            </w:r>
            <w:r w:rsidRPr="0041367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19cm）</w:t>
            </w:r>
          </w:p>
        </w:tc>
        <w:tc>
          <w:tcPr>
            <w:tcW w:w="98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E20BB9" w:rsidRDefault="00E20BB9" w:rsidP="004D48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0BB9" w:rsidTr="00E20BB9">
        <w:trPr>
          <w:gridBefore w:val="1"/>
          <w:wBefore w:w="6" w:type="dxa"/>
          <w:trHeight w:val="680"/>
        </w:trPr>
        <w:tc>
          <w:tcPr>
            <w:tcW w:w="2498" w:type="dxa"/>
            <w:vMerge/>
          </w:tcPr>
          <w:p w:rsidR="00E20BB9" w:rsidRDefault="00E20BB9" w:rsidP="006460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94" w:type="dxa"/>
            <w:gridSpan w:val="5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0BB9" w:rsidRDefault="00E20BB9" w:rsidP="008303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Ｍ</w:t>
            </w:r>
            <w:r w:rsidRPr="0041367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（身丈70 cm</w:t>
            </w:r>
            <w:r w:rsidRPr="00413670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　身巾</w:t>
            </w:r>
            <w:r w:rsidRPr="0041367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52 cm</w:t>
            </w:r>
            <w:r w:rsidRPr="00413670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　肩巾</w:t>
            </w:r>
            <w:r w:rsidRPr="0041367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4</w:t>
            </w:r>
            <w:r w:rsidRPr="00413670">
              <w:rPr>
                <w:rFonts w:ascii="HG丸ｺﾞｼｯｸM-PRO" w:eastAsia="HG丸ｺﾞｼｯｸM-PRO" w:hAnsi="HG丸ｺﾞｼｯｸM-PRO"/>
                <w:sz w:val="22"/>
                <w:szCs w:val="24"/>
              </w:rPr>
              <w:t>7</w:t>
            </w:r>
            <w:r w:rsidRPr="0041367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cm</w:t>
            </w:r>
            <w:r w:rsidRPr="00413670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　袖丈20</w:t>
            </w:r>
            <w:r w:rsidRPr="0041367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cm）</w:t>
            </w:r>
          </w:p>
        </w:tc>
        <w:tc>
          <w:tcPr>
            <w:tcW w:w="9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20BB9" w:rsidRDefault="00E20BB9" w:rsidP="004D48FE">
            <w:pPr>
              <w:jc w:val="center"/>
            </w:pPr>
          </w:p>
        </w:tc>
      </w:tr>
      <w:tr w:rsidR="00E20BB9" w:rsidTr="00E20BB9">
        <w:trPr>
          <w:gridBefore w:val="1"/>
          <w:wBefore w:w="6" w:type="dxa"/>
          <w:trHeight w:val="680"/>
        </w:trPr>
        <w:tc>
          <w:tcPr>
            <w:tcW w:w="2498" w:type="dxa"/>
            <w:vMerge/>
          </w:tcPr>
          <w:p w:rsidR="00E20BB9" w:rsidRDefault="00E20BB9" w:rsidP="006460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94" w:type="dxa"/>
            <w:gridSpan w:val="5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0BB9" w:rsidRDefault="00E20BB9" w:rsidP="008303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Ｌ</w:t>
            </w:r>
            <w:r w:rsidRPr="0041367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（身丈74 cm</w:t>
            </w:r>
            <w:r w:rsidRPr="00413670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　身巾</w:t>
            </w:r>
            <w:r w:rsidRPr="0041367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55 cm</w:t>
            </w:r>
            <w:r w:rsidRPr="00413670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　肩巾</w:t>
            </w:r>
            <w:r w:rsidRPr="0041367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50 cm</w:t>
            </w:r>
            <w:r w:rsidRPr="00413670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　袖丈</w:t>
            </w:r>
            <w:r w:rsidRPr="0041367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22cm）</w:t>
            </w:r>
          </w:p>
        </w:tc>
        <w:tc>
          <w:tcPr>
            <w:tcW w:w="9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20BB9" w:rsidRDefault="00E20BB9" w:rsidP="004D48FE">
            <w:pPr>
              <w:jc w:val="center"/>
            </w:pPr>
          </w:p>
        </w:tc>
      </w:tr>
      <w:tr w:rsidR="00E20BB9" w:rsidTr="00E20BB9">
        <w:trPr>
          <w:gridBefore w:val="1"/>
          <w:wBefore w:w="6" w:type="dxa"/>
          <w:trHeight w:val="680"/>
        </w:trPr>
        <w:tc>
          <w:tcPr>
            <w:tcW w:w="2498" w:type="dxa"/>
            <w:vMerge/>
          </w:tcPr>
          <w:p w:rsidR="00E20BB9" w:rsidRDefault="00E20BB9" w:rsidP="006460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94" w:type="dxa"/>
            <w:gridSpan w:val="5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0BB9" w:rsidRDefault="00E20BB9" w:rsidP="008303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ＬＬ</w:t>
            </w:r>
            <w:r w:rsidRPr="0041367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（身丈78 cm</w:t>
            </w:r>
            <w:r w:rsidRPr="00413670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　身巾</w:t>
            </w:r>
            <w:r w:rsidRPr="0041367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58 cm</w:t>
            </w:r>
            <w:r w:rsidRPr="00413670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　肩巾</w:t>
            </w:r>
            <w:r w:rsidRPr="0041367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5</w:t>
            </w:r>
            <w:r w:rsidRPr="00413670">
              <w:rPr>
                <w:rFonts w:ascii="HG丸ｺﾞｼｯｸM-PRO" w:eastAsia="HG丸ｺﾞｼｯｸM-PRO" w:hAnsi="HG丸ｺﾞｼｯｸM-PRO"/>
                <w:sz w:val="22"/>
                <w:szCs w:val="24"/>
              </w:rPr>
              <w:t>3</w:t>
            </w:r>
            <w:r w:rsidRPr="0041367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cm</w:t>
            </w:r>
            <w:r w:rsidRPr="00413670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　袖丈</w:t>
            </w:r>
            <w:r w:rsidRPr="0041367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24cm）</w:t>
            </w:r>
          </w:p>
        </w:tc>
        <w:tc>
          <w:tcPr>
            <w:tcW w:w="9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20BB9" w:rsidRDefault="00E20BB9" w:rsidP="004D48FE">
            <w:pPr>
              <w:jc w:val="center"/>
            </w:pPr>
          </w:p>
        </w:tc>
      </w:tr>
      <w:tr w:rsidR="00E20BB9" w:rsidTr="00E20BB9">
        <w:trPr>
          <w:trHeight w:val="827"/>
        </w:trPr>
        <w:tc>
          <w:tcPr>
            <w:tcW w:w="2504" w:type="dxa"/>
            <w:gridSpan w:val="2"/>
            <w:vAlign w:val="center"/>
          </w:tcPr>
          <w:p w:rsidR="0012490E" w:rsidRPr="0012490E" w:rsidRDefault="0012490E" w:rsidP="0012490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質問・ご要望等</w:t>
            </w:r>
          </w:p>
        </w:tc>
        <w:tc>
          <w:tcPr>
            <w:tcW w:w="8376" w:type="dxa"/>
            <w:gridSpan w:val="6"/>
            <w:vAlign w:val="center"/>
          </w:tcPr>
          <w:p w:rsidR="00E20BB9" w:rsidRDefault="00E20BB9" w:rsidP="00AF2689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723D16" w:rsidRDefault="008303DD" w:rsidP="001132BB">
      <w:pPr>
        <w:spacing w:line="32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723D16">
        <w:rPr>
          <w:rFonts w:ascii="HG丸ｺﾞｼｯｸM-PRO" w:eastAsia="HG丸ｺﾞｼｯｸM-PRO" w:hAnsi="HG丸ｺﾞｼｯｸM-PRO"/>
          <w:sz w:val="20"/>
        </w:rPr>
        <w:t>◯必要事項を記入の</w:t>
      </w:r>
      <w:r w:rsidRPr="00723D16">
        <w:rPr>
          <w:rFonts w:ascii="HG丸ｺﾞｼｯｸM-PRO" w:eastAsia="HG丸ｺﾞｼｯｸM-PRO" w:hAnsi="HG丸ｺﾞｼｯｸM-PRO" w:hint="eastAsia"/>
          <w:sz w:val="20"/>
        </w:rPr>
        <w:t>うえ</w:t>
      </w:r>
      <w:r w:rsidRPr="00723D16">
        <w:rPr>
          <w:rFonts w:ascii="HG丸ｺﾞｼｯｸM-PRO" w:eastAsia="HG丸ｺﾞｼｯｸM-PRO" w:hAnsi="HG丸ｺﾞｼｯｸM-PRO"/>
          <w:sz w:val="20"/>
        </w:rPr>
        <w:t>、持参・郵送・</w:t>
      </w:r>
      <w:r w:rsidR="00F36E0B">
        <w:rPr>
          <w:rFonts w:ascii="HG丸ｺﾞｼｯｸM-PRO" w:eastAsia="HG丸ｺﾞｼｯｸM-PRO" w:hAnsi="HG丸ｺﾞｼｯｸM-PRO" w:hint="eastAsia"/>
          <w:sz w:val="20"/>
        </w:rPr>
        <w:t>FAX</w:t>
      </w:r>
      <w:r w:rsidRPr="00723D16">
        <w:rPr>
          <w:rFonts w:ascii="HG丸ｺﾞｼｯｸM-PRO" w:eastAsia="HG丸ｺﾞｼｯｸM-PRO" w:hAnsi="HG丸ｺﾞｼｯｸM-PRO"/>
          <w:sz w:val="20"/>
        </w:rPr>
        <w:t>・メールのいずれかの方法で、事務局にお申し込みください。</w:t>
      </w:r>
    </w:p>
    <w:p w:rsidR="006942DD" w:rsidRDefault="008303DD" w:rsidP="001132BB">
      <w:pPr>
        <w:spacing w:line="320" w:lineRule="exact"/>
        <w:ind w:leftChars="100" w:left="410" w:hangingChars="100" w:hanging="200"/>
        <w:rPr>
          <w:rFonts w:ascii="HG丸ｺﾞｼｯｸM-PRO" w:eastAsia="HG丸ｺﾞｼｯｸM-PRO" w:hAnsi="HG丸ｺﾞｼｯｸM-PRO"/>
          <w:sz w:val="20"/>
        </w:rPr>
      </w:pPr>
      <w:r w:rsidRPr="00723D16">
        <w:rPr>
          <w:rFonts w:ascii="HG丸ｺﾞｼｯｸM-PRO" w:eastAsia="HG丸ｺﾞｼｯｸM-PRO" w:hAnsi="HG丸ｺﾞｼｯｸM-PRO"/>
          <w:sz w:val="20"/>
        </w:rPr>
        <w:t>◯応募していただいた方に</w:t>
      </w:r>
      <w:r w:rsidR="006942DD">
        <w:rPr>
          <w:rFonts w:ascii="HG丸ｺﾞｼｯｸM-PRO" w:eastAsia="HG丸ｺﾞｼｯｸM-PRO" w:hAnsi="HG丸ｺﾞｼｯｸM-PRO" w:hint="eastAsia"/>
          <w:sz w:val="20"/>
        </w:rPr>
        <w:t>は</w:t>
      </w:r>
      <w:r w:rsidRPr="00723D16">
        <w:rPr>
          <w:rFonts w:ascii="HG丸ｺﾞｼｯｸM-PRO" w:eastAsia="HG丸ｺﾞｼｯｸM-PRO" w:hAnsi="HG丸ｺﾞｼｯｸM-PRO"/>
          <w:sz w:val="20"/>
        </w:rPr>
        <w:t>、後日、研修会の日時をご案内します。</w:t>
      </w:r>
    </w:p>
    <w:p w:rsidR="008303DD" w:rsidRPr="00723D16" w:rsidRDefault="008303DD" w:rsidP="006942DD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 w:val="20"/>
        </w:rPr>
      </w:pPr>
      <w:r w:rsidRPr="00723D16">
        <w:rPr>
          <w:rFonts w:ascii="HG丸ｺﾞｼｯｸM-PRO" w:eastAsia="HG丸ｺﾞｼｯｸM-PRO" w:hAnsi="HG丸ｺﾞｼｯｸM-PRO" w:hint="eastAsia"/>
          <w:sz w:val="20"/>
        </w:rPr>
        <w:t>８月</w:t>
      </w:r>
      <w:r w:rsidRPr="00723D16">
        <w:rPr>
          <w:rFonts w:ascii="HG丸ｺﾞｼｯｸM-PRO" w:eastAsia="HG丸ｺﾞｼｯｸM-PRO" w:hAnsi="HG丸ｺﾞｼｯｸM-PRO"/>
          <w:sz w:val="20"/>
        </w:rPr>
        <w:t>末までに</w:t>
      </w:r>
      <w:r w:rsidRPr="00723D16">
        <w:rPr>
          <w:rFonts w:ascii="HG丸ｺﾞｼｯｸM-PRO" w:eastAsia="HG丸ｺﾞｼｯｸM-PRO" w:hAnsi="HG丸ｺﾞｼｯｸM-PRO" w:hint="eastAsia"/>
          <w:sz w:val="20"/>
        </w:rPr>
        <w:t>研修会の</w:t>
      </w:r>
      <w:r w:rsidRPr="00723D16">
        <w:rPr>
          <w:rFonts w:ascii="HG丸ｺﾞｼｯｸM-PRO" w:eastAsia="HG丸ｺﾞｼｯｸM-PRO" w:hAnsi="HG丸ｺﾞｼｯｸM-PRO"/>
          <w:sz w:val="20"/>
        </w:rPr>
        <w:t>ご案内が届かない場合は、お</w:t>
      </w:r>
      <w:r w:rsidRPr="00723D16">
        <w:rPr>
          <w:rFonts w:ascii="HG丸ｺﾞｼｯｸM-PRO" w:eastAsia="HG丸ｺﾞｼｯｸM-PRO" w:hAnsi="HG丸ｺﾞｼｯｸM-PRO" w:hint="eastAsia"/>
          <w:sz w:val="20"/>
        </w:rPr>
        <w:t>手数</w:t>
      </w:r>
      <w:r w:rsidRPr="00723D16">
        <w:rPr>
          <w:rFonts w:ascii="HG丸ｺﾞｼｯｸM-PRO" w:eastAsia="HG丸ｺﾞｼｯｸM-PRO" w:hAnsi="HG丸ｺﾞｼｯｸM-PRO"/>
          <w:sz w:val="20"/>
        </w:rPr>
        <w:t>ですが事務局までご連絡ください。</w:t>
      </w:r>
    </w:p>
    <w:p w:rsidR="002F1593" w:rsidRDefault="008303DD" w:rsidP="00AB28D3">
      <w:pPr>
        <w:spacing w:line="32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723D16">
        <w:rPr>
          <w:rFonts w:ascii="HG丸ｺﾞｼｯｸM-PRO" w:eastAsia="HG丸ｺﾞｼｯｸM-PRO" w:hAnsi="HG丸ｺﾞｼｯｸM-PRO" w:hint="eastAsia"/>
          <w:sz w:val="20"/>
        </w:rPr>
        <w:t>◯</w:t>
      </w:r>
      <w:r w:rsidRPr="00723D16">
        <w:rPr>
          <w:rFonts w:ascii="HG丸ｺﾞｼｯｸM-PRO" w:eastAsia="HG丸ｺﾞｼｯｸM-PRO" w:hAnsi="HG丸ｺﾞｼｯｸM-PRO"/>
          <w:sz w:val="20"/>
        </w:rPr>
        <w:t>ご記入いただいた</w:t>
      </w:r>
      <w:r w:rsidRPr="00723D16">
        <w:rPr>
          <w:rFonts w:ascii="HG丸ｺﾞｼｯｸM-PRO" w:eastAsia="HG丸ｺﾞｼｯｸM-PRO" w:hAnsi="HG丸ｺﾞｼｯｸM-PRO" w:hint="eastAsia"/>
          <w:sz w:val="20"/>
        </w:rPr>
        <w:t>個人情報は</w:t>
      </w:r>
      <w:r w:rsidRPr="00723D16">
        <w:rPr>
          <w:rFonts w:ascii="HG丸ｺﾞｼｯｸM-PRO" w:eastAsia="HG丸ｺﾞｼｯｸM-PRO" w:hAnsi="HG丸ｺﾞｼｯｸM-PRO"/>
          <w:sz w:val="20"/>
        </w:rPr>
        <w:t>、日本女性会議2017とまこまいボランティアに関する事務</w:t>
      </w:r>
      <w:r w:rsidRPr="00723D16">
        <w:rPr>
          <w:rFonts w:ascii="HG丸ｺﾞｼｯｸM-PRO" w:eastAsia="HG丸ｺﾞｼｯｸM-PRO" w:hAnsi="HG丸ｺﾞｼｯｸM-PRO" w:hint="eastAsia"/>
          <w:sz w:val="20"/>
        </w:rPr>
        <w:t>のみ</w:t>
      </w:r>
      <w:r w:rsidRPr="00723D16">
        <w:rPr>
          <w:rFonts w:ascii="HG丸ｺﾞｼｯｸM-PRO" w:eastAsia="HG丸ｺﾞｼｯｸM-PRO" w:hAnsi="HG丸ｺﾞｼｯｸM-PRO"/>
          <w:sz w:val="20"/>
        </w:rPr>
        <w:t>に使用します。</w:t>
      </w:r>
    </w:p>
    <w:p w:rsidR="001132BB" w:rsidRDefault="00AB28D3" w:rsidP="00413670">
      <w:pPr>
        <w:spacing w:line="320" w:lineRule="exact"/>
        <w:rPr>
          <w:rFonts w:ascii="HG丸ｺﾞｼｯｸM-PRO" w:eastAsia="HG丸ｺﾞｼｯｸM-PRO" w:hAnsi="HG丸ｺﾞｼｯｸM-PRO"/>
          <w:sz w:val="20"/>
        </w:rPr>
      </w:pPr>
      <w:r w:rsidRPr="00AB28D3">
        <w:rPr>
          <w:rFonts w:ascii="HG丸ｺﾞｼｯｸM-PRO" w:eastAsia="HG丸ｺﾞｼｯｸM-PRO" w:hAnsi="HG丸ｺﾞｼｯｸM-PRO"/>
          <w:b/>
          <w:noProof/>
          <w:color w:val="00206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45154B1" wp14:editId="3F2ABBD4">
                <wp:simplePos x="0" y="0"/>
                <wp:positionH relativeFrom="column">
                  <wp:posOffset>35740</wp:posOffset>
                </wp:positionH>
                <wp:positionV relativeFrom="paragraph">
                  <wp:posOffset>191021</wp:posOffset>
                </wp:positionV>
                <wp:extent cx="6770370" cy="1064526"/>
                <wp:effectExtent l="0" t="0" r="11430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1064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0E" w:rsidRPr="000836C5" w:rsidRDefault="0012490E" w:rsidP="006279BA">
                            <w:pPr>
                              <w:ind w:firstLineChars="900" w:firstLine="18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836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日本女性会議２０１７とまこまい実行委員会事務局</w:t>
                            </w:r>
                          </w:p>
                          <w:p w:rsidR="0012490E" w:rsidRPr="000836C5" w:rsidRDefault="0012490E" w:rsidP="006279BA">
                            <w:pPr>
                              <w:ind w:firstLineChars="900" w:firstLine="18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836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〒053-8722　苫小牧市旭町４丁目５番６号　苫小牧市市民生活部男女平等参画課内</w:t>
                            </w:r>
                          </w:p>
                          <w:p w:rsidR="0012490E" w:rsidRDefault="0012490E" w:rsidP="006279BA">
                            <w:pPr>
                              <w:ind w:firstLineChars="900" w:firstLine="18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836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電話：0144-84-4052　FAX：0144-33-0474</w:t>
                            </w:r>
                          </w:p>
                          <w:p w:rsidR="0012490E" w:rsidRPr="00AB28D3" w:rsidRDefault="0012490E" w:rsidP="006279BA">
                            <w:pPr>
                              <w:ind w:firstLineChars="900" w:firstLine="18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836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E-mail：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danjobyodo@city.tomakomai.hokkaido.jp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.8pt;margin-top:15.05pt;width:533.1pt;height:83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">
                <v:textbox>
                  <w:txbxContent>
                    <w:p w:rsidR="006279BA" w:rsidRPr="000836C5" w:rsidRDefault="006279BA" w:rsidP="006279BA">
                      <w:pPr>
                        <w:ind w:firstLineChars="900" w:firstLine="189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836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日本女性会議２０１７とまこまい実行委員会事務局</w:t>
                      </w:r>
                    </w:p>
                    <w:p w:rsidR="006279BA" w:rsidRPr="000836C5" w:rsidRDefault="006279BA" w:rsidP="006279BA">
                      <w:pPr>
                        <w:ind w:firstLineChars="900" w:firstLine="189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836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〒053-8722　苫小牧市旭町４丁目５番６号　苫小牧市市民生活部男女平等参画課内</w:t>
                      </w:r>
                    </w:p>
                    <w:p w:rsidR="006279BA" w:rsidRDefault="006279BA" w:rsidP="006279BA">
                      <w:pPr>
                        <w:ind w:firstLineChars="900" w:firstLine="189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0836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電話：0144-84-4052　FAX：0144-33-0474</w:t>
                      </w:r>
                    </w:p>
                    <w:p w:rsidR="006279BA" w:rsidRPr="00AB28D3" w:rsidRDefault="006279BA" w:rsidP="006279BA">
                      <w:pPr>
                        <w:ind w:firstLineChars="900" w:firstLine="189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836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E-mail：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danjobyodo@city.tomakomai.hokkaido.jp</w:t>
                      </w:r>
                    </w:p>
                  </w:txbxContent>
                </v:textbox>
              </v:shape>
            </w:pict>
          </mc:Fallback>
        </mc:AlternateContent>
      </w:r>
    </w:p>
    <w:p w:rsidR="00692D3D" w:rsidRDefault="006279BA" w:rsidP="00413670">
      <w:pPr>
        <w:spacing w:line="320" w:lineRule="exact"/>
        <w:rPr>
          <w:rFonts w:ascii="HG丸ｺﾞｼｯｸM-PRO" w:eastAsia="HG丸ｺﾞｼｯｸM-PRO" w:hAnsi="HG丸ｺﾞｼｯｸM-PRO"/>
          <w:sz w:val="20"/>
        </w:rPr>
      </w:pPr>
      <w:r w:rsidRPr="00AB28D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F7EC2A" wp14:editId="302BE0E0">
                <wp:simplePos x="0" y="0"/>
                <wp:positionH relativeFrom="column">
                  <wp:posOffset>158570</wp:posOffset>
                </wp:positionH>
                <wp:positionV relativeFrom="paragraph">
                  <wp:posOffset>110651</wp:posOffset>
                </wp:positionV>
                <wp:extent cx="749935" cy="805218"/>
                <wp:effectExtent l="0" t="0" r="1206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80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0E" w:rsidRPr="00AB28D3" w:rsidRDefault="0012490E" w:rsidP="00AB28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28D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応募先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.5pt;margin-top:8.7pt;width:59.05pt;height:6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">
                <v:textbox>
                  <w:txbxContent>
                    <w:p w:rsidR="006279BA" w:rsidRPr="00AB28D3" w:rsidRDefault="006279BA" w:rsidP="00AB28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B28D3">
                        <w:rPr>
                          <w:rFonts w:hint="eastAsia"/>
                          <w:sz w:val="28"/>
                          <w:szCs w:val="28"/>
                        </w:rPr>
                        <w:t>応募先</w:t>
                      </w:r>
                    </w:p>
                  </w:txbxContent>
                </v:textbox>
              </v:shape>
            </w:pict>
          </mc:Fallback>
        </mc:AlternateContent>
      </w:r>
    </w:p>
    <w:p w:rsidR="00AB28D3" w:rsidRDefault="00AB28D3" w:rsidP="00413670">
      <w:pPr>
        <w:spacing w:line="320" w:lineRule="exact"/>
        <w:rPr>
          <w:rFonts w:ascii="HG丸ｺﾞｼｯｸM-PRO" w:eastAsia="HG丸ｺﾞｼｯｸM-PRO" w:hAnsi="HG丸ｺﾞｼｯｸM-PRO"/>
          <w:sz w:val="20"/>
        </w:rPr>
      </w:pPr>
    </w:p>
    <w:p w:rsidR="00AB28D3" w:rsidRDefault="00AB28D3" w:rsidP="00413670">
      <w:pPr>
        <w:spacing w:line="320" w:lineRule="exact"/>
        <w:rPr>
          <w:rFonts w:ascii="HG丸ｺﾞｼｯｸM-PRO" w:eastAsia="HG丸ｺﾞｼｯｸM-PRO" w:hAnsi="HG丸ｺﾞｼｯｸM-PRO"/>
          <w:sz w:val="20"/>
        </w:rPr>
      </w:pPr>
    </w:p>
    <w:p w:rsidR="00F36E0B" w:rsidRPr="002F1593" w:rsidRDefault="0084598A" w:rsidP="00F36E0B">
      <w:pPr>
        <w:jc w:val="center"/>
        <w:rPr>
          <w:rFonts w:ascii="HG丸ｺﾞｼｯｸM-PRO" w:eastAsia="HG丸ｺﾞｼｯｸM-PRO" w:hAnsi="HG丸ｺﾞｼｯｸM-PRO"/>
          <w:sz w:val="36"/>
          <w:szCs w:val="24"/>
        </w:rPr>
      </w:pPr>
      <w:r w:rsidRPr="002F1593">
        <w:rPr>
          <w:rFonts w:ascii="HG丸ｺﾞｼｯｸM-PRO" w:eastAsia="HG丸ｺﾞｼｯｸM-PRO" w:hAnsi="HG丸ｺﾞｼｯｸM-PRO" w:hint="eastAsia"/>
          <w:sz w:val="36"/>
          <w:szCs w:val="24"/>
        </w:rPr>
        <w:t>日本女性会議</w:t>
      </w:r>
      <w:r w:rsidRPr="002F1593">
        <w:rPr>
          <w:rFonts w:ascii="HG丸ｺﾞｼｯｸM-PRO" w:eastAsia="HG丸ｺﾞｼｯｸM-PRO" w:hAnsi="HG丸ｺﾞｼｯｸM-PRO"/>
          <w:sz w:val="36"/>
          <w:szCs w:val="24"/>
        </w:rPr>
        <w:t>２０１７とまこまい</w:t>
      </w:r>
    </w:p>
    <w:p w:rsidR="00B7472D" w:rsidRPr="005C608E" w:rsidRDefault="00B7472D" w:rsidP="005C608E">
      <w:pPr>
        <w:spacing w:line="480" w:lineRule="exact"/>
        <w:rPr>
          <w:rFonts w:ascii="HG丸ｺﾞｼｯｸM-PRO" w:eastAsia="HG丸ｺﾞｼｯｸM-PRO" w:hAnsi="HG丸ｺﾞｼｯｸM-PRO"/>
          <w:sz w:val="36"/>
          <w:szCs w:val="24"/>
        </w:rPr>
      </w:pPr>
      <w:bookmarkStart w:id="0" w:name="_GoBack"/>
      <w:bookmarkEnd w:id="0"/>
    </w:p>
    <w:sectPr w:rsidR="00B7472D" w:rsidRPr="005C608E" w:rsidSect="00DD4680">
      <w:pgSz w:w="11906" w:h="16838" w:code="9"/>
      <w:pgMar w:top="289" w:right="567" w:bottom="295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0E" w:rsidRDefault="0012490E" w:rsidP="009872E1">
      <w:r>
        <w:separator/>
      </w:r>
    </w:p>
  </w:endnote>
  <w:endnote w:type="continuationSeparator" w:id="0">
    <w:p w:rsidR="0012490E" w:rsidRDefault="0012490E" w:rsidP="0098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0E" w:rsidRDefault="0012490E" w:rsidP="009872E1">
      <w:r>
        <w:separator/>
      </w:r>
    </w:p>
  </w:footnote>
  <w:footnote w:type="continuationSeparator" w:id="0">
    <w:p w:rsidR="0012490E" w:rsidRDefault="0012490E" w:rsidP="00987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161"/>
    <w:rsid w:val="00070D9B"/>
    <w:rsid w:val="00072041"/>
    <w:rsid w:val="000836C5"/>
    <w:rsid w:val="000A20F1"/>
    <w:rsid w:val="000C2E83"/>
    <w:rsid w:val="000C37AD"/>
    <w:rsid w:val="000E7C23"/>
    <w:rsid w:val="000F39FE"/>
    <w:rsid w:val="000F41E6"/>
    <w:rsid w:val="001132BB"/>
    <w:rsid w:val="0012490E"/>
    <w:rsid w:val="001306C5"/>
    <w:rsid w:val="001477D5"/>
    <w:rsid w:val="00172A27"/>
    <w:rsid w:val="001907D5"/>
    <w:rsid w:val="001C0F09"/>
    <w:rsid w:val="001C3CB1"/>
    <w:rsid w:val="0020225C"/>
    <w:rsid w:val="00217679"/>
    <w:rsid w:val="00222FE5"/>
    <w:rsid w:val="00263B6F"/>
    <w:rsid w:val="002B4D80"/>
    <w:rsid w:val="002F1593"/>
    <w:rsid w:val="00321636"/>
    <w:rsid w:val="00326CF0"/>
    <w:rsid w:val="00341B53"/>
    <w:rsid w:val="00354D7E"/>
    <w:rsid w:val="00355A78"/>
    <w:rsid w:val="00364FB0"/>
    <w:rsid w:val="003676D0"/>
    <w:rsid w:val="00370946"/>
    <w:rsid w:val="003A31E8"/>
    <w:rsid w:val="003A40C6"/>
    <w:rsid w:val="003B57C0"/>
    <w:rsid w:val="003F2435"/>
    <w:rsid w:val="00413670"/>
    <w:rsid w:val="00430AC5"/>
    <w:rsid w:val="00443CF1"/>
    <w:rsid w:val="004943B9"/>
    <w:rsid w:val="004D48FE"/>
    <w:rsid w:val="004D6B61"/>
    <w:rsid w:val="004F7AEF"/>
    <w:rsid w:val="00531981"/>
    <w:rsid w:val="0054213F"/>
    <w:rsid w:val="0055175E"/>
    <w:rsid w:val="005C10C6"/>
    <w:rsid w:val="005C4674"/>
    <w:rsid w:val="005C608E"/>
    <w:rsid w:val="005E57A5"/>
    <w:rsid w:val="005F2387"/>
    <w:rsid w:val="006279BA"/>
    <w:rsid w:val="00646027"/>
    <w:rsid w:val="006603D8"/>
    <w:rsid w:val="006657BA"/>
    <w:rsid w:val="0068566A"/>
    <w:rsid w:val="00692D3D"/>
    <w:rsid w:val="006942DD"/>
    <w:rsid w:val="006D507D"/>
    <w:rsid w:val="006D5AB6"/>
    <w:rsid w:val="007078C9"/>
    <w:rsid w:val="00723D16"/>
    <w:rsid w:val="00726D07"/>
    <w:rsid w:val="007708FB"/>
    <w:rsid w:val="007A4D95"/>
    <w:rsid w:val="007A643B"/>
    <w:rsid w:val="007E3336"/>
    <w:rsid w:val="007E35D9"/>
    <w:rsid w:val="00807135"/>
    <w:rsid w:val="0081049B"/>
    <w:rsid w:val="0081485B"/>
    <w:rsid w:val="00821DDC"/>
    <w:rsid w:val="0082228E"/>
    <w:rsid w:val="008247A3"/>
    <w:rsid w:val="008303DD"/>
    <w:rsid w:val="0084598A"/>
    <w:rsid w:val="0086353A"/>
    <w:rsid w:val="008805E1"/>
    <w:rsid w:val="008A425B"/>
    <w:rsid w:val="008B0992"/>
    <w:rsid w:val="008C3E9C"/>
    <w:rsid w:val="008E706C"/>
    <w:rsid w:val="00912057"/>
    <w:rsid w:val="00922C49"/>
    <w:rsid w:val="009872E1"/>
    <w:rsid w:val="00990964"/>
    <w:rsid w:val="009A129F"/>
    <w:rsid w:val="009D20C1"/>
    <w:rsid w:val="009E2994"/>
    <w:rsid w:val="009F7CE4"/>
    <w:rsid w:val="00A3531D"/>
    <w:rsid w:val="00A60C40"/>
    <w:rsid w:val="00A81302"/>
    <w:rsid w:val="00A83739"/>
    <w:rsid w:val="00AA4006"/>
    <w:rsid w:val="00AB28D3"/>
    <w:rsid w:val="00AB6D98"/>
    <w:rsid w:val="00AC53A4"/>
    <w:rsid w:val="00AD0765"/>
    <w:rsid w:val="00AF2689"/>
    <w:rsid w:val="00AF3B67"/>
    <w:rsid w:val="00B01E73"/>
    <w:rsid w:val="00B21399"/>
    <w:rsid w:val="00B2425E"/>
    <w:rsid w:val="00B2744C"/>
    <w:rsid w:val="00B325BF"/>
    <w:rsid w:val="00B4074B"/>
    <w:rsid w:val="00B7472D"/>
    <w:rsid w:val="00B75062"/>
    <w:rsid w:val="00C02C93"/>
    <w:rsid w:val="00C10262"/>
    <w:rsid w:val="00C171B6"/>
    <w:rsid w:val="00C317B2"/>
    <w:rsid w:val="00C4655E"/>
    <w:rsid w:val="00C8535D"/>
    <w:rsid w:val="00CA2696"/>
    <w:rsid w:val="00CB38B5"/>
    <w:rsid w:val="00CD5D4A"/>
    <w:rsid w:val="00CE33FF"/>
    <w:rsid w:val="00CF1305"/>
    <w:rsid w:val="00D549AA"/>
    <w:rsid w:val="00D605C0"/>
    <w:rsid w:val="00D7567F"/>
    <w:rsid w:val="00D81226"/>
    <w:rsid w:val="00DD380A"/>
    <w:rsid w:val="00DD4680"/>
    <w:rsid w:val="00E11EB9"/>
    <w:rsid w:val="00E20BB9"/>
    <w:rsid w:val="00E3053A"/>
    <w:rsid w:val="00E40DCD"/>
    <w:rsid w:val="00E9000B"/>
    <w:rsid w:val="00EF1C9A"/>
    <w:rsid w:val="00F152A7"/>
    <w:rsid w:val="00F36E0B"/>
    <w:rsid w:val="00F45AF7"/>
    <w:rsid w:val="00F655A7"/>
    <w:rsid w:val="00F66B4C"/>
    <w:rsid w:val="00F95A31"/>
    <w:rsid w:val="00FB3D58"/>
    <w:rsid w:val="00FC53CC"/>
    <w:rsid w:val="00FC7B25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2E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87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72E1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D20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20C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C3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7506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676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2E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87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72E1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D20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20C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C3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7506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676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85D8-668F-42ED-862A-D6E2FE5B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240BF964</Template>
  <TotalTime>0</TotalTime>
  <Pages>1</Pages>
  <Words>479</Words>
  <Characters>172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第１回（仮称）日本女性会議２０１７苫小牧　実行委員会</vt:lpstr>
    </vt:vector>
  </TitlesOfParts>
  <Company>苫小牧市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第１回（仮称）日本女性会議２０１７苫小牧　実行委員会</dc:title>
  <dc:creator>苫小牧市</dc:creator>
  <cp:lastModifiedBy>苫小牧市</cp:lastModifiedBy>
  <cp:revision>4</cp:revision>
  <cp:lastPrinted>2017-05-22T08:53:00Z</cp:lastPrinted>
  <dcterms:created xsi:type="dcterms:W3CDTF">2017-05-30T07:18:00Z</dcterms:created>
  <dcterms:modified xsi:type="dcterms:W3CDTF">2017-05-30T07:21:00Z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