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66" w:rsidRPr="00095A66" w:rsidRDefault="00095A66" w:rsidP="00095A66">
      <w:pPr>
        <w:rPr>
          <w:rFonts w:asciiTheme="minorEastAsia" w:hAnsiTheme="minorEastAsia"/>
          <w:sz w:val="24"/>
          <w:szCs w:val="24"/>
        </w:rPr>
      </w:pPr>
      <w:r w:rsidRPr="00095A66">
        <w:rPr>
          <w:rFonts w:asciiTheme="minorEastAsia" w:hAnsiTheme="minorEastAsia" w:hint="eastAsia"/>
          <w:sz w:val="24"/>
          <w:szCs w:val="24"/>
        </w:rPr>
        <w:t>＜会則の例＞</w:t>
      </w:r>
    </w:p>
    <w:p w:rsidR="00095A66" w:rsidRPr="00095A66" w:rsidRDefault="00095A66" w:rsidP="00095A66">
      <w:pPr>
        <w:rPr>
          <w:rFonts w:asciiTheme="minorEastAsia" w:hAnsiTheme="minorEastAsia" w:hint="eastAsia"/>
          <w:sz w:val="24"/>
          <w:szCs w:val="24"/>
        </w:rPr>
      </w:pPr>
      <w:r w:rsidRPr="00095A66">
        <w:rPr>
          <w:rFonts w:asciiTheme="minorEastAsia" w:hAnsiTheme="minorEastAsia" w:hint="eastAsia"/>
          <w:sz w:val="24"/>
          <w:szCs w:val="24"/>
        </w:rPr>
        <w:t xml:space="preserve">　（個人情報保護の取扱い）</w:t>
      </w:r>
    </w:p>
    <w:p w:rsidR="00095A66" w:rsidRPr="00095A66" w:rsidRDefault="00095A66" w:rsidP="00095A66">
      <w:pPr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 w:rsidRPr="00095A66">
        <w:rPr>
          <w:rFonts w:asciiTheme="minorEastAsia" w:hAnsiTheme="minorEastAsia" w:hint="eastAsia"/>
          <w:sz w:val="24"/>
          <w:szCs w:val="24"/>
        </w:rPr>
        <w:t xml:space="preserve">　第●条　本会が町内会活動を推進するために必要とする、個人情報の取得、利用、提供及び管理については「個人情報取扱要綱」に定め、適正に運用するものとする。</w:t>
      </w:r>
    </w:p>
    <w:p w:rsidR="004C42A9" w:rsidRPr="00095A66" w:rsidRDefault="004C42A9" w:rsidP="00095A66">
      <w:bookmarkStart w:id="0" w:name="_GoBack"/>
      <w:bookmarkEnd w:id="0"/>
    </w:p>
    <w:sectPr w:rsidR="004C42A9" w:rsidRPr="00095A66" w:rsidSect="00F96749">
      <w:pgSz w:w="11906" w:h="16838"/>
      <w:pgMar w:top="1985" w:right="1701" w:bottom="1701" w:left="1701" w:header="851" w:footer="170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1C" w:rsidRDefault="00A3291C" w:rsidP="00675974">
      <w:r>
        <w:separator/>
      </w:r>
    </w:p>
  </w:endnote>
  <w:endnote w:type="continuationSeparator" w:id="0">
    <w:p w:rsidR="00A3291C" w:rsidRDefault="00A3291C" w:rsidP="006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-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1C" w:rsidRDefault="00A3291C" w:rsidP="00675974">
      <w:r>
        <w:separator/>
      </w:r>
    </w:p>
  </w:footnote>
  <w:footnote w:type="continuationSeparator" w:id="0">
    <w:p w:rsidR="00A3291C" w:rsidRDefault="00A3291C" w:rsidP="0067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356C"/>
    <w:multiLevelType w:val="hybridMultilevel"/>
    <w:tmpl w:val="A340677E"/>
    <w:lvl w:ilvl="0" w:tplc="20F0D78C">
      <w:numFmt w:val="bullet"/>
      <w:lvlText w:val="※"/>
      <w:lvlJc w:val="left"/>
      <w:pPr>
        <w:ind w:left="636" w:hanging="360"/>
      </w:pPr>
      <w:rPr>
        <w:rFonts w:ascii="HG丸ｺﾞｼｯｸM-PRO" w:eastAsia="HG丸ｺﾞｼｯｸM-PRO" w:hAnsi="HG丸ｺﾞｼｯｸM-PRO" w:cs="-Ｓ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74"/>
    <w:rsid w:val="0000214D"/>
    <w:rsid w:val="00010420"/>
    <w:rsid w:val="00011D4D"/>
    <w:rsid w:val="00014A17"/>
    <w:rsid w:val="00014A39"/>
    <w:rsid w:val="00015195"/>
    <w:rsid w:val="00016848"/>
    <w:rsid w:val="000201C2"/>
    <w:rsid w:val="00020E38"/>
    <w:rsid w:val="00022380"/>
    <w:rsid w:val="000259CE"/>
    <w:rsid w:val="00027917"/>
    <w:rsid w:val="000303BC"/>
    <w:rsid w:val="00031B19"/>
    <w:rsid w:val="00031F0F"/>
    <w:rsid w:val="000329FE"/>
    <w:rsid w:val="0003362E"/>
    <w:rsid w:val="0003459B"/>
    <w:rsid w:val="00035ACE"/>
    <w:rsid w:val="00036005"/>
    <w:rsid w:val="00041337"/>
    <w:rsid w:val="00041E1A"/>
    <w:rsid w:val="00042527"/>
    <w:rsid w:val="0004355E"/>
    <w:rsid w:val="00044BF9"/>
    <w:rsid w:val="000518D6"/>
    <w:rsid w:val="00051B31"/>
    <w:rsid w:val="00052454"/>
    <w:rsid w:val="000526B6"/>
    <w:rsid w:val="00053A81"/>
    <w:rsid w:val="00055CFC"/>
    <w:rsid w:val="0005784A"/>
    <w:rsid w:val="00063A96"/>
    <w:rsid w:val="00063EC1"/>
    <w:rsid w:val="000667F0"/>
    <w:rsid w:val="00067225"/>
    <w:rsid w:val="0006798B"/>
    <w:rsid w:val="00067B17"/>
    <w:rsid w:val="000708C3"/>
    <w:rsid w:val="000708F3"/>
    <w:rsid w:val="00071465"/>
    <w:rsid w:val="00071499"/>
    <w:rsid w:val="0007168A"/>
    <w:rsid w:val="000722E7"/>
    <w:rsid w:val="00072F9E"/>
    <w:rsid w:val="00073899"/>
    <w:rsid w:val="00074E4E"/>
    <w:rsid w:val="00075854"/>
    <w:rsid w:val="00076F08"/>
    <w:rsid w:val="00081763"/>
    <w:rsid w:val="00081E5D"/>
    <w:rsid w:val="00082974"/>
    <w:rsid w:val="00082CA5"/>
    <w:rsid w:val="000904D4"/>
    <w:rsid w:val="000916B6"/>
    <w:rsid w:val="00091861"/>
    <w:rsid w:val="00092892"/>
    <w:rsid w:val="000928E0"/>
    <w:rsid w:val="00092BC8"/>
    <w:rsid w:val="00093C61"/>
    <w:rsid w:val="00095A66"/>
    <w:rsid w:val="000A321F"/>
    <w:rsid w:val="000A332A"/>
    <w:rsid w:val="000A33B8"/>
    <w:rsid w:val="000A4B01"/>
    <w:rsid w:val="000A596D"/>
    <w:rsid w:val="000A5D2E"/>
    <w:rsid w:val="000A603B"/>
    <w:rsid w:val="000A6412"/>
    <w:rsid w:val="000A7773"/>
    <w:rsid w:val="000B0A06"/>
    <w:rsid w:val="000B4A83"/>
    <w:rsid w:val="000B5470"/>
    <w:rsid w:val="000B54BC"/>
    <w:rsid w:val="000B54E3"/>
    <w:rsid w:val="000B5536"/>
    <w:rsid w:val="000B76F2"/>
    <w:rsid w:val="000C2472"/>
    <w:rsid w:val="000C5799"/>
    <w:rsid w:val="000C6961"/>
    <w:rsid w:val="000C6AF6"/>
    <w:rsid w:val="000C6AFB"/>
    <w:rsid w:val="000C71C4"/>
    <w:rsid w:val="000C7963"/>
    <w:rsid w:val="000D170B"/>
    <w:rsid w:val="000D2263"/>
    <w:rsid w:val="000D2B9B"/>
    <w:rsid w:val="000D44E8"/>
    <w:rsid w:val="000D4E9F"/>
    <w:rsid w:val="000D6685"/>
    <w:rsid w:val="000D7E31"/>
    <w:rsid w:val="000E0C92"/>
    <w:rsid w:val="000E2332"/>
    <w:rsid w:val="000E40A0"/>
    <w:rsid w:val="000E4DE5"/>
    <w:rsid w:val="000E5F2D"/>
    <w:rsid w:val="000E7A4B"/>
    <w:rsid w:val="000F0874"/>
    <w:rsid w:val="000F0C98"/>
    <w:rsid w:val="000F4AC3"/>
    <w:rsid w:val="000F55E8"/>
    <w:rsid w:val="000F66C6"/>
    <w:rsid w:val="00100736"/>
    <w:rsid w:val="00102E1F"/>
    <w:rsid w:val="00110912"/>
    <w:rsid w:val="00113AC8"/>
    <w:rsid w:val="00114DE6"/>
    <w:rsid w:val="00114FA3"/>
    <w:rsid w:val="001155A0"/>
    <w:rsid w:val="00115D4F"/>
    <w:rsid w:val="001178E8"/>
    <w:rsid w:val="001203A4"/>
    <w:rsid w:val="0012042F"/>
    <w:rsid w:val="00121FD4"/>
    <w:rsid w:val="00122B48"/>
    <w:rsid w:val="00132C20"/>
    <w:rsid w:val="00135E23"/>
    <w:rsid w:val="00135F49"/>
    <w:rsid w:val="00136552"/>
    <w:rsid w:val="00136F5C"/>
    <w:rsid w:val="0014028D"/>
    <w:rsid w:val="00140432"/>
    <w:rsid w:val="00144571"/>
    <w:rsid w:val="00145933"/>
    <w:rsid w:val="001506FA"/>
    <w:rsid w:val="001509E3"/>
    <w:rsid w:val="00150DF7"/>
    <w:rsid w:val="00151960"/>
    <w:rsid w:val="001552AE"/>
    <w:rsid w:val="001578F1"/>
    <w:rsid w:val="00160A31"/>
    <w:rsid w:val="00161132"/>
    <w:rsid w:val="0016157C"/>
    <w:rsid w:val="0016171A"/>
    <w:rsid w:val="00165FBB"/>
    <w:rsid w:val="00167D93"/>
    <w:rsid w:val="001701B8"/>
    <w:rsid w:val="0017045B"/>
    <w:rsid w:val="0017122F"/>
    <w:rsid w:val="00173C45"/>
    <w:rsid w:val="00176604"/>
    <w:rsid w:val="001769D1"/>
    <w:rsid w:val="0017716F"/>
    <w:rsid w:val="001775A3"/>
    <w:rsid w:val="001778AC"/>
    <w:rsid w:val="00177FF2"/>
    <w:rsid w:val="00185452"/>
    <w:rsid w:val="00193863"/>
    <w:rsid w:val="00194F77"/>
    <w:rsid w:val="001953F7"/>
    <w:rsid w:val="00196076"/>
    <w:rsid w:val="001964AA"/>
    <w:rsid w:val="001966CB"/>
    <w:rsid w:val="001A7DBC"/>
    <w:rsid w:val="001B1707"/>
    <w:rsid w:val="001B5252"/>
    <w:rsid w:val="001B61C4"/>
    <w:rsid w:val="001B770C"/>
    <w:rsid w:val="001C0C09"/>
    <w:rsid w:val="001C2D5D"/>
    <w:rsid w:val="001C2F18"/>
    <w:rsid w:val="001C35FB"/>
    <w:rsid w:val="001C485D"/>
    <w:rsid w:val="001C5908"/>
    <w:rsid w:val="001D0C50"/>
    <w:rsid w:val="001D187B"/>
    <w:rsid w:val="001D21F7"/>
    <w:rsid w:val="001D25D4"/>
    <w:rsid w:val="001D38E7"/>
    <w:rsid w:val="001D5D4C"/>
    <w:rsid w:val="001D61B4"/>
    <w:rsid w:val="001D6C48"/>
    <w:rsid w:val="001D7EB0"/>
    <w:rsid w:val="001E42DC"/>
    <w:rsid w:val="001E5072"/>
    <w:rsid w:val="001E5983"/>
    <w:rsid w:val="001E6B3C"/>
    <w:rsid w:val="001F06B3"/>
    <w:rsid w:val="001F0EC4"/>
    <w:rsid w:val="001F1408"/>
    <w:rsid w:val="001F29D6"/>
    <w:rsid w:val="001F2B4A"/>
    <w:rsid w:val="001F2E7F"/>
    <w:rsid w:val="001F3B0E"/>
    <w:rsid w:val="001F6C16"/>
    <w:rsid w:val="0020295C"/>
    <w:rsid w:val="00202F10"/>
    <w:rsid w:val="002058B7"/>
    <w:rsid w:val="0020614A"/>
    <w:rsid w:val="0021014B"/>
    <w:rsid w:val="002103FB"/>
    <w:rsid w:val="00210613"/>
    <w:rsid w:val="00210B61"/>
    <w:rsid w:val="00212BBF"/>
    <w:rsid w:val="00213225"/>
    <w:rsid w:val="00215A90"/>
    <w:rsid w:val="002160AB"/>
    <w:rsid w:val="00216A16"/>
    <w:rsid w:val="0021797F"/>
    <w:rsid w:val="00217CD3"/>
    <w:rsid w:val="00220828"/>
    <w:rsid w:val="002213D7"/>
    <w:rsid w:val="00222E66"/>
    <w:rsid w:val="00223E95"/>
    <w:rsid w:val="0022613D"/>
    <w:rsid w:val="00226F2F"/>
    <w:rsid w:val="0023150B"/>
    <w:rsid w:val="0023242F"/>
    <w:rsid w:val="00235846"/>
    <w:rsid w:val="00235965"/>
    <w:rsid w:val="002428A4"/>
    <w:rsid w:val="00243C13"/>
    <w:rsid w:val="002450BC"/>
    <w:rsid w:val="002471BB"/>
    <w:rsid w:val="00250AE7"/>
    <w:rsid w:val="00250B29"/>
    <w:rsid w:val="0025227F"/>
    <w:rsid w:val="0025384A"/>
    <w:rsid w:val="00254471"/>
    <w:rsid w:val="00254CCC"/>
    <w:rsid w:val="00255385"/>
    <w:rsid w:val="00255626"/>
    <w:rsid w:val="002568F7"/>
    <w:rsid w:val="00260031"/>
    <w:rsid w:val="00261AB5"/>
    <w:rsid w:val="00262891"/>
    <w:rsid w:val="00267D22"/>
    <w:rsid w:val="002705DA"/>
    <w:rsid w:val="00270D02"/>
    <w:rsid w:val="00271B32"/>
    <w:rsid w:val="00271CC8"/>
    <w:rsid w:val="00275515"/>
    <w:rsid w:val="00280396"/>
    <w:rsid w:val="00280BEF"/>
    <w:rsid w:val="002835AB"/>
    <w:rsid w:val="00283A59"/>
    <w:rsid w:val="0028454F"/>
    <w:rsid w:val="0028760C"/>
    <w:rsid w:val="00292669"/>
    <w:rsid w:val="0029411E"/>
    <w:rsid w:val="00295DF3"/>
    <w:rsid w:val="00296560"/>
    <w:rsid w:val="002978BA"/>
    <w:rsid w:val="00297AF4"/>
    <w:rsid w:val="002A0D28"/>
    <w:rsid w:val="002A1C58"/>
    <w:rsid w:val="002B04BF"/>
    <w:rsid w:val="002B0899"/>
    <w:rsid w:val="002B3006"/>
    <w:rsid w:val="002B5055"/>
    <w:rsid w:val="002B6002"/>
    <w:rsid w:val="002B7ECF"/>
    <w:rsid w:val="002C2247"/>
    <w:rsid w:val="002C69C0"/>
    <w:rsid w:val="002D2384"/>
    <w:rsid w:val="002D252E"/>
    <w:rsid w:val="002D3093"/>
    <w:rsid w:val="002D4185"/>
    <w:rsid w:val="002D44F1"/>
    <w:rsid w:val="002D4788"/>
    <w:rsid w:val="002D499A"/>
    <w:rsid w:val="002D4F96"/>
    <w:rsid w:val="002D6E14"/>
    <w:rsid w:val="002D7182"/>
    <w:rsid w:val="002D7DDC"/>
    <w:rsid w:val="002E3CDF"/>
    <w:rsid w:val="002E4033"/>
    <w:rsid w:val="002E6399"/>
    <w:rsid w:val="002E6DC4"/>
    <w:rsid w:val="002F0810"/>
    <w:rsid w:val="002F081E"/>
    <w:rsid w:val="002F0E58"/>
    <w:rsid w:val="002F1266"/>
    <w:rsid w:val="002F22A2"/>
    <w:rsid w:val="002F3A5A"/>
    <w:rsid w:val="002F4402"/>
    <w:rsid w:val="002F54A4"/>
    <w:rsid w:val="002F63C4"/>
    <w:rsid w:val="002F6551"/>
    <w:rsid w:val="002F722D"/>
    <w:rsid w:val="002F757C"/>
    <w:rsid w:val="003012B1"/>
    <w:rsid w:val="0030241E"/>
    <w:rsid w:val="00302A23"/>
    <w:rsid w:val="00304F60"/>
    <w:rsid w:val="00305938"/>
    <w:rsid w:val="00305E8D"/>
    <w:rsid w:val="00306CAC"/>
    <w:rsid w:val="00306E6E"/>
    <w:rsid w:val="00306F6C"/>
    <w:rsid w:val="003127D6"/>
    <w:rsid w:val="00321185"/>
    <w:rsid w:val="003213D2"/>
    <w:rsid w:val="0032327C"/>
    <w:rsid w:val="003232BD"/>
    <w:rsid w:val="003251EB"/>
    <w:rsid w:val="00325904"/>
    <w:rsid w:val="00326A8B"/>
    <w:rsid w:val="003314B3"/>
    <w:rsid w:val="00331641"/>
    <w:rsid w:val="00332304"/>
    <w:rsid w:val="00332752"/>
    <w:rsid w:val="00335973"/>
    <w:rsid w:val="00335A7D"/>
    <w:rsid w:val="003361E2"/>
    <w:rsid w:val="00336B8B"/>
    <w:rsid w:val="00336BE2"/>
    <w:rsid w:val="00337367"/>
    <w:rsid w:val="00340A7B"/>
    <w:rsid w:val="00340AC3"/>
    <w:rsid w:val="00341526"/>
    <w:rsid w:val="00341DC7"/>
    <w:rsid w:val="00345E7E"/>
    <w:rsid w:val="003464B2"/>
    <w:rsid w:val="00346F8E"/>
    <w:rsid w:val="00350C5B"/>
    <w:rsid w:val="00352769"/>
    <w:rsid w:val="00354D1A"/>
    <w:rsid w:val="00357C07"/>
    <w:rsid w:val="0036071D"/>
    <w:rsid w:val="00360B7B"/>
    <w:rsid w:val="00361AE5"/>
    <w:rsid w:val="00364DDF"/>
    <w:rsid w:val="00365AA9"/>
    <w:rsid w:val="00365FA0"/>
    <w:rsid w:val="00366BAA"/>
    <w:rsid w:val="00367489"/>
    <w:rsid w:val="00370273"/>
    <w:rsid w:val="003716D7"/>
    <w:rsid w:val="003719E0"/>
    <w:rsid w:val="00373728"/>
    <w:rsid w:val="00373D37"/>
    <w:rsid w:val="00374616"/>
    <w:rsid w:val="003749C7"/>
    <w:rsid w:val="00375A75"/>
    <w:rsid w:val="00376681"/>
    <w:rsid w:val="003777FD"/>
    <w:rsid w:val="00382024"/>
    <w:rsid w:val="00382CC5"/>
    <w:rsid w:val="00383677"/>
    <w:rsid w:val="00386261"/>
    <w:rsid w:val="00390DC8"/>
    <w:rsid w:val="0039168C"/>
    <w:rsid w:val="0039276A"/>
    <w:rsid w:val="00392AA9"/>
    <w:rsid w:val="00392E00"/>
    <w:rsid w:val="00394EC5"/>
    <w:rsid w:val="00394EE9"/>
    <w:rsid w:val="00395D17"/>
    <w:rsid w:val="003A156A"/>
    <w:rsid w:val="003A2B32"/>
    <w:rsid w:val="003A2E79"/>
    <w:rsid w:val="003A3E4F"/>
    <w:rsid w:val="003B04D7"/>
    <w:rsid w:val="003B060F"/>
    <w:rsid w:val="003B2759"/>
    <w:rsid w:val="003B53CE"/>
    <w:rsid w:val="003B5675"/>
    <w:rsid w:val="003B5AAD"/>
    <w:rsid w:val="003B7613"/>
    <w:rsid w:val="003C1102"/>
    <w:rsid w:val="003C1952"/>
    <w:rsid w:val="003C2034"/>
    <w:rsid w:val="003C3995"/>
    <w:rsid w:val="003C3F4A"/>
    <w:rsid w:val="003C63A7"/>
    <w:rsid w:val="003C70B2"/>
    <w:rsid w:val="003C7D57"/>
    <w:rsid w:val="003D2556"/>
    <w:rsid w:val="003D25A1"/>
    <w:rsid w:val="003D2B7E"/>
    <w:rsid w:val="003D436A"/>
    <w:rsid w:val="003D4FA5"/>
    <w:rsid w:val="003D679A"/>
    <w:rsid w:val="003D69E9"/>
    <w:rsid w:val="003D6D42"/>
    <w:rsid w:val="003D6DB4"/>
    <w:rsid w:val="003D71C4"/>
    <w:rsid w:val="003D759A"/>
    <w:rsid w:val="003D7B73"/>
    <w:rsid w:val="003D7BA7"/>
    <w:rsid w:val="003E1081"/>
    <w:rsid w:val="003E1C47"/>
    <w:rsid w:val="003E2012"/>
    <w:rsid w:val="003E342E"/>
    <w:rsid w:val="003E3552"/>
    <w:rsid w:val="003E4696"/>
    <w:rsid w:val="003E5442"/>
    <w:rsid w:val="003E6B81"/>
    <w:rsid w:val="003E7554"/>
    <w:rsid w:val="003E7E98"/>
    <w:rsid w:val="003F013C"/>
    <w:rsid w:val="003F0F89"/>
    <w:rsid w:val="003F2707"/>
    <w:rsid w:val="003F33FB"/>
    <w:rsid w:val="003F37D8"/>
    <w:rsid w:val="003F3AE0"/>
    <w:rsid w:val="003F7DF6"/>
    <w:rsid w:val="00400819"/>
    <w:rsid w:val="00400F29"/>
    <w:rsid w:val="004012EF"/>
    <w:rsid w:val="0040251A"/>
    <w:rsid w:val="0040414C"/>
    <w:rsid w:val="00406051"/>
    <w:rsid w:val="00407B72"/>
    <w:rsid w:val="004108CF"/>
    <w:rsid w:val="00410CDB"/>
    <w:rsid w:val="004130AF"/>
    <w:rsid w:val="00415E67"/>
    <w:rsid w:val="00417F54"/>
    <w:rsid w:val="0042005E"/>
    <w:rsid w:val="004200CF"/>
    <w:rsid w:val="004205B2"/>
    <w:rsid w:val="00421527"/>
    <w:rsid w:val="00422201"/>
    <w:rsid w:val="004224B0"/>
    <w:rsid w:val="00423C50"/>
    <w:rsid w:val="004252BF"/>
    <w:rsid w:val="00426265"/>
    <w:rsid w:val="004262D4"/>
    <w:rsid w:val="00426FD7"/>
    <w:rsid w:val="00427762"/>
    <w:rsid w:val="0043095D"/>
    <w:rsid w:val="00430CFB"/>
    <w:rsid w:val="00431CAE"/>
    <w:rsid w:val="00432568"/>
    <w:rsid w:val="0043441F"/>
    <w:rsid w:val="00437D23"/>
    <w:rsid w:val="0044002C"/>
    <w:rsid w:val="00441220"/>
    <w:rsid w:val="00442A60"/>
    <w:rsid w:val="00442FB4"/>
    <w:rsid w:val="004455FD"/>
    <w:rsid w:val="00445C00"/>
    <w:rsid w:val="00445F23"/>
    <w:rsid w:val="0044604D"/>
    <w:rsid w:val="00446D27"/>
    <w:rsid w:val="00451A5A"/>
    <w:rsid w:val="0045223C"/>
    <w:rsid w:val="00453992"/>
    <w:rsid w:val="00454E5B"/>
    <w:rsid w:val="00454F4F"/>
    <w:rsid w:val="00455441"/>
    <w:rsid w:val="00457F97"/>
    <w:rsid w:val="00461EAF"/>
    <w:rsid w:val="004622F0"/>
    <w:rsid w:val="004622FE"/>
    <w:rsid w:val="00466267"/>
    <w:rsid w:val="00470801"/>
    <w:rsid w:val="004721F2"/>
    <w:rsid w:val="004723E3"/>
    <w:rsid w:val="004744AA"/>
    <w:rsid w:val="00476D9F"/>
    <w:rsid w:val="00480BD7"/>
    <w:rsid w:val="0048132F"/>
    <w:rsid w:val="00483176"/>
    <w:rsid w:val="0048478F"/>
    <w:rsid w:val="00484F71"/>
    <w:rsid w:val="00485488"/>
    <w:rsid w:val="00486FCE"/>
    <w:rsid w:val="00487170"/>
    <w:rsid w:val="00487E4E"/>
    <w:rsid w:val="004902FD"/>
    <w:rsid w:val="004932E6"/>
    <w:rsid w:val="004936D3"/>
    <w:rsid w:val="004938DD"/>
    <w:rsid w:val="004965F2"/>
    <w:rsid w:val="004A13AF"/>
    <w:rsid w:val="004A1725"/>
    <w:rsid w:val="004A345B"/>
    <w:rsid w:val="004A4E8D"/>
    <w:rsid w:val="004A4E93"/>
    <w:rsid w:val="004A4F03"/>
    <w:rsid w:val="004A59AC"/>
    <w:rsid w:val="004A757C"/>
    <w:rsid w:val="004B43E8"/>
    <w:rsid w:val="004B561F"/>
    <w:rsid w:val="004B5EB5"/>
    <w:rsid w:val="004B6566"/>
    <w:rsid w:val="004B69BC"/>
    <w:rsid w:val="004B6BDF"/>
    <w:rsid w:val="004C1C05"/>
    <w:rsid w:val="004C3CA8"/>
    <w:rsid w:val="004C42A9"/>
    <w:rsid w:val="004C51E7"/>
    <w:rsid w:val="004C58AD"/>
    <w:rsid w:val="004C5B63"/>
    <w:rsid w:val="004C614D"/>
    <w:rsid w:val="004C66A6"/>
    <w:rsid w:val="004C7C39"/>
    <w:rsid w:val="004D2F91"/>
    <w:rsid w:val="004D4F73"/>
    <w:rsid w:val="004D7FC8"/>
    <w:rsid w:val="004E1341"/>
    <w:rsid w:val="004E209F"/>
    <w:rsid w:val="004E3CFE"/>
    <w:rsid w:val="004E53E3"/>
    <w:rsid w:val="004E5482"/>
    <w:rsid w:val="004E5997"/>
    <w:rsid w:val="004E6E5A"/>
    <w:rsid w:val="004E73B8"/>
    <w:rsid w:val="004F2C5C"/>
    <w:rsid w:val="004F5384"/>
    <w:rsid w:val="004F59A1"/>
    <w:rsid w:val="004F5A79"/>
    <w:rsid w:val="004F737F"/>
    <w:rsid w:val="00501307"/>
    <w:rsid w:val="0050453D"/>
    <w:rsid w:val="00504E80"/>
    <w:rsid w:val="005060A4"/>
    <w:rsid w:val="00506A9E"/>
    <w:rsid w:val="005079C6"/>
    <w:rsid w:val="00507CD6"/>
    <w:rsid w:val="00510B9A"/>
    <w:rsid w:val="00510BF7"/>
    <w:rsid w:val="005111F5"/>
    <w:rsid w:val="0051198B"/>
    <w:rsid w:val="00511C92"/>
    <w:rsid w:val="00511FDA"/>
    <w:rsid w:val="00512231"/>
    <w:rsid w:val="00512B6E"/>
    <w:rsid w:val="00513ECF"/>
    <w:rsid w:val="00515AA0"/>
    <w:rsid w:val="00522770"/>
    <w:rsid w:val="00524F22"/>
    <w:rsid w:val="00526008"/>
    <w:rsid w:val="00527C3C"/>
    <w:rsid w:val="00530D0C"/>
    <w:rsid w:val="00533817"/>
    <w:rsid w:val="00533E08"/>
    <w:rsid w:val="0053765B"/>
    <w:rsid w:val="005403D7"/>
    <w:rsid w:val="0054048F"/>
    <w:rsid w:val="005425EC"/>
    <w:rsid w:val="005427A0"/>
    <w:rsid w:val="005429F0"/>
    <w:rsid w:val="00544B59"/>
    <w:rsid w:val="00545676"/>
    <w:rsid w:val="0054601B"/>
    <w:rsid w:val="00546FC9"/>
    <w:rsid w:val="00551880"/>
    <w:rsid w:val="0055294E"/>
    <w:rsid w:val="00560E73"/>
    <w:rsid w:val="0056336B"/>
    <w:rsid w:val="00563A7E"/>
    <w:rsid w:val="00567950"/>
    <w:rsid w:val="00567EC4"/>
    <w:rsid w:val="005705D8"/>
    <w:rsid w:val="00572E1C"/>
    <w:rsid w:val="00572E43"/>
    <w:rsid w:val="00577149"/>
    <w:rsid w:val="005832D7"/>
    <w:rsid w:val="00583E37"/>
    <w:rsid w:val="00586941"/>
    <w:rsid w:val="00587A01"/>
    <w:rsid w:val="00592007"/>
    <w:rsid w:val="00593931"/>
    <w:rsid w:val="0059395A"/>
    <w:rsid w:val="00593D51"/>
    <w:rsid w:val="0059407D"/>
    <w:rsid w:val="00594968"/>
    <w:rsid w:val="005A23D9"/>
    <w:rsid w:val="005A2DCE"/>
    <w:rsid w:val="005A3415"/>
    <w:rsid w:val="005A42BC"/>
    <w:rsid w:val="005A51FD"/>
    <w:rsid w:val="005A5B59"/>
    <w:rsid w:val="005A6670"/>
    <w:rsid w:val="005B17E7"/>
    <w:rsid w:val="005B4C2D"/>
    <w:rsid w:val="005B6327"/>
    <w:rsid w:val="005B7B3F"/>
    <w:rsid w:val="005B7D50"/>
    <w:rsid w:val="005C09CF"/>
    <w:rsid w:val="005C2C36"/>
    <w:rsid w:val="005C2F80"/>
    <w:rsid w:val="005C35E3"/>
    <w:rsid w:val="005C39EA"/>
    <w:rsid w:val="005C422C"/>
    <w:rsid w:val="005C52CF"/>
    <w:rsid w:val="005C767C"/>
    <w:rsid w:val="005C79F3"/>
    <w:rsid w:val="005D0481"/>
    <w:rsid w:val="005D1243"/>
    <w:rsid w:val="005D2A2A"/>
    <w:rsid w:val="005D2B95"/>
    <w:rsid w:val="005D303E"/>
    <w:rsid w:val="005D3730"/>
    <w:rsid w:val="005D3F44"/>
    <w:rsid w:val="005D455B"/>
    <w:rsid w:val="005D5605"/>
    <w:rsid w:val="005D5801"/>
    <w:rsid w:val="005D74D8"/>
    <w:rsid w:val="005D7D14"/>
    <w:rsid w:val="005E162E"/>
    <w:rsid w:val="005E1709"/>
    <w:rsid w:val="005E3B9E"/>
    <w:rsid w:val="005E45CF"/>
    <w:rsid w:val="005E5F97"/>
    <w:rsid w:val="005E678C"/>
    <w:rsid w:val="005E753D"/>
    <w:rsid w:val="005F0745"/>
    <w:rsid w:val="005F1C2A"/>
    <w:rsid w:val="005F271A"/>
    <w:rsid w:val="005F281E"/>
    <w:rsid w:val="005F4FF9"/>
    <w:rsid w:val="005F5219"/>
    <w:rsid w:val="005F557D"/>
    <w:rsid w:val="005F62FF"/>
    <w:rsid w:val="0060030B"/>
    <w:rsid w:val="006012F4"/>
    <w:rsid w:val="0060142C"/>
    <w:rsid w:val="006018C7"/>
    <w:rsid w:val="00602735"/>
    <w:rsid w:val="00604074"/>
    <w:rsid w:val="0060512F"/>
    <w:rsid w:val="0061008B"/>
    <w:rsid w:val="00610F38"/>
    <w:rsid w:val="006120A4"/>
    <w:rsid w:val="006132E7"/>
    <w:rsid w:val="006134ED"/>
    <w:rsid w:val="0061440E"/>
    <w:rsid w:val="006206A3"/>
    <w:rsid w:val="00620768"/>
    <w:rsid w:val="006217CA"/>
    <w:rsid w:val="00621E38"/>
    <w:rsid w:val="00622DD1"/>
    <w:rsid w:val="006236C5"/>
    <w:rsid w:val="00623B48"/>
    <w:rsid w:val="0062651C"/>
    <w:rsid w:val="0063094B"/>
    <w:rsid w:val="006327C4"/>
    <w:rsid w:val="00632835"/>
    <w:rsid w:val="00632A4D"/>
    <w:rsid w:val="006333AD"/>
    <w:rsid w:val="00634B5F"/>
    <w:rsid w:val="00634C89"/>
    <w:rsid w:val="006379A4"/>
    <w:rsid w:val="0064037A"/>
    <w:rsid w:val="0064089F"/>
    <w:rsid w:val="0064241F"/>
    <w:rsid w:val="0064378D"/>
    <w:rsid w:val="00647547"/>
    <w:rsid w:val="00653462"/>
    <w:rsid w:val="00655F34"/>
    <w:rsid w:val="00656093"/>
    <w:rsid w:val="00656B2D"/>
    <w:rsid w:val="00660E3A"/>
    <w:rsid w:val="00662DFE"/>
    <w:rsid w:val="006639A1"/>
    <w:rsid w:val="00665456"/>
    <w:rsid w:val="00670213"/>
    <w:rsid w:val="00671289"/>
    <w:rsid w:val="006720B4"/>
    <w:rsid w:val="00672296"/>
    <w:rsid w:val="00673565"/>
    <w:rsid w:val="00674149"/>
    <w:rsid w:val="00674977"/>
    <w:rsid w:val="00675974"/>
    <w:rsid w:val="006777AC"/>
    <w:rsid w:val="00677A10"/>
    <w:rsid w:val="006829C1"/>
    <w:rsid w:val="00683A4E"/>
    <w:rsid w:val="00683E7C"/>
    <w:rsid w:val="00684C4E"/>
    <w:rsid w:val="0068546C"/>
    <w:rsid w:val="00686FF1"/>
    <w:rsid w:val="00690DDA"/>
    <w:rsid w:val="0069122D"/>
    <w:rsid w:val="006924E5"/>
    <w:rsid w:val="00693C76"/>
    <w:rsid w:val="006967C8"/>
    <w:rsid w:val="00696C09"/>
    <w:rsid w:val="00696E55"/>
    <w:rsid w:val="006A1C7B"/>
    <w:rsid w:val="006A1FE3"/>
    <w:rsid w:val="006A28AF"/>
    <w:rsid w:val="006A4737"/>
    <w:rsid w:val="006A4FB1"/>
    <w:rsid w:val="006B305C"/>
    <w:rsid w:val="006B59DD"/>
    <w:rsid w:val="006B7111"/>
    <w:rsid w:val="006C08F6"/>
    <w:rsid w:val="006C0F53"/>
    <w:rsid w:val="006C1E47"/>
    <w:rsid w:val="006C2250"/>
    <w:rsid w:val="006C48AE"/>
    <w:rsid w:val="006C6809"/>
    <w:rsid w:val="006C7033"/>
    <w:rsid w:val="006C7933"/>
    <w:rsid w:val="006D01CF"/>
    <w:rsid w:val="006D069D"/>
    <w:rsid w:val="006D0F1A"/>
    <w:rsid w:val="006D2045"/>
    <w:rsid w:val="006D793B"/>
    <w:rsid w:val="006E3D6D"/>
    <w:rsid w:val="006E3E1C"/>
    <w:rsid w:val="006E3E88"/>
    <w:rsid w:val="006E4FA7"/>
    <w:rsid w:val="006E72F8"/>
    <w:rsid w:val="006E7908"/>
    <w:rsid w:val="006E7B8C"/>
    <w:rsid w:val="006F0FEF"/>
    <w:rsid w:val="006F23B4"/>
    <w:rsid w:val="006F2717"/>
    <w:rsid w:val="006F304F"/>
    <w:rsid w:val="006F3C9F"/>
    <w:rsid w:val="006F63A2"/>
    <w:rsid w:val="006F6804"/>
    <w:rsid w:val="00700362"/>
    <w:rsid w:val="00700466"/>
    <w:rsid w:val="0070302E"/>
    <w:rsid w:val="00703FAA"/>
    <w:rsid w:val="00706AD3"/>
    <w:rsid w:val="00710297"/>
    <w:rsid w:val="00711317"/>
    <w:rsid w:val="007121CD"/>
    <w:rsid w:val="00716E16"/>
    <w:rsid w:val="00725244"/>
    <w:rsid w:val="00727724"/>
    <w:rsid w:val="007305E6"/>
    <w:rsid w:val="007311CD"/>
    <w:rsid w:val="007318EA"/>
    <w:rsid w:val="00731C25"/>
    <w:rsid w:val="00733AD7"/>
    <w:rsid w:val="00735629"/>
    <w:rsid w:val="007364DC"/>
    <w:rsid w:val="00736835"/>
    <w:rsid w:val="007369A4"/>
    <w:rsid w:val="00737B75"/>
    <w:rsid w:val="0074179F"/>
    <w:rsid w:val="00741FF8"/>
    <w:rsid w:val="00743E9F"/>
    <w:rsid w:val="00745794"/>
    <w:rsid w:val="00745EB5"/>
    <w:rsid w:val="0074716F"/>
    <w:rsid w:val="007504CC"/>
    <w:rsid w:val="00751212"/>
    <w:rsid w:val="007519F0"/>
    <w:rsid w:val="0075254F"/>
    <w:rsid w:val="00752A62"/>
    <w:rsid w:val="00755B5B"/>
    <w:rsid w:val="00755BF1"/>
    <w:rsid w:val="00756609"/>
    <w:rsid w:val="00756C23"/>
    <w:rsid w:val="00756C64"/>
    <w:rsid w:val="00761B77"/>
    <w:rsid w:val="00764BA5"/>
    <w:rsid w:val="00766BED"/>
    <w:rsid w:val="00771A14"/>
    <w:rsid w:val="007733C7"/>
    <w:rsid w:val="00773FA4"/>
    <w:rsid w:val="00774AEC"/>
    <w:rsid w:val="00777AAC"/>
    <w:rsid w:val="00781A46"/>
    <w:rsid w:val="00781D18"/>
    <w:rsid w:val="00782797"/>
    <w:rsid w:val="0078462C"/>
    <w:rsid w:val="007848E0"/>
    <w:rsid w:val="0078657D"/>
    <w:rsid w:val="0078773B"/>
    <w:rsid w:val="00793B7B"/>
    <w:rsid w:val="0079497C"/>
    <w:rsid w:val="00795FFB"/>
    <w:rsid w:val="007966C8"/>
    <w:rsid w:val="007A6AC5"/>
    <w:rsid w:val="007A7CF5"/>
    <w:rsid w:val="007B335C"/>
    <w:rsid w:val="007B43BA"/>
    <w:rsid w:val="007B4A73"/>
    <w:rsid w:val="007B4E16"/>
    <w:rsid w:val="007C0691"/>
    <w:rsid w:val="007C1327"/>
    <w:rsid w:val="007C293B"/>
    <w:rsid w:val="007C2EAA"/>
    <w:rsid w:val="007C4434"/>
    <w:rsid w:val="007C548F"/>
    <w:rsid w:val="007C56C2"/>
    <w:rsid w:val="007C58C7"/>
    <w:rsid w:val="007C7FA8"/>
    <w:rsid w:val="007D0FCF"/>
    <w:rsid w:val="007D1B98"/>
    <w:rsid w:val="007D22AC"/>
    <w:rsid w:val="007D22CB"/>
    <w:rsid w:val="007D5559"/>
    <w:rsid w:val="007D579D"/>
    <w:rsid w:val="007D639A"/>
    <w:rsid w:val="007D6F20"/>
    <w:rsid w:val="007D7254"/>
    <w:rsid w:val="007E0736"/>
    <w:rsid w:val="007E0C7D"/>
    <w:rsid w:val="007E27E0"/>
    <w:rsid w:val="007E579D"/>
    <w:rsid w:val="007E5A2F"/>
    <w:rsid w:val="007F0E6A"/>
    <w:rsid w:val="007F1A06"/>
    <w:rsid w:val="007F2DFD"/>
    <w:rsid w:val="007F40D0"/>
    <w:rsid w:val="008009F0"/>
    <w:rsid w:val="00802D18"/>
    <w:rsid w:val="0080468B"/>
    <w:rsid w:val="008062D6"/>
    <w:rsid w:val="0081554A"/>
    <w:rsid w:val="0081669B"/>
    <w:rsid w:val="00817F09"/>
    <w:rsid w:val="00821E13"/>
    <w:rsid w:val="00823816"/>
    <w:rsid w:val="00824396"/>
    <w:rsid w:val="008245DC"/>
    <w:rsid w:val="00826348"/>
    <w:rsid w:val="008272BD"/>
    <w:rsid w:val="00832E62"/>
    <w:rsid w:val="0083626F"/>
    <w:rsid w:val="008373D2"/>
    <w:rsid w:val="00840B51"/>
    <w:rsid w:val="008425A6"/>
    <w:rsid w:val="00843586"/>
    <w:rsid w:val="008435AB"/>
    <w:rsid w:val="00846805"/>
    <w:rsid w:val="00850362"/>
    <w:rsid w:val="0085287D"/>
    <w:rsid w:val="00852A27"/>
    <w:rsid w:val="008558CD"/>
    <w:rsid w:val="00855E9F"/>
    <w:rsid w:val="0086000F"/>
    <w:rsid w:val="00863A8A"/>
    <w:rsid w:val="00870208"/>
    <w:rsid w:val="008708B7"/>
    <w:rsid w:val="008727F7"/>
    <w:rsid w:val="008728E0"/>
    <w:rsid w:val="008839D2"/>
    <w:rsid w:val="00885E73"/>
    <w:rsid w:val="0088733D"/>
    <w:rsid w:val="00890839"/>
    <w:rsid w:val="00892AAF"/>
    <w:rsid w:val="00893229"/>
    <w:rsid w:val="008936A6"/>
    <w:rsid w:val="008941CD"/>
    <w:rsid w:val="008973ED"/>
    <w:rsid w:val="00897991"/>
    <w:rsid w:val="008A0C01"/>
    <w:rsid w:val="008A31BE"/>
    <w:rsid w:val="008A7DD1"/>
    <w:rsid w:val="008B018E"/>
    <w:rsid w:val="008B0668"/>
    <w:rsid w:val="008B1873"/>
    <w:rsid w:val="008B235A"/>
    <w:rsid w:val="008B2D0C"/>
    <w:rsid w:val="008B51D6"/>
    <w:rsid w:val="008C0CB7"/>
    <w:rsid w:val="008C0D74"/>
    <w:rsid w:val="008C2520"/>
    <w:rsid w:val="008C3D56"/>
    <w:rsid w:val="008C6E39"/>
    <w:rsid w:val="008C7EE0"/>
    <w:rsid w:val="008D1BDA"/>
    <w:rsid w:val="008D1C0F"/>
    <w:rsid w:val="008D1CC4"/>
    <w:rsid w:val="008D2840"/>
    <w:rsid w:val="008D3310"/>
    <w:rsid w:val="008D5458"/>
    <w:rsid w:val="008E08B7"/>
    <w:rsid w:val="008E0908"/>
    <w:rsid w:val="008E43C3"/>
    <w:rsid w:val="008E4622"/>
    <w:rsid w:val="008E7D74"/>
    <w:rsid w:val="008F03C7"/>
    <w:rsid w:val="008F26D2"/>
    <w:rsid w:val="008F49E1"/>
    <w:rsid w:val="008F5159"/>
    <w:rsid w:val="008F725B"/>
    <w:rsid w:val="00900959"/>
    <w:rsid w:val="00901640"/>
    <w:rsid w:val="00902552"/>
    <w:rsid w:val="00903B82"/>
    <w:rsid w:val="00904062"/>
    <w:rsid w:val="009058DF"/>
    <w:rsid w:val="00906836"/>
    <w:rsid w:val="0090797B"/>
    <w:rsid w:val="00907D58"/>
    <w:rsid w:val="00907E7D"/>
    <w:rsid w:val="0091017C"/>
    <w:rsid w:val="00910EE8"/>
    <w:rsid w:val="00911CD1"/>
    <w:rsid w:val="009164E3"/>
    <w:rsid w:val="00917DCF"/>
    <w:rsid w:val="00917EBB"/>
    <w:rsid w:val="0092369A"/>
    <w:rsid w:val="00924F5F"/>
    <w:rsid w:val="009255F9"/>
    <w:rsid w:val="00926711"/>
    <w:rsid w:val="00927072"/>
    <w:rsid w:val="00930E98"/>
    <w:rsid w:val="009347E0"/>
    <w:rsid w:val="00935D58"/>
    <w:rsid w:val="00936872"/>
    <w:rsid w:val="00937574"/>
    <w:rsid w:val="0093788B"/>
    <w:rsid w:val="009416ED"/>
    <w:rsid w:val="0094310A"/>
    <w:rsid w:val="009516EC"/>
    <w:rsid w:val="009528D4"/>
    <w:rsid w:val="00954092"/>
    <w:rsid w:val="009553C4"/>
    <w:rsid w:val="00956115"/>
    <w:rsid w:val="0096085C"/>
    <w:rsid w:val="00960B3B"/>
    <w:rsid w:val="00961BB2"/>
    <w:rsid w:val="009629CA"/>
    <w:rsid w:val="00962ADD"/>
    <w:rsid w:val="0097015E"/>
    <w:rsid w:val="00970BA9"/>
    <w:rsid w:val="00971384"/>
    <w:rsid w:val="00971AB4"/>
    <w:rsid w:val="0097592B"/>
    <w:rsid w:val="00977433"/>
    <w:rsid w:val="009813BA"/>
    <w:rsid w:val="00981E96"/>
    <w:rsid w:val="00981EF6"/>
    <w:rsid w:val="009842DF"/>
    <w:rsid w:val="009853F3"/>
    <w:rsid w:val="00990317"/>
    <w:rsid w:val="00990F7D"/>
    <w:rsid w:val="0099304A"/>
    <w:rsid w:val="0099326D"/>
    <w:rsid w:val="00993FA1"/>
    <w:rsid w:val="00995070"/>
    <w:rsid w:val="009972E2"/>
    <w:rsid w:val="009A0E36"/>
    <w:rsid w:val="009A691F"/>
    <w:rsid w:val="009A6DF0"/>
    <w:rsid w:val="009A77E2"/>
    <w:rsid w:val="009B4E7A"/>
    <w:rsid w:val="009C1D69"/>
    <w:rsid w:val="009C1E9E"/>
    <w:rsid w:val="009C3C04"/>
    <w:rsid w:val="009C4636"/>
    <w:rsid w:val="009C5654"/>
    <w:rsid w:val="009C760E"/>
    <w:rsid w:val="009D21E9"/>
    <w:rsid w:val="009D4A93"/>
    <w:rsid w:val="009D59CE"/>
    <w:rsid w:val="009D6113"/>
    <w:rsid w:val="009D6EFB"/>
    <w:rsid w:val="009D76E7"/>
    <w:rsid w:val="009D7C98"/>
    <w:rsid w:val="009E0452"/>
    <w:rsid w:val="009E047B"/>
    <w:rsid w:val="009E1648"/>
    <w:rsid w:val="009E3797"/>
    <w:rsid w:val="009E57D1"/>
    <w:rsid w:val="009E5A0E"/>
    <w:rsid w:val="009E7712"/>
    <w:rsid w:val="009F2CD6"/>
    <w:rsid w:val="009F4FBD"/>
    <w:rsid w:val="009F5129"/>
    <w:rsid w:val="009F6729"/>
    <w:rsid w:val="009F6807"/>
    <w:rsid w:val="009F7744"/>
    <w:rsid w:val="00A03A93"/>
    <w:rsid w:val="00A05167"/>
    <w:rsid w:val="00A05653"/>
    <w:rsid w:val="00A05A9C"/>
    <w:rsid w:val="00A119F6"/>
    <w:rsid w:val="00A12FB9"/>
    <w:rsid w:val="00A139B1"/>
    <w:rsid w:val="00A16A91"/>
    <w:rsid w:val="00A17E5F"/>
    <w:rsid w:val="00A21EDE"/>
    <w:rsid w:val="00A21F7F"/>
    <w:rsid w:val="00A23851"/>
    <w:rsid w:val="00A277F1"/>
    <w:rsid w:val="00A30629"/>
    <w:rsid w:val="00A32632"/>
    <w:rsid w:val="00A32815"/>
    <w:rsid w:val="00A3291C"/>
    <w:rsid w:val="00A332E5"/>
    <w:rsid w:val="00A35875"/>
    <w:rsid w:val="00A358E2"/>
    <w:rsid w:val="00A3653C"/>
    <w:rsid w:val="00A4157B"/>
    <w:rsid w:val="00A41782"/>
    <w:rsid w:val="00A41C6A"/>
    <w:rsid w:val="00A432B3"/>
    <w:rsid w:val="00A47960"/>
    <w:rsid w:val="00A47D75"/>
    <w:rsid w:val="00A5080A"/>
    <w:rsid w:val="00A509CD"/>
    <w:rsid w:val="00A51DD1"/>
    <w:rsid w:val="00A52FA5"/>
    <w:rsid w:val="00A54320"/>
    <w:rsid w:val="00A5437E"/>
    <w:rsid w:val="00A544CE"/>
    <w:rsid w:val="00A61792"/>
    <w:rsid w:val="00A63680"/>
    <w:rsid w:val="00A65215"/>
    <w:rsid w:val="00A653AD"/>
    <w:rsid w:val="00A6598C"/>
    <w:rsid w:val="00A668F7"/>
    <w:rsid w:val="00A66DC1"/>
    <w:rsid w:val="00A67492"/>
    <w:rsid w:val="00A67A60"/>
    <w:rsid w:val="00A7169F"/>
    <w:rsid w:val="00A73055"/>
    <w:rsid w:val="00A73682"/>
    <w:rsid w:val="00A7412D"/>
    <w:rsid w:val="00A82270"/>
    <w:rsid w:val="00A838CC"/>
    <w:rsid w:val="00A8392D"/>
    <w:rsid w:val="00A84FB9"/>
    <w:rsid w:val="00A85028"/>
    <w:rsid w:val="00A92B36"/>
    <w:rsid w:val="00A9433C"/>
    <w:rsid w:val="00A94485"/>
    <w:rsid w:val="00A959BA"/>
    <w:rsid w:val="00A968EF"/>
    <w:rsid w:val="00A9799E"/>
    <w:rsid w:val="00AB0596"/>
    <w:rsid w:val="00AB0AAF"/>
    <w:rsid w:val="00AB1DF6"/>
    <w:rsid w:val="00AB6EB2"/>
    <w:rsid w:val="00AB709E"/>
    <w:rsid w:val="00AC0827"/>
    <w:rsid w:val="00AC1E30"/>
    <w:rsid w:val="00AC5A7C"/>
    <w:rsid w:val="00AD2E11"/>
    <w:rsid w:val="00AD3856"/>
    <w:rsid w:val="00AD6A45"/>
    <w:rsid w:val="00AD6AB1"/>
    <w:rsid w:val="00AD733E"/>
    <w:rsid w:val="00AE1202"/>
    <w:rsid w:val="00AE2006"/>
    <w:rsid w:val="00AE2857"/>
    <w:rsid w:val="00AE37A0"/>
    <w:rsid w:val="00AE4757"/>
    <w:rsid w:val="00AE4875"/>
    <w:rsid w:val="00AE532C"/>
    <w:rsid w:val="00AE59A2"/>
    <w:rsid w:val="00AE7900"/>
    <w:rsid w:val="00AF0300"/>
    <w:rsid w:val="00AF0556"/>
    <w:rsid w:val="00AF5BE6"/>
    <w:rsid w:val="00AF5E3B"/>
    <w:rsid w:val="00AF6639"/>
    <w:rsid w:val="00B0082C"/>
    <w:rsid w:val="00B0185A"/>
    <w:rsid w:val="00B045BB"/>
    <w:rsid w:val="00B06278"/>
    <w:rsid w:val="00B07245"/>
    <w:rsid w:val="00B07C81"/>
    <w:rsid w:val="00B11F6C"/>
    <w:rsid w:val="00B12B44"/>
    <w:rsid w:val="00B136B1"/>
    <w:rsid w:val="00B148C2"/>
    <w:rsid w:val="00B14BDA"/>
    <w:rsid w:val="00B155CA"/>
    <w:rsid w:val="00B20296"/>
    <w:rsid w:val="00B21566"/>
    <w:rsid w:val="00B22EFF"/>
    <w:rsid w:val="00B22FA9"/>
    <w:rsid w:val="00B23C9B"/>
    <w:rsid w:val="00B24276"/>
    <w:rsid w:val="00B2494E"/>
    <w:rsid w:val="00B24B6C"/>
    <w:rsid w:val="00B253D7"/>
    <w:rsid w:val="00B268F5"/>
    <w:rsid w:val="00B271D1"/>
    <w:rsid w:val="00B3057C"/>
    <w:rsid w:val="00B307DD"/>
    <w:rsid w:val="00B30D02"/>
    <w:rsid w:val="00B316F4"/>
    <w:rsid w:val="00B32BD6"/>
    <w:rsid w:val="00B35B14"/>
    <w:rsid w:val="00B3619A"/>
    <w:rsid w:val="00B36A99"/>
    <w:rsid w:val="00B377E7"/>
    <w:rsid w:val="00B407F6"/>
    <w:rsid w:val="00B41062"/>
    <w:rsid w:val="00B42860"/>
    <w:rsid w:val="00B45221"/>
    <w:rsid w:val="00B45E57"/>
    <w:rsid w:val="00B46248"/>
    <w:rsid w:val="00B47655"/>
    <w:rsid w:val="00B50BCD"/>
    <w:rsid w:val="00B5236A"/>
    <w:rsid w:val="00B52B0A"/>
    <w:rsid w:val="00B54190"/>
    <w:rsid w:val="00B5595D"/>
    <w:rsid w:val="00B57687"/>
    <w:rsid w:val="00B60274"/>
    <w:rsid w:val="00B60992"/>
    <w:rsid w:val="00B61CD6"/>
    <w:rsid w:val="00B62DBB"/>
    <w:rsid w:val="00B637A9"/>
    <w:rsid w:val="00B63A3E"/>
    <w:rsid w:val="00B66C0E"/>
    <w:rsid w:val="00B70820"/>
    <w:rsid w:val="00B70F08"/>
    <w:rsid w:val="00B71603"/>
    <w:rsid w:val="00B71E1B"/>
    <w:rsid w:val="00B7234B"/>
    <w:rsid w:val="00B73137"/>
    <w:rsid w:val="00B74C0D"/>
    <w:rsid w:val="00B74D62"/>
    <w:rsid w:val="00B75C1D"/>
    <w:rsid w:val="00B76238"/>
    <w:rsid w:val="00B80294"/>
    <w:rsid w:val="00B80446"/>
    <w:rsid w:val="00B83218"/>
    <w:rsid w:val="00B83D83"/>
    <w:rsid w:val="00B84101"/>
    <w:rsid w:val="00B84FE7"/>
    <w:rsid w:val="00B8598E"/>
    <w:rsid w:val="00B8793C"/>
    <w:rsid w:val="00B92551"/>
    <w:rsid w:val="00B925C1"/>
    <w:rsid w:val="00B95528"/>
    <w:rsid w:val="00B96BDA"/>
    <w:rsid w:val="00B976FC"/>
    <w:rsid w:val="00BA32A9"/>
    <w:rsid w:val="00BA57FA"/>
    <w:rsid w:val="00BB654E"/>
    <w:rsid w:val="00BC0029"/>
    <w:rsid w:val="00BC0063"/>
    <w:rsid w:val="00BC0AC2"/>
    <w:rsid w:val="00BC1FD4"/>
    <w:rsid w:val="00BC2D56"/>
    <w:rsid w:val="00BC364A"/>
    <w:rsid w:val="00BC447E"/>
    <w:rsid w:val="00BC6226"/>
    <w:rsid w:val="00BC6DC1"/>
    <w:rsid w:val="00BC75BC"/>
    <w:rsid w:val="00BD370F"/>
    <w:rsid w:val="00BD72A6"/>
    <w:rsid w:val="00BD762E"/>
    <w:rsid w:val="00BE1E3D"/>
    <w:rsid w:val="00BE398E"/>
    <w:rsid w:val="00BE5036"/>
    <w:rsid w:val="00BE511E"/>
    <w:rsid w:val="00BE5552"/>
    <w:rsid w:val="00BE683B"/>
    <w:rsid w:val="00BE68D1"/>
    <w:rsid w:val="00BE6E17"/>
    <w:rsid w:val="00BE6E64"/>
    <w:rsid w:val="00BE7763"/>
    <w:rsid w:val="00BF033B"/>
    <w:rsid w:val="00BF1347"/>
    <w:rsid w:val="00BF1BD5"/>
    <w:rsid w:val="00BF1E21"/>
    <w:rsid w:val="00BF2B2B"/>
    <w:rsid w:val="00BF76D4"/>
    <w:rsid w:val="00C015B3"/>
    <w:rsid w:val="00C0162A"/>
    <w:rsid w:val="00C02261"/>
    <w:rsid w:val="00C03F8C"/>
    <w:rsid w:val="00C041FF"/>
    <w:rsid w:val="00C042DC"/>
    <w:rsid w:val="00C077B0"/>
    <w:rsid w:val="00C114CC"/>
    <w:rsid w:val="00C1234E"/>
    <w:rsid w:val="00C129F2"/>
    <w:rsid w:val="00C13AAE"/>
    <w:rsid w:val="00C13EE2"/>
    <w:rsid w:val="00C17762"/>
    <w:rsid w:val="00C2139C"/>
    <w:rsid w:val="00C225DD"/>
    <w:rsid w:val="00C257AE"/>
    <w:rsid w:val="00C263C8"/>
    <w:rsid w:val="00C26B53"/>
    <w:rsid w:val="00C3022A"/>
    <w:rsid w:val="00C33449"/>
    <w:rsid w:val="00C33B28"/>
    <w:rsid w:val="00C35E45"/>
    <w:rsid w:val="00C35FD3"/>
    <w:rsid w:val="00C36609"/>
    <w:rsid w:val="00C36BAE"/>
    <w:rsid w:val="00C419E7"/>
    <w:rsid w:val="00C41B15"/>
    <w:rsid w:val="00C4202F"/>
    <w:rsid w:val="00C422FB"/>
    <w:rsid w:val="00C42ADD"/>
    <w:rsid w:val="00C43215"/>
    <w:rsid w:val="00C437AE"/>
    <w:rsid w:val="00C4381C"/>
    <w:rsid w:val="00C44B26"/>
    <w:rsid w:val="00C45BB8"/>
    <w:rsid w:val="00C46CD1"/>
    <w:rsid w:val="00C47836"/>
    <w:rsid w:val="00C51959"/>
    <w:rsid w:val="00C61AF7"/>
    <w:rsid w:val="00C62B6B"/>
    <w:rsid w:val="00C65E4A"/>
    <w:rsid w:val="00C660DC"/>
    <w:rsid w:val="00C70A87"/>
    <w:rsid w:val="00C716F6"/>
    <w:rsid w:val="00C73C46"/>
    <w:rsid w:val="00C744FE"/>
    <w:rsid w:val="00C74E96"/>
    <w:rsid w:val="00C759AD"/>
    <w:rsid w:val="00C760E7"/>
    <w:rsid w:val="00C767C5"/>
    <w:rsid w:val="00C807A9"/>
    <w:rsid w:val="00C81EA1"/>
    <w:rsid w:val="00C84A4B"/>
    <w:rsid w:val="00C86215"/>
    <w:rsid w:val="00C92233"/>
    <w:rsid w:val="00C94EF9"/>
    <w:rsid w:val="00C96C7B"/>
    <w:rsid w:val="00C97724"/>
    <w:rsid w:val="00C97D94"/>
    <w:rsid w:val="00CA1BCE"/>
    <w:rsid w:val="00CA1C8E"/>
    <w:rsid w:val="00CA1E98"/>
    <w:rsid w:val="00CA2650"/>
    <w:rsid w:val="00CA3782"/>
    <w:rsid w:val="00CA40A9"/>
    <w:rsid w:val="00CA4721"/>
    <w:rsid w:val="00CA5D3C"/>
    <w:rsid w:val="00CA5F43"/>
    <w:rsid w:val="00CA74F2"/>
    <w:rsid w:val="00CB0547"/>
    <w:rsid w:val="00CB18A6"/>
    <w:rsid w:val="00CB370C"/>
    <w:rsid w:val="00CB5EDD"/>
    <w:rsid w:val="00CB6AD5"/>
    <w:rsid w:val="00CB7938"/>
    <w:rsid w:val="00CB7961"/>
    <w:rsid w:val="00CC5180"/>
    <w:rsid w:val="00CD084E"/>
    <w:rsid w:val="00CD1904"/>
    <w:rsid w:val="00CD2079"/>
    <w:rsid w:val="00CD23A7"/>
    <w:rsid w:val="00CD253C"/>
    <w:rsid w:val="00CD4D52"/>
    <w:rsid w:val="00CD6164"/>
    <w:rsid w:val="00CD61E7"/>
    <w:rsid w:val="00CE4A39"/>
    <w:rsid w:val="00CE5841"/>
    <w:rsid w:val="00CF0F27"/>
    <w:rsid w:val="00CF13E5"/>
    <w:rsid w:val="00CF1B59"/>
    <w:rsid w:val="00CF37C0"/>
    <w:rsid w:val="00CF47A1"/>
    <w:rsid w:val="00CF5936"/>
    <w:rsid w:val="00CF7000"/>
    <w:rsid w:val="00CF71F0"/>
    <w:rsid w:val="00CF7D0A"/>
    <w:rsid w:val="00D02997"/>
    <w:rsid w:val="00D036E9"/>
    <w:rsid w:val="00D037C4"/>
    <w:rsid w:val="00D03DAC"/>
    <w:rsid w:val="00D07739"/>
    <w:rsid w:val="00D1157E"/>
    <w:rsid w:val="00D12908"/>
    <w:rsid w:val="00D14616"/>
    <w:rsid w:val="00D14770"/>
    <w:rsid w:val="00D156CC"/>
    <w:rsid w:val="00D15744"/>
    <w:rsid w:val="00D1639F"/>
    <w:rsid w:val="00D16D75"/>
    <w:rsid w:val="00D1796A"/>
    <w:rsid w:val="00D20B92"/>
    <w:rsid w:val="00D233E4"/>
    <w:rsid w:val="00D276C6"/>
    <w:rsid w:val="00D346C6"/>
    <w:rsid w:val="00D35362"/>
    <w:rsid w:val="00D35809"/>
    <w:rsid w:val="00D3645F"/>
    <w:rsid w:val="00D371CA"/>
    <w:rsid w:val="00D37665"/>
    <w:rsid w:val="00D405C3"/>
    <w:rsid w:val="00D40E6C"/>
    <w:rsid w:val="00D41534"/>
    <w:rsid w:val="00D41B34"/>
    <w:rsid w:val="00D41BBC"/>
    <w:rsid w:val="00D45334"/>
    <w:rsid w:val="00D465B9"/>
    <w:rsid w:val="00D513D0"/>
    <w:rsid w:val="00D5253A"/>
    <w:rsid w:val="00D527E7"/>
    <w:rsid w:val="00D52EE0"/>
    <w:rsid w:val="00D54E1F"/>
    <w:rsid w:val="00D57663"/>
    <w:rsid w:val="00D60F19"/>
    <w:rsid w:val="00D62E3C"/>
    <w:rsid w:val="00D6393C"/>
    <w:rsid w:val="00D64176"/>
    <w:rsid w:val="00D663DE"/>
    <w:rsid w:val="00D66D83"/>
    <w:rsid w:val="00D66E3C"/>
    <w:rsid w:val="00D70B71"/>
    <w:rsid w:val="00D71C41"/>
    <w:rsid w:val="00D739E1"/>
    <w:rsid w:val="00D76B99"/>
    <w:rsid w:val="00D77CAA"/>
    <w:rsid w:val="00D81625"/>
    <w:rsid w:val="00D818B2"/>
    <w:rsid w:val="00D851D4"/>
    <w:rsid w:val="00D859E6"/>
    <w:rsid w:val="00D85A73"/>
    <w:rsid w:val="00D86255"/>
    <w:rsid w:val="00D904DB"/>
    <w:rsid w:val="00D907EA"/>
    <w:rsid w:val="00D90D1E"/>
    <w:rsid w:val="00D94707"/>
    <w:rsid w:val="00D95585"/>
    <w:rsid w:val="00D956AB"/>
    <w:rsid w:val="00D96697"/>
    <w:rsid w:val="00DA38C0"/>
    <w:rsid w:val="00DA4090"/>
    <w:rsid w:val="00DA4211"/>
    <w:rsid w:val="00DA5D7B"/>
    <w:rsid w:val="00DA63D6"/>
    <w:rsid w:val="00DA7243"/>
    <w:rsid w:val="00DA743E"/>
    <w:rsid w:val="00DB2528"/>
    <w:rsid w:val="00DB26DD"/>
    <w:rsid w:val="00DB334A"/>
    <w:rsid w:val="00DB33BC"/>
    <w:rsid w:val="00DB36B3"/>
    <w:rsid w:val="00DB6010"/>
    <w:rsid w:val="00DB7259"/>
    <w:rsid w:val="00DC0F26"/>
    <w:rsid w:val="00DC5922"/>
    <w:rsid w:val="00DD03AD"/>
    <w:rsid w:val="00DD369B"/>
    <w:rsid w:val="00DD373D"/>
    <w:rsid w:val="00DD391A"/>
    <w:rsid w:val="00DD49B8"/>
    <w:rsid w:val="00DD6C7C"/>
    <w:rsid w:val="00DD731D"/>
    <w:rsid w:val="00DE0528"/>
    <w:rsid w:val="00DE4B23"/>
    <w:rsid w:val="00DE517D"/>
    <w:rsid w:val="00DE51D7"/>
    <w:rsid w:val="00DE56F6"/>
    <w:rsid w:val="00DE77B6"/>
    <w:rsid w:val="00DE7C7A"/>
    <w:rsid w:val="00DF074C"/>
    <w:rsid w:val="00DF0C22"/>
    <w:rsid w:val="00DF0DD6"/>
    <w:rsid w:val="00DF0FBB"/>
    <w:rsid w:val="00DF209B"/>
    <w:rsid w:val="00DF6824"/>
    <w:rsid w:val="00E009B6"/>
    <w:rsid w:val="00E016F3"/>
    <w:rsid w:val="00E022B5"/>
    <w:rsid w:val="00E0254F"/>
    <w:rsid w:val="00E02EDC"/>
    <w:rsid w:val="00E0359E"/>
    <w:rsid w:val="00E04CA0"/>
    <w:rsid w:val="00E0509F"/>
    <w:rsid w:val="00E07E6B"/>
    <w:rsid w:val="00E10E64"/>
    <w:rsid w:val="00E13AE7"/>
    <w:rsid w:val="00E14AE0"/>
    <w:rsid w:val="00E15139"/>
    <w:rsid w:val="00E1521D"/>
    <w:rsid w:val="00E15C9E"/>
    <w:rsid w:val="00E163E7"/>
    <w:rsid w:val="00E23FC2"/>
    <w:rsid w:val="00E266F7"/>
    <w:rsid w:val="00E269D4"/>
    <w:rsid w:val="00E300D0"/>
    <w:rsid w:val="00E328D4"/>
    <w:rsid w:val="00E33615"/>
    <w:rsid w:val="00E36035"/>
    <w:rsid w:val="00E36238"/>
    <w:rsid w:val="00E37323"/>
    <w:rsid w:val="00E3737A"/>
    <w:rsid w:val="00E41E3B"/>
    <w:rsid w:val="00E43CC6"/>
    <w:rsid w:val="00E45CCB"/>
    <w:rsid w:val="00E460C5"/>
    <w:rsid w:val="00E47255"/>
    <w:rsid w:val="00E504DB"/>
    <w:rsid w:val="00E51A2F"/>
    <w:rsid w:val="00E51F8D"/>
    <w:rsid w:val="00E52137"/>
    <w:rsid w:val="00E53C88"/>
    <w:rsid w:val="00E57A0A"/>
    <w:rsid w:val="00E61731"/>
    <w:rsid w:val="00E6307F"/>
    <w:rsid w:val="00E6437B"/>
    <w:rsid w:val="00E65513"/>
    <w:rsid w:val="00E658EB"/>
    <w:rsid w:val="00E66C08"/>
    <w:rsid w:val="00E673B4"/>
    <w:rsid w:val="00E67F0C"/>
    <w:rsid w:val="00E71D1A"/>
    <w:rsid w:val="00E721DA"/>
    <w:rsid w:val="00E74C8D"/>
    <w:rsid w:val="00E800CF"/>
    <w:rsid w:val="00E80CB1"/>
    <w:rsid w:val="00E8180B"/>
    <w:rsid w:val="00E82979"/>
    <w:rsid w:val="00E83B6F"/>
    <w:rsid w:val="00E85740"/>
    <w:rsid w:val="00E8646A"/>
    <w:rsid w:val="00E86E6C"/>
    <w:rsid w:val="00E92233"/>
    <w:rsid w:val="00E928DF"/>
    <w:rsid w:val="00E93EA6"/>
    <w:rsid w:val="00E953AE"/>
    <w:rsid w:val="00E95B61"/>
    <w:rsid w:val="00E961C6"/>
    <w:rsid w:val="00E96755"/>
    <w:rsid w:val="00E96C3B"/>
    <w:rsid w:val="00E97FE8"/>
    <w:rsid w:val="00EA06B0"/>
    <w:rsid w:val="00EA0724"/>
    <w:rsid w:val="00EA1062"/>
    <w:rsid w:val="00EA151B"/>
    <w:rsid w:val="00EA5B38"/>
    <w:rsid w:val="00EA744D"/>
    <w:rsid w:val="00EA7DE0"/>
    <w:rsid w:val="00EB4053"/>
    <w:rsid w:val="00EB5D97"/>
    <w:rsid w:val="00EB666A"/>
    <w:rsid w:val="00EB69AB"/>
    <w:rsid w:val="00EB6B94"/>
    <w:rsid w:val="00EB7A04"/>
    <w:rsid w:val="00EC3D19"/>
    <w:rsid w:val="00EC5971"/>
    <w:rsid w:val="00ED0894"/>
    <w:rsid w:val="00ED4EB8"/>
    <w:rsid w:val="00ED5A2D"/>
    <w:rsid w:val="00ED6AF1"/>
    <w:rsid w:val="00ED6BF0"/>
    <w:rsid w:val="00ED6D15"/>
    <w:rsid w:val="00EE4ADF"/>
    <w:rsid w:val="00EE4F21"/>
    <w:rsid w:val="00EE5882"/>
    <w:rsid w:val="00EE592D"/>
    <w:rsid w:val="00EE73CA"/>
    <w:rsid w:val="00EF2E8C"/>
    <w:rsid w:val="00EF2F80"/>
    <w:rsid w:val="00EF4387"/>
    <w:rsid w:val="00EF5458"/>
    <w:rsid w:val="00EF6A0F"/>
    <w:rsid w:val="00EF6E83"/>
    <w:rsid w:val="00F01A70"/>
    <w:rsid w:val="00F02455"/>
    <w:rsid w:val="00F04A4E"/>
    <w:rsid w:val="00F04F2E"/>
    <w:rsid w:val="00F05F57"/>
    <w:rsid w:val="00F0796C"/>
    <w:rsid w:val="00F10225"/>
    <w:rsid w:val="00F10A66"/>
    <w:rsid w:val="00F119DD"/>
    <w:rsid w:val="00F12059"/>
    <w:rsid w:val="00F13832"/>
    <w:rsid w:val="00F1428F"/>
    <w:rsid w:val="00F142B7"/>
    <w:rsid w:val="00F149C9"/>
    <w:rsid w:val="00F162E9"/>
    <w:rsid w:val="00F22187"/>
    <w:rsid w:val="00F22C67"/>
    <w:rsid w:val="00F2307A"/>
    <w:rsid w:val="00F2333D"/>
    <w:rsid w:val="00F23509"/>
    <w:rsid w:val="00F2506C"/>
    <w:rsid w:val="00F253C0"/>
    <w:rsid w:val="00F27D7D"/>
    <w:rsid w:val="00F3054F"/>
    <w:rsid w:val="00F30602"/>
    <w:rsid w:val="00F30AB8"/>
    <w:rsid w:val="00F31044"/>
    <w:rsid w:val="00F3117C"/>
    <w:rsid w:val="00F31D21"/>
    <w:rsid w:val="00F36B68"/>
    <w:rsid w:val="00F378A8"/>
    <w:rsid w:val="00F41336"/>
    <w:rsid w:val="00F427E6"/>
    <w:rsid w:val="00F436F9"/>
    <w:rsid w:val="00F43DDB"/>
    <w:rsid w:val="00F44BEE"/>
    <w:rsid w:val="00F455D1"/>
    <w:rsid w:val="00F51D23"/>
    <w:rsid w:val="00F5272B"/>
    <w:rsid w:val="00F55587"/>
    <w:rsid w:val="00F56B62"/>
    <w:rsid w:val="00F627BE"/>
    <w:rsid w:val="00F63C99"/>
    <w:rsid w:val="00F63EFA"/>
    <w:rsid w:val="00F64C6A"/>
    <w:rsid w:val="00F64D6A"/>
    <w:rsid w:val="00F64E43"/>
    <w:rsid w:val="00F66F5C"/>
    <w:rsid w:val="00F672CD"/>
    <w:rsid w:val="00F6759E"/>
    <w:rsid w:val="00F721C5"/>
    <w:rsid w:val="00F7346A"/>
    <w:rsid w:val="00F73628"/>
    <w:rsid w:val="00F807E6"/>
    <w:rsid w:val="00F8604D"/>
    <w:rsid w:val="00F903BD"/>
    <w:rsid w:val="00F907A6"/>
    <w:rsid w:val="00F92F2E"/>
    <w:rsid w:val="00F9442B"/>
    <w:rsid w:val="00F94F47"/>
    <w:rsid w:val="00F95C4F"/>
    <w:rsid w:val="00F95DB5"/>
    <w:rsid w:val="00F96749"/>
    <w:rsid w:val="00F96D63"/>
    <w:rsid w:val="00F973A1"/>
    <w:rsid w:val="00FA003C"/>
    <w:rsid w:val="00FA05E6"/>
    <w:rsid w:val="00FA0C10"/>
    <w:rsid w:val="00FA1F9B"/>
    <w:rsid w:val="00FA2B95"/>
    <w:rsid w:val="00FA412A"/>
    <w:rsid w:val="00FA6614"/>
    <w:rsid w:val="00FA7690"/>
    <w:rsid w:val="00FA76B6"/>
    <w:rsid w:val="00FB0191"/>
    <w:rsid w:val="00FB0B33"/>
    <w:rsid w:val="00FB112F"/>
    <w:rsid w:val="00FB3985"/>
    <w:rsid w:val="00FB5389"/>
    <w:rsid w:val="00FC0839"/>
    <w:rsid w:val="00FC15EE"/>
    <w:rsid w:val="00FC3EC7"/>
    <w:rsid w:val="00FC55C4"/>
    <w:rsid w:val="00FC5F87"/>
    <w:rsid w:val="00FC65B9"/>
    <w:rsid w:val="00FD087E"/>
    <w:rsid w:val="00FD2254"/>
    <w:rsid w:val="00FD2DA4"/>
    <w:rsid w:val="00FD4541"/>
    <w:rsid w:val="00FD5E86"/>
    <w:rsid w:val="00FD6B4D"/>
    <w:rsid w:val="00FD75BA"/>
    <w:rsid w:val="00FE0E8F"/>
    <w:rsid w:val="00FE110D"/>
    <w:rsid w:val="00FE2001"/>
    <w:rsid w:val="00FE2E08"/>
    <w:rsid w:val="00FE416C"/>
    <w:rsid w:val="00FE4EA5"/>
    <w:rsid w:val="00FE502D"/>
    <w:rsid w:val="00FE6069"/>
    <w:rsid w:val="00FF36A3"/>
    <w:rsid w:val="00FF38B8"/>
    <w:rsid w:val="00FF44BE"/>
    <w:rsid w:val="00FF6DC0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974"/>
  </w:style>
  <w:style w:type="paragraph" w:styleId="a5">
    <w:name w:val="footer"/>
    <w:basedOn w:val="a"/>
    <w:link w:val="a6"/>
    <w:uiPriority w:val="99"/>
    <w:unhideWhenUsed/>
    <w:rsid w:val="00675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974"/>
  </w:style>
  <w:style w:type="paragraph" w:styleId="a7">
    <w:name w:val="Balloon Text"/>
    <w:basedOn w:val="a"/>
    <w:link w:val="a8"/>
    <w:uiPriority w:val="99"/>
    <w:semiHidden/>
    <w:unhideWhenUsed/>
    <w:rsid w:val="00E6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3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57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C51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974"/>
  </w:style>
  <w:style w:type="paragraph" w:styleId="a5">
    <w:name w:val="footer"/>
    <w:basedOn w:val="a"/>
    <w:link w:val="a6"/>
    <w:uiPriority w:val="99"/>
    <w:unhideWhenUsed/>
    <w:rsid w:val="00675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974"/>
  </w:style>
  <w:style w:type="paragraph" w:styleId="a7">
    <w:name w:val="Balloon Text"/>
    <w:basedOn w:val="a"/>
    <w:link w:val="a8"/>
    <w:uiPriority w:val="99"/>
    <w:semiHidden/>
    <w:unhideWhenUsed/>
    <w:rsid w:val="00E6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3B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D57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C51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EB89-2F53-458F-B135-3F9A2BF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79A0CA18</Template>
  <TotalTime>470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kaigo39</dc:creator>
  <cp:lastModifiedBy>苫小牧市</cp:lastModifiedBy>
  <cp:revision>39</cp:revision>
  <cp:lastPrinted>2016-12-07T06:01:00Z</cp:lastPrinted>
  <dcterms:created xsi:type="dcterms:W3CDTF">2016-11-14T06:35:00Z</dcterms:created>
  <dcterms:modified xsi:type="dcterms:W3CDTF">2017-02-10T08:42:00Z</dcterms:modified>
</cp:coreProperties>
</file>