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3F05E5"/>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D340309B</Template>
  <TotalTime>0</TotalTime>
  <Pages>6</Pages>
  <Words>3134</Words>
  <Characters>3103</Characters>
  <Application>Microsoft Office Word</Application>
  <DocSecurity>4</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戸祭　穂乃</cp:lastModifiedBy>
  <cp:revision>2</cp:revision>
  <cp:lastPrinted>2023-03-09T08:46:00Z</cp:lastPrinted>
  <dcterms:created xsi:type="dcterms:W3CDTF">2023-04-10T03:43:00Z</dcterms:created>
  <dcterms:modified xsi:type="dcterms:W3CDTF">2023-04-10T03:43:00Z</dcterms:modified>
</cp:coreProperties>
</file>