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5E" w:rsidRPr="00C14E6F" w:rsidRDefault="00001E5E" w:rsidP="00001E5E">
      <w:pPr>
        <w:snapToGrid w:val="0"/>
        <w:jc w:val="center"/>
        <w:rPr>
          <w:rFonts w:asciiTheme="minorEastAsia" w:hAnsiTheme="minorEastAsia" w:cs="Times New Roman"/>
          <w:b/>
          <w:sz w:val="28"/>
          <w:szCs w:val="28"/>
        </w:rPr>
      </w:pPr>
      <w:bookmarkStart w:id="0" w:name="_GoBack"/>
      <w:bookmarkEnd w:id="0"/>
      <w:r w:rsidRPr="00C14E6F">
        <w:rPr>
          <w:rFonts w:asciiTheme="minorEastAsia" w:hAnsiTheme="minorEastAsia" w:cs="Times New Roman" w:hint="eastAsia"/>
          <w:b/>
          <w:sz w:val="28"/>
          <w:szCs w:val="28"/>
        </w:rPr>
        <w:t>日本女性会議2017とまこまいプレ大会</w:t>
      </w:r>
    </w:p>
    <w:p w:rsidR="00001E5E" w:rsidRDefault="00001E5E" w:rsidP="00001E5E">
      <w:pPr>
        <w:snapToGrid w:val="0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C14E6F">
        <w:rPr>
          <w:rFonts w:asciiTheme="minorEastAsia" w:hAnsiTheme="minorEastAsia" w:cs="Times New Roman" w:hint="eastAsia"/>
          <w:b/>
          <w:sz w:val="28"/>
          <w:szCs w:val="28"/>
        </w:rPr>
        <w:t>パネル展示申込書</w:t>
      </w:r>
    </w:p>
    <w:p w:rsidR="00C14E6F" w:rsidRPr="00C14E6F" w:rsidRDefault="00C14E6F" w:rsidP="00C14E6F">
      <w:pPr>
        <w:snapToGrid w:val="0"/>
        <w:rPr>
          <w:rFonts w:asciiTheme="minorEastAsia" w:hAnsiTheme="minorEastAsia" w:cs="Times New Roman"/>
          <w:b/>
          <w:sz w:val="28"/>
          <w:szCs w:val="28"/>
        </w:rPr>
      </w:pPr>
    </w:p>
    <w:tbl>
      <w:tblPr>
        <w:tblW w:w="8973" w:type="dxa"/>
        <w:jc w:val="center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138"/>
      </w:tblGrid>
      <w:tr w:rsidR="00001E5E" w:rsidRPr="00C14E6F" w:rsidTr="00D57F52">
        <w:trPr>
          <w:trHeight w:val="513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5E" w:rsidRPr="00C14E6F" w:rsidRDefault="00C14E6F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企業</w:t>
            </w:r>
            <w:r w:rsidR="00001E5E" w:rsidRPr="00C14E6F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5E" w:rsidRPr="00C14E6F" w:rsidRDefault="00001E5E" w:rsidP="00001E5E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1E5E" w:rsidRPr="00C14E6F" w:rsidTr="00D57F52">
        <w:trPr>
          <w:trHeight w:val="1814"/>
          <w:jc w:val="center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6F" w:rsidRDefault="00C14E6F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企業の概要</w:t>
            </w:r>
          </w:p>
          <w:p w:rsidR="00001E5E" w:rsidRPr="00C14E6F" w:rsidRDefault="00C14E6F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（業務内容、従業員数など）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1E5E" w:rsidRPr="00C14E6F" w:rsidRDefault="00001E5E" w:rsidP="00001E5E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</w:p>
          <w:p w:rsidR="00001E5E" w:rsidRPr="00C14E6F" w:rsidRDefault="00001E5E" w:rsidP="00001E5E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</w:p>
          <w:p w:rsidR="00001E5E" w:rsidRPr="00C14E6F" w:rsidRDefault="00001E5E" w:rsidP="00001E5E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</w:p>
          <w:p w:rsidR="00001E5E" w:rsidRPr="00C14E6F" w:rsidRDefault="00001E5E" w:rsidP="00001E5E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1E5E" w:rsidRPr="00C14E6F" w:rsidTr="00D57F52">
        <w:trPr>
          <w:trHeight w:val="483"/>
          <w:jc w:val="center"/>
        </w:trPr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5E" w:rsidRPr="00C14E6F" w:rsidRDefault="00001E5E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ふりがな</w:t>
            </w:r>
          </w:p>
          <w:p w:rsidR="00001E5E" w:rsidRPr="00C14E6F" w:rsidRDefault="00001E5E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代表者氏名</w:t>
            </w:r>
          </w:p>
        </w:tc>
        <w:tc>
          <w:tcPr>
            <w:tcW w:w="613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5E" w:rsidRPr="00C14E6F" w:rsidRDefault="00001E5E" w:rsidP="00001E5E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1E5E" w:rsidRPr="00C14E6F" w:rsidTr="00D57F52">
        <w:trPr>
          <w:trHeight w:val="510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5E" w:rsidRPr="00C14E6F" w:rsidRDefault="00001E5E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1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5E" w:rsidRPr="00C14E6F" w:rsidRDefault="00001E5E" w:rsidP="00001E5E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1E5E" w:rsidRPr="00C14E6F" w:rsidTr="00D57F52">
        <w:trPr>
          <w:trHeight w:val="54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5E" w:rsidRPr="00C14E6F" w:rsidRDefault="00001E5E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ふりがな</w:t>
            </w:r>
          </w:p>
          <w:p w:rsidR="00001E5E" w:rsidRPr="00C14E6F" w:rsidRDefault="00001E5E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担当者氏名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5E" w:rsidRPr="00C14E6F" w:rsidRDefault="00001E5E" w:rsidP="00001E5E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1E5E" w:rsidRPr="00C14E6F" w:rsidTr="00D57F52">
        <w:trPr>
          <w:trHeight w:val="453"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5E" w:rsidRPr="00C14E6F" w:rsidRDefault="00001E5E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13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5E" w:rsidRPr="00C14E6F" w:rsidRDefault="00001E5E" w:rsidP="00001E5E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14E6F" w:rsidRPr="00C14E6F" w:rsidTr="00D57F52">
        <w:trPr>
          <w:trHeight w:val="548"/>
          <w:jc w:val="center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6F" w:rsidRPr="00C14E6F" w:rsidRDefault="00C14E6F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1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E6F" w:rsidRPr="00C14E6F" w:rsidRDefault="00C14E6F" w:rsidP="00001E5E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14E6F" w:rsidRPr="00C14E6F" w:rsidTr="00D57F52">
        <w:trPr>
          <w:trHeight w:val="524"/>
          <w:jc w:val="center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6F" w:rsidRPr="00C14E6F" w:rsidRDefault="00C14E6F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ＦＡＸ番号</w:t>
            </w:r>
          </w:p>
        </w:tc>
        <w:tc>
          <w:tcPr>
            <w:tcW w:w="61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E6F" w:rsidRPr="00C14E6F" w:rsidRDefault="00C14E6F" w:rsidP="00001E5E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1E5E" w:rsidRPr="00C14E6F" w:rsidTr="00D57F52">
        <w:trPr>
          <w:trHeight w:val="524"/>
          <w:jc w:val="center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5E" w:rsidRPr="00C14E6F" w:rsidRDefault="00001E5E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Ｅメール</w:t>
            </w:r>
          </w:p>
        </w:tc>
        <w:tc>
          <w:tcPr>
            <w:tcW w:w="61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5E" w:rsidRPr="00C14E6F" w:rsidRDefault="00001E5E" w:rsidP="00001E5E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1E5E" w:rsidRPr="00C14E6F" w:rsidTr="00D57F52">
        <w:trPr>
          <w:trHeight w:val="629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5E" w:rsidRPr="00C14E6F" w:rsidRDefault="00001E5E" w:rsidP="00C14E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パネル展示タイトル</w:t>
            </w: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5E" w:rsidRPr="00C14E6F" w:rsidRDefault="00001E5E" w:rsidP="00001E5E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1E5E" w:rsidRPr="00C14E6F" w:rsidTr="00D57F52">
        <w:trPr>
          <w:trHeight w:val="1024"/>
          <w:jc w:val="center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5E" w:rsidRPr="00C14E6F" w:rsidRDefault="00001E5E" w:rsidP="00C14E6F">
            <w:pPr>
              <w:adjustRightInd w:val="0"/>
              <w:ind w:left="220" w:hangingChars="100" w:hanging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パネル展示テーマ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1E5E" w:rsidRPr="00C14E6F" w:rsidRDefault="00001E5E" w:rsidP="00001E5E">
            <w:pPr>
              <w:adjustRightInd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1E5E" w:rsidRPr="00C14E6F" w:rsidTr="00D57F52">
        <w:trPr>
          <w:trHeight w:val="2401"/>
          <w:jc w:val="center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5E" w:rsidRPr="00C14E6F" w:rsidRDefault="00001E5E" w:rsidP="00C14E6F">
            <w:pPr>
              <w:adjustRightInd w:val="0"/>
              <w:ind w:left="220" w:hangingChars="100" w:hanging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パネル展示の内容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1E5E" w:rsidRPr="00C14E6F" w:rsidRDefault="00001E5E" w:rsidP="00001E5E">
            <w:pPr>
              <w:adjustRightInd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01E5E" w:rsidRPr="00C14E6F" w:rsidTr="00D57F52">
        <w:trPr>
          <w:trHeight w:val="687"/>
          <w:jc w:val="center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5E" w:rsidRPr="00C14E6F" w:rsidRDefault="00001E5E" w:rsidP="00C14E6F">
            <w:pPr>
              <w:adjustRightIn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当日の配布資料の有無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E5E" w:rsidRPr="00C14E6F" w:rsidRDefault="00001E5E" w:rsidP="00001E5E">
            <w:pPr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C14E6F">
              <w:rPr>
                <w:rFonts w:asciiTheme="minorEastAsia" w:hAnsiTheme="minorEastAsia" w:cs="Times New Roman" w:hint="eastAsia"/>
                <w:sz w:val="22"/>
              </w:rPr>
              <w:t>□あり　　　□なし</w:t>
            </w:r>
          </w:p>
        </w:tc>
      </w:tr>
    </w:tbl>
    <w:p w:rsidR="00001E5E" w:rsidRPr="00C14E6F" w:rsidRDefault="00001E5E" w:rsidP="00C14E6F">
      <w:pPr>
        <w:snapToGrid w:val="0"/>
        <w:ind w:left="24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 w:rsidRPr="00C14E6F">
        <w:rPr>
          <w:rFonts w:asciiTheme="minorEastAsia" w:hAnsiTheme="minorEastAsia" w:cs="Times New Roman" w:hint="eastAsia"/>
          <w:sz w:val="24"/>
          <w:szCs w:val="24"/>
        </w:rPr>
        <w:t>○必要事項を記入の上、郵送、ＦＡＸ、メール又は持参のいずれかの方法で、お申込みください。</w:t>
      </w:r>
    </w:p>
    <w:p w:rsidR="00001E5E" w:rsidRPr="00C14E6F" w:rsidRDefault="00001E5E" w:rsidP="00D57F5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14E6F">
        <w:rPr>
          <w:rFonts w:asciiTheme="minorEastAsia" w:hAnsiTheme="minorEastAsia" w:cs="Times New Roman" w:hint="eastAsia"/>
          <w:sz w:val="24"/>
          <w:szCs w:val="24"/>
        </w:rPr>
        <w:t>※ご記入いただいた個人情報は、当該パネル展示に関する事務のみに使用</w:t>
      </w:r>
      <w:r w:rsidR="00C14E6F">
        <w:rPr>
          <w:rFonts w:asciiTheme="minorEastAsia" w:hAnsiTheme="minorEastAsia" w:cs="Times New Roman" w:hint="eastAsia"/>
          <w:sz w:val="24"/>
          <w:szCs w:val="24"/>
        </w:rPr>
        <w:t>します。</w:t>
      </w:r>
    </w:p>
    <w:sectPr w:rsidR="00001E5E" w:rsidRPr="00C14E6F" w:rsidSect="00B8038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B5" w:rsidRDefault="00A17EB5" w:rsidP="00D73EBC">
      <w:r>
        <w:separator/>
      </w:r>
    </w:p>
  </w:endnote>
  <w:endnote w:type="continuationSeparator" w:id="0">
    <w:p w:rsidR="00A17EB5" w:rsidRDefault="00A17EB5" w:rsidP="00D7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B5" w:rsidRDefault="00A17EB5" w:rsidP="00D73EBC">
      <w:r>
        <w:separator/>
      </w:r>
    </w:p>
  </w:footnote>
  <w:footnote w:type="continuationSeparator" w:id="0">
    <w:p w:rsidR="00A17EB5" w:rsidRDefault="00A17EB5" w:rsidP="00D7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3F"/>
    <w:rsid w:val="00001E5E"/>
    <w:rsid w:val="002208E6"/>
    <w:rsid w:val="004960F9"/>
    <w:rsid w:val="0057732C"/>
    <w:rsid w:val="00644CA3"/>
    <w:rsid w:val="006E13A7"/>
    <w:rsid w:val="006F193C"/>
    <w:rsid w:val="006F4F2E"/>
    <w:rsid w:val="00717296"/>
    <w:rsid w:val="008932D9"/>
    <w:rsid w:val="008A4EE7"/>
    <w:rsid w:val="008E463F"/>
    <w:rsid w:val="00975ADC"/>
    <w:rsid w:val="009C1B8C"/>
    <w:rsid w:val="009E01AF"/>
    <w:rsid w:val="00A17EB5"/>
    <w:rsid w:val="00B664D5"/>
    <w:rsid w:val="00B80384"/>
    <w:rsid w:val="00BB4AE6"/>
    <w:rsid w:val="00BF6861"/>
    <w:rsid w:val="00C14E6F"/>
    <w:rsid w:val="00C20C2B"/>
    <w:rsid w:val="00D15BBC"/>
    <w:rsid w:val="00D37742"/>
    <w:rsid w:val="00D57F52"/>
    <w:rsid w:val="00D73EBC"/>
    <w:rsid w:val="00DB65BD"/>
    <w:rsid w:val="00DE3A7A"/>
    <w:rsid w:val="00EC7F14"/>
    <w:rsid w:val="00F042C1"/>
    <w:rsid w:val="00F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EBC"/>
  </w:style>
  <w:style w:type="paragraph" w:styleId="a5">
    <w:name w:val="footer"/>
    <w:basedOn w:val="a"/>
    <w:link w:val="a6"/>
    <w:uiPriority w:val="99"/>
    <w:unhideWhenUsed/>
    <w:rsid w:val="00D73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EBC"/>
  </w:style>
  <w:style w:type="paragraph" w:styleId="a7">
    <w:name w:val="Balloon Text"/>
    <w:basedOn w:val="a"/>
    <w:link w:val="a8"/>
    <w:uiPriority w:val="99"/>
    <w:semiHidden/>
    <w:unhideWhenUsed/>
    <w:rsid w:val="0057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3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EBC"/>
  </w:style>
  <w:style w:type="paragraph" w:styleId="a5">
    <w:name w:val="footer"/>
    <w:basedOn w:val="a"/>
    <w:link w:val="a6"/>
    <w:uiPriority w:val="99"/>
    <w:unhideWhenUsed/>
    <w:rsid w:val="00D73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EBC"/>
  </w:style>
  <w:style w:type="paragraph" w:styleId="a7">
    <w:name w:val="Balloon Text"/>
    <w:basedOn w:val="a"/>
    <w:link w:val="a8"/>
    <w:uiPriority w:val="99"/>
    <w:semiHidden/>
    <w:unhideWhenUsed/>
    <w:rsid w:val="0057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14036F58</Template>
  <TotalTime>326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18</cp:revision>
  <cp:lastPrinted>2016-09-01T03:18:00Z</cp:lastPrinted>
  <dcterms:created xsi:type="dcterms:W3CDTF">2016-05-23T07:41:00Z</dcterms:created>
  <dcterms:modified xsi:type="dcterms:W3CDTF">2016-09-01T06:52:00Z</dcterms:modified>
</cp:coreProperties>
</file>