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E" w:rsidRDefault="00013B06" w:rsidP="00E220AE">
      <w:pPr>
        <w:rPr>
          <w:sz w:val="40"/>
        </w:rPr>
      </w:pPr>
      <w:r w:rsidRPr="00AA7441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7CB3D77" wp14:editId="3B01C078">
                <wp:simplePos x="0" y="0"/>
                <wp:positionH relativeFrom="column">
                  <wp:posOffset>5864051</wp:posOffset>
                </wp:positionH>
                <wp:positionV relativeFrom="paragraph">
                  <wp:posOffset>-213417</wp:posOffset>
                </wp:positionV>
                <wp:extent cx="791219" cy="1212407"/>
                <wp:effectExtent l="0" t="0" r="123190" b="45085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791219" cy="1212407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61.75pt;margin-top:-16.8pt;width:62.3pt;height:95.45pt;rotation:-1939731fd;flip:x;z-index:251719680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">
                <v:shape id="Freeform 14" o:spid="_x0000_s1027" style="position:absolute;left:240;top:389;width:135;height:176;visibility:visible;mso-wrap-style:square;v-text-anchor:top" coordsize="13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zjcQA&#10;AADbAAAADwAAAGRycy9kb3ducmV2LnhtbESPQWsCMRSE70L/Q3gFb262FqVsjSJFoXiQantob4/N&#10;62a7m5e4ibr++0YQPA4z8w0zW/S2FSfqQu1YwVOWgyAuna65UvD1uR69gAgRWWPrmBRcKMBi/jCY&#10;YaHdmXd02sdKJAiHAhWYGH0hZSgNWQyZ88TJ+3WdxZhkV0nd4TnBbSvHeT6VFmtOCwY9vRkqm/3R&#10;Knj+qGLj/7arzeb7QI3zZtn89EoNH/vlK4hIfbyHb+13rWAyge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M43EAAAA2wAAAA8AAAAAAAAAAAAAAAAAmAIAAGRycy9k&#10;b3ducmV2LnhtbFBLBQYAAAAABAAEAPUAAACJAw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8IMIA&#10;AADbAAAADwAAAGRycy9kb3ducmV2LnhtbESP0YrCMBRE3wX/IVxhX0RTFxSpRhFlWUUUqn7Atbm2&#10;xeamNFHr3xtB8HGYmTPMdN6YUtypdoVlBYN+BII4tbrgTMHp+Ncbg3AeWWNpmRQ8ycF81m5NMdb2&#10;wQndDz4TAcIuRgW591UspUtzMuj6tiIO3sXWBn2QdSZ1jY8AN6X8jaKRNFhwWMixomVO6fVwMwq6&#10;q39z9SyL421jkv2uOjfRZavUT6dZTEB4avw3/GmvtYLh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DwgwgAAANsAAAAPAAAAAAAAAAAAAAAAAJgCAABkcnMvZG93&#10;bnJldi54bWxQSwUGAAAAAAQABAD1AAAAhwM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G8sMA&#10;AADbAAAADwAAAGRycy9kb3ducmV2LnhtbESPwWrDMBBE74H+g9hCbomchCbBtWxKoST0UmL3A7bW&#10;1jK2VsZSY+fvo0Khx2Fm3jBZMdteXGn0rWMFm3UCgrh2uuVGwWf1tjqC8AFZY++YFNzIQ5E/LDJM&#10;tZv4QtcyNCJC2KeowIQwpFL62pBFv3YDcfS+3WgxRDk2Uo84Rbjt5TZJ9tJiy3HB4ECvhuqu/LEK&#10;vj423Ohp277XN2Om3fHUnSpWavk4vzyDCDSH//Bf+6wVPB3g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G8sMAAADbAAAADwAAAAAAAAAAAAAAAACYAgAAZHJzL2Rv&#10;d25yZXYueG1sUEsFBgAAAAAEAAQA9QAAAIgD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OAcIA&#10;AADbAAAADwAAAGRycy9kb3ducmV2LnhtbESPzW7CMBCE75V4B2uRuBUbEBVNMQgQIHrjpw+wjZck&#10;JF5HsYHw9hipUo+jmflGM523thI3anzhWMOgr0AQp84UnGn4OW3eJyB8QDZYOSYND/Iwn3XeppgY&#10;d+cD3Y4hExHCPkENeQh1IqVPc7Lo+64mjt7ZNRZDlE0mTYP3CLeVHCr1IS0WHBdyrGmVU1oer1ZD&#10;+T1YpuvfIW+Lix+Zgy1xr5TWvW67+AIRqA3/4b/2zmgYf8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Y4BwgAAANsAAAAPAAAAAAAAAAAAAAAAAJgCAABkcnMvZG93&#10;bnJldi54bWxQSwUGAAAAAAQABAD1AAAAhwM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vO78A&#10;AADbAAAADwAAAGRycy9kb3ducmV2LnhtbERP3WqDMBS+H+wdwhnsbsYNFjprlDIYOOhNbR/gYM5U&#10;NCeSZK2+/XIx6OXH91/Wq53FlXwYHWt4zXIQxJ0zI/caLuevlx2IEJENzo5Jw0YB6urxocTCuBuf&#10;6NrGXqQQDgVqGGJcCilDN5DFkLmFOHE/zluMCfpeGo+3FG5n+ZbnSlocOTUMuNDnQN3U/loN0/Fj&#10;9Kptt9Pxexffm0Xx5JXWz0/rYQ8i0hrv4n93YzSotD59ST9AV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m87vwAAANsAAAAPAAAAAAAAAAAAAAAAAJgCAABkcnMvZG93bnJl&#10;di54bWxQSwUGAAAAAAQABAD1AAAAhAM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1C8MA&#10;AADbAAAADwAAAGRycy9kb3ducmV2LnhtbESPUWvCQBCE3wv9D8cKfSl6sVCr0VNaS8EnoWl/wJJb&#10;k8PcXshtTfLve4Lg4zAz3zCb3eAbdaEuusAG5rMMFHEZrOPKwO/P13QJKgqyxSYwGRgpwm77+LDB&#10;3Iaev+lSSKUShGOOBmqRNtc6ljV5jLPQEifvFDqPkmRXadthn+C+0S9ZttAeHaeFGlva11Seiz9v&#10;oH8VocNbUWn3IePzaj9+no7OmKfJ8L4GJTTIPXxrH6yBxRyuX9IP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41C8MAAADbAAAADwAAAAAAAAAAAAAAAACYAgAAZHJzL2Rv&#10;d25yZXYueG1sUEsFBgAAAAAEAAQA9QAAAIgD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8cMA&#10;AADbAAAADwAAAGRycy9kb3ducmV2LnhtbESPzWrDMBCE74W8g9hAb40cU9zgRgkhIaVXu4XmuFhb&#10;24m1MpLin7evCoUeh5n5htnuJ9OJgZxvLStYrxIQxJXVLdcKPj/OTxsQPiBr7CyTgpk87HeLhy3m&#10;2o5c0FCGWkQI+xwVNCH0uZS+asigX9meOHrf1hkMUbpaaodjhJtOpkmSSYMtx4UGezo2VN3Ku1GQ&#10;zmn9Vsiv4XTx5+LZ3atr9+KVelxOh1cQgabwH/5rv2s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I8cMAAADbAAAADwAAAAAAAAAAAAAAAACYAgAAZHJzL2Rv&#10;d25yZXYueG1sUEsFBgAAAAAEAAQA9QAAAIgD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Rr8A&#10;AADbAAAADwAAAGRycy9kb3ducmV2LnhtbESPwQrCMBBE74L/EFbwpqkKItUoWhDEm9WD3pZmbYvN&#10;pjRRq19vBMHjMDNvmMWqNZV4UONKywpGwwgEcWZ1ybmC03E7mIFwHlljZZkUvMjBatntLDDW9skH&#10;eqQ+FwHCLkYFhfd1LKXLCjLohrYmDt7VNgZ9kE0udYPPADeVHEfRVBosOSwUWFNSUHZL70ZBcl7v&#10;22zzdvm4Nvf3LKnKSzpSqt9r13MQnlr/D//aO61gOo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0FhGvwAAANsAAAAPAAAAAAAAAAAAAAAAAJgCAABkcnMvZG93bnJl&#10;di54bWxQSwUGAAAAAAQABAD1AAAAhAM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+8MA&#10;AADbAAAADwAAAGRycy9kb3ducmV2LnhtbESPQWvCQBSE7wX/w/IEb3VjLSKpm1CkireS6MHjI/ua&#10;hGbfJtl1jf++Wyj0OMzMN8wun0wnAo2utaxgtUxAEFdWt1wruJwPz1sQziNr7CyTggc5yLPZ0w5T&#10;be9cUCh9LSKEXYoKGu/7VEpXNWTQLW1PHL0vOxr0UY611CPeI9x08iVJNtJgy3GhwZ72DVXf5c0o&#10;WAf9OUxUHHwRrlcXyuHjWA9KLebT+xsIT5P/D/+1T1rB5hV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x+8MAAADbAAAADwAAAAAAAAAAAAAAAACYAgAAZHJzL2Rv&#10;d25yZXYueG1sUEsFBgAAAAAEAAQA9QAAAIgD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YycMA&#10;AADbAAAADwAAAGRycy9kb3ducmV2LnhtbESPwWrDMBBE74X+g9hCb43skqTFjWxCwKmvSX1Ib4u1&#10;sU2tlZHUxP77qFDIcZiZN8ymmMwgLuR8b1lBukhAEDdW99wqqL/Kl3cQPiBrHCyTgpk8FPnjwwYz&#10;ba98oMsxtCJC2GeooAthzKT0TUcG/cKOxNE7W2cwROlaqR1eI9wM8jVJ1tJgz3Ghw5F2HTU/x1+j&#10;gE/+87T8nilUb66WZij3+pwq9fw0bT9ABJrCPfzfrrSC9Qr+vs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UYycMAAADbAAAADwAAAAAAAAAAAAAAAACYAgAAZHJzL2Rv&#10;d25yZXYueG1sUEsFBgAAAAAEAAQA9QAAAIgD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sQMUA&#10;AADbAAAADwAAAGRycy9kb3ducmV2LnhtbESPQWvCQBSE7wX/w/IKvdVNhS4a3QQRhN7aqkW9PbPP&#10;JJh9m2a3mvbXu4LQ4zAz3zCzvLeNOFPna8caXoYJCOLCmZpLDZv18nkMwgdkg41j0vBLHvJs8DDD&#10;1LgLf9J5FUoRIexT1FCF0KZS+qIii37oWuLoHV1nMUTZldJ0eIlw28hRkihpsea4UGFLi4qK0+rH&#10;apgclLFy9/79Ubj96/Zr9zdR+7XWT4/9fAoiUB/+w/f2m9GgFN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qxAxQAAANsAAAAPAAAAAAAAAAAAAAAAAJgCAABkcnMv&#10;ZG93bnJldi54bWxQSwUGAAAAAAQABAD1AAAAigM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RMMIA&#10;AADbAAAADwAAAGRycy9kb3ducmV2LnhtbESPzarCMBSE94LvEI7gTlMreKUaRUTBhV7wD1wemmNb&#10;bE5KE2t9eyNcuMthZr5h5svWlKKh2hWWFYyGEQji1OqCMwWX83YwBeE8ssbSMil4k4PlotuZY6Lt&#10;i4/UnHwmAoRdggpy76tESpfmZNANbUUcvLutDfog60zqGl8BbkoZR9FEGiw4LORY0Tqn9HF6GgXN&#10;Yx03cZHa7ea2mR7H14P53Wul+r12NQPhqfX/4b/2TiuY/MD3S/g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dEwwgAAANsAAAAPAAAAAAAAAAAAAAAAAJgCAABkcnMvZG93&#10;bnJldi54bWxQSwUGAAAAAAQABAD1AAAAhwM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sMr8A&#10;AADbAAAADwAAAGRycy9kb3ducmV2LnhtbERPz2vCMBS+D/wfwhO8zVQR6appGbqBw5Pddn80z7as&#10;eSlJtO1/vxwEjx/f730xmk7cyfnWsoLVMgFBXFndcq3g5/vzNQXhA7LGzjIpmMhDkc9e9phpO/CF&#10;7mWoRQxhn6GCJoQ+k9JXDRn0S9sTR+5qncEQoauldjjEcNPJdZJspcGWY0ODPR0aqv7Km1Hw5pJj&#10;+TvVX6E9VqM/n1LafKRKLebj+w5EoDE8xQ/3SSvYxrH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ewyvwAAANsAAAAPAAAAAAAAAAAAAAAAAJgCAABkcnMvZG93bnJl&#10;di54bWxQSwUGAAAAAAQABAD1AAAAhAM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Pr="00923CD7">
        <w:rPr>
          <w:outline/>
          <w:noProof/>
          <w:color w:val="00B0F0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4184F3" wp14:editId="65963172">
                <wp:simplePos x="0" y="0"/>
                <wp:positionH relativeFrom="column">
                  <wp:posOffset>-100380</wp:posOffset>
                </wp:positionH>
                <wp:positionV relativeFrom="paragraph">
                  <wp:posOffset>-29847</wp:posOffset>
                </wp:positionV>
                <wp:extent cx="857388" cy="527462"/>
                <wp:effectExtent l="57150" t="0" r="0" b="444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388" cy="5274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-7.9pt;margin-top:-2.35pt;width:67.5pt;height:41.55pt;rotation:1393059fd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#ffe599 [1303]" stroked="f">
                <v:path arrowok="t" o:connecttype="custom" o:connectlocs="0,243880;28390,258059;79493,292089;99366,311940;164664,408358;227123,479253;286742,513283;309455,521790;414499,527462;508187,521790;678529,479253;794929,428208;667173,371492;678529,362985;701241,286418;706919,229701;706919,158806;723953,90746;738149,70895;766539,51045;857388,34030;828998,22687;752344,5672;644461,5672;584841,19851;516704,51045;457084,93582;357718,172985;272547,272238;258352,297761;215767,243880;178859,215522;136274,201343;107883,212686;79493,243880" o:connectangles="0,0,0,0,0,0,0,0,0,0,0,0,0,0,0,0,0,0,0,0,0,0,0,0,0,0,0,0,0,0,0,0,0,0,0"/>
              </v:shape>
            </w:pict>
          </mc:Fallback>
        </mc:AlternateContent>
      </w:r>
      <w:r w:rsidR="001018F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4" behindDoc="1" locked="0" layoutInCell="1" allowOverlap="1" wp14:anchorId="4DF3D414" wp14:editId="1E1BF229">
                <wp:simplePos x="0" y="0"/>
                <wp:positionH relativeFrom="column">
                  <wp:posOffset>-446567</wp:posOffset>
                </wp:positionH>
                <wp:positionV relativeFrom="paragraph">
                  <wp:posOffset>-446567</wp:posOffset>
                </wp:positionV>
                <wp:extent cx="7616190" cy="10664455"/>
                <wp:effectExtent l="0" t="0" r="3810" b="38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10664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B3E6FF"/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953" w:rsidRDefault="000B4953" w:rsidP="00240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35.15pt;margin-top:-35.15pt;width:599.7pt;height:839.7pt;z-index:-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" fillcolor="#d9f3ff" stroked="f" strokeweight="1pt">
                <v:fill color2="#39f" rotate="t" angle="180" colors="0 #d9f3ff;26870f #b3e6ff;1 #39f" focus="100%" type="gradient"/>
                <v:textbox>
                  <w:txbxContent>
                    <w:p w:rsidR="000B4953" w:rsidRDefault="000B4953" w:rsidP="00240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62F9" w:rsidRPr="001E62F9" w:rsidRDefault="002F205A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9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E62F9">
        <w:rPr>
          <w:rFonts w:ascii="メイリオ" w:eastAsia="メイリオ" w:hAnsi="メイリオ" w:cs="メイリオ" w:hint="eastAsia"/>
          <w:b/>
          <w:outline/>
          <w:color w:val="5B9BD5" w:themeColor="accent1"/>
          <w:sz w:val="96"/>
          <w:szCs w:val="9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こんにちは</w:t>
      </w:r>
    </w:p>
    <w:p w:rsidR="00C30AF1" w:rsidRPr="001E62F9" w:rsidRDefault="009768E0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9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E62F9">
        <w:rPr>
          <w:rFonts w:ascii="メイリオ" w:eastAsia="メイリオ" w:hAnsi="メイリオ" w:cs="メイリオ"/>
          <w:b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3359" behindDoc="1" locked="0" layoutInCell="1" allowOverlap="1" wp14:anchorId="3DCA83AB" wp14:editId="1D2A050D">
                <wp:simplePos x="0" y="0"/>
                <wp:positionH relativeFrom="column">
                  <wp:posOffset>-546100</wp:posOffset>
                </wp:positionH>
                <wp:positionV relativeFrom="paragraph">
                  <wp:posOffset>177963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1" o:spid="_x0000_s1026" style="position:absolute;left:0;text-align:left;margin-left:-43pt;margin-top:14pt;width:399.25pt;height:126.1pt;z-index:-251653121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">
                <v:shape id="フリーフォーム 25" o:spid="_x0000_s1027" style="position:absolute;width:37330;height:11793;visibility:visible;mso-wrap-style:square;v-text-anchor:top" coordsize="3733045,117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Zd8EA&#10;AADbAAAADwAAAGRycy9kb3ducmV2LnhtbESPzYoCMRCE74LvEFrwphmVFR2NIrILe/Xv4K2dtDOD&#10;SWdIoo779GZhYY9FVX1FLdetNeJBPtSOFYyGGQjiwumaSwXHw9dgBiJEZI3GMSl4UYD1qttZYq7d&#10;k3f02MdSJAiHHBVUMTa5lKGoyGIYuoY4eVfnLcYkfSm1x2eCWyPHWTaVFmtOCxU2tK2ouO3vVsHc&#10;nOY/58vFezOxLB1/zib2qFS/124WICK18T/81/7WCsYf8Psl/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emXfBAAAA2wAAAA8AAAAAAAAAAAAAAAAAmAIAAGRycy9kb3du&#10;cmV2LnhtbFBLBQYAAAAABAAEAPUAAACGAw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00sIA&#10;AADbAAAADwAAAGRycy9kb3ducmV2LnhtbESP0WrCQBRE3wv9h+UWfKsbxaaSuopEhdA3Uz/gkr1N&#10;QrJ34+6q8e+7gtDHYWbOMKvNaHpxJedbywpm0wQEcWV1y7WC08/hfQnCB2SNvWVScCcPm/Xrywoz&#10;bW98pGsZahEh7DNU0IQwZFL6qiGDfmoH4uj9WmcwROlqqR3eItz0cp4kqTTYclxocKC8oaorL0ZB&#10;nu6KsivORz58usXHdydn+1wqNXkbt18gAo3hP/xsF1rBPIXH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HTSwgAAANsAAAAPAAAAAAAAAAAAAAAAAJgCAABkcnMvZG93&#10;bnJldi54bWxQSwUGAAAAAAQABAD1AAAAhwM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LLMIA&#10;AADbAAAADwAAAGRycy9kb3ducmV2LnhtbESP3YrCMBSE7wXfIZyFvZE1VfBna6OosKCXVh/g0Bz7&#10;s81JaWLbffuNIHg5zMw3TLIbTC06al1pWcFsGoEgzqwuOVdwu/58rUE4j6yxtkwK/sjBbjseJRhr&#10;2/OFutTnIkDYxaig8L6JpXRZQQbd1DbEwbvb1qAPss2lbrEPcFPLeRQtpcGSw0KBDR0Lyn7Th1FA&#10;x0VVXWjSN/J8ONlOr7/7mVPq82PYb0B4Gvw7/GqftIL5Cp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ksswgAAANsAAAAPAAAAAAAAAAAAAAAAAJgCAABkcnMvZG93&#10;bnJldi54bWxQSwUGAAAAAAQABAD1AAAAhwM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DNMIA&#10;AADbAAAADwAAAGRycy9kb3ducmV2LnhtbERPXWvCMBR9H+w/hDvwbaYTnFtnlCEICoLoBurbpblL&#10;S5ubksS2/vvlQfDxcL7ny8E2oiMfKscK3sYZCOLC6YqNgt+f9esHiBCRNTaOScGNAiwXz09zzLXr&#10;+UDdMRqRQjjkqKCMsc2lDEVJFsPYtcSJ+3PeYkzQG6k99incNnKSZe/SYsWpocSWViUV9fFqFZz2&#10;s9u22dfT3pwuvjZd8dmed0qNXobvLxCRhvgQ390brWCSxqY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EM0wgAAANsAAAAPAAAAAAAAAAAAAAAAAJgCAABkcnMvZG93&#10;bnJldi54bWxQSwUGAAAAAAQABAD1AAAAhwM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+l8AA&#10;AADbAAAADwAAAGRycy9kb3ducmV2LnhtbESPQYvCMBSE7wv+h/AWvK1pFVzpGmXRFbzW1fuzeW3K&#10;Ni8lyWr990YQPA4z8w2zXA+2ExfyoXWsIJ9kIIgrp1tuFBx/dx8LECEia+wck4IbBVivRm9LLLS7&#10;ckmXQ2xEgnAoUIGJsS+kDJUhi2HieuLk1c5bjEn6RmqP1wS3nZxm2VxabDktGOxpY6j6O/xbBc3x&#10;x2D0+W1Xd/Vs/nku9WlbKjV+H76/QEQa4iv8bO+1glkOj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m+l8AAAADbAAAADwAAAAAAAAAAAAAAAACYAgAAZHJzL2Rvd25y&#10;ZXYueG1sUEsFBgAAAAAEAAQA9QAAAIUD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WhsUA&#10;AADbAAAADwAAAGRycy9kb3ducmV2LnhtbESPzWrDMBCE74G8g9hAb4mcUEJwIpsQCKQ0hfw0h94W&#10;a2u7lVZGUmP37atCocdhZr5hNuVgjbiTD61jBfNZBoK4crrlWsHrdT9dgQgRWaNxTAq+KUBZjEcb&#10;zLXr+Uz3S6xFgnDIUUETY5dLGaqGLIaZ64iT9+68xZikr6X22Ce4NXKRZUtpseW00GBHu4aqz8uX&#10;VfDWXz+O4Yn5Zd97bY7b2/PpZJR6mAzbNYhIQ/wP/7UPWsHjEn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xaGxQAAANsAAAAPAAAAAAAAAAAAAAAAAJgCAABkcnMv&#10;ZG93bnJldi54bWxQSwUGAAAAAAQABAD1AAAAigM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eOcUA&#10;AADbAAAADwAAAGRycy9kb3ducmV2LnhtbESPQWvCQBSE74X+h+UVvNVNi2iN2YgIRaUHrXrx9si+&#10;ZIPZt2l2jem/7xYKPQ4z8w2TLQfbiJ46XztW8DJOQBAXTtdcKTif3p/fQPiArLFxTAq+ycMyf3zI&#10;MNXuzp/UH0MlIoR9igpMCG0qpS8MWfRj1xJHr3SdxRBlV0nd4T3CbSNfk2QqLdYcFwy2tDZUXI83&#10;q+Ay2X98tUU5783qsKvPWm7m61Kp0dOwWoAINIT/8F97qxVMZ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V45xQAAANsAAAAPAAAAAAAAAAAAAAAAAJgCAABkcnMv&#10;ZG93bnJldi54bWxQSwUGAAAAAAQABAD1AAAAigM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13B06" w:rsidRPr="001E62F9">
        <w:rPr>
          <w:rFonts w:ascii="メイリオ" w:eastAsia="メイリオ" w:hAnsi="メイリオ" w:cs="メイリオ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107399" wp14:editId="422FB768">
                <wp:simplePos x="0" y="0"/>
                <wp:positionH relativeFrom="column">
                  <wp:posOffset>6184900</wp:posOffset>
                </wp:positionH>
                <wp:positionV relativeFrom="paragraph">
                  <wp:posOffset>657710</wp:posOffset>
                </wp:positionV>
                <wp:extent cx="719219" cy="492485"/>
                <wp:effectExtent l="0" t="0" r="5080" b="3175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219" cy="49248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left:0;text-align:left;margin-left:487pt;margin-top:51.8pt;width:56.65pt;height:3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130503,170921;78302,162230;37701,173818;11600,208582;0,254933;5800,312873;26101,359224;60902,379503;116003,373709;194305,347636;182705,414267;197205,451927;232006,480897;272607,492485;333509,486691;368310,463515;385710,425855;385710,391091;408911,446133;437912,469309;481413,478000;519114,469309;559715,440340;571315,408473;556815,365018;530714,336049;620616,359224;669918,356327;707619,327358;719219,289697;716319,237552;701819,211479;675718,205685;652517,211479;678618,150642;675718,112982;652517,75321;617716,57939;577115,52145;548114,66630;513314,118776;510413,112982;504613,55042;484313,23176;437912,2897;397310,2897;356709,17382;339309,43455;345109,86909;339309,84012;290008,34764;240706,11588;217506,11588;162404,40558;136304,81115;136304,136158;150804,179612" o:connectangles="0,0,0,0,0,0,0,0,0,0,0,0,0,0,0,0,0,0,0,0,0,0,0,0,0,0,0,0,0,0,0,0,0,0,0,0,0,0,0,0,0,0,0,0,0,0,0,0,0,0,0,0,0,0,0,0,0"/>
              </v:shape>
            </w:pict>
          </mc:Fallback>
        </mc:AlternateContent>
      </w:r>
      <w:r w:rsidR="000B4953">
        <w:rPr>
          <w:rFonts w:ascii="メイリオ" w:eastAsia="メイリオ" w:hAnsi="メイリオ" w:cs="メイリオ" w:hint="eastAsia"/>
          <w:b/>
          <w:outline/>
          <w:color w:val="5B9BD5" w:themeColor="accent1"/>
          <w:sz w:val="96"/>
          <w:szCs w:val="9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○○</w:t>
      </w:r>
      <w:bookmarkStart w:id="0" w:name="_GoBack"/>
      <w:bookmarkEnd w:id="0"/>
      <w:r w:rsidR="00D1607F">
        <w:rPr>
          <w:rFonts w:ascii="メイリオ" w:eastAsia="メイリオ" w:hAnsi="メイリオ" w:cs="メイリオ" w:hint="eastAsia"/>
          <w:b/>
          <w:outline/>
          <w:color w:val="5B9BD5" w:themeColor="accent1"/>
          <w:sz w:val="96"/>
          <w:szCs w:val="9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町内会</w:t>
      </w:r>
      <w:r w:rsidR="002F205A" w:rsidRPr="001E62F9">
        <w:rPr>
          <w:rFonts w:ascii="メイリオ" w:eastAsia="メイリオ" w:hAnsi="メイリオ" w:cs="メイリオ" w:hint="eastAsia"/>
          <w:b/>
          <w:outline/>
          <w:color w:val="5B9BD5" w:themeColor="accent1"/>
          <w:sz w:val="96"/>
          <w:szCs w:val="9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です！</w:t>
      </w:r>
    </w:p>
    <w:p w:rsidR="002402D6" w:rsidRDefault="002402D6" w:rsidP="00D1607F">
      <w:pPr>
        <w:ind w:firstLineChars="100" w:firstLine="281"/>
        <w:jc w:val="center"/>
        <w:rPr>
          <w:b/>
          <w:sz w:val="28"/>
          <w:szCs w:val="28"/>
        </w:rPr>
      </w:pPr>
      <w:r w:rsidRPr="002402D6">
        <w:rPr>
          <w:rFonts w:hint="eastAsia"/>
          <w:b/>
          <w:sz w:val="28"/>
          <w:szCs w:val="28"/>
        </w:rPr>
        <w:t>（</w:t>
      </w:r>
      <w:r w:rsidR="00D1607F">
        <w:rPr>
          <w:rFonts w:ascii="ＭＳ ゴシック" w:eastAsia="ＭＳ ゴシック" w:hAnsi="ＭＳ ゴシック" w:hint="eastAsia"/>
          <w:b/>
          <w:sz w:val="28"/>
          <w:szCs w:val="28"/>
        </w:rPr>
        <w:t>○○町内会</w:t>
      </w:r>
      <w:r w:rsidRPr="00D51B64">
        <w:rPr>
          <w:rFonts w:ascii="ＭＳ ゴシック" w:eastAsia="ＭＳ ゴシック" w:hAnsi="ＭＳ ゴシック" w:hint="eastAsia"/>
          <w:b/>
          <w:sz w:val="28"/>
          <w:szCs w:val="28"/>
        </w:rPr>
        <w:t>は、</w:t>
      </w:r>
      <w:r w:rsidR="00D1607F">
        <w:rPr>
          <w:rFonts w:ascii="ＭＳ ゴシック" w:eastAsia="ＭＳ ゴシック" w:hAnsi="ＭＳ ゴシック" w:hint="eastAsia"/>
          <w:b/>
          <w:sz w:val="28"/>
          <w:szCs w:val="28"/>
        </w:rPr>
        <w:t>○○</w:t>
      </w:r>
      <w:r w:rsidRPr="00D51B64">
        <w:rPr>
          <w:rFonts w:ascii="ＭＳ ゴシック" w:eastAsia="ＭＳ ゴシック" w:hAnsi="ＭＳ ゴシック" w:hint="eastAsia"/>
          <w:b/>
          <w:sz w:val="28"/>
          <w:szCs w:val="28"/>
        </w:rPr>
        <w:t>町、</w:t>
      </w:r>
      <w:r w:rsidR="00D1607F">
        <w:rPr>
          <w:rFonts w:ascii="ＭＳ ゴシック" w:eastAsia="ＭＳ ゴシック" w:hAnsi="ＭＳ ゴシック" w:hint="eastAsia"/>
          <w:b/>
          <w:sz w:val="28"/>
          <w:szCs w:val="28"/>
        </w:rPr>
        <w:t>○○</w:t>
      </w:r>
      <w:r w:rsidRPr="00D51B64">
        <w:rPr>
          <w:rFonts w:ascii="ＭＳ ゴシック" w:eastAsia="ＭＳ ゴシック" w:hAnsi="ＭＳ ゴシック" w:hint="eastAsia"/>
          <w:b/>
          <w:sz w:val="28"/>
          <w:szCs w:val="28"/>
        </w:rPr>
        <w:t>町、を範囲とする</w:t>
      </w:r>
      <w:r w:rsidR="00D1607F">
        <w:rPr>
          <w:rFonts w:ascii="ＭＳ ゴシック" w:eastAsia="ＭＳ ゴシック" w:hAnsi="ＭＳ ゴシック" w:hint="eastAsia"/>
          <w:b/>
          <w:sz w:val="28"/>
          <w:szCs w:val="28"/>
        </w:rPr>
        <w:t>町内会</w:t>
      </w:r>
      <w:r w:rsidRPr="00D51B64">
        <w:rPr>
          <w:rFonts w:ascii="ＭＳ ゴシック" w:eastAsia="ＭＳ ゴシック" w:hAnsi="ＭＳ ゴシック" w:hint="eastAsia"/>
          <w:b/>
          <w:sz w:val="28"/>
          <w:szCs w:val="28"/>
        </w:rPr>
        <w:t>です。</w:t>
      </w:r>
      <w:r w:rsidRPr="002402D6">
        <w:rPr>
          <w:rFonts w:hint="eastAsia"/>
          <w:b/>
          <w:sz w:val="28"/>
          <w:szCs w:val="28"/>
        </w:rPr>
        <w:t>）</w:t>
      </w:r>
      <w:r w:rsidR="00AA7441" w:rsidRPr="002402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BAA1BD1" wp14:editId="77FA10CA">
                <wp:simplePos x="0" y="0"/>
                <wp:positionH relativeFrom="column">
                  <wp:posOffset>-758380</wp:posOffset>
                </wp:positionH>
                <wp:positionV relativeFrom="paragraph">
                  <wp:posOffset>397510</wp:posOffset>
                </wp:positionV>
                <wp:extent cx="1285875" cy="880923"/>
                <wp:effectExtent l="0" t="0" r="9525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left:0;text-align:left;margin-left:-59.7pt;margin-top:31.3pt;width:101.25pt;height:69.35pt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TxgoAABo6AAAOAAAAZHJzL2Uyb0RvYy54bWysW9uO47gRfQ+QfxD8GCDTIinbcmN69mEG&#10;nQSYbBaYCfKs9mXaiG05kvsy+fo9RRXdpV0VyQTz0jefLvKcKharSOn9T6/HQ/G87fp9e7qbmXfl&#10;rNie1u1mf/p2N/vn1/s/17OivzSnTXNoT9u72fdtP/vpwx//8P7lfLu17WN72Gy7AkZO/e3L+W72&#10;eLmcb29u+vXj9tj079rz9oQPd213bC74tft2s+maF1g/Hm5sWS5u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33324,305732;139994,290186;67405,310914;20740,373097;0,456007;10370,559645;46665,642556;108885,678829;207399,668465;347394,621828;326654,741012;352579,808376;414798,860195;487388,880923;596273,870559;658492,829104;689602,761739;689602,699557;731082,798013;782932,839468;860707,855013;928111,839468;1000701,787649;1021441,730648;995516,652919;948851,601100;1109586,642556;1197730,637374;1265135,585555;1285875,518190;1280690,424916;1254765,378279;1208100,367915;1166620,378279;1213285,269459;1208100,202094;1166620,134729;1104401,103638;1031811,93274;979961,119184;917741,212458;912556,202094;902186,98456;865892,41455;782932,5182;710342,5182;637753,31091;606643,77729;617013,155457;606643,150275;518498,62183;430353,20728;388873,20728;290359,72547;243694,145093;243694,243549;269619,321278" o:connectangles="0,0,0,0,0,0,0,0,0,0,0,0,0,0,0,0,0,0,0,0,0,0,0,0,0,0,0,0,0,0,0,0,0,0,0,0,0,0,0,0,0,0,0,0,0,0,0,0,0,0,0,0,0,0,0,0,0"/>
              </v:shape>
            </w:pict>
          </mc:Fallback>
        </mc:AlternateContent>
      </w:r>
    </w:p>
    <w:p w:rsidR="002402D6" w:rsidRDefault="00E220AE" w:rsidP="00E220AE">
      <w:pPr>
        <w:ind w:firstLineChars="100" w:firstLine="36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703181" wp14:editId="4827C6BA">
                <wp:simplePos x="0" y="0"/>
                <wp:positionH relativeFrom="column">
                  <wp:posOffset>19050</wp:posOffset>
                </wp:positionH>
                <wp:positionV relativeFrom="paragraph">
                  <wp:posOffset>390525</wp:posOffset>
                </wp:positionV>
                <wp:extent cx="2600325" cy="431165"/>
                <wp:effectExtent l="38100" t="57150" r="47625" b="450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3116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53" w:rsidRPr="00EB4C1A" w:rsidRDefault="000B4953" w:rsidP="002409D5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36"/>
                                <w:szCs w:val="36"/>
                              </w:rPr>
                            </w:pPr>
                            <w:r w:rsidRPr="00EB4C1A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  <w:szCs w:val="36"/>
                              </w:rPr>
                              <w:t>町内会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  <w:szCs w:val="36"/>
                              </w:rPr>
                              <w:t>（自治会</w:t>
                            </w:r>
                            <w:r w:rsidRPr="00EB4C1A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  <w:szCs w:val="36"/>
                              </w:rPr>
                              <w:t>）って？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1" o:spid="_x0000_s1027" style="position:absolute;left:0;text-align:left;margin-left:1.5pt;margin-top:30.75pt;width:204.75pt;height:3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" fillcolor="#ffe599 [1303]" stroked="f" strokeweight=".5pt">
                <v:textbox>
                  <w:txbxContent>
                    <w:p w:rsidR="000B4953" w:rsidRPr="00EB4C1A" w:rsidRDefault="000B4953" w:rsidP="002409D5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36"/>
                          <w:szCs w:val="36"/>
                        </w:rPr>
                      </w:pPr>
                      <w:r w:rsidRPr="00EB4C1A"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  <w:szCs w:val="36"/>
                        </w:rPr>
                        <w:t>町内会</w:t>
                      </w: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  <w:szCs w:val="36"/>
                        </w:rPr>
                        <w:t>（自治会</w:t>
                      </w:r>
                      <w:r w:rsidRPr="00EB4C1A"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  <w:szCs w:val="36"/>
                        </w:rPr>
                        <w:t>）って？</w:t>
                      </w:r>
                    </w:p>
                  </w:txbxContent>
                </v:textbox>
              </v:roundrect>
            </w:pict>
          </mc:Fallback>
        </mc:AlternateContent>
      </w:r>
      <w:r w:rsidRPr="002F205A">
        <w:rPr>
          <w:rFonts w:ascii="メイリオ" w:eastAsia="メイリオ" w:hAnsi="メイリオ" w:cs="メイリオ"/>
          <w:b/>
          <w:outline/>
          <w:noProof/>
          <w:color w:val="5B9BD5" w:themeColor="accent1"/>
          <w:sz w:val="40"/>
          <w:szCs w:val="4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063526" wp14:editId="4631D975">
                <wp:simplePos x="0" y="0"/>
                <wp:positionH relativeFrom="column">
                  <wp:posOffset>6030044</wp:posOffset>
                </wp:positionH>
                <wp:positionV relativeFrom="paragraph">
                  <wp:posOffset>314778</wp:posOffset>
                </wp:positionV>
                <wp:extent cx="642620" cy="394970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20" cy="394970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4.8pt;margin-top:24.8pt;width:50.6pt;height:31.1pt;rotation:139305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#ffe599 [1303]" stroked="f">
                <v:path arrowok="t" o:connecttype="custom" o:connectlocs="0,182621;21279,193238;59581,218720;74476,233584;123417,305783;170230,358871;214916,384353;231939,390723;310671,394970;380891,390723;508564,358871;595807,320648;500052,278178;508564,271807;525587,214473;529842,172003;529842,118916;542610,67952;553249,53087;574528,38223;642620,25482;621341,16988;563888,4247;483029,4247;438343,14864;387274,38223;342589,70075;268113,129533;204277,203855;193637,222967;161719,182621;134056,161386;102138,150768;80859,159262;59581,182621" o:connectangles="0,0,0,0,0,0,0,0,0,0,0,0,0,0,0,0,0,0,0,0,0,0,0,0,0,0,0,0,0,0,0,0,0,0,0"/>
              </v:shape>
            </w:pict>
          </mc:Fallback>
        </mc:AlternateContent>
      </w:r>
    </w:p>
    <w:p w:rsidR="0090230D" w:rsidRDefault="00E220AE" w:rsidP="00E220AE">
      <w:pPr>
        <w:pStyle w:val="aa"/>
      </w:pPr>
      <w:r>
        <w:rPr>
          <w:rFonts w:hint="eastAsia"/>
        </w:rPr>
        <w:t xml:space="preserve">　　　　　　　　　　　　</w:t>
      </w:r>
    </w:p>
    <w:p w:rsidR="00421257" w:rsidRDefault="00D1607F" w:rsidP="00E220A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町内</w:t>
      </w:r>
      <w:r w:rsidR="002F205A" w:rsidRPr="0090230D">
        <w:rPr>
          <w:rFonts w:ascii="ＭＳ ゴシック" w:eastAsia="ＭＳ ゴシック" w:hAnsi="ＭＳ ゴシック" w:hint="eastAsia"/>
          <w:b/>
          <w:sz w:val="24"/>
          <w:szCs w:val="24"/>
        </w:rPr>
        <w:t>会は、</w:t>
      </w:r>
      <w:r w:rsidR="00622B09">
        <w:rPr>
          <w:rFonts w:ascii="ＭＳ ゴシック" w:eastAsia="ＭＳ ゴシック" w:hAnsi="ＭＳ ゴシック" w:hint="eastAsia"/>
          <w:b/>
          <w:sz w:val="24"/>
          <w:szCs w:val="24"/>
        </w:rPr>
        <w:t>地域住民の連帯感を基盤として、親睦・青少年の健全育成・保健福祉の向上</w:t>
      </w:r>
      <w:r w:rsidR="002C7ACD">
        <w:rPr>
          <w:rFonts w:ascii="ＭＳ ゴシック" w:eastAsia="ＭＳ ゴシック" w:hAnsi="ＭＳ ゴシック" w:hint="eastAsia"/>
          <w:b/>
          <w:sz w:val="24"/>
          <w:szCs w:val="24"/>
        </w:rPr>
        <w:t>など</w:t>
      </w:r>
      <w:r w:rsidR="00622B09">
        <w:rPr>
          <w:rFonts w:ascii="ＭＳ ゴシック" w:eastAsia="ＭＳ ゴシック" w:hAnsi="ＭＳ ゴシック" w:hint="eastAsia"/>
          <w:b/>
          <w:sz w:val="24"/>
          <w:szCs w:val="24"/>
        </w:rPr>
        <w:t>をはかり、明るく住みよい町づくりをめざした、</w:t>
      </w:r>
      <w:r w:rsidR="00F35EF2">
        <w:rPr>
          <w:rFonts w:ascii="ＭＳ ゴシック" w:eastAsia="ＭＳ ゴシック" w:hAnsi="ＭＳ ゴシック" w:hint="eastAsia"/>
          <w:b/>
          <w:sz w:val="24"/>
          <w:szCs w:val="24"/>
        </w:rPr>
        <w:t>地域すべての住民を対象とした組織です。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○○町内会</w:t>
      </w:r>
      <w:r w:rsidR="002C7ACD">
        <w:rPr>
          <w:rFonts w:ascii="ＭＳ ゴシック" w:eastAsia="ＭＳ ゴシック" w:hAnsi="ＭＳ ゴシック" w:hint="eastAsia"/>
          <w:b/>
          <w:sz w:val="24"/>
          <w:szCs w:val="24"/>
        </w:rPr>
        <w:t>は、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○○</w:t>
      </w:r>
      <w:r w:rsidR="002C7ACD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2C7ACD">
        <w:rPr>
          <w:rFonts w:ascii="ＭＳ ゴシック" w:eastAsia="ＭＳ ゴシック" w:hAnsi="ＭＳ ゴシック" w:hint="eastAsia"/>
          <w:b/>
          <w:sz w:val="24"/>
          <w:szCs w:val="24"/>
        </w:rPr>
        <w:t>月に発足した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町内会</w:t>
      </w:r>
      <w:r w:rsidR="002C7ACD">
        <w:rPr>
          <w:rFonts w:ascii="ＭＳ ゴシック" w:eastAsia="ＭＳ ゴシック" w:hAnsi="ＭＳ ゴシック" w:hint="eastAsia"/>
          <w:b/>
          <w:sz w:val="24"/>
          <w:szCs w:val="24"/>
        </w:rPr>
        <w:t>です。</w:t>
      </w:r>
    </w:p>
    <w:p w:rsidR="003C1319" w:rsidRDefault="00EB4C1A" w:rsidP="009353DA">
      <w:pPr>
        <w:ind w:firstLineChars="100" w:firstLine="36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029D7E" wp14:editId="7060C0B7">
                <wp:simplePos x="0" y="0"/>
                <wp:positionH relativeFrom="column">
                  <wp:posOffset>47624</wp:posOffset>
                </wp:positionH>
                <wp:positionV relativeFrom="paragraph">
                  <wp:posOffset>155575</wp:posOffset>
                </wp:positionV>
                <wp:extent cx="3812039" cy="428625"/>
                <wp:effectExtent l="38100" t="57150" r="55245" b="476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039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53" w:rsidRPr="00EB4C1A" w:rsidRDefault="000B4953" w:rsidP="003C1319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36"/>
                                <w:szCs w:val="36"/>
                              </w:rPr>
                            </w:pPr>
                            <w:r w:rsidRPr="00EB4C1A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  <w:szCs w:val="36"/>
                              </w:rPr>
                              <w:t>自治会ってどんなことをしている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Pr="00EB4C1A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8" o:spid="_x0000_s1028" style="position:absolute;left:0;text-align:left;margin-left:3.75pt;margin-top:12.25pt;width:300.1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" fillcolor="#ffe599 [1303]" stroked="f" strokeweight=".5pt">
                <v:textbox>
                  <w:txbxContent>
                    <w:p w:rsidR="000B4953" w:rsidRPr="00EB4C1A" w:rsidRDefault="000B4953" w:rsidP="003C1319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36"/>
                          <w:szCs w:val="36"/>
                        </w:rPr>
                      </w:pPr>
                      <w:r w:rsidRPr="00EB4C1A"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  <w:szCs w:val="36"/>
                        </w:rPr>
                        <w:t>自治会ってどんなことをしている</w:t>
                      </w: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  <w:szCs w:val="36"/>
                        </w:rPr>
                        <w:t>の</w:t>
                      </w:r>
                      <w:r w:rsidRPr="00EB4C1A"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  <w:szCs w:val="36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CD7" w:rsidRDefault="00923CD7" w:rsidP="0030520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B4C1A" w:rsidRDefault="00EB4C1A" w:rsidP="009353DA">
      <w:pPr>
        <w:ind w:firstLineChars="100" w:firstLine="241"/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:rsidR="00D06BB3" w:rsidRDefault="00D71175" w:rsidP="00D06BB3">
      <w:pPr>
        <w:ind w:firstLineChars="100" w:firstLine="241"/>
        <w:rPr>
          <w:rFonts w:ascii="ＭＳ ゴシック" w:eastAsia="ＭＳ ゴシック" w:hAnsi="ＭＳ ゴシック" w:cs="メイリオ"/>
          <w:b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交通事故等から住民を守るための</w:t>
      </w:r>
      <w:r w:rsidR="00E2769C" w:rsidRPr="002409D5">
        <w:rPr>
          <w:rFonts w:ascii="ＭＳ ゴシック" w:eastAsia="ＭＳ ゴシック" w:hAnsi="ＭＳ ゴシック" w:cs="メイリオ" w:hint="eastAsia"/>
          <w:b/>
          <w:sz w:val="24"/>
          <w:szCs w:val="24"/>
        </w:rPr>
        <w:t>防犯</w:t>
      </w: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活動</w:t>
      </w:r>
      <w:r w:rsidR="002C7ACD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、定期清掃や</w:t>
      </w:r>
      <w:r w:rsidR="003E0D5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花壇作り</w:t>
      </w:r>
      <w:r w:rsidR="002C7ACD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など</w:t>
      </w:r>
      <w:r w:rsidR="003E0D5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の</w:t>
      </w:r>
      <w:r w:rsidR="00151046">
        <w:rPr>
          <w:rFonts w:ascii="ＭＳ ゴシック" w:eastAsia="ＭＳ ゴシック" w:hAnsi="ＭＳ ゴシック" w:cs="メイリオ" w:hint="eastAsia"/>
          <w:b/>
          <w:sz w:val="24"/>
          <w:szCs w:val="24"/>
        </w:rPr>
        <w:t>環境</w:t>
      </w:r>
      <w:r w:rsidR="003E0D5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美化活動</w:t>
      </w:r>
      <w:r w:rsidR="00AE37EC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、</w:t>
      </w:r>
      <w:r w:rsidR="003E0D5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こども神輿</w:t>
      </w:r>
      <w:r w:rsidR="00531FB7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など</w:t>
      </w:r>
      <w:r w:rsidR="00AE37EC">
        <w:rPr>
          <w:rFonts w:ascii="ＭＳ ゴシック" w:eastAsia="ＭＳ ゴシック" w:hAnsi="ＭＳ ゴシック" w:cs="メイリオ" w:hint="eastAsia"/>
          <w:b/>
          <w:sz w:val="24"/>
          <w:szCs w:val="24"/>
        </w:rPr>
        <w:t>他にも</w:t>
      </w:r>
      <w:r w:rsidR="00E2769C" w:rsidRPr="002409D5">
        <w:rPr>
          <w:rFonts w:ascii="ＭＳ ゴシック" w:eastAsia="ＭＳ ゴシック" w:hAnsi="ＭＳ ゴシック" w:cs="メイリオ" w:hint="eastAsia"/>
          <w:b/>
          <w:sz w:val="24"/>
          <w:szCs w:val="24"/>
        </w:rPr>
        <w:t>様々な行事を企画し、親睦を図りながら、地域の皆さんのために活動しています。</w:t>
      </w:r>
    </w:p>
    <w:p w:rsidR="00945362" w:rsidRDefault="00E220AE" w:rsidP="00D06BB3">
      <w:pPr>
        <w:ind w:firstLineChars="100" w:firstLine="360"/>
        <w:rPr>
          <w:rFonts w:ascii="メイリオ" w:eastAsia="メイリオ" w:hAnsi="メイリオ" w:cs="メイリオ"/>
          <w:b/>
          <w:sz w:val="36"/>
        </w:rPr>
      </w:pP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1792" behindDoc="0" locked="0" layoutInCell="1" allowOverlap="1" wp14:anchorId="3BB2679A" wp14:editId="463D5749">
            <wp:simplePos x="0" y="0"/>
            <wp:positionH relativeFrom="margin">
              <wp:posOffset>4341364</wp:posOffset>
            </wp:positionH>
            <wp:positionV relativeFrom="margin">
              <wp:posOffset>5688965</wp:posOffset>
            </wp:positionV>
            <wp:extent cx="2276475" cy="1733550"/>
            <wp:effectExtent l="0" t="0" r="9525" b="0"/>
            <wp:wrapNone/>
            <wp:docPr id="16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5888" behindDoc="0" locked="0" layoutInCell="1" allowOverlap="1" wp14:anchorId="3A4A6B47" wp14:editId="540261E0">
            <wp:simplePos x="0" y="0"/>
            <wp:positionH relativeFrom="margin">
              <wp:posOffset>2103120</wp:posOffset>
            </wp:positionH>
            <wp:positionV relativeFrom="margin">
              <wp:posOffset>5729605</wp:posOffset>
            </wp:positionV>
            <wp:extent cx="2276475" cy="1733550"/>
            <wp:effectExtent l="0" t="19050" r="9525" b="0"/>
            <wp:wrapNone/>
            <wp:docPr id="21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3840" behindDoc="0" locked="0" layoutInCell="1" allowOverlap="1" wp14:anchorId="7A71BB78" wp14:editId="7831D66A">
            <wp:simplePos x="0" y="0"/>
            <wp:positionH relativeFrom="margin">
              <wp:posOffset>-126365</wp:posOffset>
            </wp:positionH>
            <wp:positionV relativeFrom="margin">
              <wp:posOffset>5729605</wp:posOffset>
            </wp:positionV>
            <wp:extent cx="2276475" cy="1733550"/>
            <wp:effectExtent l="0" t="19050" r="9525" b="0"/>
            <wp:wrapNone/>
            <wp:docPr id="20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661" w:rsidRDefault="00FC3661" w:rsidP="00FC3661">
      <w:pPr>
        <w:spacing w:line="460" w:lineRule="exact"/>
        <w:ind w:firstLineChars="200" w:firstLine="720"/>
        <w:jc w:val="center"/>
        <w:rPr>
          <w:rFonts w:ascii="メイリオ" w:eastAsia="メイリオ" w:hAnsi="メイリオ" w:cs="メイリオ"/>
          <w:b/>
          <w:sz w:val="36"/>
        </w:rPr>
      </w:pPr>
    </w:p>
    <w:p w:rsidR="00FE5120" w:rsidRDefault="00FE5120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670486" w:rsidRDefault="002409D5" w:rsidP="002409D5">
      <w:pPr>
        <w:tabs>
          <w:tab w:val="left" w:pos="6465"/>
        </w:tabs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ab/>
      </w:r>
    </w:p>
    <w:p w:rsidR="003C1319" w:rsidRDefault="003C1319" w:rsidP="003C1319">
      <w:pPr>
        <w:ind w:firstLineChars="100" w:firstLine="241"/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:rsidR="00ED177D" w:rsidRDefault="00D71175" w:rsidP="00D71175">
      <w:pPr>
        <w:ind w:firstLineChars="450" w:firstLine="1084"/>
        <w:rPr>
          <w:rFonts w:ascii="ＭＳ ゴシック" w:eastAsia="ＭＳ ゴシック" w:hAnsi="ＭＳ ゴシック" w:cs="メイリオ"/>
          <w:b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（</w:t>
      </w:r>
      <w:r w:rsidR="004462DF">
        <w:rPr>
          <w:rFonts w:ascii="ＭＳ ゴシック" w:eastAsia="ＭＳ ゴシック" w:hAnsi="ＭＳ ゴシック" w:cs="メイリオ" w:hint="eastAsia"/>
          <w:b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）　　　　　　　　（</w:t>
      </w:r>
      <w:r w:rsidR="004462DF">
        <w:rPr>
          <w:rFonts w:ascii="ＭＳ ゴシック" w:eastAsia="ＭＳ ゴシック" w:hAnsi="ＭＳ ゴシック" w:cs="メイリオ" w:hint="eastAsia"/>
          <w:b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）　　　　　　　　　（</w:t>
      </w:r>
      <w:r w:rsidR="004462DF">
        <w:rPr>
          <w:rFonts w:ascii="ＭＳ ゴシック" w:eastAsia="ＭＳ ゴシック" w:hAnsi="ＭＳ ゴシック" w:cs="メイリオ" w:hint="eastAsia"/>
          <w:b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）</w:t>
      </w:r>
    </w:p>
    <w:p w:rsidR="00CD14F7" w:rsidRDefault="00CD14F7" w:rsidP="002409D5">
      <w:pPr>
        <w:tabs>
          <w:tab w:val="left" w:pos="6465"/>
        </w:tabs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3A3A54" wp14:editId="14DC8A00">
                <wp:simplePos x="0" y="0"/>
                <wp:positionH relativeFrom="column">
                  <wp:posOffset>50800</wp:posOffset>
                </wp:positionH>
                <wp:positionV relativeFrom="paragraph">
                  <wp:posOffset>132715</wp:posOffset>
                </wp:positionV>
                <wp:extent cx="3695700" cy="428625"/>
                <wp:effectExtent l="38100" t="57150" r="38100" b="476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53" w:rsidRPr="00EB4C1A" w:rsidRDefault="000B4953" w:rsidP="00CD14F7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  <w:szCs w:val="36"/>
                              </w:rPr>
                              <w:t>フェイスブックを開設しました！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4" o:spid="_x0000_s1029" style="position:absolute;margin-left:4pt;margin-top:10.45pt;width:291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" fillcolor="#ffe599 [1303]" stroked="f" strokeweight=".5pt">
                <v:textbox>
                  <w:txbxContent>
                    <w:p w:rsidR="000B4953" w:rsidRPr="00EB4C1A" w:rsidRDefault="000B4953" w:rsidP="00CD14F7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  <w:szCs w:val="36"/>
                        </w:rPr>
                        <w:t>フェイスブックを開設しました！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1272" w:rsidRDefault="00661272" w:rsidP="00684A00">
      <w:pPr>
        <w:ind w:firstLineChars="100" w:firstLine="241"/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:rsidR="00684A00" w:rsidRDefault="00684A00" w:rsidP="00684A00">
      <w:pPr>
        <w:ind w:firstLineChars="100" w:firstLine="240"/>
        <w:rPr>
          <w:rFonts w:ascii="ＭＳ ゴシック" w:eastAsia="ＭＳ ゴシック" w:hAnsi="ＭＳ ゴシック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700A6C" wp14:editId="2A4C8097">
                <wp:simplePos x="0" y="0"/>
                <wp:positionH relativeFrom="column">
                  <wp:posOffset>5371465</wp:posOffset>
                </wp:positionH>
                <wp:positionV relativeFrom="paragraph">
                  <wp:posOffset>92075</wp:posOffset>
                </wp:positionV>
                <wp:extent cx="1091803" cy="1076325"/>
                <wp:effectExtent l="57150" t="38100" r="51435" b="857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03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953" w:rsidRPr="00684A00" w:rsidRDefault="000B4953" w:rsidP="00684A00">
                            <w:pPr>
                              <w:jc w:val="center"/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A00">
                              <w:rPr>
                                <w:rFonts w:hint="eastAsia"/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ＱＲコードを入れる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422.95pt;margin-top:7.25pt;width:85.95pt;height:8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" fillcolor="yellow" stroked="f">
                <v:shadow on="t" color="black" opacity="41287f" offset="0,1.5pt"/>
                <v:textbox>
                  <w:txbxContent>
                    <w:p w:rsidR="000B4953" w:rsidRPr="00684A00" w:rsidRDefault="000B4953" w:rsidP="00684A00">
                      <w:pPr>
                        <w:jc w:val="center"/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4A00">
                        <w:rPr>
                          <w:rFonts w:hint="eastAsia"/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ＱＲコードを入れる</w:t>
                      </w:r>
                    </w:p>
                  </w:txbxContent>
                </v:textbox>
              </v:rect>
            </w:pict>
          </mc:Fallback>
        </mc:AlternateContent>
      </w:r>
      <w:r w:rsidR="004462DF">
        <w:rPr>
          <w:rFonts w:ascii="ＭＳ ゴシック" w:eastAsia="ＭＳ ゴシック" w:hAnsi="ＭＳ ゴシック" w:cs="メイリオ" w:hint="eastAsia"/>
          <w:b/>
          <w:sz w:val="24"/>
          <w:szCs w:val="24"/>
        </w:rPr>
        <w:t>○○町内会</w:t>
      </w:r>
      <w:r w:rsidR="00737A3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では、多くの方に町内会活動を知ってもらうためにフェイスブ</w:t>
      </w:r>
    </w:p>
    <w:p w:rsidR="00737A3A" w:rsidRPr="00737A3A" w:rsidRDefault="00737A3A" w:rsidP="00ED177D">
      <w:pPr>
        <w:ind w:firstLineChars="100" w:firstLine="241"/>
        <w:rPr>
          <w:rFonts w:ascii="ＭＳ ゴシック" w:eastAsia="ＭＳ ゴシック" w:hAnsi="ＭＳ ゴシック" w:cs="メイリオ"/>
          <w:b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ック</w:t>
      </w:r>
      <w:r w:rsidR="00661272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で情報発信を行っています。</w:t>
      </w: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ぜひ</w:t>
      </w:r>
      <w:r w:rsidR="008620D4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ご覧ください！</w:t>
      </w:r>
    </w:p>
    <w:p w:rsidR="00661272" w:rsidRPr="00B15110" w:rsidRDefault="00B15110" w:rsidP="00B15110">
      <w:pPr>
        <w:spacing w:line="240" w:lineRule="exact"/>
        <w:jc w:val="left"/>
        <w:rPr>
          <w:rFonts w:ascii="HGP創英角ﾎﾟｯﾌﾟ体" w:eastAsia="HGP創英角ﾎﾟｯﾌﾟ体" w:hAnsi="HGP創英角ﾎﾟｯﾌﾟ体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B15110">
        <w:rPr>
          <w:rFonts w:ascii="HGP創英角ﾎﾟｯﾌﾟ体" w:eastAsia="HGP創英角ﾎﾟｯﾌﾟ体" w:hAnsi="HGP創英角ﾎﾟｯﾌﾟ体" w:cs="メイリオ" w:hint="eastAsia"/>
          <w:b/>
          <w:sz w:val="24"/>
          <w:szCs w:val="24"/>
        </w:rPr>
        <w:t>「いいね!」をお願いします!</w:t>
      </w:r>
    </w:p>
    <w:p w:rsidR="00661272" w:rsidRDefault="00661272" w:rsidP="00661272">
      <w:pPr>
        <w:spacing w:line="240" w:lineRule="exact"/>
        <w:ind w:firstLineChars="200" w:firstLine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8620D4" w:rsidRPr="00684A00" w:rsidRDefault="000B4953" w:rsidP="00661272">
      <w:pPr>
        <w:spacing w:line="240" w:lineRule="exact"/>
        <w:ind w:firstLineChars="200" w:firstLine="480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highlight w:val="yellow"/>
          <w:u w:val="single"/>
        </w:rPr>
        <w:t>※フェイスブックアドレス入れる</w:t>
      </w:r>
      <w:r w:rsidR="00684A00">
        <w:rPr>
          <w:rFonts w:ascii="メイリオ" w:eastAsia="メイリオ" w:hAnsi="メイリオ" w:cs="メイリオ" w:hint="eastAsia"/>
          <w:b/>
          <w:sz w:val="24"/>
          <w:szCs w:val="24"/>
          <w:highlight w:val="yellow"/>
          <w:u w:val="single"/>
        </w:rPr>
        <w:t xml:space="preserve">　　　　　　　　　　　　　　　</w:t>
      </w:r>
    </w:p>
    <w:p w:rsidR="00661272" w:rsidRDefault="00661272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D71175" w:rsidRDefault="00D71175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661272" w:rsidRDefault="00661272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661272" w:rsidRDefault="00661272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8620D4" w:rsidRDefault="00F6374A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4B6211" wp14:editId="6DFDE4AA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2324100" cy="428625"/>
                <wp:effectExtent l="38100" t="57150" r="38100" b="476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53" w:rsidRPr="00EB4C1A" w:rsidRDefault="000B4953" w:rsidP="00FC3661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  <w:szCs w:val="36"/>
                              </w:rPr>
                              <w:t>会費はどのくらい?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9" o:spid="_x0000_s1031" style="position:absolute;margin-left:3.75pt;margin-top:2.25pt;width:183pt;height:3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" fillcolor="#ffe599 [1303]" stroked="f" strokeweight=".5pt">
                <v:textbox>
                  <w:txbxContent>
                    <w:p w:rsidR="000B4953" w:rsidRPr="00EB4C1A" w:rsidRDefault="000B4953" w:rsidP="00FC3661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  <w:szCs w:val="36"/>
                        </w:rPr>
                        <w:t>会費はどのくらい?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0D4" w:rsidRDefault="008620D4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8620D4" w:rsidRDefault="008620D4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8620D4" w:rsidRDefault="008620D4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EF53E8" w:rsidRDefault="004462DF" w:rsidP="00B15110">
      <w:pPr>
        <w:ind w:firstLineChars="100" w:firstLine="241"/>
        <w:rPr>
          <w:rFonts w:ascii="ＭＳ ゴシック" w:eastAsia="ＭＳ ゴシック" w:hAnsi="ＭＳ ゴシック" w:cs="メイリオ"/>
          <w:b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町内会</w:t>
      </w:r>
      <w:r w:rsidR="00F6374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の活動は、皆さんからの</w:t>
      </w: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町内</w:t>
      </w:r>
      <w:r w:rsidR="00F6374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会費などの収入で支えられています。</w:t>
      </w:r>
      <w:r w:rsidR="00EF53E8" w:rsidRPr="00EF53E8">
        <w:rPr>
          <w:rFonts w:ascii="ＭＳ ゴシック" w:eastAsia="ＭＳ ゴシック" w:hAnsi="ＭＳ ゴシック" w:cs="メイリオ" w:hint="eastAsia"/>
          <w:b/>
          <w:sz w:val="24"/>
          <w:szCs w:val="24"/>
        </w:rPr>
        <w:t>会費は一世帯あたり、</w:t>
      </w:r>
      <w:r w:rsidR="00EF53E8" w:rsidRPr="004B61EE"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月額</w:t>
      </w:r>
      <w:r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○○○</w:t>
      </w:r>
      <w:r w:rsidR="00EF53E8" w:rsidRPr="004B61EE"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円</w:t>
      </w:r>
      <w:r w:rsidR="004B61EE" w:rsidRPr="004B61EE"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（年額</w:t>
      </w:r>
      <w:r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○○○○</w:t>
      </w:r>
      <w:r w:rsidR="004B61EE" w:rsidRPr="004B61EE"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円）</w:t>
      </w:r>
      <w:r w:rsidR="00EF53E8" w:rsidRPr="00EF53E8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です。</w:t>
      </w:r>
      <w:r w:rsidR="00B15110">
        <w:rPr>
          <w:rFonts w:ascii="ＭＳ ゴシック" w:eastAsia="ＭＳ ゴシック" w:hAnsi="ＭＳ ゴシック" w:cs="メイリオ" w:hint="eastAsia"/>
          <w:b/>
          <w:sz w:val="24"/>
          <w:szCs w:val="24"/>
        </w:rPr>
        <w:t>班長さんが収納にお伺いします。</w:t>
      </w:r>
    </w:p>
    <w:p w:rsidR="004B61EE" w:rsidRDefault="004B61EE" w:rsidP="004B61EE">
      <w:pPr>
        <w:ind w:firstLineChars="100" w:firstLine="360"/>
        <w:rPr>
          <w:rFonts w:ascii="ＭＳ ゴシック" w:eastAsia="ＭＳ ゴシック" w:hAnsi="ＭＳ ゴシック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BC2CAA" wp14:editId="200A61BB">
                <wp:simplePos x="0" y="0"/>
                <wp:positionH relativeFrom="column">
                  <wp:posOffset>31750</wp:posOffset>
                </wp:positionH>
                <wp:positionV relativeFrom="paragraph">
                  <wp:posOffset>154940</wp:posOffset>
                </wp:positionV>
                <wp:extent cx="3695700" cy="428625"/>
                <wp:effectExtent l="38100" t="57150" r="38100" b="476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53" w:rsidRPr="00EB4C1A" w:rsidRDefault="000B4953" w:rsidP="00EF53E8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  <w:szCs w:val="36"/>
                              </w:rPr>
                              <w:t>町内会への協力をお願いします！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32" style="position:absolute;left:0;text-align:left;margin-left:2.5pt;margin-top:12.2pt;width:291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" fillcolor="#ffe599 [1303]" stroked="f" strokeweight=".5pt">
                <v:textbox>
                  <w:txbxContent>
                    <w:p w:rsidR="000B4953" w:rsidRPr="00EB4C1A" w:rsidRDefault="000B4953" w:rsidP="00EF53E8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  <w:szCs w:val="36"/>
                        </w:rPr>
                        <w:t>町内会への協力をお願いします！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3E8" w:rsidRDefault="00EF53E8" w:rsidP="004B61EE">
      <w:pPr>
        <w:ind w:firstLineChars="100" w:firstLine="241"/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:rsidR="00EF53E8" w:rsidRPr="00EF53E8" w:rsidRDefault="00EF53E8" w:rsidP="00EF53E8">
      <w:pPr>
        <w:ind w:firstLineChars="100" w:firstLine="241"/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:rsidR="00211510" w:rsidRDefault="004B61EE" w:rsidP="00211510">
      <w:pPr>
        <w:ind w:firstLineChars="100" w:firstLine="241"/>
        <w:rPr>
          <w:rFonts w:ascii="ＭＳ ゴシック" w:eastAsia="ＭＳ ゴシック" w:hAnsi="ＭＳ ゴシック" w:cs="メイリオ"/>
          <w:b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地域を快適で住みよくするための活動は、地域に住む皆さんの協力が必要です。</w:t>
      </w:r>
      <w:r w:rsidR="00131479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しかし、近年は町内会加入率の低下や町内会活動の参加者</w:t>
      </w:r>
      <w:r w:rsidR="00CD14F7">
        <w:rPr>
          <w:rFonts w:ascii="ＭＳ ゴシック" w:eastAsia="ＭＳ ゴシック" w:hAnsi="ＭＳ ゴシック" w:cs="メイリオ" w:hint="eastAsia"/>
          <w:b/>
          <w:sz w:val="24"/>
          <w:szCs w:val="24"/>
        </w:rPr>
        <w:t>不足、役員の高齢化・担い手不足といった問題を抱えて</w:t>
      </w:r>
      <w:r w:rsidR="00685A4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います。</w:t>
      </w:r>
      <w:r w:rsidR="00F6374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多くの方</w:t>
      </w:r>
      <w:r w:rsidR="00131479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に</w:t>
      </w:r>
      <w:r w:rsidR="00486E1C">
        <w:rPr>
          <w:rFonts w:ascii="ＭＳ ゴシック" w:eastAsia="ＭＳ ゴシック" w:hAnsi="ＭＳ ゴシック" w:cs="メイリオ" w:hint="eastAsia"/>
          <w:b/>
          <w:sz w:val="24"/>
          <w:szCs w:val="24"/>
        </w:rPr>
        <w:t>町内会</w:t>
      </w:r>
      <w:r w:rsidR="00131479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に加入していただき、</w:t>
      </w:r>
      <w:r w:rsidR="00622B09">
        <w:rPr>
          <w:rFonts w:ascii="ＭＳ ゴシック" w:eastAsia="ＭＳ ゴシック" w:hAnsi="ＭＳ ゴシック" w:cs="メイリオ" w:hint="eastAsia"/>
          <w:b/>
          <w:sz w:val="24"/>
          <w:szCs w:val="24"/>
        </w:rPr>
        <w:t>住みよいまちづくりにご協力をお願いします。</w:t>
      </w:r>
    </w:p>
    <w:p w:rsidR="00F6374A" w:rsidRDefault="00F6374A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2402D6" w:rsidRDefault="002402D6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401F87" w:rsidRDefault="004462DF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○○町内</w:t>
      </w:r>
      <w:r w:rsidR="00007E3F">
        <w:rPr>
          <w:rFonts w:ascii="メイリオ" w:eastAsia="メイリオ" w:hAnsi="メイリオ" w:cs="メイリオ" w:hint="eastAsia"/>
          <w:b/>
          <w:sz w:val="36"/>
        </w:rPr>
        <w:t>会</w:t>
      </w:r>
      <w:r w:rsidR="00211510">
        <w:rPr>
          <w:rFonts w:ascii="メイリオ" w:eastAsia="メイリオ" w:hAnsi="メイリオ" w:cs="メイリオ" w:hint="eastAsia"/>
          <w:b/>
          <w:sz w:val="36"/>
        </w:rPr>
        <w:t>入会</w:t>
      </w:r>
      <w:r w:rsidR="00007E3F">
        <w:rPr>
          <w:rFonts w:ascii="メイリオ" w:eastAsia="メイリオ" w:hAnsi="メイリオ" w:cs="メイリオ" w:hint="eastAsia"/>
          <w:b/>
          <w:sz w:val="36"/>
        </w:rPr>
        <w:t>申込書</w:t>
      </w:r>
    </w:p>
    <w:p w:rsidR="00A04686" w:rsidRDefault="00A04686" w:rsidP="00007E3F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</w:p>
    <w:p w:rsidR="00401F87" w:rsidRDefault="00007E3F" w:rsidP="00401F87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8E2FA5" wp14:editId="42C6A282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53" w:rsidRPr="00685A4A" w:rsidRDefault="000B4953" w:rsidP="00685A4A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 w:cs="メイリオ"/>
                                <w:sz w:val="20"/>
                                <w:szCs w:val="20"/>
                              </w:rPr>
                            </w:pPr>
                            <w:r w:rsidRPr="00685A4A">
                              <w:rPr>
                                <w:rFonts w:ascii="ＭＳ ゴシック" w:eastAsia="ＭＳ ゴシック" w:hAnsi="ＭＳ ゴシック" w:cs="メイリオ" w:hint="eastAsia"/>
                                <w:sz w:val="20"/>
                                <w:szCs w:val="20"/>
                              </w:rPr>
                              <w:t>申込日：平成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342pt;margin-top:3.75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">
                <v:textbox>
                  <w:txbxContent>
                    <w:p w:rsidR="000B4953" w:rsidRPr="00685A4A" w:rsidRDefault="000B4953" w:rsidP="00685A4A">
                      <w:pPr>
                        <w:ind w:firstLineChars="50" w:firstLine="100"/>
                        <w:rPr>
                          <w:rFonts w:ascii="ＭＳ ゴシック" w:eastAsia="ＭＳ ゴシック" w:hAnsi="ＭＳ ゴシック" w:cs="メイリオ"/>
                          <w:sz w:val="20"/>
                          <w:szCs w:val="20"/>
                        </w:rPr>
                      </w:pPr>
                      <w:r w:rsidRPr="00685A4A">
                        <w:rPr>
                          <w:rFonts w:ascii="ＭＳ ゴシック" w:eastAsia="ＭＳ ゴシック" w:hAnsi="ＭＳ ゴシック" w:cs="メイリオ" w:hint="eastAsia"/>
                          <w:sz w:val="20"/>
                          <w:szCs w:val="20"/>
                        </w:rPr>
                        <w:t>申込日：平成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1275"/>
        <w:gridCol w:w="1956"/>
        <w:gridCol w:w="1701"/>
      </w:tblGrid>
      <w:tr w:rsidR="00007E3F" w:rsidTr="00F6374A">
        <w:trPr>
          <w:trHeight w:hRule="exact" w:val="1021"/>
        </w:trPr>
        <w:tc>
          <w:tcPr>
            <w:tcW w:w="1838" w:type="dxa"/>
            <w:shd w:val="clear" w:color="auto" w:fill="F2F2F2" w:themeFill="background1" w:themeFillShade="F2"/>
          </w:tcPr>
          <w:p w:rsidR="00007E3F" w:rsidRPr="0049741F" w:rsidRDefault="00007E3F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住所</w:t>
            </w:r>
          </w:p>
        </w:tc>
        <w:tc>
          <w:tcPr>
            <w:tcW w:w="8618" w:type="dxa"/>
            <w:gridSpan w:val="5"/>
          </w:tcPr>
          <w:p w:rsidR="00007E3F" w:rsidRDefault="00007E3F" w:rsidP="00007E3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（〒　　　-　　　　）</w:t>
            </w:r>
          </w:p>
          <w:p w:rsidR="00007E3F" w:rsidRPr="0049741F" w:rsidRDefault="00007E3F" w:rsidP="00007E3F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A28AC" w:rsidTr="00F6374A">
        <w:trPr>
          <w:trHeight w:hRule="exact" w:val="567"/>
        </w:trPr>
        <w:tc>
          <w:tcPr>
            <w:tcW w:w="1838" w:type="dxa"/>
            <w:shd w:val="clear" w:color="auto" w:fill="F2F2F2" w:themeFill="background1" w:themeFillShade="F2"/>
          </w:tcPr>
          <w:p w:rsidR="007A28AC" w:rsidRDefault="007A28AC" w:rsidP="00A046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</w:tcPr>
          <w:p w:rsidR="007A28AC" w:rsidRPr="00211510" w:rsidRDefault="007A28AC" w:rsidP="00A046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11510">
              <w:rPr>
                <w:rFonts w:ascii="メイリオ" w:eastAsia="メイリオ" w:hAnsi="メイリオ" w:cs="メイリオ" w:hint="eastAsia"/>
                <w:sz w:val="22"/>
              </w:rPr>
              <w:t>電　話</w:t>
            </w:r>
          </w:p>
        </w:tc>
        <w:tc>
          <w:tcPr>
            <w:tcW w:w="2552" w:type="dxa"/>
          </w:tcPr>
          <w:p w:rsidR="007A28AC" w:rsidRPr="00211510" w:rsidRDefault="007A28AC" w:rsidP="00A046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</w:tcPr>
          <w:p w:rsidR="007A28AC" w:rsidRPr="00211510" w:rsidRDefault="007A28AC" w:rsidP="00A046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11510">
              <w:rPr>
                <w:rFonts w:ascii="メイリオ" w:eastAsia="メイリオ" w:hAnsi="メイリオ" w:cs="メイリオ" w:hint="eastAsia"/>
                <w:sz w:val="22"/>
              </w:rPr>
              <w:t>携帯</w:t>
            </w:r>
          </w:p>
        </w:tc>
        <w:tc>
          <w:tcPr>
            <w:tcW w:w="3657" w:type="dxa"/>
            <w:gridSpan w:val="2"/>
          </w:tcPr>
          <w:p w:rsidR="007A28AC" w:rsidRPr="00FE2660" w:rsidRDefault="007A28AC" w:rsidP="00A04686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7A28AC" w:rsidTr="00211510">
        <w:trPr>
          <w:trHeight w:hRule="exact" w:val="851"/>
        </w:trPr>
        <w:tc>
          <w:tcPr>
            <w:tcW w:w="6799" w:type="dxa"/>
            <w:gridSpan w:val="4"/>
            <w:shd w:val="clear" w:color="auto" w:fill="F2F2F2" w:themeFill="background1" w:themeFillShade="F2"/>
          </w:tcPr>
          <w:p w:rsidR="007A28AC" w:rsidRPr="0049741F" w:rsidRDefault="007A28AC" w:rsidP="00A046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7A28AC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7A28AC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7A28AC" w:rsidRPr="0049741F" w:rsidRDefault="007A28AC" w:rsidP="007A28A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A28AC" w:rsidRPr="0049741F" w:rsidRDefault="007A28AC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</w:tr>
      <w:tr w:rsidR="00A04686" w:rsidTr="00211510">
        <w:trPr>
          <w:trHeight w:hRule="exact" w:val="851"/>
        </w:trPr>
        <w:tc>
          <w:tcPr>
            <w:tcW w:w="6799" w:type="dxa"/>
            <w:gridSpan w:val="4"/>
            <w:shd w:val="clear" w:color="auto" w:fill="F2F2F2" w:themeFill="background1" w:themeFillShade="F2"/>
          </w:tcPr>
          <w:p w:rsidR="00A04686" w:rsidRPr="0049741F" w:rsidRDefault="00A04686" w:rsidP="00A046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A04686" w:rsidRDefault="00AE25FD" w:rsidP="007A28A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4686" w:rsidRDefault="00A04686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</w:tbl>
    <w:p w:rsidR="00F6374A" w:rsidRDefault="00F6374A" w:rsidP="00661272">
      <w:pPr>
        <w:rPr>
          <w:rFonts w:ascii="メイリオ" w:eastAsia="メイリオ" w:hAnsi="メイリオ" w:cs="メイリオ"/>
          <w:b/>
          <w:sz w:val="28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3842E6" wp14:editId="0C6B6C97">
                <wp:simplePos x="0" y="0"/>
                <wp:positionH relativeFrom="column">
                  <wp:posOffset>9525</wp:posOffset>
                </wp:positionH>
                <wp:positionV relativeFrom="paragraph">
                  <wp:posOffset>460375</wp:posOffset>
                </wp:positionV>
                <wp:extent cx="6610350" cy="22574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257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.75pt;margin-top:36.25pt;width:520.5pt;height:17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" fillcolor="#f2f2f2 [3052]" strokecolor="#a5a5a5 [2092]" strokeweight="1.5pt">
                <v:stroke joinstyle="miter"/>
              </v:roundrect>
            </w:pict>
          </mc:Fallback>
        </mc:AlternateContent>
      </w:r>
    </w:p>
    <w:p w:rsidR="00401F87" w:rsidRDefault="00211510" w:rsidP="00211510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>
        <w:rPr>
          <w:rFonts w:ascii="メイリオ" w:eastAsia="メイリオ" w:hAnsi="メイリオ" w:cs="メイリオ" w:hint="eastAsia"/>
          <w:b/>
          <w:sz w:val="28"/>
          <w:u w:val="single"/>
        </w:rPr>
        <w:t>入会の手続きやお問い合わせについては、下記の役員又は班長さんまで</w:t>
      </w:r>
    </w:p>
    <w:p w:rsidR="00211510" w:rsidRPr="00211510" w:rsidRDefault="00211510" w:rsidP="00211510">
      <w:pPr>
        <w:rPr>
          <w:rFonts w:ascii="ＭＳ ゴシック" w:eastAsia="ＭＳ ゴシック" w:hAnsi="ＭＳ ゴシック"/>
          <w:sz w:val="24"/>
          <w:szCs w:val="24"/>
        </w:rPr>
      </w:pPr>
      <w:r w:rsidRPr="00211510">
        <w:rPr>
          <w:rFonts w:ascii="ＭＳ ゴシック" w:eastAsia="ＭＳ ゴシック" w:hAnsi="ＭＳ ゴシック" w:hint="eastAsia"/>
          <w:sz w:val="24"/>
          <w:szCs w:val="24"/>
        </w:rPr>
        <w:t>副会長</w:t>
      </w:r>
    </w:p>
    <w:p w:rsidR="00211510" w:rsidRPr="00211510" w:rsidRDefault="00211510" w:rsidP="0021151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11510">
        <w:rPr>
          <w:rFonts w:ascii="ＭＳ ゴシック" w:eastAsia="ＭＳ ゴシック" w:hAnsi="ＭＳ ゴシック" w:hint="eastAsia"/>
          <w:sz w:val="24"/>
          <w:szCs w:val="24"/>
        </w:rPr>
        <w:t xml:space="preserve">氏　名　　　　　　　　　　　　　　　</w:t>
      </w:r>
    </w:p>
    <w:p w:rsidR="00211510" w:rsidRPr="00211510" w:rsidRDefault="00211510" w:rsidP="0021151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11510">
        <w:rPr>
          <w:rFonts w:ascii="ＭＳ ゴシック" w:eastAsia="ＭＳ ゴシック" w:hAnsi="ＭＳ ゴシック" w:hint="eastAsia"/>
          <w:sz w:val="24"/>
          <w:szCs w:val="24"/>
        </w:rPr>
        <w:t>連絡先　●●町●丁目●●番●●号　　TEL●●－●●●●</w:t>
      </w:r>
    </w:p>
    <w:p w:rsidR="00211510" w:rsidRPr="00211510" w:rsidRDefault="00211510" w:rsidP="00211510">
      <w:pPr>
        <w:rPr>
          <w:rFonts w:ascii="ＭＳ ゴシック" w:eastAsia="ＭＳ ゴシック" w:hAnsi="ＭＳ ゴシック"/>
          <w:sz w:val="24"/>
          <w:szCs w:val="24"/>
        </w:rPr>
      </w:pPr>
    </w:p>
    <w:p w:rsidR="00211510" w:rsidRPr="00211510" w:rsidRDefault="00211510" w:rsidP="00211510">
      <w:pPr>
        <w:rPr>
          <w:rFonts w:ascii="ＭＳ ゴシック" w:eastAsia="ＭＳ ゴシック" w:hAnsi="ＭＳ ゴシック"/>
          <w:sz w:val="24"/>
          <w:szCs w:val="24"/>
        </w:rPr>
      </w:pPr>
      <w:r w:rsidRPr="00211510">
        <w:rPr>
          <w:rFonts w:ascii="ＭＳ ゴシック" w:eastAsia="ＭＳ ゴシック" w:hAnsi="ＭＳ ゴシック" w:hint="eastAsia"/>
          <w:sz w:val="24"/>
          <w:szCs w:val="24"/>
        </w:rPr>
        <w:t>郡　長</w:t>
      </w:r>
    </w:p>
    <w:p w:rsidR="00211510" w:rsidRPr="00211510" w:rsidRDefault="00211510" w:rsidP="0021151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11510">
        <w:rPr>
          <w:rFonts w:ascii="ＭＳ ゴシック" w:eastAsia="ＭＳ ゴシック" w:hAnsi="ＭＳ ゴシック" w:hint="eastAsia"/>
          <w:sz w:val="24"/>
          <w:szCs w:val="24"/>
        </w:rPr>
        <w:t xml:space="preserve">氏　名　　　　　　　　　　　　　　　</w:t>
      </w:r>
    </w:p>
    <w:p w:rsidR="00211510" w:rsidRPr="00211510" w:rsidRDefault="00211510" w:rsidP="0021151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11510">
        <w:rPr>
          <w:rFonts w:ascii="ＭＳ ゴシック" w:eastAsia="ＭＳ ゴシック" w:hAnsi="ＭＳ ゴシック" w:hint="eastAsia"/>
          <w:sz w:val="24"/>
          <w:szCs w:val="24"/>
        </w:rPr>
        <w:t>連絡先　●●町●丁目●●番●●号　　TEL●●－●●●●</w:t>
      </w:r>
    </w:p>
    <w:p w:rsidR="00211510" w:rsidRPr="00211510" w:rsidRDefault="00211510" w:rsidP="00211510">
      <w:pPr>
        <w:ind w:firstLineChars="300" w:firstLine="720"/>
        <w:rPr>
          <w:sz w:val="24"/>
          <w:szCs w:val="24"/>
        </w:rPr>
      </w:pPr>
    </w:p>
    <w:sectPr w:rsidR="00211510" w:rsidRPr="00211510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53" w:rsidRDefault="000B4953" w:rsidP="001018F3">
      <w:r>
        <w:separator/>
      </w:r>
    </w:p>
  </w:endnote>
  <w:endnote w:type="continuationSeparator" w:id="0">
    <w:p w:rsidR="000B4953" w:rsidRDefault="000B495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53" w:rsidRDefault="000B4953" w:rsidP="001018F3">
      <w:r>
        <w:separator/>
      </w:r>
    </w:p>
  </w:footnote>
  <w:footnote w:type="continuationSeparator" w:id="0">
    <w:p w:rsidR="000B4953" w:rsidRDefault="000B495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07E3F"/>
    <w:rsid w:val="000121AD"/>
    <w:rsid w:val="00013B06"/>
    <w:rsid w:val="00022033"/>
    <w:rsid w:val="000221B0"/>
    <w:rsid w:val="0004099D"/>
    <w:rsid w:val="00081775"/>
    <w:rsid w:val="000B4953"/>
    <w:rsid w:val="000B75A9"/>
    <w:rsid w:val="001018F3"/>
    <w:rsid w:val="00131479"/>
    <w:rsid w:val="00151046"/>
    <w:rsid w:val="001572FC"/>
    <w:rsid w:val="00193ABF"/>
    <w:rsid w:val="001B79BE"/>
    <w:rsid w:val="001E62F9"/>
    <w:rsid w:val="00211510"/>
    <w:rsid w:val="0023575D"/>
    <w:rsid w:val="002402D6"/>
    <w:rsid w:val="002409D5"/>
    <w:rsid w:val="002566D3"/>
    <w:rsid w:val="00257C04"/>
    <w:rsid w:val="002616CF"/>
    <w:rsid w:val="002B2722"/>
    <w:rsid w:val="002C3E41"/>
    <w:rsid w:val="002C7ACD"/>
    <w:rsid w:val="002D4E39"/>
    <w:rsid w:val="002E4EBE"/>
    <w:rsid w:val="002F205A"/>
    <w:rsid w:val="00305202"/>
    <w:rsid w:val="00320F4E"/>
    <w:rsid w:val="0037046A"/>
    <w:rsid w:val="00394C45"/>
    <w:rsid w:val="003C1319"/>
    <w:rsid w:val="003D7C9C"/>
    <w:rsid w:val="003E0D5A"/>
    <w:rsid w:val="00401F87"/>
    <w:rsid w:val="00421257"/>
    <w:rsid w:val="004213A4"/>
    <w:rsid w:val="004273D9"/>
    <w:rsid w:val="004462DF"/>
    <w:rsid w:val="00457982"/>
    <w:rsid w:val="00486E1C"/>
    <w:rsid w:val="0049741F"/>
    <w:rsid w:val="004B61EE"/>
    <w:rsid w:val="004D6DB7"/>
    <w:rsid w:val="004F5CC2"/>
    <w:rsid w:val="00530938"/>
    <w:rsid w:val="00531FB7"/>
    <w:rsid w:val="0054106F"/>
    <w:rsid w:val="00555C63"/>
    <w:rsid w:val="005573BA"/>
    <w:rsid w:val="0058128D"/>
    <w:rsid w:val="00583141"/>
    <w:rsid w:val="00585443"/>
    <w:rsid w:val="005C5F28"/>
    <w:rsid w:val="00622B09"/>
    <w:rsid w:val="006307E4"/>
    <w:rsid w:val="006328EE"/>
    <w:rsid w:val="00661272"/>
    <w:rsid w:val="00662827"/>
    <w:rsid w:val="00670486"/>
    <w:rsid w:val="00670DEE"/>
    <w:rsid w:val="006742BB"/>
    <w:rsid w:val="00684A00"/>
    <w:rsid w:val="00685A4A"/>
    <w:rsid w:val="006B4D11"/>
    <w:rsid w:val="006B7084"/>
    <w:rsid w:val="006C3481"/>
    <w:rsid w:val="00715E99"/>
    <w:rsid w:val="00737A3A"/>
    <w:rsid w:val="00745517"/>
    <w:rsid w:val="0076149E"/>
    <w:rsid w:val="007664CD"/>
    <w:rsid w:val="00766FA4"/>
    <w:rsid w:val="007A28AC"/>
    <w:rsid w:val="007A3780"/>
    <w:rsid w:val="007C55B5"/>
    <w:rsid w:val="007D4AD4"/>
    <w:rsid w:val="007D65D2"/>
    <w:rsid w:val="007F4090"/>
    <w:rsid w:val="00837B62"/>
    <w:rsid w:val="008423CB"/>
    <w:rsid w:val="008620D4"/>
    <w:rsid w:val="00871110"/>
    <w:rsid w:val="00893CE2"/>
    <w:rsid w:val="008F0633"/>
    <w:rsid w:val="008F227D"/>
    <w:rsid w:val="0090230D"/>
    <w:rsid w:val="00904196"/>
    <w:rsid w:val="00923CD7"/>
    <w:rsid w:val="009315CB"/>
    <w:rsid w:val="00931994"/>
    <w:rsid w:val="009353DA"/>
    <w:rsid w:val="00941EDB"/>
    <w:rsid w:val="00945362"/>
    <w:rsid w:val="00960BB5"/>
    <w:rsid w:val="009768E0"/>
    <w:rsid w:val="00997E12"/>
    <w:rsid w:val="009C03D4"/>
    <w:rsid w:val="009D15FA"/>
    <w:rsid w:val="009F4A16"/>
    <w:rsid w:val="00A04686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AE25FD"/>
    <w:rsid w:val="00AE37EC"/>
    <w:rsid w:val="00B15110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30AF1"/>
    <w:rsid w:val="00C65C35"/>
    <w:rsid w:val="00C73E96"/>
    <w:rsid w:val="00C774B0"/>
    <w:rsid w:val="00CB3C33"/>
    <w:rsid w:val="00CD14F7"/>
    <w:rsid w:val="00CD2B5E"/>
    <w:rsid w:val="00CE43E3"/>
    <w:rsid w:val="00D01590"/>
    <w:rsid w:val="00D04506"/>
    <w:rsid w:val="00D06BB3"/>
    <w:rsid w:val="00D1607F"/>
    <w:rsid w:val="00D51B64"/>
    <w:rsid w:val="00D71175"/>
    <w:rsid w:val="00D74A7A"/>
    <w:rsid w:val="00DA0E81"/>
    <w:rsid w:val="00DD0386"/>
    <w:rsid w:val="00DF275A"/>
    <w:rsid w:val="00E05C0D"/>
    <w:rsid w:val="00E220AE"/>
    <w:rsid w:val="00E2769C"/>
    <w:rsid w:val="00E41036"/>
    <w:rsid w:val="00E90A28"/>
    <w:rsid w:val="00EA3FE6"/>
    <w:rsid w:val="00EB4C1A"/>
    <w:rsid w:val="00ED177D"/>
    <w:rsid w:val="00EE71BB"/>
    <w:rsid w:val="00EF41AD"/>
    <w:rsid w:val="00EF53E8"/>
    <w:rsid w:val="00F03535"/>
    <w:rsid w:val="00F35EF2"/>
    <w:rsid w:val="00F401BD"/>
    <w:rsid w:val="00F51C8F"/>
    <w:rsid w:val="00F6374A"/>
    <w:rsid w:val="00F93332"/>
    <w:rsid w:val="00FA26D9"/>
    <w:rsid w:val="00FC3661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2F2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0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220AE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4462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2F2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0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220AE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44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 custLinFactNeighborX="-34" custLinFactNeighborY="-4099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6591" custScaleY="276192" custLinFactNeighborX="61280" custLinFactNeighborY="4636"/>
      <dgm:spPr>
        <a:prstGeom prst="roundRect">
          <a:avLst/>
        </a:prstGeom>
        <a:ln w="28575">
          <a:solidFill>
            <a:schemeClr val="bg1"/>
          </a:solidFill>
        </a:ln>
      </dgm:spPr>
      <dgm:t>
        <a:bodyPr/>
        <a:lstStyle/>
        <a:p>
          <a:endParaRPr kumimoji="1" lang="ja-JP" altLang="en-US"/>
        </a:p>
      </dgm:t>
    </dgm:pt>
  </dgm:ptLst>
  <dgm:cxnLst>
    <dgm:cxn modelId="{91B57B69-EFEE-4D7B-9EC1-BB4A07AAD7C7}" type="presOf" srcId="{2AC28BC3-0257-4FB9-9AD8-3FE6146822AC}" destId="{BE4EC63E-7C49-4496-8FEF-22EC81C38624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F0D74528-5CE3-4F47-9424-416FA5FF7ABD}" type="presOf" srcId="{CF6B576A-3C65-4573-B688-4658ED4BB7E8}" destId="{0F5C3CB5-DF5D-480F-8428-0EBC2EAF0F4A}" srcOrd="0" destOrd="0" presId="urn:microsoft.com/office/officeart/2005/8/layout/pList2#3"/>
    <dgm:cxn modelId="{20B9D0B6-387C-4846-9123-798A9D061E8F}" type="presParOf" srcId="{BE4EC63E-7C49-4496-8FEF-22EC81C38624}" destId="{321D08F6-49C4-42CF-99AE-17D26268D673}" srcOrd="0" destOrd="0" presId="urn:microsoft.com/office/officeart/2005/8/layout/pList2#3"/>
    <dgm:cxn modelId="{3799EC60-000C-478C-8E31-4182C88D93E4}" type="presParOf" srcId="{BE4EC63E-7C49-4496-8FEF-22EC81C38624}" destId="{A6805099-4421-4399-B42B-945C4E17F75A}" srcOrd="1" destOrd="0" presId="urn:microsoft.com/office/officeart/2005/8/layout/pList2#3"/>
    <dgm:cxn modelId="{281DBD85-22C8-4FD9-B172-287CD831D3AD}" type="presParOf" srcId="{A6805099-4421-4399-B42B-945C4E17F75A}" destId="{5FDEB218-80DD-4256-A0A9-856106C484E6}" srcOrd="0" destOrd="0" presId="urn:microsoft.com/office/officeart/2005/8/layout/pList2#3"/>
    <dgm:cxn modelId="{E7C1F45E-1AB8-4FE0-AC05-1CD5F8BAF050}" type="presParOf" srcId="{5FDEB218-80DD-4256-A0A9-856106C484E6}" destId="{0F5C3CB5-DF5D-480F-8428-0EBC2EAF0F4A}" srcOrd="0" destOrd="0" presId="urn:microsoft.com/office/officeart/2005/8/layout/pList2#3"/>
    <dgm:cxn modelId="{E63E0445-E4EC-4944-920E-9D6950E1EB11}" type="presParOf" srcId="{5FDEB218-80DD-4256-A0A9-856106C484E6}" destId="{0C535425-52C9-4DC9-B33C-FDF23A1C22B4}" srcOrd="1" destOrd="0" presId="urn:microsoft.com/office/officeart/2005/8/layout/pList2#3"/>
    <dgm:cxn modelId="{9E3212D7-32F2-4508-AF33-78550462E2D5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6591" custScaleY="276192" custLinFactNeighborX="3442" custLinFactNeighborY="-6779"/>
      <dgm:spPr>
        <a:prstGeom prst="roundRect">
          <a:avLst/>
        </a:prstGeom>
        <a:ln w="28575">
          <a:solidFill>
            <a:schemeClr val="bg1"/>
          </a:solidFill>
        </a:ln>
      </dgm:spPr>
      <dgm:t>
        <a:bodyPr/>
        <a:lstStyle/>
        <a:p>
          <a:endParaRPr kumimoji="1" lang="ja-JP" altLang="en-US"/>
        </a:p>
      </dgm:t>
    </dgm:pt>
  </dgm:ptLst>
  <dgm:cxnLst>
    <dgm:cxn modelId="{7C594546-2EE5-4E90-B227-1BFA7D280934}" type="presOf" srcId="{2AC28BC3-0257-4FB9-9AD8-3FE6146822AC}" destId="{BE4EC63E-7C49-4496-8FEF-22EC81C38624}" srcOrd="0" destOrd="0" presId="urn:microsoft.com/office/officeart/2005/8/layout/pList2#3"/>
    <dgm:cxn modelId="{D171E25E-558B-44D5-B2AC-41A01CD0C091}" type="presOf" srcId="{CF6B576A-3C65-4573-B688-4658ED4BB7E8}" destId="{0F5C3CB5-DF5D-480F-8428-0EBC2EAF0F4A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564961BA-F74B-46F4-8EA2-4ED1FF52DFFA}" type="presParOf" srcId="{BE4EC63E-7C49-4496-8FEF-22EC81C38624}" destId="{321D08F6-49C4-42CF-99AE-17D26268D673}" srcOrd="0" destOrd="0" presId="urn:microsoft.com/office/officeart/2005/8/layout/pList2#3"/>
    <dgm:cxn modelId="{187361F4-156C-4A5E-9E6B-219304409D8E}" type="presParOf" srcId="{BE4EC63E-7C49-4496-8FEF-22EC81C38624}" destId="{A6805099-4421-4399-B42B-945C4E17F75A}" srcOrd="1" destOrd="0" presId="urn:microsoft.com/office/officeart/2005/8/layout/pList2#3"/>
    <dgm:cxn modelId="{10788EBB-9E66-4FA0-A2A3-8CC414C740E3}" type="presParOf" srcId="{A6805099-4421-4399-B42B-945C4E17F75A}" destId="{5FDEB218-80DD-4256-A0A9-856106C484E6}" srcOrd="0" destOrd="0" presId="urn:microsoft.com/office/officeart/2005/8/layout/pList2#3"/>
    <dgm:cxn modelId="{3598DA7D-9AE5-480A-9E6A-F56104495834}" type="presParOf" srcId="{5FDEB218-80DD-4256-A0A9-856106C484E6}" destId="{0F5C3CB5-DF5D-480F-8428-0EBC2EAF0F4A}" srcOrd="0" destOrd="0" presId="urn:microsoft.com/office/officeart/2005/8/layout/pList2#3"/>
    <dgm:cxn modelId="{C946D766-F70D-4805-B3A3-91FFBE477427}" type="presParOf" srcId="{5FDEB218-80DD-4256-A0A9-856106C484E6}" destId="{0C535425-52C9-4DC9-B33C-FDF23A1C22B4}" srcOrd="1" destOrd="0" presId="urn:microsoft.com/office/officeart/2005/8/layout/pList2#3"/>
    <dgm:cxn modelId="{6AF652FA-D8E1-4AA2-9ECA-564BF536F6D2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/>
      <dgm:spPr>
        <a:noFill/>
        <a:ln>
          <a:noFill/>
        </a:ln>
      </dgm:spPr>
      <dgm:t>
        <a:bodyPr/>
        <a:lstStyle/>
        <a:p>
          <a:r>
            <a:rPr kumimoji="1" lang="ja-JP" altLang="en-US">
              <a:ln>
                <a:noFill/>
              </a:ln>
              <a:noFill/>
            </a:rPr>
            <a:t>防犯</a:t>
          </a: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6591" custScaleY="276192" custLinFactNeighborX="3442" custLinFactNeighborY="-23429"/>
      <dgm:spPr>
        <a:prstGeom prst="roundRect">
          <a:avLst/>
        </a:prstGeom>
        <a:ln w="28575">
          <a:solidFill>
            <a:schemeClr val="bg1"/>
          </a:solidFill>
        </a:ln>
      </dgm:spPr>
      <dgm:t>
        <a:bodyPr/>
        <a:lstStyle/>
        <a:p>
          <a:endParaRPr kumimoji="1" lang="ja-JP" altLang="en-US"/>
        </a:p>
      </dgm:t>
    </dgm:pt>
  </dgm:ptLst>
  <dgm:cxnLst>
    <dgm:cxn modelId="{3C57171F-48AF-46C2-93F6-7178B5E2BF63}" type="presOf" srcId="{2AC28BC3-0257-4FB9-9AD8-3FE6146822AC}" destId="{BE4EC63E-7C49-4496-8FEF-22EC81C38624}" srcOrd="0" destOrd="0" presId="urn:microsoft.com/office/officeart/2005/8/layout/pList2#3"/>
    <dgm:cxn modelId="{1E442E0B-9444-4E04-B0F7-E945B6D5696E}" type="presOf" srcId="{CF6B576A-3C65-4573-B688-4658ED4BB7E8}" destId="{0F5C3CB5-DF5D-480F-8428-0EBC2EAF0F4A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6D257FF3-E3B2-41E9-847A-49E10F56424C}" type="presParOf" srcId="{BE4EC63E-7C49-4496-8FEF-22EC81C38624}" destId="{321D08F6-49C4-42CF-99AE-17D26268D673}" srcOrd="0" destOrd="0" presId="urn:microsoft.com/office/officeart/2005/8/layout/pList2#3"/>
    <dgm:cxn modelId="{804D20A1-023F-4A0C-B675-7E55809ADBD2}" type="presParOf" srcId="{BE4EC63E-7C49-4496-8FEF-22EC81C38624}" destId="{A6805099-4421-4399-B42B-945C4E17F75A}" srcOrd="1" destOrd="0" presId="urn:microsoft.com/office/officeart/2005/8/layout/pList2#3"/>
    <dgm:cxn modelId="{C96C282B-C7F1-4FED-9801-E2B07ABC2960}" type="presParOf" srcId="{A6805099-4421-4399-B42B-945C4E17F75A}" destId="{5FDEB218-80DD-4256-A0A9-856106C484E6}" srcOrd="0" destOrd="0" presId="urn:microsoft.com/office/officeart/2005/8/layout/pList2#3"/>
    <dgm:cxn modelId="{5B29832B-B39D-455F-940D-E0B4A2FE9CB5}" type="presParOf" srcId="{5FDEB218-80DD-4256-A0A9-856106C484E6}" destId="{0F5C3CB5-DF5D-480F-8428-0EBC2EAF0F4A}" srcOrd="0" destOrd="0" presId="urn:microsoft.com/office/officeart/2005/8/layout/pList2#3"/>
    <dgm:cxn modelId="{A48FAF49-6FCF-43F2-AE34-2E89AA24BD8D}" type="presParOf" srcId="{5FDEB218-80DD-4256-A0A9-856106C484E6}" destId="{0C535425-52C9-4DC9-B33C-FDF23A1C22B4}" srcOrd="1" destOrd="0" presId="urn:microsoft.com/office/officeart/2005/8/layout/pList2#3"/>
    <dgm:cxn modelId="{3DF99B74-6609-457B-B932-070AAC1D01F1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0"/>
          <a:ext cx="2276475" cy="780097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38106" y="65300"/>
          <a:ext cx="2138368" cy="1580015"/>
        </a:xfrm>
        <a:prstGeom prst="round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35165" y="1670500"/>
          <a:ext cx="2006143" cy="50122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136706" y="1670500"/>
        <a:ext cx="2003061" cy="48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2926"/>
          <a:ext cx="2276475" cy="780097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38104" y="0"/>
          <a:ext cx="2138368" cy="1580015"/>
        </a:xfrm>
        <a:prstGeom prst="round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35165" y="1670500"/>
          <a:ext cx="2006143" cy="50122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136706" y="1670500"/>
        <a:ext cx="2003061" cy="485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2926"/>
          <a:ext cx="2276475" cy="780097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38104" y="0"/>
          <a:ext cx="2138368" cy="1580015"/>
        </a:xfrm>
        <a:prstGeom prst="round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35165" y="1670500"/>
          <a:ext cx="2006143" cy="50122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>
              <a:ln>
                <a:noFill/>
              </a:ln>
              <a:noFill/>
            </a:rPr>
            <a:t>防犯</a:t>
          </a:r>
        </a:p>
      </dsp:txBody>
      <dsp:txXfrm rot="10800000">
        <a:off x="136706" y="1670500"/>
        <a:ext cx="2003061" cy="48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1B79-A1C2-43D0-A0A0-62826C5D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FF33C02F</Template>
  <TotalTime>575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苫小牧市</cp:lastModifiedBy>
  <cp:revision>25</cp:revision>
  <cp:lastPrinted>2016-06-28T02:38:00Z</cp:lastPrinted>
  <dcterms:created xsi:type="dcterms:W3CDTF">2015-03-10T03:07:00Z</dcterms:created>
  <dcterms:modified xsi:type="dcterms:W3CDTF">2016-08-09T06:26:00Z</dcterms:modified>
</cp:coreProperties>
</file>