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C9" w:rsidRDefault="00E75EE1" w:rsidP="006200C9">
      <w:pPr>
        <w:ind w:firstLineChars="100" w:firstLine="200"/>
        <w:rPr>
          <w:sz w:val="20"/>
          <w:szCs w:val="20"/>
        </w:rPr>
      </w:pPr>
      <w:bookmarkStart w:id="0" w:name="_GoBack"/>
      <w:bookmarkEnd w:id="0"/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Pr="006200C9" w:rsidRDefault="00E75EE1" w:rsidP="00E75EE1">
      <w:pPr>
        <w:jc w:val="right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年　</w:t>
      </w:r>
      <w:r w:rsidR="00455B50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月　</w:t>
      </w:r>
      <w:r w:rsidR="00455B50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:rsidR="00E75EE1" w:rsidRPr="006200C9" w:rsidRDefault="00455B50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苫小牧市長　　岩倉　博文　　様</w:t>
      </w:r>
    </w:p>
    <w:p w:rsidR="00E75EE1" w:rsidRPr="006200C9" w:rsidRDefault="00E75EE1" w:rsidP="00455B50">
      <w:pPr>
        <w:ind w:leftChars="2362" w:left="496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</w:t>
      </w:r>
      <w:r w:rsidR="00455B50">
        <w:rPr>
          <w:rFonts w:hint="eastAsia"/>
          <w:sz w:val="20"/>
          <w:szCs w:val="20"/>
        </w:rPr>
        <w:t xml:space="preserve">　　</w:t>
      </w:r>
    </w:p>
    <w:p w:rsidR="00E75EE1" w:rsidRPr="006200C9" w:rsidRDefault="00E75EE1" w:rsidP="00455B50">
      <w:pPr>
        <w:ind w:leftChars="2362" w:left="496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　　</w:t>
      </w:r>
      <w:r w:rsidRPr="006200C9">
        <w:rPr>
          <w:rFonts w:hint="eastAsia"/>
          <w:sz w:val="20"/>
          <w:szCs w:val="20"/>
        </w:rPr>
        <w:t xml:space="preserve"> </w:t>
      </w:r>
    </w:p>
    <w:p w:rsidR="00E75EE1" w:rsidRPr="006200C9" w:rsidRDefault="00E75EE1" w:rsidP="00455B50">
      <w:pPr>
        <w:ind w:leftChars="2362" w:left="496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申請者氏名　　　　</w:t>
      </w:r>
      <w:r w:rsidRPr="006200C9">
        <w:rPr>
          <w:rFonts w:hint="eastAsia"/>
          <w:sz w:val="20"/>
          <w:szCs w:val="20"/>
        </w:rPr>
        <w:t xml:space="preserve">  </w:t>
      </w:r>
      <w:r w:rsidRPr="006200C9">
        <w:rPr>
          <w:rFonts w:hint="eastAsia"/>
          <w:sz w:val="20"/>
          <w:szCs w:val="20"/>
        </w:rPr>
        <w:t xml:space="preserve">　　　　</w:t>
      </w:r>
      <w:r w:rsidR="00455B50">
        <w:rPr>
          <w:rFonts w:hint="eastAsia"/>
          <w:sz w:val="20"/>
          <w:szCs w:val="20"/>
        </w:rPr>
        <w:t xml:space="preserve">　　</w:t>
      </w:r>
      <w:r w:rsidRPr="006200C9">
        <w:rPr>
          <w:rFonts w:hint="eastAsia"/>
          <w:sz w:val="20"/>
          <w:szCs w:val="20"/>
        </w:rPr>
        <w:t>印</w:t>
      </w:r>
    </w:p>
    <w:p w:rsidR="00E75EE1" w:rsidRDefault="00455B50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="00995F69">
        <w:rPr>
          <w:rFonts w:hint="eastAsia"/>
          <w:sz w:val="20"/>
          <w:szCs w:val="20"/>
        </w:rPr>
        <w:t xml:space="preserve"> (</w:t>
      </w:r>
      <w:r w:rsidR="00995F69">
        <w:rPr>
          <w:rFonts w:hint="eastAsia"/>
          <w:sz w:val="20"/>
          <w:szCs w:val="20"/>
        </w:rPr>
        <w:t>※法人の場合は代表者名</w:t>
      </w:r>
      <w:r w:rsidR="00995F69">
        <w:rPr>
          <w:rFonts w:hint="eastAsia"/>
          <w:sz w:val="20"/>
          <w:szCs w:val="20"/>
        </w:rPr>
        <w:t>)</w:t>
      </w:r>
    </w:p>
    <w:p w:rsidR="00995F69" w:rsidRPr="006200C9" w:rsidRDefault="00995F69" w:rsidP="00E75EE1">
      <w:pPr>
        <w:rPr>
          <w:sz w:val="20"/>
          <w:szCs w:val="20"/>
        </w:rPr>
      </w:pPr>
    </w:p>
    <w:p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79712E">
        <w:rPr>
          <w:rFonts w:hint="eastAsia"/>
          <w:sz w:val="20"/>
          <w:szCs w:val="20"/>
        </w:rPr>
        <w:t>２６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:rsidR="00E75EE1" w:rsidRPr="0079712E" w:rsidRDefault="00E75EE1" w:rsidP="00E75EE1">
      <w:pPr>
        <w:rPr>
          <w:sz w:val="20"/>
          <w:szCs w:val="20"/>
        </w:rPr>
      </w:pPr>
    </w:p>
    <w:p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:rsidR="00E75EE1" w:rsidRDefault="00E75EE1" w:rsidP="00E75EE1">
      <w:pPr>
        <w:rPr>
          <w:sz w:val="20"/>
          <w:szCs w:val="20"/>
        </w:rPr>
      </w:pPr>
    </w:p>
    <w:p w:rsidR="00435B6A" w:rsidRDefault="00435B6A" w:rsidP="00E75EE1">
      <w:pPr>
        <w:rPr>
          <w:sz w:val="20"/>
          <w:szCs w:val="20"/>
        </w:rPr>
      </w:pPr>
    </w:p>
    <w:p w:rsidR="00435B6A" w:rsidRDefault="00435B6A" w:rsidP="00E75EE1">
      <w:pPr>
        <w:rPr>
          <w:sz w:val="20"/>
          <w:szCs w:val="20"/>
        </w:rPr>
      </w:pPr>
    </w:p>
    <w:p w:rsidR="0099746E" w:rsidRPr="006200C9" w:rsidRDefault="0099746E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:rsidR="00E75EE1" w:rsidRDefault="00E75EE1" w:rsidP="00E75EE1">
      <w:pPr>
        <w:rPr>
          <w:sz w:val="20"/>
          <w:szCs w:val="20"/>
        </w:rPr>
      </w:pPr>
    </w:p>
    <w:p w:rsidR="00435B6A" w:rsidRPr="006200C9" w:rsidRDefault="00435B6A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:rsidR="00E75EE1" w:rsidRDefault="00E75EE1" w:rsidP="00E75EE1">
      <w:pPr>
        <w:rPr>
          <w:sz w:val="20"/>
          <w:szCs w:val="20"/>
        </w:rPr>
      </w:pPr>
    </w:p>
    <w:p w:rsidR="00435B6A" w:rsidRPr="006200C9" w:rsidRDefault="00435B6A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３．設立する会社の資本額　　　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:rsidR="0099746E" w:rsidRPr="00435B6A" w:rsidRDefault="0099746E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:rsidR="00E75EE1" w:rsidRDefault="00E75EE1" w:rsidP="00E75EE1">
      <w:pPr>
        <w:rPr>
          <w:sz w:val="20"/>
          <w:szCs w:val="20"/>
        </w:rPr>
      </w:pPr>
    </w:p>
    <w:p w:rsidR="0099746E" w:rsidRDefault="0099746E" w:rsidP="00E75EE1">
      <w:pPr>
        <w:rPr>
          <w:sz w:val="20"/>
          <w:szCs w:val="20"/>
        </w:rPr>
      </w:pPr>
    </w:p>
    <w:p w:rsidR="00435B6A" w:rsidRPr="006200C9" w:rsidRDefault="00435B6A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="00455B50">
        <w:rPr>
          <w:rFonts w:hint="eastAsia"/>
          <w:sz w:val="20"/>
          <w:szCs w:val="20"/>
        </w:rPr>
        <w:t xml:space="preserve">　　　　</w:t>
      </w:r>
      <w:r w:rsidRPr="006200C9">
        <w:rPr>
          <w:rFonts w:hint="eastAsia"/>
          <w:sz w:val="20"/>
          <w:szCs w:val="20"/>
        </w:rPr>
        <w:t xml:space="preserve">年　</w:t>
      </w:r>
      <w:r w:rsidR="00455B50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月　</w:t>
      </w:r>
      <w:r w:rsidR="00455B50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:rsidR="001B4ECB" w:rsidRPr="001B4ECB" w:rsidRDefault="001B4ECB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F2DC5" wp14:editId="0C9BB39D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3BF8A32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:rsidR="00E75EE1" w:rsidRPr="006200C9" w:rsidRDefault="00455B50" w:rsidP="006200C9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証明日　　　</w:t>
      </w:r>
      <w:r w:rsidR="00E75EE1" w:rsidRPr="006200C9">
        <w:rPr>
          <w:rFonts w:hint="eastAsia"/>
          <w:sz w:val="20"/>
          <w:szCs w:val="20"/>
        </w:rPr>
        <w:t xml:space="preserve">　年　</w:t>
      </w:r>
      <w:r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月　</w:t>
      </w:r>
      <w:r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>日</w:t>
      </w: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455B50">
        <w:rPr>
          <w:rFonts w:hint="eastAsia"/>
          <w:sz w:val="20"/>
          <w:szCs w:val="20"/>
        </w:rPr>
        <w:t xml:space="preserve">　　　　　　　　　　　　　　苫小牧市長　　岩倉　博文</w:t>
      </w:r>
      <w:r w:rsidRPr="006200C9">
        <w:rPr>
          <w:rFonts w:hint="eastAsia"/>
          <w:sz w:val="20"/>
          <w:szCs w:val="20"/>
        </w:rPr>
        <w:t xml:space="preserve">　</w:t>
      </w:r>
      <w:r w:rsidR="006200C9">
        <w:rPr>
          <w:rFonts w:hint="eastAsia"/>
          <w:sz w:val="20"/>
          <w:szCs w:val="20"/>
        </w:rPr>
        <w:t xml:space="preserve">　　　</w:t>
      </w:r>
      <w:r w:rsidRPr="006200C9">
        <w:rPr>
          <w:rFonts w:hint="eastAsia"/>
          <w:sz w:val="20"/>
          <w:szCs w:val="20"/>
        </w:rPr>
        <w:t>印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:rsidR="005C6DC5" w:rsidRDefault="005C6DC5" w:rsidP="006200C9">
      <w:pPr>
        <w:ind w:firstLineChars="300" w:firstLine="600"/>
        <w:rPr>
          <w:sz w:val="20"/>
          <w:szCs w:val="20"/>
        </w:rPr>
      </w:pPr>
    </w:p>
    <w:p w:rsidR="0099746E" w:rsidRDefault="00455B50">
      <w:pPr>
        <w:jc w:val="right"/>
      </w:pPr>
      <w:r>
        <w:rPr>
          <w:rFonts w:hint="eastAsia"/>
        </w:rPr>
        <w:t>有効期限　平成</w:t>
      </w:r>
      <w:r>
        <w:rPr>
          <w:rFonts w:hint="eastAsia"/>
        </w:rPr>
        <w:t>32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 w:rsidR="001B4ECB">
        <w:rPr>
          <w:rFonts w:hint="eastAsia"/>
        </w:rPr>
        <w:t>日まで</w:t>
      </w:r>
    </w:p>
    <w:sectPr w:rsidR="0099746E" w:rsidSect="00F00914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82" w:rsidRDefault="00654182" w:rsidP="003C0825">
      <w:r>
        <w:separator/>
      </w:r>
    </w:p>
  </w:endnote>
  <w:endnote w:type="continuationSeparator" w:id="0">
    <w:p w:rsidR="00654182" w:rsidRDefault="0065418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82" w:rsidRDefault="00654182" w:rsidP="003C0825">
      <w:r>
        <w:separator/>
      </w:r>
    </w:p>
  </w:footnote>
  <w:footnote w:type="continuationSeparator" w:id="0">
    <w:p w:rsidR="00654182" w:rsidRDefault="00654182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10231C"/>
    <w:rsid w:val="00105D80"/>
    <w:rsid w:val="001357E0"/>
    <w:rsid w:val="00151F41"/>
    <w:rsid w:val="001524D5"/>
    <w:rsid w:val="00152B3E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213127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5483B"/>
    <w:rsid w:val="00360B2E"/>
    <w:rsid w:val="0037703C"/>
    <w:rsid w:val="00394184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5B6A"/>
    <w:rsid w:val="00437CFA"/>
    <w:rsid w:val="004530B0"/>
    <w:rsid w:val="0045497C"/>
    <w:rsid w:val="00455B50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52BB6"/>
    <w:rsid w:val="00654182"/>
    <w:rsid w:val="00662887"/>
    <w:rsid w:val="0067190A"/>
    <w:rsid w:val="00687913"/>
    <w:rsid w:val="00690DC0"/>
    <w:rsid w:val="006C2FFF"/>
    <w:rsid w:val="006F1AD8"/>
    <w:rsid w:val="007052CD"/>
    <w:rsid w:val="00732C41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4F3C"/>
    <w:rsid w:val="008C72D7"/>
    <w:rsid w:val="008F36D0"/>
    <w:rsid w:val="00904B59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578A"/>
    <w:rsid w:val="00A94F80"/>
    <w:rsid w:val="00AA4D3F"/>
    <w:rsid w:val="00AB07AD"/>
    <w:rsid w:val="00AC15AD"/>
    <w:rsid w:val="00B010D9"/>
    <w:rsid w:val="00B13F5A"/>
    <w:rsid w:val="00B3574E"/>
    <w:rsid w:val="00B41C78"/>
    <w:rsid w:val="00B45E90"/>
    <w:rsid w:val="00B73502"/>
    <w:rsid w:val="00B7596D"/>
    <w:rsid w:val="00B917AE"/>
    <w:rsid w:val="00BB26A3"/>
    <w:rsid w:val="00BB4990"/>
    <w:rsid w:val="00BC73A4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E6895"/>
    <w:rsid w:val="00CF7178"/>
    <w:rsid w:val="00D079C3"/>
    <w:rsid w:val="00D428AE"/>
    <w:rsid w:val="00D43E4C"/>
    <w:rsid w:val="00D5089B"/>
    <w:rsid w:val="00D5658C"/>
    <w:rsid w:val="00D6198D"/>
    <w:rsid w:val="00D623F5"/>
    <w:rsid w:val="00D66BC5"/>
    <w:rsid w:val="00D67550"/>
    <w:rsid w:val="00D7160E"/>
    <w:rsid w:val="00D72880"/>
    <w:rsid w:val="00D94009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2A71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54FD9DE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2018-10-09T00:27:00Z</dcterms:created>
  <dcterms:modified xsi:type="dcterms:W3CDTF">2018-10-09T02:17:00Z</dcterms:modified>
</cp:coreProperties>
</file>