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9" w:rsidRDefault="00E75EE1" w:rsidP="00A346CA">
      <w:pPr>
        <w:ind w:right="-1"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054550">
      <w:pPr>
        <w:ind w:right="-1"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853C04" w:rsidP="00E75EE1">
      <w:pPr>
        <w:jc w:val="right"/>
        <w:rPr>
          <w:sz w:val="20"/>
          <w:szCs w:val="20"/>
        </w:rPr>
      </w:pPr>
      <w:r>
        <w:rPr>
          <w:rFonts w:hint="eastAsia"/>
          <w:sz w:val="20"/>
          <w:szCs w:val="20"/>
        </w:rPr>
        <w:t xml:space="preserve">平成　　</w:t>
      </w:r>
      <w:r w:rsidR="00E75EE1" w:rsidRPr="006200C9">
        <w:rPr>
          <w:rFonts w:hint="eastAsia"/>
          <w:sz w:val="20"/>
          <w:szCs w:val="20"/>
        </w:rPr>
        <w:t>年</w:t>
      </w:r>
      <w:r w:rsidR="00054550">
        <w:rPr>
          <w:rFonts w:hint="eastAsia"/>
          <w:sz w:val="20"/>
          <w:szCs w:val="20"/>
        </w:rPr>
        <w:t xml:space="preserve">　</w:t>
      </w:r>
      <w:r w:rsidR="00E75EE1" w:rsidRPr="006200C9">
        <w:rPr>
          <w:rFonts w:hint="eastAsia"/>
          <w:sz w:val="20"/>
          <w:szCs w:val="20"/>
        </w:rPr>
        <w:t xml:space="preserve">　月　</w:t>
      </w:r>
      <w:r w:rsidR="00054550">
        <w:rPr>
          <w:rFonts w:hint="eastAsia"/>
          <w:sz w:val="20"/>
          <w:szCs w:val="20"/>
        </w:rPr>
        <w:t xml:space="preserve">　</w:t>
      </w:r>
      <w:r w:rsidR="00E75EE1" w:rsidRPr="006200C9">
        <w:rPr>
          <w:rFonts w:hint="eastAsia"/>
          <w:sz w:val="20"/>
          <w:szCs w:val="20"/>
        </w:rPr>
        <w:t>日</w:t>
      </w:r>
    </w:p>
    <w:p w:rsidR="00E75EE1" w:rsidRPr="006200C9" w:rsidRDefault="00853C04" w:rsidP="00E75EE1">
      <w:pPr>
        <w:rPr>
          <w:sz w:val="20"/>
          <w:szCs w:val="20"/>
        </w:rPr>
      </w:pPr>
      <w:r>
        <w:rPr>
          <w:rFonts w:hint="eastAsia"/>
          <w:sz w:val="20"/>
          <w:szCs w:val="20"/>
        </w:rPr>
        <w:t>苫小牧市長　　岩倉　博文　　様</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6200C9" w:rsidRDefault="00E75EE1" w:rsidP="006200C9">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rsidR="00E75EE1" w:rsidRPr="006200C9" w:rsidRDefault="00E75EE1" w:rsidP="006200C9">
      <w:pPr>
        <w:rPr>
          <w:sz w:val="20"/>
          <w:szCs w:val="20"/>
        </w:rPr>
      </w:pPr>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平成　</w:t>
      </w:r>
      <w:r w:rsidR="00054550">
        <w:rPr>
          <w:rFonts w:hint="eastAsia"/>
          <w:sz w:val="20"/>
          <w:szCs w:val="20"/>
        </w:rPr>
        <w:t xml:space="preserve">　</w:t>
      </w:r>
      <w:r w:rsidRPr="006200C9">
        <w:rPr>
          <w:rFonts w:hint="eastAsia"/>
          <w:sz w:val="20"/>
          <w:szCs w:val="20"/>
        </w:rPr>
        <w:t xml:space="preserve">年　</w:t>
      </w:r>
      <w:r w:rsidR="00054550">
        <w:rPr>
          <w:rFonts w:hint="eastAsia"/>
          <w:sz w:val="20"/>
          <w:szCs w:val="20"/>
        </w:rPr>
        <w:t xml:space="preserve">　</w:t>
      </w:r>
      <w:r w:rsidRPr="006200C9">
        <w:rPr>
          <w:rFonts w:hint="eastAsia"/>
          <w:sz w:val="20"/>
          <w:szCs w:val="20"/>
        </w:rPr>
        <w:t xml:space="preserve">月　</w:t>
      </w:r>
      <w:r w:rsidR="00054550">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3BB1F1EB" wp14:editId="349A8BDB">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証明日　平成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853C04">
        <w:rPr>
          <w:rFonts w:hint="eastAsia"/>
          <w:sz w:val="20"/>
          <w:szCs w:val="20"/>
        </w:rPr>
        <w:t>苫小牧市　岩倉　博文</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p>
    <w:p w:rsidR="001B4ECB" w:rsidRPr="0099000C" w:rsidRDefault="001B4ECB" w:rsidP="00246F8D">
      <w:pPr>
        <w:ind w:right="210"/>
        <w:jc w:val="right"/>
        <w:rPr>
          <w:rFonts w:asciiTheme="minorEastAsia" w:hAnsiTheme="minorEastAsia"/>
        </w:rPr>
      </w:pPr>
      <w:r>
        <w:rPr>
          <w:rFonts w:hint="eastAsia"/>
        </w:rPr>
        <w:t>有効期限　平成</w:t>
      </w:r>
      <w:r w:rsidR="0042672E">
        <w:rPr>
          <w:rFonts w:hint="eastAsia"/>
        </w:rPr>
        <w:t>32</w:t>
      </w:r>
      <w:bookmarkStart w:id="0" w:name="_GoBack"/>
      <w:bookmarkEnd w:id="0"/>
      <w:r>
        <w:rPr>
          <w:rFonts w:hint="eastAsia"/>
        </w:rPr>
        <w:t>年</w:t>
      </w:r>
      <w:r w:rsidR="00853C04">
        <w:rPr>
          <w:rFonts w:hint="eastAsia"/>
        </w:rPr>
        <w:t>3</w:t>
      </w:r>
      <w:r>
        <w:rPr>
          <w:rFonts w:hint="eastAsia"/>
        </w:rPr>
        <w:t>月</w:t>
      </w:r>
      <w:r w:rsidR="00853C04">
        <w:rPr>
          <w:rFonts w:hint="eastAsia"/>
        </w:rPr>
        <w:t>31</w:t>
      </w:r>
      <w:r>
        <w:rPr>
          <w:rFonts w:hint="eastAsia"/>
        </w:rPr>
        <w:t>日まで</w:t>
      </w:r>
    </w:p>
    <w:sectPr w:rsidR="001B4ECB" w:rsidRPr="0099000C" w:rsidSect="00F00914">
      <w:headerReference w:type="default" r:id="rId8"/>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CA" w:rsidRDefault="00A346CA" w:rsidP="003C0825">
      <w:r>
        <w:separator/>
      </w:r>
    </w:p>
  </w:endnote>
  <w:endnote w:type="continuationSeparator" w:id="0">
    <w:p w:rsidR="00A346CA" w:rsidRDefault="00A346C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CA" w:rsidRDefault="00A346CA" w:rsidP="003C0825">
      <w:r>
        <w:separator/>
      </w:r>
    </w:p>
  </w:footnote>
  <w:footnote w:type="continuationSeparator" w:id="0">
    <w:p w:rsidR="00A346CA" w:rsidRDefault="00A346CA"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CA" w:rsidRPr="003C0825" w:rsidRDefault="00A346CA"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NotTrackFormatting/>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550"/>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42FC6"/>
    <w:rsid w:val="00246F8D"/>
    <w:rsid w:val="00264503"/>
    <w:rsid w:val="00273BA2"/>
    <w:rsid w:val="002B486C"/>
    <w:rsid w:val="002D1A64"/>
    <w:rsid w:val="002F16F7"/>
    <w:rsid w:val="002F27A7"/>
    <w:rsid w:val="002F40F9"/>
    <w:rsid w:val="003339C3"/>
    <w:rsid w:val="00340325"/>
    <w:rsid w:val="00360B2E"/>
    <w:rsid w:val="0037703C"/>
    <w:rsid w:val="00394184"/>
    <w:rsid w:val="003A3384"/>
    <w:rsid w:val="003C0825"/>
    <w:rsid w:val="003C2FCA"/>
    <w:rsid w:val="003C339C"/>
    <w:rsid w:val="003C33A5"/>
    <w:rsid w:val="003C5D89"/>
    <w:rsid w:val="003C7CE5"/>
    <w:rsid w:val="003E19A1"/>
    <w:rsid w:val="003F0215"/>
    <w:rsid w:val="003F1DC2"/>
    <w:rsid w:val="0042672E"/>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6DC5"/>
    <w:rsid w:val="005D3924"/>
    <w:rsid w:val="005F749E"/>
    <w:rsid w:val="006200C9"/>
    <w:rsid w:val="0062603D"/>
    <w:rsid w:val="00637414"/>
    <w:rsid w:val="00662887"/>
    <w:rsid w:val="0067190A"/>
    <w:rsid w:val="00687913"/>
    <w:rsid w:val="00690DC0"/>
    <w:rsid w:val="006C2FFF"/>
    <w:rsid w:val="006C7418"/>
    <w:rsid w:val="006F1AD8"/>
    <w:rsid w:val="007052CD"/>
    <w:rsid w:val="00732C41"/>
    <w:rsid w:val="00772F27"/>
    <w:rsid w:val="007B3C10"/>
    <w:rsid w:val="00806CB8"/>
    <w:rsid w:val="0082170C"/>
    <w:rsid w:val="0082319F"/>
    <w:rsid w:val="00831244"/>
    <w:rsid w:val="00853C0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346CA"/>
    <w:rsid w:val="00A47B87"/>
    <w:rsid w:val="00A60997"/>
    <w:rsid w:val="00A7578A"/>
    <w:rsid w:val="00A94F80"/>
    <w:rsid w:val="00AA4D3F"/>
    <w:rsid w:val="00AB07AD"/>
    <w:rsid w:val="00B010D9"/>
    <w:rsid w:val="00B13F5A"/>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3761-0EA5-4537-8DC2-5A964E8C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BF9C64AF</Template>
  <TotalTime>45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苫小牧市</cp:lastModifiedBy>
  <cp:revision>8</cp:revision>
  <cp:lastPrinted>2018-02-15T04:28:00Z</cp:lastPrinted>
  <dcterms:created xsi:type="dcterms:W3CDTF">2016-03-14T02:03:00Z</dcterms:created>
  <dcterms:modified xsi:type="dcterms:W3CDTF">2018-02-15T04:28:00Z</dcterms:modified>
</cp:coreProperties>
</file>