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A346CA">
      <w:pPr>
        <w:ind w:right="-1" w:firstLineChars="100" w:firstLine="200"/>
        <w:rPr>
          <w:sz w:val="20"/>
          <w:szCs w:val="20"/>
        </w:rPr>
      </w:pPr>
      <w:bookmarkStart w:id="0" w:name="_GoBack"/>
      <w:bookmarkEnd w:id="0"/>
      <w:r w:rsidRPr="006200C9">
        <w:rPr>
          <w:rFonts w:hint="eastAsia"/>
          <w:sz w:val="20"/>
          <w:szCs w:val="20"/>
        </w:rPr>
        <w:t>経済産業省関係産業競争力強化法施行規則（平成２６年経済産業省令第１号）第７条第１項</w:t>
      </w:r>
    </w:p>
    <w:p w:rsidR="00E75EE1" w:rsidRPr="006200C9" w:rsidRDefault="00E75EE1" w:rsidP="00054550">
      <w:pPr>
        <w:ind w:right="-1"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853C04" w:rsidP="00E75EE1">
      <w:pPr>
        <w:jc w:val="right"/>
        <w:rPr>
          <w:sz w:val="20"/>
          <w:szCs w:val="20"/>
        </w:rPr>
      </w:pPr>
      <w:r>
        <w:rPr>
          <w:rFonts w:hint="eastAsia"/>
          <w:sz w:val="20"/>
          <w:szCs w:val="20"/>
        </w:rPr>
        <w:t xml:space="preserve">平成　　</w:t>
      </w:r>
      <w:r w:rsidR="00E75EE1" w:rsidRPr="006200C9">
        <w:rPr>
          <w:rFonts w:hint="eastAsia"/>
          <w:sz w:val="20"/>
          <w:szCs w:val="20"/>
        </w:rPr>
        <w:t>年</w:t>
      </w:r>
      <w:r w:rsidR="00054550">
        <w:rPr>
          <w:rFonts w:hint="eastAsia"/>
          <w:sz w:val="20"/>
          <w:szCs w:val="20"/>
        </w:rPr>
        <w:t xml:space="preserve">　</w:t>
      </w:r>
      <w:r w:rsidR="00E75EE1" w:rsidRPr="006200C9">
        <w:rPr>
          <w:rFonts w:hint="eastAsia"/>
          <w:sz w:val="20"/>
          <w:szCs w:val="20"/>
        </w:rPr>
        <w:t xml:space="preserve">　月　</w:t>
      </w:r>
      <w:r w:rsidR="00054550">
        <w:rPr>
          <w:rFonts w:hint="eastAsia"/>
          <w:sz w:val="20"/>
          <w:szCs w:val="20"/>
        </w:rPr>
        <w:t xml:space="preserve">　</w:t>
      </w:r>
      <w:r w:rsidR="00E75EE1" w:rsidRPr="006200C9">
        <w:rPr>
          <w:rFonts w:hint="eastAsia"/>
          <w:sz w:val="20"/>
          <w:szCs w:val="20"/>
        </w:rPr>
        <w:t>日</w:t>
      </w:r>
    </w:p>
    <w:p w:rsidR="00E75EE1" w:rsidRPr="006200C9" w:rsidRDefault="00853C04" w:rsidP="00E75EE1">
      <w:pPr>
        <w:rPr>
          <w:sz w:val="20"/>
          <w:szCs w:val="20"/>
        </w:rPr>
      </w:pPr>
      <w:r>
        <w:rPr>
          <w:rFonts w:hint="eastAsia"/>
          <w:sz w:val="20"/>
          <w:szCs w:val="20"/>
        </w:rPr>
        <w:t>苫小牧市長　　岩倉　博文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w:t>
      </w:r>
      <w:r w:rsidR="00054550">
        <w:rPr>
          <w:rFonts w:hint="eastAsia"/>
          <w:sz w:val="20"/>
          <w:szCs w:val="20"/>
        </w:rPr>
        <w:t xml:space="preserve">　</w:t>
      </w:r>
      <w:r w:rsidRPr="006200C9">
        <w:rPr>
          <w:rFonts w:hint="eastAsia"/>
          <w:sz w:val="20"/>
          <w:szCs w:val="20"/>
        </w:rPr>
        <w:t xml:space="preserve">年　</w:t>
      </w:r>
      <w:r w:rsidR="00054550">
        <w:rPr>
          <w:rFonts w:hint="eastAsia"/>
          <w:sz w:val="20"/>
          <w:szCs w:val="20"/>
        </w:rPr>
        <w:t xml:space="preserve">　</w:t>
      </w:r>
      <w:r w:rsidRPr="006200C9">
        <w:rPr>
          <w:rFonts w:hint="eastAsia"/>
          <w:sz w:val="20"/>
          <w:szCs w:val="20"/>
        </w:rPr>
        <w:t xml:space="preserve">月　</w:t>
      </w:r>
      <w:r w:rsidR="00054550">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BB1F1EB" wp14:editId="349A8BDB">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53C04">
        <w:rPr>
          <w:rFonts w:hint="eastAsia"/>
          <w:sz w:val="20"/>
          <w:szCs w:val="20"/>
        </w:rPr>
        <w:t>苫小牧市　岩倉　博文</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1B4ECB" w:rsidRPr="0099000C" w:rsidRDefault="001B4ECB" w:rsidP="00246F8D">
      <w:pPr>
        <w:ind w:right="210"/>
        <w:jc w:val="right"/>
        <w:rPr>
          <w:rFonts w:asciiTheme="minorEastAsia" w:hAnsiTheme="minorEastAsia"/>
        </w:rPr>
      </w:pPr>
      <w:r>
        <w:rPr>
          <w:rFonts w:hint="eastAsia"/>
        </w:rPr>
        <w:t>有効期限　平成</w:t>
      </w:r>
      <w:r w:rsidR="00853C04" w:rsidRPr="00054550">
        <w:rPr>
          <w:rFonts w:hint="eastAsia"/>
        </w:rPr>
        <w:t>30</w:t>
      </w:r>
      <w:r>
        <w:rPr>
          <w:rFonts w:hint="eastAsia"/>
        </w:rPr>
        <w:t>年</w:t>
      </w:r>
      <w:r w:rsidR="00853C04">
        <w:rPr>
          <w:rFonts w:hint="eastAsia"/>
        </w:rPr>
        <w:t>3</w:t>
      </w:r>
      <w:r>
        <w:rPr>
          <w:rFonts w:hint="eastAsia"/>
        </w:rPr>
        <w:t>月</w:t>
      </w:r>
      <w:r w:rsidR="00853C04">
        <w:rPr>
          <w:rFonts w:hint="eastAsia"/>
        </w:rPr>
        <w:t>31</w:t>
      </w:r>
      <w:r>
        <w:rPr>
          <w:rFonts w:hint="eastAsia"/>
        </w:rPr>
        <w:t>日まで</w:t>
      </w:r>
    </w:p>
    <w:sectPr w:rsidR="001B4ECB" w:rsidRPr="0099000C"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CA" w:rsidRDefault="00A346CA" w:rsidP="003C0825">
      <w:r>
        <w:separator/>
      </w:r>
    </w:p>
  </w:endnote>
  <w:endnote w:type="continuationSeparator" w:id="0">
    <w:p w:rsidR="00A346CA" w:rsidRDefault="00A346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CA" w:rsidRDefault="00A346CA" w:rsidP="003C0825">
      <w:r>
        <w:separator/>
      </w:r>
    </w:p>
  </w:footnote>
  <w:footnote w:type="continuationSeparator" w:id="0">
    <w:p w:rsidR="00A346CA" w:rsidRDefault="00A346C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CA" w:rsidRPr="003C0825" w:rsidRDefault="00A346CA"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550"/>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46F8D"/>
    <w:rsid w:val="00264503"/>
    <w:rsid w:val="00273BA2"/>
    <w:rsid w:val="002B486C"/>
    <w:rsid w:val="002D1A64"/>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C7418"/>
    <w:rsid w:val="006F1AD8"/>
    <w:rsid w:val="007052CD"/>
    <w:rsid w:val="00732C41"/>
    <w:rsid w:val="00772F27"/>
    <w:rsid w:val="007B3C10"/>
    <w:rsid w:val="00806CB8"/>
    <w:rsid w:val="0082170C"/>
    <w:rsid w:val="0082319F"/>
    <w:rsid w:val="00831244"/>
    <w:rsid w:val="00853C0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346CA"/>
    <w:rsid w:val="00A47B87"/>
    <w:rsid w:val="00A60997"/>
    <w:rsid w:val="00A7578A"/>
    <w:rsid w:val="00A94F80"/>
    <w:rsid w:val="00AA4D3F"/>
    <w:rsid w:val="00AB07AD"/>
    <w:rsid w:val="00B010D9"/>
    <w:rsid w:val="00B13F5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3F4A-E439-454B-A70A-944C001C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E799D695</Template>
  <TotalTime>45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苫小牧市</cp:lastModifiedBy>
  <cp:revision>7</cp:revision>
  <cp:lastPrinted>2016-04-22T02:03:00Z</cp:lastPrinted>
  <dcterms:created xsi:type="dcterms:W3CDTF">2016-03-14T02:03:00Z</dcterms:created>
  <dcterms:modified xsi:type="dcterms:W3CDTF">2017-05-23T03:59:00Z</dcterms:modified>
</cp:coreProperties>
</file>