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32" w:rsidRPr="007D5750" w:rsidRDefault="00603E8D" w:rsidP="00603E8D">
      <w:pPr>
        <w:spacing w:line="320" w:lineRule="exact"/>
        <w:rPr>
          <w:rFonts w:ascii="ＭＳ 明朝" w:eastAsia="ＭＳ 明朝" w:hAnsi="ＭＳ 明朝"/>
          <w:szCs w:val="21"/>
        </w:rPr>
      </w:pPr>
      <w:r w:rsidRPr="007D5750">
        <w:rPr>
          <w:rFonts w:ascii="ＭＳ 明朝" w:eastAsia="ＭＳ 明朝" w:hAnsi="ＭＳ 明朝" w:hint="eastAsia"/>
          <w:b/>
          <w:szCs w:val="21"/>
        </w:rPr>
        <w:t>別記様式第１号の７</w:t>
      </w:r>
      <w:r w:rsidR="007D5750" w:rsidRPr="007D5750">
        <w:rPr>
          <w:rFonts w:ascii="ＭＳ 明朝" w:eastAsia="ＭＳ 明朝" w:hAnsi="ＭＳ 明朝" w:hint="eastAsia"/>
          <w:szCs w:val="21"/>
        </w:rPr>
        <w:t>（第</w:t>
      </w:r>
      <w:r w:rsidR="007A0F48">
        <w:rPr>
          <w:rFonts w:ascii="ＭＳ 明朝" w:eastAsia="ＭＳ 明朝" w:hAnsi="ＭＳ 明朝" w:hint="eastAsia"/>
          <w:szCs w:val="21"/>
        </w:rPr>
        <w:t>３３</w:t>
      </w:r>
      <w:r w:rsidRPr="007D5750">
        <w:rPr>
          <w:rFonts w:ascii="ＭＳ 明朝" w:eastAsia="ＭＳ 明朝" w:hAnsi="ＭＳ 明朝" w:hint="eastAsia"/>
          <w:szCs w:val="21"/>
        </w:rPr>
        <w:t>条の１８関係）</w:t>
      </w:r>
    </w:p>
    <w:p w:rsidR="00603E8D" w:rsidRPr="007D5750" w:rsidRDefault="00603E8D" w:rsidP="00603E8D">
      <w:pPr>
        <w:spacing w:line="600" w:lineRule="auto"/>
        <w:jc w:val="center"/>
        <w:rPr>
          <w:rFonts w:ascii="ＭＳ 明朝" w:eastAsia="ＭＳ 明朝" w:hAnsi="ＭＳ 明朝"/>
          <w:szCs w:val="21"/>
        </w:rPr>
      </w:pPr>
      <w:r w:rsidRPr="007D5750">
        <w:rPr>
          <w:rFonts w:ascii="ＭＳ 明朝" w:eastAsia="ＭＳ 明朝" w:hAnsi="ＭＳ 明朝" w:hint="eastAsia"/>
          <w:szCs w:val="21"/>
        </w:rPr>
        <w:t>工事整備対象設備等着工届出書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2018"/>
        <w:gridCol w:w="1257"/>
        <w:gridCol w:w="709"/>
        <w:gridCol w:w="176"/>
        <w:gridCol w:w="391"/>
        <w:gridCol w:w="283"/>
        <w:gridCol w:w="181"/>
        <w:gridCol w:w="812"/>
        <w:gridCol w:w="141"/>
        <w:gridCol w:w="383"/>
        <w:gridCol w:w="326"/>
        <w:gridCol w:w="567"/>
        <w:gridCol w:w="768"/>
        <w:gridCol w:w="324"/>
      </w:tblGrid>
      <w:tr w:rsidR="00603E8D" w:rsidRPr="007D5750" w:rsidTr="00EB24FF">
        <w:trPr>
          <w:trHeight w:val="600"/>
          <w:jc w:val="center"/>
        </w:trPr>
        <w:tc>
          <w:tcPr>
            <w:tcW w:w="9167" w:type="dxa"/>
            <w:gridSpan w:val="15"/>
            <w:tcBorders>
              <w:bottom w:val="nil"/>
            </w:tcBorders>
            <w:vAlign w:val="center"/>
          </w:tcPr>
          <w:p w:rsidR="00603E8D" w:rsidRPr="007D5750" w:rsidRDefault="00603E8D" w:rsidP="00603E8D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苫小牧市消防長　殿</w:t>
            </w:r>
          </w:p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603E8D" w:rsidRPr="007D5750" w:rsidRDefault="00603E8D" w:rsidP="00401671">
            <w:pPr>
              <w:spacing w:line="320" w:lineRule="exact"/>
              <w:ind w:leftChars="2106" w:left="4423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届　出　者</w:t>
            </w:r>
            <w:bookmarkStart w:id="0" w:name="_GoBack"/>
            <w:bookmarkEnd w:id="0"/>
          </w:p>
        </w:tc>
      </w:tr>
      <w:tr w:rsidR="00603E8D" w:rsidRPr="007D5750" w:rsidTr="00EB24FF">
        <w:trPr>
          <w:trHeight w:val="625"/>
          <w:jc w:val="center"/>
        </w:trPr>
        <w:tc>
          <w:tcPr>
            <w:tcW w:w="4991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E8D" w:rsidRPr="007D5750" w:rsidRDefault="00603E8D" w:rsidP="00401671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3E8D" w:rsidRPr="007D5750" w:rsidTr="00EB24FF">
        <w:trPr>
          <w:trHeight w:val="600"/>
          <w:jc w:val="center"/>
        </w:trPr>
        <w:tc>
          <w:tcPr>
            <w:tcW w:w="499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E8D" w:rsidRPr="007D5750" w:rsidRDefault="00603E8D" w:rsidP="00401671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3E8D" w:rsidRPr="007D5750" w:rsidTr="00EB24FF">
        <w:trPr>
          <w:trHeight w:val="414"/>
          <w:jc w:val="center"/>
        </w:trPr>
        <w:tc>
          <w:tcPr>
            <w:tcW w:w="9167" w:type="dxa"/>
            <w:gridSpan w:val="15"/>
            <w:tcBorders>
              <w:top w:val="nil"/>
            </w:tcBorders>
            <w:vAlign w:val="center"/>
          </w:tcPr>
          <w:p w:rsidR="00603E8D" w:rsidRPr="007D5750" w:rsidRDefault="00603E8D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24FF" w:rsidRPr="007D5750" w:rsidTr="004A089F">
        <w:trPr>
          <w:trHeight w:val="625"/>
          <w:jc w:val="center"/>
        </w:trPr>
        <w:tc>
          <w:tcPr>
            <w:tcW w:w="2849" w:type="dxa"/>
            <w:gridSpan w:val="2"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工事の場所</w:t>
            </w:r>
          </w:p>
        </w:tc>
        <w:tc>
          <w:tcPr>
            <w:tcW w:w="6318" w:type="dxa"/>
            <w:gridSpan w:val="13"/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24FF" w:rsidRPr="007D5750" w:rsidTr="00AA74B8">
        <w:trPr>
          <w:trHeight w:val="600"/>
          <w:jc w:val="center"/>
        </w:trPr>
        <w:tc>
          <w:tcPr>
            <w:tcW w:w="2849" w:type="dxa"/>
            <w:gridSpan w:val="2"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工事を行う防火</w:t>
            </w:r>
          </w:p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対象物の名称</w:t>
            </w:r>
          </w:p>
        </w:tc>
        <w:tc>
          <w:tcPr>
            <w:tcW w:w="6318" w:type="dxa"/>
            <w:gridSpan w:val="13"/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24FF" w:rsidRPr="007D5750" w:rsidTr="00EB24FF">
        <w:trPr>
          <w:trHeight w:val="600"/>
          <w:jc w:val="center"/>
        </w:trPr>
        <w:tc>
          <w:tcPr>
            <w:tcW w:w="2849" w:type="dxa"/>
            <w:gridSpan w:val="2"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工事整備対象設備等の種類</w:t>
            </w:r>
          </w:p>
        </w:tc>
        <w:tc>
          <w:tcPr>
            <w:tcW w:w="6318" w:type="dxa"/>
            <w:gridSpan w:val="13"/>
            <w:tcBorders>
              <w:bottom w:val="single" w:sz="4" w:space="0" w:color="auto"/>
            </w:tcBorders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24FF" w:rsidRPr="007D5750" w:rsidTr="00EB24FF">
        <w:trPr>
          <w:trHeight w:val="884"/>
          <w:jc w:val="center"/>
        </w:trPr>
        <w:tc>
          <w:tcPr>
            <w:tcW w:w="831" w:type="dxa"/>
            <w:vMerge w:val="restart"/>
            <w:textDirection w:val="tbRlV"/>
            <w:vAlign w:val="center"/>
          </w:tcPr>
          <w:p w:rsidR="00EB24FF" w:rsidRPr="007D5750" w:rsidRDefault="00EB24FF" w:rsidP="00603E8D">
            <w:pPr>
              <w:spacing w:line="220" w:lineRule="exac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等の工事施工者</w:t>
            </w:r>
          </w:p>
          <w:p w:rsidR="00EB24FF" w:rsidRPr="007D5750" w:rsidRDefault="00EB24FF" w:rsidP="00603E8D">
            <w:pPr>
              <w:spacing w:line="220" w:lineRule="exac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工事整備対象設備</w:t>
            </w:r>
          </w:p>
        </w:tc>
        <w:tc>
          <w:tcPr>
            <w:tcW w:w="2018" w:type="dxa"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809" w:type="dxa"/>
            <w:gridSpan w:val="7"/>
            <w:tcBorders>
              <w:right w:val="nil"/>
            </w:tcBorders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9" w:type="dxa"/>
            <w:gridSpan w:val="6"/>
            <w:tcBorders>
              <w:left w:val="nil"/>
            </w:tcBorders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電話（　　）</w:t>
            </w:r>
          </w:p>
        </w:tc>
      </w:tr>
      <w:tr w:rsidR="00EB24FF" w:rsidRPr="007D5750" w:rsidTr="00401671">
        <w:trPr>
          <w:trHeight w:val="1120"/>
          <w:jc w:val="center"/>
        </w:trPr>
        <w:tc>
          <w:tcPr>
            <w:tcW w:w="831" w:type="dxa"/>
            <w:vMerge/>
            <w:vAlign w:val="center"/>
          </w:tcPr>
          <w:p w:rsidR="00EB24FF" w:rsidRPr="007D5750" w:rsidRDefault="00EB24FF" w:rsidP="00603E8D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EB24FF" w:rsidRPr="007D5750" w:rsidRDefault="00EB24FF" w:rsidP="00EB24F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5750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38100</wp:posOffset>
                      </wp:positionV>
                      <wp:extent cx="1192530" cy="341630"/>
                      <wp:effectExtent l="0" t="0" r="26670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13" cy="3416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7EF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1pt;margin-top:3pt;width:93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7D5750">
              <w:rPr>
                <w:rFonts w:ascii="ＭＳ 明朝" w:eastAsia="ＭＳ 明朝" w:hAnsi="ＭＳ 明朝" w:hint="eastAsia"/>
                <w:sz w:val="20"/>
                <w:szCs w:val="20"/>
              </w:rPr>
              <w:t>法人の場合は名称</w:t>
            </w:r>
          </w:p>
          <w:p w:rsidR="00EB24FF" w:rsidRPr="007D5750" w:rsidRDefault="00EB24FF" w:rsidP="00EB24FF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 w:val="20"/>
                <w:szCs w:val="20"/>
              </w:rPr>
              <w:t>及び代表者氏名</w:t>
            </w:r>
          </w:p>
        </w:tc>
        <w:tc>
          <w:tcPr>
            <w:tcW w:w="6318" w:type="dxa"/>
            <w:gridSpan w:val="13"/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24FF" w:rsidRPr="007D5750" w:rsidTr="00401671">
        <w:trPr>
          <w:trHeight w:val="350"/>
          <w:jc w:val="center"/>
        </w:trPr>
        <w:tc>
          <w:tcPr>
            <w:tcW w:w="831" w:type="dxa"/>
            <w:vMerge w:val="restart"/>
            <w:textDirection w:val="tbRlV"/>
            <w:vAlign w:val="center"/>
          </w:tcPr>
          <w:p w:rsidR="00EB24FF" w:rsidRPr="007D5750" w:rsidRDefault="00EB24FF" w:rsidP="00603E8D">
            <w:pPr>
              <w:spacing w:line="220" w:lineRule="exac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消防設備士</w:t>
            </w:r>
          </w:p>
        </w:tc>
        <w:tc>
          <w:tcPr>
            <w:tcW w:w="2018" w:type="dxa"/>
            <w:vMerge w:val="restart"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免状の</w:t>
            </w:r>
          </w:p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種類及び指定区分</w:t>
            </w:r>
          </w:p>
        </w:tc>
        <w:tc>
          <w:tcPr>
            <w:tcW w:w="1257" w:type="dxa"/>
            <w:vMerge w:val="restart"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種類等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B24FF" w:rsidRPr="007D5750" w:rsidRDefault="00EB24FF" w:rsidP="002163F5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交付</w:t>
            </w:r>
          </w:p>
          <w:p w:rsidR="00EB24FF" w:rsidRPr="007D5750" w:rsidRDefault="00EB24FF" w:rsidP="002163F5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知事</w:t>
            </w:r>
          </w:p>
        </w:tc>
        <w:tc>
          <w:tcPr>
            <w:tcW w:w="1417" w:type="dxa"/>
            <w:gridSpan w:val="4"/>
            <w:vAlign w:val="center"/>
          </w:tcPr>
          <w:p w:rsidR="00EB24FF" w:rsidRPr="007D5750" w:rsidRDefault="00EB24FF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</w:tc>
        <w:tc>
          <w:tcPr>
            <w:tcW w:w="2368" w:type="dxa"/>
            <w:gridSpan w:val="5"/>
            <w:vAlign w:val="center"/>
          </w:tcPr>
          <w:p w:rsidR="00EB24FF" w:rsidRPr="007D5750" w:rsidRDefault="00EB24FF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講習受講状況</w:t>
            </w:r>
          </w:p>
        </w:tc>
      </w:tr>
      <w:tr w:rsidR="00EB24FF" w:rsidRPr="007D5750" w:rsidTr="00401671">
        <w:trPr>
          <w:trHeight w:val="277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EB24FF" w:rsidRPr="007D5750" w:rsidRDefault="00EB24FF" w:rsidP="00603E8D">
            <w:pPr>
              <w:spacing w:line="220" w:lineRule="exac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B24FF" w:rsidRPr="007D5750" w:rsidRDefault="00EB24FF" w:rsidP="00EB24F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B24FF" w:rsidRPr="007D5750" w:rsidRDefault="00EB24FF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交付番号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EB24FF" w:rsidRPr="007D5750" w:rsidRDefault="00EB24FF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受講地</w:t>
            </w:r>
          </w:p>
        </w:tc>
        <w:tc>
          <w:tcPr>
            <w:tcW w:w="1092" w:type="dxa"/>
            <w:gridSpan w:val="2"/>
            <w:vAlign w:val="center"/>
          </w:tcPr>
          <w:p w:rsidR="00EB24FF" w:rsidRPr="007D5750" w:rsidRDefault="00EB24FF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受講年月</w:t>
            </w:r>
          </w:p>
        </w:tc>
      </w:tr>
      <w:tr w:rsidR="00401671" w:rsidRPr="007D5750" w:rsidTr="00401671">
        <w:trPr>
          <w:trHeight w:val="296"/>
          <w:jc w:val="center"/>
        </w:trPr>
        <w:tc>
          <w:tcPr>
            <w:tcW w:w="831" w:type="dxa"/>
            <w:vMerge/>
            <w:vAlign w:val="center"/>
          </w:tcPr>
          <w:p w:rsidR="00401671" w:rsidRPr="007D5750" w:rsidRDefault="00401671" w:rsidP="0040167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401671" w:rsidRPr="007D5750" w:rsidRDefault="00401671" w:rsidP="0040167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01671" w:rsidRPr="007D5750" w:rsidRDefault="00401671" w:rsidP="0040167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甲</w:t>
            </w:r>
          </w:p>
          <w:p w:rsidR="00401671" w:rsidRPr="007D5750" w:rsidRDefault="00401671" w:rsidP="00401671">
            <w:pPr>
              <w:pStyle w:val="a4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種 類</w:t>
            </w:r>
          </w:p>
          <w:p w:rsidR="00401671" w:rsidRPr="007D5750" w:rsidRDefault="00401671" w:rsidP="0040167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乙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401671" w:rsidRPr="007D5750" w:rsidRDefault="00401671" w:rsidP="00401671">
            <w:pPr>
              <w:spacing w:line="320" w:lineRule="exact"/>
              <w:ind w:leftChars="-51" w:left="-10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401671" w:rsidRPr="007D5750" w:rsidRDefault="00401671" w:rsidP="00401671">
            <w:pPr>
              <w:spacing w:line="320" w:lineRule="exact"/>
              <w:ind w:leftChars="-3" w:left="-6" w:rightChars="-51" w:right="-107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都道</w:t>
            </w:r>
          </w:p>
          <w:p w:rsidR="00401671" w:rsidRPr="007D5750" w:rsidRDefault="00401671" w:rsidP="00401671">
            <w:pPr>
              <w:spacing w:line="320" w:lineRule="exact"/>
              <w:ind w:leftChars="-3" w:left="-6" w:rightChars="-51" w:right="-107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府県</w:t>
            </w:r>
          </w:p>
        </w:tc>
        <w:tc>
          <w:tcPr>
            <w:tcW w:w="1417" w:type="dxa"/>
            <w:gridSpan w:val="4"/>
            <w:vAlign w:val="center"/>
          </w:tcPr>
          <w:p w:rsidR="00401671" w:rsidRPr="007D5750" w:rsidRDefault="00401671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57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年月日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401671" w:rsidRPr="007D5750" w:rsidRDefault="00401671" w:rsidP="0040167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401671" w:rsidRPr="007D5750" w:rsidRDefault="00401671" w:rsidP="00401671">
            <w:pPr>
              <w:spacing w:line="320" w:lineRule="exact"/>
              <w:ind w:leftChars="-3" w:left="-6" w:rightChars="-51" w:right="-107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都道</w:t>
            </w:r>
          </w:p>
          <w:p w:rsidR="00401671" w:rsidRPr="007D5750" w:rsidRDefault="00401671" w:rsidP="00401671">
            <w:pPr>
              <w:spacing w:line="320" w:lineRule="exact"/>
              <w:ind w:leftChars="-3" w:left="-6" w:rightChars="-51" w:right="-107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府県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401671" w:rsidRPr="007D5750" w:rsidRDefault="00401671" w:rsidP="00401671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EB24FF" w:rsidRPr="007D5750" w:rsidTr="00401671">
        <w:trPr>
          <w:trHeight w:val="351"/>
          <w:jc w:val="center"/>
        </w:trPr>
        <w:tc>
          <w:tcPr>
            <w:tcW w:w="831" w:type="dxa"/>
            <w:vMerge/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EB24FF" w:rsidRPr="007D5750" w:rsidRDefault="00EB24FF" w:rsidP="00EB24FF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B24FF" w:rsidRPr="007D5750" w:rsidRDefault="00EB24FF" w:rsidP="00EB24FF">
            <w:pPr>
              <w:spacing w:line="320" w:lineRule="exact"/>
              <w:ind w:leftChars="-51" w:left="-10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EB24FF" w:rsidRPr="007D5750" w:rsidRDefault="00EB24FF" w:rsidP="00EB24FF">
            <w:pPr>
              <w:spacing w:line="320" w:lineRule="exact"/>
              <w:ind w:leftChars="-3" w:left="-6" w:rightChars="-51" w:right="-10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B24FF" w:rsidRPr="007D5750" w:rsidRDefault="00401671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第号</w:t>
            </w:r>
          </w:p>
        </w:tc>
        <w:tc>
          <w:tcPr>
            <w:tcW w:w="709" w:type="dxa"/>
            <w:gridSpan w:val="2"/>
            <w:vMerge/>
            <w:tcBorders>
              <w:right w:val="nil"/>
            </w:tcBorders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EB24FF" w:rsidRPr="007D5750" w:rsidRDefault="00EB24FF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1671" w:rsidRPr="007D5750" w:rsidTr="00807839">
        <w:trPr>
          <w:trHeight w:val="600"/>
          <w:jc w:val="center"/>
        </w:trPr>
        <w:tc>
          <w:tcPr>
            <w:tcW w:w="2849" w:type="dxa"/>
            <w:gridSpan w:val="2"/>
            <w:vAlign w:val="center"/>
          </w:tcPr>
          <w:p w:rsidR="00401671" w:rsidRPr="007D5750" w:rsidRDefault="00401671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工事の種類</w:t>
            </w:r>
          </w:p>
        </w:tc>
        <w:tc>
          <w:tcPr>
            <w:tcW w:w="6318" w:type="dxa"/>
            <w:gridSpan w:val="13"/>
            <w:vAlign w:val="center"/>
          </w:tcPr>
          <w:p w:rsidR="00401671" w:rsidRPr="007D5750" w:rsidRDefault="00401671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１　新設　　　２　増設　　　３　移設　　　４取替え</w:t>
            </w:r>
          </w:p>
          <w:p w:rsidR="00401671" w:rsidRPr="007D5750" w:rsidRDefault="00401671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５　改造　　　６　その他</w:t>
            </w:r>
          </w:p>
        </w:tc>
      </w:tr>
      <w:tr w:rsidR="00401671" w:rsidRPr="007D5750" w:rsidTr="002163F5">
        <w:trPr>
          <w:trHeight w:val="600"/>
          <w:jc w:val="center"/>
        </w:trPr>
        <w:tc>
          <w:tcPr>
            <w:tcW w:w="2849" w:type="dxa"/>
            <w:gridSpan w:val="2"/>
            <w:vAlign w:val="center"/>
          </w:tcPr>
          <w:p w:rsidR="00401671" w:rsidRPr="007D5750" w:rsidRDefault="00401671" w:rsidP="0040167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着工予定日</w:t>
            </w:r>
          </w:p>
        </w:tc>
        <w:tc>
          <w:tcPr>
            <w:tcW w:w="2816" w:type="dxa"/>
            <w:gridSpan w:val="5"/>
            <w:vAlign w:val="center"/>
          </w:tcPr>
          <w:p w:rsidR="00401671" w:rsidRPr="007D5750" w:rsidRDefault="00401671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401671" w:rsidRPr="007D5750" w:rsidRDefault="00401671" w:rsidP="002163F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完成予定日</w:t>
            </w:r>
          </w:p>
        </w:tc>
        <w:tc>
          <w:tcPr>
            <w:tcW w:w="1985" w:type="dxa"/>
            <w:gridSpan w:val="4"/>
            <w:vAlign w:val="center"/>
          </w:tcPr>
          <w:p w:rsidR="00401671" w:rsidRPr="007D5750" w:rsidRDefault="00401671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1671" w:rsidRPr="007D5750" w:rsidTr="002163F5">
        <w:trPr>
          <w:trHeight w:val="600"/>
          <w:jc w:val="center"/>
        </w:trPr>
        <w:tc>
          <w:tcPr>
            <w:tcW w:w="5665" w:type="dxa"/>
            <w:gridSpan w:val="7"/>
            <w:vAlign w:val="center"/>
          </w:tcPr>
          <w:p w:rsidR="00401671" w:rsidRPr="007D5750" w:rsidRDefault="00401671" w:rsidP="0040167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受　付　欄</w:t>
            </w:r>
            <w:r w:rsidRPr="007D5750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3502" w:type="dxa"/>
            <w:gridSpan w:val="8"/>
            <w:vAlign w:val="center"/>
          </w:tcPr>
          <w:p w:rsidR="00401671" w:rsidRPr="007D5750" w:rsidRDefault="00401671" w:rsidP="0040167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D5750">
              <w:rPr>
                <w:rFonts w:ascii="ＭＳ 明朝" w:eastAsia="ＭＳ 明朝" w:hAnsi="ＭＳ 明朝" w:hint="eastAsia"/>
                <w:szCs w:val="21"/>
              </w:rPr>
              <w:t>経　過　欄</w:t>
            </w:r>
            <w:r w:rsidRPr="007D5750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</w:tc>
      </w:tr>
      <w:tr w:rsidR="00401671" w:rsidRPr="007D5750" w:rsidTr="002163F5">
        <w:trPr>
          <w:trHeight w:val="1577"/>
          <w:jc w:val="center"/>
        </w:trPr>
        <w:tc>
          <w:tcPr>
            <w:tcW w:w="5665" w:type="dxa"/>
            <w:gridSpan w:val="7"/>
            <w:vAlign w:val="center"/>
          </w:tcPr>
          <w:p w:rsidR="00401671" w:rsidRPr="007D5750" w:rsidRDefault="00401671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2" w:type="dxa"/>
            <w:gridSpan w:val="8"/>
            <w:vAlign w:val="center"/>
          </w:tcPr>
          <w:p w:rsidR="00401671" w:rsidRPr="007D5750" w:rsidRDefault="00401671" w:rsidP="00603E8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03E8D" w:rsidRPr="007D5750" w:rsidRDefault="00603E8D" w:rsidP="00401671">
      <w:pPr>
        <w:spacing w:line="140" w:lineRule="exact"/>
        <w:rPr>
          <w:rFonts w:ascii="ＭＳ 明朝" w:eastAsia="ＭＳ 明朝" w:hAnsi="ＭＳ 明朝"/>
          <w:szCs w:val="21"/>
        </w:rPr>
      </w:pPr>
    </w:p>
    <w:p w:rsidR="00603E8D" w:rsidRPr="007D5750" w:rsidRDefault="00401671" w:rsidP="00401671">
      <w:pPr>
        <w:spacing w:line="240" w:lineRule="exact"/>
        <w:ind w:leftChars="135" w:left="283"/>
        <w:rPr>
          <w:rFonts w:ascii="ＭＳ 明朝" w:eastAsia="ＭＳ 明朝" w:hAnsi="ＭＳ 明朝"/>
          <w:szCs w:val="21"/>
        </w:rPr>
      </w:pPr>
      <w:r w:rsidRPr="007D5750"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:rsidR="00401671" w:rsidRPr="007D5750" w:rsidRDefault="00401671" w:rsidP="00401671">
      <w:pPr>
        <w:spacing w:line="240" w:lineRule="exact"/>
        <w:ind w:leftChars="135" w:left="283"/>
        <w:rPr>
          <w:rFonts w:ascii="ＭＳ 明朝" w:eastAsia="ＭＳ 明朝" w:hAnsi="ＭＳ 明朝"/>
          <w:szCs w:val="21"/>
        </w:rPr>
      </w:pPr>
      <w:r w:rsidRPr="007D5750">
        <w:rPr>
          <w:rFonts w:ascii="ＭＳ 明朝" w:eastAsia="ＭＳ 明朝" w:hAnsi="ＭＳ 明朝" w:hint="eastAsia"/>
          <w:szCs w:val="21"/>
        </w:rPr>
        <w:t xml:space="preserve">　　　２　工事の種別の欄は、該当する事項を◯印で囲むこと。</w:t>
      </w:r>
    </w:p>
    <w:p w:rsidR="00401671" w:rsidRPr="007D5750" w:rsidRDefault="00401671" w:rsidP="00401671">
      <w:pPr>
        <w:spacing w:line="240" w:lineRule="exact"/>
        <w:ind w:leftChars="135" w:left="283"/>
        <w:rPr>
          <w:rFonts w:ascii="ＭＳ 明朝" w:eastAsia="ＭＳ 明朝" w:hAnsi="ＭＳ 明朝"/>
          <w:szCs w:val="21"/>
        </w:rPr>
      </w:pPr>
      <w:r w:rsidRPr="007D5750">
        <w:rPr>
          <w:rFonts w:ascii="ＭＳ 明朝" w:eastAsia="ＭＳ 明朝" w:hAnsi="ＭＳ 明朝" w:hint="eastAsia"/>
          <w:szCs w:val="21"/>
        </w:rPr>
        <w:t xml:space="preserve">　　　３　※印の欄は、記入しないこと。</w:t>
      </w:r>
    </w:p>
    <w:sectPr w:rsidR="00401671" w:rsidRPr="007D5750" w:rsidSect="00603E8D">
      <w:pgSz w:w="11906" w:h="16838"/>
      <w:pgMar w:top="1276" w:right="1416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AD2"/>
    <w:multiLevelType w:val="hybridMultilevel"/>
    <w:tmpl w:val="71984C68"/>
    <w:lvl w:ilvl="0" w:tplc="30B632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D"/>
    <w:rsid w:val="002163F5"/>
    <w:rsid w:val="00401671"/>
    <w:rsid w:val="00603E8D"/>
    <w:rsid w:val="007A0F48"/>
    <w:rsid w:val="007D5750"/>
    <w:rsid w:val="00D82632"/>
    <w:rsid w:val="00E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34B1C-F020-40D0-AF0D-6D02049D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4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6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D49A4B34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なかむら ひろき</dc:creator>
  <cp:keywords/>
  <dc:description/>
  <cp:lastModifiedBy>なかむら ひろき</cp:lastModifiedBy>
  <cp:revision>4</cp:revision>
  <cp:lastPrinted>2023-03-29T03:53:00Z</cp:lastPrinted>
  <dcterms:created xsi:type="dcterms:W3CDTF">2023-03-27T05:22:00Z</dcterms:created>
  <dcterms:modified xsi:type="dcterms:W3CDTF">2023-04-13T02:47:00Z</dcterms:modified>
</cp:coreProperties>
</file>