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18" w:rsidRDefault="00713318" w:rsidP="00713318">
      <w:pPr>
        <w:rPr>
          <w:rFonts w:hint="eastAsia"/>
        </w:rPr>
      </w:pPr>
      <w:r>
        <w:rPr>
          <w:rFonts w:hint="eastAsia"/>
        </w:rPr>
        <w:t>様式第５</w:t>
      </w:r>
      <w:r>
        <w:rPr>
          <w:rFonts w:hint="eastAsia"/>
        </w:rPr>
        <w:t>号（第５条関係）</w:t>
      </w:r>
    </w:p>
    <w:p w:rsidR="00713318" w:rsidRDefault="00713318" w:rsidP="00713318">
      <w:pPr>
        <w:jc w:val="center"/>
        <w:rPr>
          <w:rFonts w:hint="eastAsia"/>
          <w:sz w:val="24"/>
        </w:rPr>
      </w:pPr>
    </w:p>
    <w:p w:rsidR="00713318" w:rsidRDefault="00713318" w:rsidP="007133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変　　更　　届　　</w:t>
      </w:r>
    </w:p>
    <w:p w:rsidR="00713318" w:rsidRDefault="00713318" w:rsidP="00713318">
      <w:pPr>
        <w:jc w:val="right"/>
        <w:rPr>
          <w:rFonts w:hint="eastAsia"/>
          <w:sz w:val="24"/>
        </w:rPr>
      </w:pPr>
    </w:p>
    <w:p w:rsidR="00713318" w:rsidRDefault="00713318" w:rsidP="0071331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713318" w:rsidRDefault="00713318" w:rsidP="00713318">
      <w:pPr>
        <w:jc w:val="right"/>
        <w:rPr>
          <w:rFonts w:hint="eastAsia"/>
          <w:sz w:val="24"/>
        </w:rPr>
      </w:pP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苫小牧市長　　　　　　　　　様</w:t>
      </w:r>
    </w:p>
    <w:p w:rsidR="00713318" w:rsidRDefault="00713318" w:rsidP="00713318">
      <w:pPr>
        <w:jc w:val="left"/>
        <w:rPr>
          <w:rFonts w:hint="eastAsia"/>
          <w:sz w:val="24"/>
        </w:rPr>
      </w:pPr>
    </w:p>
    <w:p w:rsidR="00713318" w:rsidRDefault="00713318" w:rsidP="007133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〒　　　　　　　　　　　　　　　</w:t>
      </w:r>
    </w:p>
    <w:p w:rsidR="00713318" w:rsidRDefault="00713318" w:rsidP="007133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713318" w:rsidRDefault="00713318" w:rsidP="007133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申請者　氏名　　　　　　　　　　　　　印</w:t>
      </w:r>
    </w:p>
    <w:p w:rsidR="00713318" w:rsidRDefault="00713318" w:rsidP="007133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電話　　　　　　　　　　　　　　</w:t>
      </w:r>
    </w:p>
    <w:p w:rsidR="00713318" w:rsidRDefault="00713318" w:rsidP="00713318">
      <w:pPr>
        <w:jc w:val="center"/>
        <w:rPr>
          <w:rFonts w:hint="eastAsia"/>
          <w:sz w:val="24"/>
        </w:rPr>
      </w:pP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平成　　年　　月　　日付け認定第　　　号のごみステーションについて、申請内容を下記のとおり変更したいので、苫小牧市共同住宅優良ごみステーション認定制度実施要綱第５条の規定に基づき、届出します。</w:t>
      </w:r>
    </w:p>
    <w:p w:rsidR="00713318" w:rsidRDefault="00713318" w:rsidP="00713318">
      <w:pPr>
        <w:jc w:val="left"/>
        <w:rPr>
          <w:rFonts w:hint="eastAsia"/>
          <w:sz w:val="24"/>
        </w:rPr>
      </w:pPr>
    </w:p>
    <w:p w:rsidR="00713318" w:rsidRDefault="00713318" w:rsidP="007133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13318" w:rsidRDefault="00713318" w:rsidP="00713318">
      <w:pPr>
        <w:jc w:val="center"/>
        <w:rPr>
          <w:rFonts w:hint="eastAsia"/>
          <w:sz w:val="24"/>
        </w:rPr>
      </w:pP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所在地</w:t>
      </w: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共同住宅名称</w:t>
      </w: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変更内容</w:t>
      </w:r>
    </w:p>
    <w:tbl>
      <w:tblPr>
        <w:tblpPr w:leftFromText="182" w:rightFromText="182" w:vertAnchor="text" w:horzAnchor="page" w:tblpX="1858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4360"/>
      </w:tblGrid>
      <w:tr w:rsidR="00713318" w:rsidTr="00FB40D5">
        <w:tc>
          <w:tcPr>
            <w:tcW w:w="4169" w:type="dxa"/>
          </w:tcPr>
          <w:p w:rsidR="00713318" w:rsidRDefault="00713318" w:rsidP="00FB40D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変更前</w:t>
            </w:r>
          </w:p>
        </w:tc>
        <w:tc>
          <w:tcPr>
            <w:tcW w:w="4360" w:type="dxa"/>
          </w:tcPr>
          <w:p w:rsidR="00713318" w:rsidRDefault="00713318" w:rsidP="00FB40D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変更後</w:t>
            </w:r>
          </w:p>
        </w:tc>
      </w:tr>
      <w:tr w:rsidR="00713318" w:rsidTr="00FB40D5">
        <w:trPr>
          <w:trHeight w:val="2255"/>
        </w:trPr>
        <w:tc>
          <w:tcPr>
            <w:tcW w:w="4169" w:type="dxa"/>
          </w:tcPr>
          <w:p w:rsidR="00713318" w:rsidRDefault="00713318" w:rsidP="00FB40D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360" w:type="dxa"/>
          </w:tcPr>
          <w:p w:rsidR="00713318" w:rsidRDefault="00713318" w:rsidP="00FB40D5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713318" w:rsidRDefault="00713318" w:rsidP="00713318">
      <w:pPr>
        <w:jc w:val="left"/>
        <w:rPr>
          <w:rFonts w:hint="eastAsia"/>
          <w:sz w:val="24"/>
        </w:rPr>
      </w:pPr>
    </w:p>
    <w:p w:rsidR="00713318" w:rsidRDefault="00713318" w:rsidP="007133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４　変更理由</w:t>
      </w:r>
    </w:p>
    <w:p w:rsidR="0037166D" w:rsidRDefault="0037166D">
      <w:bookmarkStart w:id="0" w:name="_GoBack"/>
      <w:bookmarkEnd w:id="0"/>
    </w:p>
    <w:sectPr w:rsidR="0037166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18"/>
    <w:rsid w:val="0037166D"/>
    <w:rsid w:val="007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DDC04F4F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苫小牧市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</cp:revision>
  <dcterms:created xsi:type="dcterms:W3CDTF">2016-02-18T02:32:00Z</dcterms:created>
  <dcterms:modified xsi:type="dcterms:W3CDTF">2016-02-18T02:34:00Z</dcterms:modified>
</cp:coreProperties>
</file>