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41" w:rsidRDefault="005E4576" w:rsidP="00B81ABA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苫小牧市</w:t>
      </w:r>
      <w:r w:rsidR="00551341" w:rsidRPr="006962B4">
        <w:rPr>
          <w:rFonts w:ascii="HG丸ｺﾞｼｯｸM-PRO" w:eastAsia="HG丸ｺﾞｼｯｸM-PRO" w:hAnsi="HG丸ｺﾞｼｯｸM-PRO" w:hint="eastAsia"/>
          <w:b/>
          <w:sz w:val="36"/>
        </w:rPr>
        <w:t>避難行動要支援者</w:t>
      </w:r>
      <w:r>
        <w:rPr>
          <w:rFonts w:ascii="HG丸ｺﾞｼｯｸM-PRO" w:eastAsia="HG丸ｺﾞｼｯｸM-PRO" w:hAnsi="HG丸ｺﾞｼｯｸM-PRO" w:hint="eastAsia"/>
          <w:b/>
          <w:sz w:val="36"/>
        </w:rPr>
        <w:t>登録申請書</w:t>
      </w:r>
    </w:p>
    <w:p w:rsidR="005E4576" w:rsidRPr="006962B4" w:rsidRDefault="005E4576" w:rsidP="005E4576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（兼　個人情報提供同意書）</w:t>
      </w:r>
    </w:p>
    <w:p w:rsidR="00302CDD" w:rsidRDefault="00302C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51341" w:rsidRDefault="00551341" w:rsidP="005E457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E4576">
        <w:rPr>
          <w:rFonts w:ascii="HG丸ｺﾞｼｯｸM-PRO" w:eastAsia="HG丸ｺﾞｼｯｸM-PRO" w:hAnsi="HG丸ｺﾞｼｯｸM-PRO" w:hint="eastAsia"/>
          <w:sz w:val="24"/>
          <w:szCs w:val="24"/>
        </w:rPr>
        <w:t>苫小牧市</w:t>
      </w:r>
      <w:r w:rsidR="005E4576" w:rsidRPr="005E4576">
        <w:rPr>
          <w:rFonts w:ascii="HG丸ｺﾞｼｯｸM-PRO" w:eastAsia="HG丸ｺﾞｼｯｸM-PRO" w:hAnsi="HG丸ｺﾞｼｯｸM-PRO" w:hint="eastAsia"/>
          <w:sz w:val="24"/>
          <w:szCs w:val="24"/>
        </w:rPr>
        <w:t>長　宛</w:t>
      </w:r>
    </w:p>
    <w:p w:rsidR="005E4576" w:rsidRDefault="005E4576" w:rsidP="005E45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E36AD" w:rsidRDefault="005E4576" w:rsidP="004E36A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私は、災害時に避難をする際に支援を必要とするため、避難行動要支援者名簿への登録を申請し</w:t>
      </w:r>
      <w:r w:rsidR="004E36AD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4E36AD" w:rsidRDefault="004E36AD" w:rsidP="004E36AD">
      <w:pPr>
        <w:pStyle w:val="a9"/>
      </w:pPr>
      <w:r>
        <w:rPr>
          <w:rFonts w:hint="eastAsia"/>
        </w:rPr>
        <w:t>記</w:t>
      </w:r>
    </w:p>
    <w:p w:rsidR="004E36AD" w:rsidRPr="00B22233" w:rsidRDefault="004E36AD" w:rsidP="004E36AD">
      <w:pPr>
        <w:rPr>
          <w:sz w:val="12"/>
        </w:rPr>
      </w:pPr>
    </w:p>
    <w:p w:rsidR="004E36AD" w:rsidRDefault="004E36AD" w:rsidP="000517B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本申請により登録された私の</w:t>
      </w:r>
      <w:r w:rsidR="005E4576">
        <w:rPr>
          <w:rFonts w:ascii="HG丸ｺﾞｼｯｸM-PRO" w:eastAsia="HG丸ｺﾞｼｯｸM-PRO" w:hAnsi="HG丸ｺﾞｼｯｸM-PRO" w:hint="eastAsia"/>
          <w:sz w:val="24"/>
          <w:szCs w:val="24"/>
        </w:rPr>
        <w:t>個人情報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について、</w:t>
      </w:r>
      <w:r w:rsidR="000517B2">
        <w:rPr>
          <w:rFonts w:ascii="HG丸ｺﾞｼｯｸM-PRO" w:eastAsia="HG丸ｺﾞｼｯｸM-PRO" w:hAnsi="HG丸ｺﾞｼｯｸM-PRO" w:hint="eastAsia"/>
          <w:sz w:val="24"/>
          <w:szCs w:val="24"/>
        </w:rPr>
        <w:t>苫小牧市が消防、警察、自衛隊、社会福祉協議会、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民生委員、</w:t>
      </w:r>
      <w:r w:rsidR="005E4576">
        <w:rPr>
          <w:rFonts w:ascii="HG丸ｺﾞｼｯｸM-PRO" w:eastAsia="HG丸ｺﾞｼｯｸM-PRO" w:hAnsi="HG丸ｺﾞｼｯｸM-PRO" w:hint="eastAsia"/>
          <w:sz w:val="24"/>
          <w:szCs w:val="24"/>
        </w:rPr>
        <w:t>自主防災組織（未結成町内会においては町内会）に提供することに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:rsidR="00D03C1D" w:rsidRPr="00D03C1D" w:rsidRDefault="00D03C1D" w:rsidP="00D03C1D">
      <w:pPr>
        <w:rPr>
          <w:rFonts w:ascii="HG丸ｺﾞｼｯｸM-PRO" w:eastAsia="HG丸ｺﾞｼｯｸM-PRO" w:hAnsi="HG丸ｺﾞｼｯｸM-PRO"/>
          <w:sz w:val="12"/>
          <w:szCs w:val="24"/>
        </w:rPr>
      </w:pPr>
    </w:p>
    <w:p w:rsidR="004E36AD" w:rsidRDefault="004E36AD" w:rsidP="00D03C1D">
      <w:pPr>
        <w:ind w:leftChars="600" w:left="1260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D03C1D">
        <w:rPr>
          <w:rFonts w:ascii="HG丸ｺﾞｼｯｸM-PRO" w:eastAsia="HG丸ｺﾞｼｯｸM-PRO" w:hAnsi="HG丸ｺﾞｼｯｸM-PRO" w:hint="eastAsia"/>
          <w:b/>
          <w:sz w:val="28"/>
          <w:szCs w:val="36"/>
        </w:rPr>
        <w:t>□</w:t>
      </w:r>
      <w:r w:rsidRPr="00DB36CE">
        <w:rPr>
          <w:rFonts w:ascii="HG丸ｺﾞｼｯｸM-PRO" w:eastAsia="HG丸ｺﾞｼｯｸM-PRO" w:hAnsi="HG丸ｺﾞｼｯｸM-PRO" w:hint="eastAsia"/>
          <w:b/>
          <w:sz w:val="32"/>
          <w:szCs w:val="36"/>
        </w:rPr>
        <w:t xml:space="preserve"> 同意します</w:t>
      </w:r>
      <w:r w:rsidR="00825BF2" w:rsidRPr="00DB36CE">
        <w:rPr>
          <w:rFonts w:ascii="HG丸ｺﾞｼｯｸM-PRO" w:eastAsia="HG丸ｺﾞｼｯｸM-PRO" w:hAnsi="HG丸ｺﾞｼｯｸM-PRO" w:hint="eastAsia"/>
          <w:b/>
          <w:sz w:val="32"/>
          <w:szCs w:val="36"/>
        </w:rPr>
        <w:t xml:space="preserve">　　</w:t>
      </w:r>
      <w:r w:rsidRPr="00DB36CE">
        <w:rPr>
          <w:rFonts w:ascii="HG丸ｺﾞｼｯｸM-PRO" w:eastAsia="HG丸ｺﾞｼｯｸM-PRO" w:hAnsi="HG丸ｺﾞｼｯｸM-PRO" w:hint="eastAsia"/>
          <w:b/>
          <w:sz w:val="32"/>
          <w:szCs w:val="36"/>
        </w:rPr>
        <w:t xml:space="preserve">　</w:t>
      </w:r>
      <w:r w:rsidR="00D03C1D">
        <w:rPr>
          <w:rFonts w:ascii="HG丸ｺﾞｼｯｸM-PRO" w:eastAsia="HG丸ｺﾞｼｯｸM-PRO" w:hAnsi="HG丸ｺﾞｼｯｸM-PRO" w:hint="eastAsia"/>
          <w:b/>
          <w:sz w:val="32"/>
          <w:szCs w:val="36"/>
        </w:rPr>
        <w:t xml:space="preserve">　　　　</w:t>
      </w:r>
      <w:r w:rsidRPr="00D03C1D">
        <w:rPr>
          <w:rFonts w:ascii="HG丸ｺﾞｼｯｸM-PRO" w:eastAsia="HG丸ｺﾞｼｯｸM-PRO" w:hAnsi="HG丸ｺﾞｼｯｸM-PRO" w:hint="eastAsia"/>
          <w:b/>
          <w:sz w:val="28"/>
          <w:szCs w:val="36"/>
        </w:rPr>
        <w:t>□</w:t>
      </w:r>
      <w:r w:rsidRPr="00DB36CE">
        <w:rPr>
          <w:rFonts w:ascii="HG丸ｺﾞｼｯｸM-PRO" w:eastAsia="HG丸ｺﾞｼｯｸM-PRO" w:hAnsi="HG丸ｺﾞｼｯｸM-PRO" w:hint="eastAsia"/>
          <w:b/>
          <w:sz w:val="32"/>
          <w:szCs w:val="36"/>
        </w:rPr>
        <w:t xml:space="preserve"> 同意しません</w:t>
      </w:r>
    </w:p>
    <w:p w:rsidR="00D03C1D" w:rsidRPr="00D03C1D" w:rsidRDefault="00D03C1D" w:rsidP="00D03C1D">
      <w:pPr>
        <w:ind w:leftChars="600" w:left="1260"/>
        <w:rPr>
          <w:rFonts w:ascii="HG丸ｺﾞｼｯｸM-PRO" w:eastAsia="HG丸ｺﾞｼｯｸM-PRO" w:hAnsi="HG丸ｺﾞｼｯｸM-PRO"/>
          <w:b/>
          <w:sz w:val="14"/>
          <w:szCs w:val="36"/>
        </w:rPr>
      </w:pPr>
    </w:p>
    <w:p w:rsidR="00DB36CE" w:rsidRPr="00D03C1D" w:rsidRDefault="00DB36CE" w:rsidP="00D03C1D">
      <w:pPr>
        <w:ind w:leftChars="600" w:left="1260"/>
        <w:rPr>
          <w:rFonts w:ascii="HG丸ｺﾞｼｯｸM-PRO" w:eastAsia="HG丸ｺﾞｼｯｸM-PRO" w:hAnsi="HG丸ｺﾞｼｯｸM-PRO"/>
          <w:b/>
          <w:sz w:val="28"/>
          <w:szCs w:val="36"/>
        </w:rPr>
      </w:pPr>
      <w:r w:rsidRPr="00D03C1D">
        <w:rPr>
          <w:rFonts w:ascii="HG丸ｺﾞｼｯｸM-PRO" w:eastAsia="HG丸ｺﾞｼｯｸM-PRO" w:hAnsi="HG丸ｺﾞｼｯｸM-PRO" w:hint="eastAsia"/>
          <w:b/>
          <w:sz w:val="28"/>
          <w:szCs w:val="36"/>
        </w:rPr>
        <w:t>□ 施設入所又は長期入院のため名簿登録の対象外です。</w:t>
      </w:r>
    </w:p>
    <w:p w:rsidR="00DB36CE" w:rsidRPr="00D03C1D" w:rsidRDefault="00DB36CE" w:rsidP="00D03C1D">
      <w:pPr>
        <w:ind w:leftChars="800" w:left="1680"/>
        <w:rPr>
          <w:rFonts w:ascii="HG丸ｺﾞｼｯｸM-PRO" w:eastAsia="HG丸ｺﾞｼｯｸM-PRO" w:hAnsi="HG丸ｺﾞｼｯｸM-PRO"/>
          <w:b/>
          <w:sz w:val="24"/>
          <w:szCs w:val="36"/>
        </w:rPr>
      </w:pPr>
      <w:r w:rsidRPr="00D03C1D">
        <w:rPr>
          <w:rFonts w:ascii="HG丸ｺﾞｼｯｸM-PRO" w:eastAsia="HG丸ｺﾞｼｯｸM-PRO" w:hAnsi="HG丸ｺﾞｼｯｸM-PRO" w:hint="eastAsia"/>
          <w:b/>
          <w:sz w:val="24"/>
          <w:szCs w:val="36"/>
        </w:rPr>
        <w:t xml:space="preserve">〔施設名　　　　　</w:t>
      </w:r>
      <w:r w:rsidR="00D03C1D" w:rsidRPr="00D03C1D">
        <w:rPr>
          <w:rFonts w:ascii="HG丸ｺﾞｼｯｸM-PRO" w:eastAsia="HG丸ｺﾞｼｯｸM-PRO" w:hAnsi="HG丸ｺﾞｼｯｸM-PRO" w:hint="eastAsia"/>
          <w:b/>
          <w:sz w:val="24"/>
          <w:szCs w:val="36"/>
        </w:rPr>
        <w:t xml:space="preserve">　</w:t>
      </w:r>
      <w:r w:rsidRPr="00D03C1D">
        <w:rPr>
          <w:rFonts w:ascii="HG丸ｺﾞｼｯｸM-PRO" w:eastAsia="HG丸ｺﾞｼｯｸM-PRO" w:hAnsi="HG丸ｺﾞｼｯｸM-PRO" w:hint="eastAsia"/>
          <w:b/>
          <w:sz w:val="24"/>
          <w:szCs w:val="36"/>
        </w:rPr>
        <w:t xml:space="preserve">　　　　</w:t>
      </w:r>
      <w:r w:rsidR="00D03C1D" w:rsidRPr="00D03C1D">
        <w:rPr>
          <w:rFonts w:ascii="HG丸ｺﾞｼｯｸM-PRO" w:eastAsia="HG丸ｺﾞｼｯｸM-PRO" w:hAnsi="HG丸ｺﾞｼｯｸM-PRO" w:hint="eastAsia"/>
          <w:b/>
          <w:sz w:val="24"/>
          <w:szCs w:val="36"/>
        </w:rPr>
        <w:t xml:space="preserve">　　</w:t>
      </w:r>
      <w:r w:rsidR="00D03C1D">
        <w:rPr>
          <w:rFonts w:ascii="HG丸ｺﾞｼｯｸM-PRO" w:eastAsia="HG丸ｺﾞｼｯｸM-PRO" w:hAnsi="HG丸ｺﾞｼｯｸM-PRO" w:hint="eastAsia"/>
          <w:b/>
          <w:sz w:val="24"/>
          <w:szCs w:val="36"/>
        </w:rPr>
        <w:t xml:space="preserve">　</w:t>
      </w:r>
      <w:r w:rsidR="00D03C1D" w:rsidRPr="00D03C1D">
        <w:rPr>
          <w:rFonts w:ascii="HG丸ｺﾞｼｯｸM-PRO" w:eastAsia="HG丸ｺﾞｼｯｸM-PRO" w:hAnsi="HG丸ｺﾞｼｯｸM-PRO" w:hint="eastAsia"/>
          <w:b/>
          <w:sz w:val="24"/>
          <w:szCs w:val="36"/>
        </w:rPr>
        <w:t xml:space="preserve">　　〕</w:t>
      </w:r>
    </w:p>
    <w:p w:rsidR="004E36AD" w:rsidRPr="005A0D7C" w:rsidRDefault="004E36AD" w:rsidP="00DB36CE">
      <w:pPr>
        <w:rPr>
          <w:rFonts w:ascii="HG丸ｺﾞｼｯｸM-PRO" w:eastAsia="HG丸ｺﾞｼｯｸM-PRO" w:hAnsi="HG丸ｺﾞｼｯｸM-PRO"/>
          <w:sz w:val="12"/>
          <w:szCs w:val="24"/>
        </w:rPr>
      </w:pPr>
    </w:p>
    <w:p w:rsidR="004E36AD" w:rsidRPr="00825BF2" w:rsidRDefault="004E36AD" w:rsidP="00825BF2">
      <w:pPr>
        <w:ind w:leftChars="2400" w:left="5040"/>
        <w:rPr>
          <w:rFonts w:ascii="HG丸ｺﾞｼｯｸM-PRO" w:eastAsia="HG丸ｺﾞｼｯｸM-PRO" w:hAnsi="HG丸ｺﾞｼｯｸM-PRO"/>
          <w:szCs w:val="24"/>
        </w:rPr>
      </w:pPr>
      <w:r w:rsidRPr="00825BF2">
        <w:rPr>
          <w:rFonts w:ascii="HG丸ｺﾞｼｯｸM-PRO" w:eastAsia="HG丸ｺﾞｼｯｸM-PRO" w:hAnsi="HG丸ｺﾞｼｯｸM-PRO" w:hint="eastAsia"/>
          <w:szCs w:val="24"/>
        </w:rPr>
        <w:t>※いずれかにチェックしてください。</w:t>
      </w:r>
    </w:p>
    <w:p w:rsidR="004E36AD" w:rsidRDefault="004E36AD" w:rsidP="005E45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E36AD" w:rsidRDefault="004E36AD" w:rsidP="00825BF2">
      <w:pPr>
        <w:ind w:leftChars="500" w:left="105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　　年　　月　　日</w:t>
      </w:r>
    </w:p>
    <w:p w:rsidR="005A0D7C" w:rsidRPr="005A0D7C" w:rsidRDefault="005A0D7C" w:rsidP="00825BF2">
      <w:pPr>
        <w:ind w:leftChars="500" w:left="1050"/>
        <w:rPr>
          <w:rFonts w:ascii="HG丸ｺﾞｼｯｸM-PRO" w:eastAsia="HG丸ｺﾞｼｯｸM-PRO" w:hAnsi="HG丸ｺﾞｼｯｸM-PRO"/>
          <w:sz w:val="12"/>
          <w:szCs w:val="24"/>
        </w:rPr>
      </w:pPr>
    </w:p>
    <w:p w:rsidR="004E36AD" w:rsidRPr="004E36AD" w:rsidRDefault="004E36AD" w:rsidP="00825BF2">
      <w:pPr>
        <w:ind w:leftChars="1100" w:left="231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E36A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申請者本人氏名（※署名）</w:t>
      </w:r>
      <w:r w:rsidR="00825BF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4E36A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:rsidR="004E36AD" w:rsidRPr="005A0D7C" w:rsidRDefault="004E36AD" w:rsidP="005E4576">
      <w:pPr>
        <w:rPr>
          <w:rFonts w:ascii="HG丸ｺﾞｼｯｸM-PRO" w:eastAsia="HG丸ｺﾞｼｯｸM-PRO" w:hAnsi="HG丸ｺﾞｼｯｸM-PRO"/>
          <w:sz w:val="12"/>
          <w:szCs w:val="24"/>
        </w:rPr>
      </w:pPr>
    </w:p>
    <w:p w:rsidR="00D42B03" w:rsidRPr="00D45C35" w:rsidRDefault="00D42B03" w:rsidP="005E457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45C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登録する方の情報</w:t>
      </w:r>
    </w:p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575"/>
        <w:gridCol w:w="1470"/>
        <w:gridCol w:w="1680"/>
        <w:gridCol w:w="315"/>
        <w:gridCol w:w="945"/>
        <w:gridCol w:w="2169"/>
      </w:tblGrid>
      <w:tr w:rsidR="00825BF2" w:rsidRPr="00D42B03" w:rsidTr="005A0D7C">
        <w:tc>
          <w:tcPr>
            <w:tcW w:w="168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25BF2" w:rsidRPr="00B22233" w:rsidRDefault="00825BF2" w:rsidP="00450ED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B22233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フリガナ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25BF2" w:rsidRPr="00B22233" w:rsidRDefault="00825BF2" w:rsidP="00450ED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25BF2" w:rsidRPr="00DB335B" w:rsidRDefault="00825BF2" w:rsidP="00450ED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DB335B">
              <w:rPr>
                <w:rFonts w:ascii="HG丸ｺﾞｼｯｸM-PRO" w:eastAsia="HG丸ｺﾞｼｯｸM-PRO" w:hAnsi="HG丸ｺﾞｼｯｸM-PRO" w:hint="eastAsia"/>
                <w:szCs w:val="24"/>
              </w:rPr>
              <w:t>性　別</w:t>
            </w:r>
          </w:p>
        </w:tc>
        <w:tc>
          <w:tcPr>
            <w:tcW w:w="2169" w:type="dxa"/>
            <w:vMerge w:val="restart"/>
            <w:vAlign w:val="center"/>
          </w:tcPr>
          <w:p w:rsidR="00825BF2" w:rsidRPr="00C40D5F" w:rsidRDefault="00825BF2" w:rsidP="00450ED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40D5F">
              <w:rPr>
                <w:rFonts w:ascii="HG丸ｺﾞｼｯｸM-PRO" w:eastAsia="HG丸ｺﾞｼｯｸM-PRO" w:hAnsi="HG丸ｺﾞｼｯｸM-PRO" w:hint="eastAsia"/>
                <w:szCs w:val="24"/>
              </w:rPr>
              <w:t>男</w:t>
            </w:r>
            <w:r w:rsidR="00C40D5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Pr="00C40D5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・　</w:t>
            </w:r>
            <w:r w:rsidR="00C40D5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Pr="00C40D5F">
              <w:rPr>
                <w:rFonts w:ascii="HG丸ｺﾞｼｯｸM-PRO" w:eastAsia="HG丸ｺﾞｼｯｸM-PRO" w:hAnsi="HG丸ｺﾞｼｯｸM-PRO" w:hint="eastAsia"/>
                <w:szCs w:val="24"/>
              </w:rPr>
              <w:t>女</w:t>
            </w:r>
          </w:p>
        </w:tc>
      </w:tr>
      <w:tr w:rsidR="00825BF2" w:rsidRPr="00D42B03" w:rsidTr="005A0D7C">
        <w:trPr>
          <w:trHeight w:val="595"/>
        </w:trPr>
        <w:tc>
          <w:tcPr>
            <w:tcW w:w="1683" w:type="dxa"/>
            <w:tcBorders>
              <w:top w:val="dashed" w:sz="4" w:space="0" w:color="auto"/>
            </w:tcBorders>
            <w:vAlign w:val="center"/>
          </w:tcPr>
          <w:p w:rsidR="00825BF2" w:rsidRPr="00DB335B" w:rsidRDefault="00825BF2" w:rsidP="00450ED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DB335B">
              <w:rPr>
                <w:rFonts w:ascii="HG丸ｺﾞｼｯｸM-PRO" w:eastAsia="HG丸ｺﾞｼｯｸM-PRO" w:hAnsi="HG丸ｺﾞｼｯｸM-PRO" w:hint="eastAsia"/>
                <w:szCs w:val="24"/>
              </w:rPr>
              <w:t>氏　　名</w:t>
            </w:r>
          </w:p>
        </w:tc>
        <w:tc>
          <w:tcPr>
            <w:tcW w:w="5040" w:type="dxa"/>
            <w:gridSpan w:val="4"/>
            <w:tcBorders>
              <w:top w:val="dashed" w:sz="4" w:space="0" w:color="auto"/>
            </w:tcBorders>
            <w:vAlign w:val="center"/>
          </w:tcPr>
          <w:p w:rsidR="00825BF2" w:rsidRPr="00D42B03" w:rsidRDefault="00825BF2" w:rsidP="00450E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825BF2" w:rsidRPr="00DB335B" w:rsidRDefault="00825BF2" w:rsidP="00450ED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169" w:type="dxa"/>
            <w:vMerge/>
            <w:vAlign w:val="center"/>
          </w:tcPr>
          <w:p w:rsidR="00825BF2" w:rsidRPr="00D42B03" w:rsidRDefault="00825BF2" w:rsidP="00450E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</w:tc>
      </w:tr>
      <w:tr w:rsidR="00691EE4" w:rsidRPr="00D42B03" w:rsidTr="00D03C1D">
        <w:trPr>
          <w:trHeight w:val="541"/>
        </w:trPr>
        <w:tc>
          <w:tcPr>
            <w:tcW w:w="1683" w:type="dxa"/>
            <w:vAlign w:val="center"/>
          </w:tcPr>
          <w:p w:rsidR="00691EE4" w:rsidRPr="00DB335B" w:rsidRDefault="00691EE4" w:rsidP="00450ED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DB335B">
              <w:rPr>
                <w:rFonts w:ascii="HG丸ｺﾞｼｯｸM-PRO" w:eastAsia="HG丸ｺﾞｼｯｸM-PRO" w:hAnsi="HG丸ｺﾞｼｯｸM-PRO" w:hint="eastAsia"/>
                <w:szCs w:val="24"/>
              </w:rPr>
              <w:t>生年月日</w:t>
            </w: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691EE4" w:rsidRDefault="00691EE4" w:rsidP="00691EE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691EE4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明治 ・ 大正</w:t>
            </w:r>
          </w:p>
          <w:p w:rsidR="00691EE4" w:rsidRPr="00691EE4" w:rsidRDefault="00691EE4" w:rsidP="00691EE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691EE4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昭和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 ・ 平成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1EE4" w:rsidRPr="00691EE4" w:rsidRDefault="00691EE4" w:rsidP="00691EE4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691EE4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　年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691EE4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月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691EE4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日</w:t>
            </w:r>
          </w:p>
        </w:tc>
        <w:tc>
          <w:tcPr>
            <w:tcW w:w="945" w:type="dxa"/>
            <w:vAlign w:val="center"/>
          </w:tcPr>
          <w:p w:rsidR="00691EE4" w:rsidRPr="00DB335B" w:rsidRDefault="00691EE4" w:rsidP="00450ED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DB335B">
              <w:rPr>
                <w:rFonts w:ascii="HG丸ｺﾞｼｯｸM-PRO" w:eastAsia="HG丸ｺﾞｼｯｸM-PRO" w:hAnsi="HG丸ｺﾞｼｯｸM-PRO" w:hint="eastAsia"/>
                <w:szCs w:val="24"/>
              </w:rPr>
              <w:t>年　齢</w:t>
            </w:r>
          </w:p>
        </w:tc>
        <w:tc>
          <w:tcPr>
            <w:tcW w:w="2169" w:type="dxa"/>
            <w:vAlign w:val="center"/>
          </w:tcPr>
          <w:p w:rsidR="00691EE4" w:rsidRPr="00C40D5F" w:rsidRDefault="00691EE4" w:rsidP="00825BF2">
            <w:pPr>
              <w:ind w:rightChars="181" w:right="380"/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 w:rsidRPr="00C40D5F">
              <w:rPr>
                <w:rFonts w:ascii="HG丸ｺﾞｼｯｸM-PRO" w:eastAsia="HG丸ｺﾞｼｯｸM-PRO" w:hAnsi="HG丸ｺﾞｼｯｸM-PRO" w:hint="eastAsia"/>
                <w:szCs w:val="24"/>
              </w:rPr>
              <w:t>歳</w:t>
            </w:r>
          </w:p>
        </w:tc>
      </w:tr>
      <w:tr w:rsidR="005A0D7C" w:rsidRPr="00D42B03" w:rsidTr="00D03C1D">
        <w:trPr>
          <w:trHeight w:val="541"/>
        </w:trPr>
        <w:tc>
          <w:tcPr>
            <w:tcW w:w="1683" w:type="dxa"/>
            <w:vAlign w:val="center"/>
          </w:tcPr>
          <w:p w:rsidR="00D42B03" w:rsidRPr="00DB335B" w:rsidRDefault="00D42B03" w:rsidP="00450ED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DB335B">
              <w:rPr>
                <w:rFonts w:ascii="HG丸ｺﾞｼｯｸM-PRO" w:eastAsia="HG丸ｺﾞｼｯｸM-PRO" w:hAnsi="HG丸ｺﾞｼｯｸM-PRO" w:hint="eastAsia"/>
                <w:szCs w:val="24"/>
              </w:rPr>
              <w:t>住　　所</w:t>
            </w:r>
          </w:p>
        </w:tc>
        <w:tc>
          <w:tcPr>
            <w:tcW w:w="5040" w:type="dxa"/>
            <w:gridSpan w:val="4"/>
            <w:vAlign w:val="center"/>
          </w:tcPr>
          <w:p w:rsidR="00D42B03" w:rsidRPr="00C40D5F" w:rsidRDefault="00D42B03" w:rsidP="002425C7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C40D5F">
              <w:rPr>
                <w:rFonts w:ascii="HG丸ｺﾞｼｯｸM-PRO" w:eastAsia="HG丸ｺﾞｼｯｸM-PRO" w:hAnsi="HG丸ｺﾞｼｯｸM-PRO" w:hint="eastAsia"/>
                <w:szCs w:val="24"/>
              </w:rPr>
              <w:t>苫小牧市</w:t>
            </w:r>
          </w:p>
        </w:tc>
        <w:tc>
          <w:tcPr>
            <w:tcW w:w="945" w:type="dxa"/>
            <w:vAlign w:val="center"/>
          </w:tcPr>
          <w:p w:rsidR="00A02371" w:rsidRDefault="00A02371" w:rsidP="00450ED3">
            <w:pPr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所属</w:t>
            </w:r>
          </w:p>
          <w:p w:rsidR="00D42B03" w:rsidRPr="00DB335B" w:rsidRDefault="00D42B03" w:rsidP="00450ED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DB335B">
              <w:rPr>
                <w:rFonts w:ascii="HG丸ｺﾞｼｯｸM-PRO" w:eastAsia="HG丸ｺﾞｼｯｸM-PRO" w:hAnsi="HG丸ｺﾞｼｯｸM-PRO" w:hint="eastAsia"/>
                <w:szCs w:val="24"/>
              </w:rPr>
              <w:t>町内会</w:t>
            </w:r>
          </w:p>
        </w:tc>
        <w:tc>
          <w:tcPr>
            <w:tcW w:w="2169" w:type="dxa"/>
            <w:vAlign w:val="center"/>
          </w:tcPr>
          <w:p w:rsidR="00D42B03" w:rsidRPr="00D42B03" w:rsidRDefault="00D42B03" w:rsidP="00450E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</w:tc>
      </w:tr>
      <w:tr w:rsidR="00C40D5F" w:rsidRPr="00D42B03" w:rsidTr="00D03C1D">
        <w:trPr>
          <w:trHeight w:val="541"/>
        </w:trPr>
        <w:tc>
          <w:tcPr>
            <w:tcW w:w="1683" w:type="dxa"/>
            <w:vAlign w:val="center"/>
          </w:tcPr>
          <w:p w:rsidR="00C40D5F" w:rsidRPr="00C40D5F" w:rsidRDefault="00C40D5F" w:rsidP="00450ED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40D5F">
              <w:rPr>
                <w:rFonts w:ascii="HG丸ｺﾞｼｯｸM-PRO" w:eastAsia="HG丸ｺﾞｼｯｸM-PRO" w:hAnsi="HG丸ｺﾞｼｯｸM-PRO" w:hint="eastAsia"/>
                <w:szCs w:val="24"/>
              </w:rPr>
              <w:t>自宅電話</w:t>
            </w:r>
          </w:p>
        </w:tc>
        <w:tc>
          <w:tcPr>
            <w:tcW w:w="3045" w:type="dxa"/>
            <w:gridSpan w:val="2"/>
            <w:vAlign w:val="center"/>
          </w:tcPr>
          <w:p w:rsidR="00C40D5F" w:rsidRPr="00D42B03" w:rsidRDefault="00C40D5F" w:rsidP="00C6176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－　　　　－</w:t>
            </w:r>
          </w:p>
        </w:tc>
        <w:tc>
          <w:tcPr>
            <w:tcW w:w="1680" w:type="dxa"/>
            <w:vAlign w:val="center"/>
          </w:tcPr>
          <w:p w:rsidR="00C40D5F" w:rsidRPr="008555CC" w:rsidRDefault="00C40D5F" w:rsidP="00450ED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555CC">
              <w:rPr>
                <w:rFonts w:ascii="HG丸ｺﾞｼｯｸM-PRO" w:eastAsia="HG丸ｺﾞｼｯｸM-PRO" w:hAnsi="HG丸ｺﾞｼｯｸM-PRO" w:hint="eastAsia"/>
                <w:szCs w:val="24"/>
              </w:rPr>
              <w:t>ＦＡＸ番号</w:t>
            </w:r>
          </w:p>
        </w:tc>
        <w:tc>
          <w:tcPr>
            <w:tcW w:w="3429" w:type="dxa"/>
            <w:gridSpan w:val="3"/>
            <w:vAlign w:val="center"/>
          </w:tcPr>
          <w:p w:rsidR="00C40D5F" w:rsidRPr="00D42B03" w:rsidRDefault="00C40D5F" w:rsidP="00C6176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－　　　　－</w:t>
            </w:r>
          </w:p>
        </w:tc>
      </w:tr>
      <w:tr w:rsidR="00D42B03" w:rsidRPr="00D42B03" w:rsidTr="00D03C1D">
        <w:trPr>
          <w:trHeight w:val="541"/>
        </w:trPr>
        <w:tc>
          <w:tcPr>
            <w:tcW w:w="1683" w:type="dxa"/>
            <w:vAlign w:val="center"/>
          </w:tcPr>
          <w:p w:rsidR="00D42B03" w:rsidRPr="00C40D5F" w:rsidRDefault="00D42B03" w:rsidP="00C40D5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40D5F">
              <w:rPr>
                <w:rFonts w:ascii="HG丸ｺﾞｼｯｸM-PRO" w:eastAsia="HG丸ｺﾞｼｯｸM-PRO" w:hAnsi="HG丸ｺﾞｼｯｸM-PRO" w:hint="eastAsia"/>
                <w:szCs w:val="24"/>
              </w:rPr>
              <w:t>携帯電話</w:t>
            </w:r>
          </w:p>
        </w:tc>
        <w:tc>
          <w:tcPr>
            <w:tcW w:w="3045" w:type="dxa"/>
            <w:gridSpan w:val="2"/>
            <w:vAlign w:val="center"/>
          </w:tcPr>
          <w:p w:rsidR="00D42B03" w:rsidRPr="00D42B03" w:rsidRDefault="00D42B03" w:rsidP="00450E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－　</w:t>
            </w:r>
            <w:r w:rsidR="00450ED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　　－</w:t>
            </w:r>
          </w:p>
        </w:tc>
        <w:tc>
          <w:tcPr>
            <w:tcW w:w="1680" w:type="dxa"/>
            <w:vAlign w:val="center"/>
          </w:tcPr>
          <w:p w:rsidR="00D42B03" w:rsidRPr="008555CC" w:rsidRDefault="00D42B03" w:rsidP="00D03C1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8555CC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メールアドレス</w:t>
            </w:r>
          </w:p>
        </w:tc>
        <w:tc>
          <w:tcPr>
            <w:tcW w:w="3429" w:type="dxa"/>
            <w:gridSpan w:val="3"/>
            <w:vAlign w:val="center"/>
          </w:tcPr>
          <w:p w:rsidR="00D42B03" w:rsidRPr="00E8308D" w:rsidRDefault="002425C7" w:rsidP="002425C7">
            <w:pPr>
              <w:ind w:leftChars="600" w:left="1260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E8308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＠</w:t>
            </w:r>
          </w:p>
        </w:tc>
      </w:tr>
      <w:tr w:rsidR="00DB335B" w:rsidRPr="00D42B03" w:rsidTr="00B22233">
        <w:trPr>
          <w:trHeight w:val="2725"/>
        </w:trPr>
        <w:tc>
          <w:tcPr>
            <w:tcW w:w="1683" w:type="dxa"/>
            <w:vAlign w:val="center"/>
          </w:tcPr>
          <w:p w:rsidR="005A0D7C" w:rsidRPr="00C40D5F" w:rsidRDefault="00DB335B" w:rsidP="00450ED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40D5F">
              <w:rPr>
                <w:rFonts w:ascii="HG丸ｺﾞｼｯｸM-PRO" w:eastAsia="HG丸ｺﾞｼｯｸM-PRO" w:hAnsi="HG丸ｺﾞｼｯｸM-PRO" w:hint="eastAsia"/>
                <w:szCs w:val="24"/>
              </w:rPr>
              <w:t>名簿登録を</w:t>
            </w:r>
          </w:p>
          <w:p w:rsidR="00DB335B" w:rsidRPr="00C40D5F" w:rsidRDefault="00DB335B" w:rsidP="00450ED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40D5F">
              <w:rPr>
                <w:rFonts w:ascii="HG丸ｺﾞｼｯｸM-PRO" w:eastAsia="HG丸ｺﾞｼｯｸM-PRO" w:hAnsi="HG丸ｺﾞｼｯｸM-PRO" w:hint="eastAsia"/>
                <w:szCs w:val="24"/>
              </w:rPr>
              <w:t>希望する理由</w:t>
            </w:r>
          </w:p>
        </w:tc>
        <w:tc>
          <w:tcPr>
            <w:tcW w:w="4725" w:type="dxa"/>
            <w:gridSpan w:val="3"/>
          </w:tcPr>
          <w:p w:rsidR="00DB335B" w:rsidRPr="00D45C35" w:rsidRDefault="00DB335B" w:rsidP="00B22233">
            <w:pPr>
              <w:spacing w:beforeLines="50" w:before="120" w:afterLines="50" w:after="1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※該当するすべての箇所にチェックしてください。</w:t>
            </w:r>
          </w:p>
          <w:p w:rsidR="00DB335B" w:rsidRPr="00D45C35" w:rsidRDefault="00DB335B" w:rsidP="005A0D7C">
            <w:pPr>
              <w:spacing w:beforeLines="50" w:before="1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要介護者（要介護度</w:t>
            </w:r>
            <w:r w:rsidR="005A0D7C" w:rsidRPr="00D4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4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３・４・５）</w:t>
            </w:r>
          </w:p>
          <w:p w:rsidR="00DB335B" w:rsidRPr="00D45C35" w:rsidRDefault="00DB335B" w:rsidP="005A0D7C">
            <w:pPr>
              <w:spacing w:beforeLines="50" w:before="1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身体障</w:t>
            </w:r>
            <w:r w:rsidR="00A0237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がい</w:t>
            </w:r>
            <w:r w:rsidRPr="00D4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者</w:t>
            </w:r>
            <w:bookmarkStart w:id="0" w:name="_GoBack"/>
            <w:bookmarkEnd w:id="0"/>
            <w:r w:rsidRPr="00D4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（１級・２級）</w:t>
            </w:r>
          </w:p>
          <w:p w:rsidR="00DB335B" w:rsidRPr="00D45C35" w:rsidRDefault="00DB335B" w:rsidP="005A0D7C">
            <w:pPr>
              <w:spacing w:beforeLines="50" w:before="1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療育手帳 Ａ</w:t>
            </w:r>
          </w:p>
          <w:p w:rsidR="00DB335B" w:rsidRPr="00D45C35" w:rsidRDefault="00DB335B" w:rsidP="005A0D7C">
            <w:pPr>
              <w:spacing w:beforeLines="50" w:before="1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ひとり暮らし高齢者（65歳以上）</w:t>
            </w:r>
          </w:p>
          <w:p w:rsidR="00DB335B" w:rsidRPr="00D45C35" w:rsidRDefault="00DB335B" w:rsidP="005A0D7C">
            <w:pPr>
              <w:spacing w:beforeLines="50" w:before="1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高齢者</w:t>
            </w:r>
            <w:r w:rsidR="005A0D7C" w:rsidRPr="00D4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（65歳以上）</w:t>
            </w:r>
            <w:r w:rsidRPr="00D4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のみの世帯</w:t>
            </w:r>
          </w:p>
          <w:p w:rsidR="005A0D7C" w:rsidRPr="00D45C35" w:rsidRDefault="005A0D7C" w:rsidP="005A0D7C">
            <w:pPr>
              <w:spacing w:beforeLines="50" w:before="1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その他（　　　　　　　　　</w:t>
            </w:r>
            <w:r w:rsidR="00B22233" w:rsidRPr="00D4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D4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3429" w:type="dxa"/>
            <w:gridSpan w:val="3"/>
          </w:tcPr>
          <w:p w:rsidR="00DB335B" w:rsidRPr="00D45C35" w:rsidRDefault="00DB335B" w:rsidP="00DB335B">
            <w:pPr>
              <w:spacing w:beforeLines="50" w:before="1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※特記事項</w:t>
            </w:r>
          </w:p>
          <w:p w:rsidR="00DB335B" w:rsidRPr="00D45C35" w:rsidRDefault="00DB335B" w:rsidP="00691EE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（特に伝えたい</w:t>
            </w:r>
            <w:r w:rsidR="000517B2" w:rsidRPr="00D4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</w:t>
            </w:r>
            <w:r w:rsidRPr="00D4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があればご記入ください。</w:t>
            </w:r>
            <w:r w:rsidR="000517B2" w:rsidRPr="00D45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DB335B" w:rsidRPr="00D45C35" w:rsidRDefault="00DB335B" w:rsidP="00691EE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B335B" w:rsidRPr="00D45C35" w:rsidRDefault="00DB335B" w:rsidP="00691EE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B335B" w:rsidRPr="00D45C35" w:rsidRDefault="00DB335B" w:rsidP="00691EE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D42B03" w:rsidRDefault="00D42B03" w:rsidP="005E45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2B03" w:rsidRPr="00D45C35" w:rsidRDefault="00D42B03" w:rsidP="005E457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45C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代理申請する方の情報</w:t>
      </w:r>
      <w:r w:rsidR="00691EE4" w:rsidRPr="00D45C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（本人申請の場合は必要ありません）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83"/>
        <w:gridCol w:w="3780"/>
        <w:gridCol w:w="1914"/>
        <w:gridCol w:w="2460"/>
      </w:tblGrid>
      <w:tr w:rsidR="00D42B03" w:rsidRPr="00450ED3" w:rsidTr="00450ED3"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42B03" w:rsidRPr="008555CC" w:rsidRDefault="00D42B03" w:rsidP="00450ED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8555CC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フリガナ</w:t>
            </w:r>
          </w:p>
        </w:tc>
        <w:tc>
          <w:tcPr>
            <w:tcW w:w="378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42B03" w:rsidRPr="008555CC" w:rsidRDefault="00D42B03" w:rsidP="00450ED3">
            <w:pPr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12" w:space="0" w:color="auto"/>
            </w:tcBorders>
            <w:vAlign w:val="center"/>
          </w:tcPr>
          <w:p w:rsidR="00C40D5F" w:rsidRDefault="00D42B03" w:rsidP="00C40D5F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C40D5F">
              <w:rPr>
                <w:rFonts w:ascii="HG丸ｺﾞｼｯｸM-PRO" w:eastAsia="HG丸ｺﾞｼｯｸM-PRO" w:hAnsi="HG丸ｺﾞｼｯｸM-PRO" w:hint="eastAsia"/>
                <w:szCs w:val="24"/>
              </w:rPr>
              <w:t>登録する方との</w:t>
            </w:r>
          </w:p>
          <w:p w:rsidR="00D42B03" w:rsidRPr="00450ED3" w:rsidRDefault="00D42B03" w:rsidP="00C40D5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40D5F">
              <w:rPr>
                <w:rFonts w:ascii="HG丸ｺﾞｼｯｸM-PRO" w:eastAsia="HG丸ｺﾞｼｯｸM-PRO" w:hAnsi="HG丸ｺﾞｼｯｸM-PRO" w:hint="eastAsia"/>
                <w:szCs w:val="24"/>
              </w:rPr>
              <w:t>関係</w:t>
            </w:r>
          </w:p>
        </w:tc>
        <w:tc>
          <w:tcPr>
            <w:tcW w:w="24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2B03" w:rsidRPr="00450ED3" w:rsidRDefault="00D42B03" w:rsidP="00450ED3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</w:tc>
      </w:tr>
      <w:tr w:rsidR="00D42B03" w:rsidRPr="00450ED3" w:rsidTr="00C40D5F">
        <w:trPr>
          <w:trHeight w:val="587"/>
        </w:trPr>
        <w:tc>
          <w:tcPr>
            <w:tcW w:w="168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42B03" w:rsidRPr="00C40D5F" w:rsidRDefault="00D42B03" w:rsidP="00450ED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40D5F">
              <w:rPr>
                <w:rFonts w:ascii="HG丸ｺﾞｼｯｸM-PRO" w:eastAsia="HG丸ｺﾞｼｯｸM-PRO" w:hAnsi="HG丸ｺﾞｼｯｸM-PRO" w:hint="eastAsia"/>
                <w:szCs w:val="24"/>
              </w:rPr>
              <w:t>氏　　名</w:t>
            </w:r>
          </w:p>
        </w:tc>
        <w:tc>
          <w:tcPr>
            <w:tcW w:w="3780" w:type="dxa"/>
            <w:tcBorders>
              <w:top w:val="dashed" w:sz="4" w:space="0" w:color="auto"/>
            </w:tcBorders>
            <w:vAlign w:val="center"/>
          </w:tcPr>
          <w:p w:rsidR="00D42B03" w:rsidRPr="00450ED3" w:rsidRDefault="00D42B03" w:rsidP="00450ED3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D42B03" w:rsidRPr="00450ED3" w:rsidRDefault="00D42B03" w:rsidP="00450ED3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</w:tc>
        <w:tc>
          <w:tcPr>
            <w:tcW w:w="2460" w:type="dxa"/>
            <w:vMerge/>
            <w:tcBorders>
              <w:right w:val="single" w:sz="12" w:space="0" w:color="auto"/>
            </w:tcBorders>
            <w:vAlign w:val="center"/>
          </w:tcPr>
          <w:p w:rsidR="00D42B03" w:rsidRPr="00450ED3" w:rsidRDefault="00D42B03" w:rsidP="00450ED3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</w:tc>
      </w:tr>
      <w:tr w:rsidR="00450ED3" w:rsidRPr="00450ED3" w:rsidTr="008555CC">
        <w:trPr>
          <w:trHeight w:val="605"/>
        </w:trPr>
        <w:tc>
          <w:tcPr>
            <w:tcW w:w="16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ED3" w:rsidRPr="00C40D5F" w:rsidRDefault="00450ED3" w:rsidP="00450ED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40D5F">
              <w:rPr>
                <w:rFonts w:ascii="HG丸ｺﾞｼｯｸM-PRO" w:eastAsia="HG丸ｺﾞｼｯｸM-PRO" w:hAnsi="HG丸ｺﾞｼｯｸM-PRO" w:hint="eastAsia"/>
                <w:szCs w:val="24"/>
              </w:rPr>
              <w:t>住　　所</w:t>
            </w:r>
          </w:p>
        </w:tc>
        <w:tc>
          <w:tcPr>
            <w:tcW w:w="815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50ED3" w:rsidRPr="00450ED3" w:rsidRDefault="00450ED3" w:rsidP="00450ED3">
            <w:pPr>
              <w:ind w:leftChars="1029" w:left="2161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D45C3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電話　　　</w:t>
            </w:r>
            <w:r w:rsidR="00B22233" w:rsidRPr="00D45C3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D45C3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8555CC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－</w:t>
            </w:r>
            <w:r w:rsidRPr="00D45C3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　</w:t>
            </w:r>
            <w:r w:rsidR="00B22233" w:rsidRPr="00D45C3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D45C3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8555CC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－</w:t>
            </w:r>
          </w:p>
        </w:tc>
      </w:tr>
    </w:tbl>
    <w:p w:rsidR="00D42B03" w:rsidRPr="005E4576" w:rsidRDefault="00691EE4" w:rsidP="00B2223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B222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本人が自書できない場合は、代理の方に記入をお願いいたします。</w:t>
      </w:r>
    </w:p>
    <w:sectPr w:rsidR="00D42B03" w:rsidRPr="005E4576" w:rsidSect="00B81ABA">
      <w:pgSz w:w="11907" w:h="16840" w:code="9"/>
      <w:pgMar w:top="680" w:right="1134" w:bottom="567" w:left="113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CA" w:rsidRDefault="004F3ACA" w:rsidP="000F4426">
      <w:r>
        <w:separator/>
      </w:r>
    </w:p>
  </w:endnote>
  <w:endnote w:type="continuationSeparator" w:id="0">
    <w:p w:rsidR="004F3ACA" w:rsidRDefault="004F3ACA" w:rsidP="000F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CA" w:rsidRDefault="004F3ACA" w:rsidP="000F4426">
      <w:r>
        <w:separator/>
      </w:r>
    </w:p>
  </w:footnote>
  <w:footnote w:type="continuationSeparator" w:id="0">
    <w:p w:rsidR="004F3ACA" w:rsidRDefault="004F3ACA" w:rsidP="000F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1F"/>
    <w:rsid w:val="000517B2"/>
    <w:rsid w:val="000F4426"/>
    <w:rsid w:val="002425C7"/>
    <w:rsid w:val="00302CDD"/>
    <w:rsid w:val="003C547E"/>
    <w:rsid w:val="00450ED3"/>
    <w:rsid w:val="004E36AD"/>
    <w:rsid w:val="004F3ACA"/>
    <w:rsid w:val="00551341"/>
    <w:rsid w:val="005A0D7C"/>
    <w:rsid w:val="005E2146"/>
    <w:rsid w:val="005E4576"/>
    <w:rsid w:val="00646764"/>
    <w:rsid w:val="00691EE4"/>
    <w:rsid w:val="006962B4"/>
    <w:rsid w:val="007A46F1"/>
    <w:rsid w:val="007D5A3B"/>
    <w:rsid w:val="00825BF2"/>
    <w:rsid w:val="008555CC"/>
    <w:rsid w:val="0090788B"/>
    <w:rsid w:val="00A02371"/>
    <w:rsid w:val="00AB1549"/>
    <w:rsid w:val="00B01487"/>
    <w:rsid w:val="00B22233"/>
    <w:rsid w:val="00B5681F"/>
    <w:rsid w:val="00B81ABA"/>
    <w:rsid w:val="00C12504"/>
    <w:rsid w:val="00C13809"/>
    <w:rsid w:val="00C40D5F"/>
    <w:rsid w:val="00C67432"/>
    <w:rsid w:val="00D03C1D"/>
    <w:rsid w:val="00D42B03"/>
    <w:rsid w:val="00D45C35"/>
    <w:rsid w:val="00DB335B"/>
    <w:rsid w:val="00DB36CE"/>
    <w:rsid w:val="00DB3994"/>
    <w:rsid w:val="00E5062C"/>
    <w:rsid w:val="00E8308D"/>
    <w:rsid w:val="00F0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426"/>
  </w:style>
  <w:style w:type="paragraph" w:styleId="a5">
    <w:name w:val="footer"/>
    <w:basedOn w:val="a"/>
    <w:link w:val="a6"/>
    <w:uiPriority w:val="99"/>
    <w:unhideWhenUsed/>
    <w:rsid w:val="000F4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426"/>
  </w:style>
  <w:style w:type="paragraph" w:styleId="a7">
    <w:name w:val="Balloon Text"/>
    <w:basedOn w:val="a"/>
    <w:link w:val="a8"/>
    <w:uiPriority w:val="99"/>
    <w:semiHidden/>
    <w:unhideWhenUsed/>
    <w:rsid w:val="003C5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54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E36AD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E36AD"/>
    <w:rPr>
      <w:rFonts w:ascii="HG丸ｺﾞｼｯｸM-PRO" w:eastAsia="HG丸ｺﾞｼｯｸM-PRO" w:hAnsi="HG丸ｺﾞｼｯｸM-PRO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E36AD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E36AD"/>
    <w:rPr>
      <w:rFonts w:ascii="HG丸ｺﾞｼｯｸM-PRO" w:eastAsia="HG丸ｺﾞｼｯｸM-PRO" w:hAnsi="HG丸ｺﾞｼｯｸM-PRO"/>
      <w:sz w:val="24"/>
      <w:szCs w:val="24"/>
    </w:rPr>
  </w:style>
  <w:style w:type="table" w:styleId="ad">
    <w:name w:val="Table Grid"/>
    <w:basedOn w:val="a1"/>
    <w:uiPriority w:val="59"/>
    <w:rsid w:val="00D42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426"/>
  </w:style>
  <w:style w:type="paragraph" w:styleId="a5">
    <w:name w:val="footer"/>
    <w:basedOn w:val="a"/>
    <w:link w:val="a6"/>
    <w:uiPriority w:val="99"/>
    <w:unhideWhenUsed/>
    <w:rsid w:val="000F4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426"/>
  </w:style>
  <w:style w:type="paragraph" w:styleId="a7">
    <w:name w:val="Balloon Text"/>
    <w:basedOn w:val="a"/>
    <w:link w:val="a8"/>
    <w:uiPriority w:val="99"/>
    <w:semiHidden/>
    <w:unhideWhenUsed/>
    <w:rsid w:val="003C5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54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E36AD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E36AD"/>
    <w:rPr>
      <w:rFonts w:ascii="HG丸ｺﾞｼｯｸM-PRO" w:eastAsia="HG丸ｺﾞｼｯｸM-PRO" w:hAnsi="HG丸ｺﾞｼｯｸM-PRO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E36AD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E36AD"/>
    <w:rPr>
      <w:rFonts w:ascii="HG丸ｺﾞｼｯｸM-PRO" w:eastAsia="HG丸ｺﾞｼｯｸM-PRO" w:hAnsi="HG丸ｺﾞｼｯｸM-PRO"/>
      <w:sz w:val="24"/>
      <w:szCs w:val="24"/>
    </w:rPr>
  </w:style>
  <w:style w:type="table" w:styleId="ad">
    <w:name w:val="Table Grid"/>
    <w:basedOn w:val="a1"/>
    <w:uiPriority w:val="59"/>
    <w:rsid w:val="00D42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32BCA9BC</Template>
  <TotalTime>293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苫小牧市</dc:creator>
  <cp:keywords/>
  <dc:description/>
  <cp:lastModifiedBy>苫小牧市</cp:lastModifiedBy>
  <cp:revision>15</cp:revision>
  <cp:lastPrinted>2015-12-07T02:04:00Z</cp:lastPrinted>
  <dcterms:created xsi:type="dcterms:W3CDTF">2015-12-01T10:34:00Z</dcterms:created>
  <dcterms:modified xsi:type="dcterms:W3CDTF">2015-12-14T04:52:00Z</dcterms:modified>
</cp:coreProperties>
</file>