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16" w:rsidRPr="00C111AE" w:rsidRDefault="00EC288F">
      <w:pPr>
        <w:rPr>
          <w:b/>
          <w:sz w:val="28"/>
          <w:szCs w:val="28"/>
        </w:rPr>
      </w:pPr>
      <w:r>
        <w:rPr>
          <w:rFonts w:hint="eastAsia"/>
        </w:rPr>
        <w:t xml:space="preserve">　　　　　　</w:t>
      </w:r>
      <w:r w:rsidR="00B21F92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 xml:space="preserve">  </w:t>
      </w:r>
      <w:r w:rsidRPr="00C111AE">
        <w:rPr>
          <w:rFonts w:hint="eastAsia"/>
          <w:b/>
          <w:sz w:val="28"/>
          <w:szCs w:val="28"/>
        </w:rPr>
        <w:t xml:space="preserve"> </w:t>
      </w:r>
      <w:r w:rsidRPr="00C111AE">
        <w:rPr>
          <w:rFonts w:hint="eastAsia"/>
          <w:b/>
          <w:sz w:val="28"/>
          <w:szCs w:val="28"/>
        </w:rPr>
        <w:t>利</w:t>
      </w:r>
      <w:r w:rsidRPr="00C111AE">
        <w:rPr>
          <w:rFonts w:hint="eastAsia"/>
          <w:b/>
          <w:sz w:val="28"/>
          <w:szCs w:val="28"/>
        </w:rPr>
        <w:t xml:space="preserve">   </w:t>
      </w:r>
      <w:r w:rsidRPr="00C111AE">
        <w:rPr>
          <w:rFonts w:hint="eastAsia"/>
          <w:b/>
          <w:sz w:val="28"/>
          <w:szCs w:val="28"/>
        </w:rPr>
        <w:t>用</w:t>
      </w:r>
      <w:r w:rsidRPr="00C111AE">
        <w:rPr>
          <w:rFonts w:hint="eastAsia"/>
          <w:b/>
          <w:sz w:val="28"/>
          <w:szCs w:val="28"/>
        </w:rPr>
        <w:t xml:space="preserve">   </w:t>
      </w:r>
      <w:r w:rsidRPr="00C111AE">
        <w:rPr>
          <w:rFonts w:hint="eastAsia"/>
          <w:b/>
          <w:sz w:val="28"/>
          <w:szCs w:val="28"/>
        </w:rPr>
        <w:t>状</w:t>
      </w:r>
      <w:r w:rsidRPr="00C111AE">
        <w:rPr>
          <w:rFonts w:hint="eastAsia"/>
          <w:b/>
          <w:sz w:val="28"/>
          <w:szCs w:val="28"/>
        </w:rPr>
        <w:t xml:space="preserve">   </w:t>
      </w:r>
      <w:r w:rsidRPr="00C111AE">
        <w:rPr>
          <w:rFonts w:hint="eastAsia"/>
          <w:b/>
          <w:sz w:val="28"/>
          <w:szCs w:val="28"/>
        </w:rPr>
        <w:t>況</w:t>
      </w:r>
      <w:r w:rsidRPr="00C111AE">
        <w:rPr>
          <w:rFonts w:hint="eastAsia"/>
          <w:b/>
          <w:sz w:val="28"/>
          <w:szCs w:val="28"/>
        </w:rPr>
        <w:t xml:space="preserve">   </w:t>
      </w:r>
      <w:r w:rsidRPr="00C111AE">
        <w:rPr>
          <w:rFonts w:hint="eastAsia"/>
          <w:b/>
          <w:sz w:val="28"/>
          <w:szCs w:val="28"/>
        </w:rPr>
        <w:t>申</w:t>
      </w:r>
      <w:r w:rsidRPr="00C111AE">
        <w:rPr>
          <w:rFonts w:hint="eastAsia"/>
          <w:b/>
          <w:sz w:val="28"/>
          <w:szCs w:val="28"/>
        </w:rPr>
        <w:t xml:space="preserve">   </w:t>
      </w:r>
      <w:r w:rsidRPr="00C111AE">
        <w:rPr>
          <w:rFonts w:hint="eastAsia"/>
          <w:b/>
          <w:sz w:val="28"/>
          <w:szCs w:val="28"/>
        </w:rPr>
        <w:t>告</w:t>
      </w:r>
      <w:r w:rsidRPr="00C111AE">
        <w:rPr>
          <w:rFonts w:hint="eastAsia"/>
          <w:b/>
          <w:sz w:val="28"/>
          <w:szCs w:val="28"/>
        </w:rPr>
        <w:t xml:space="preserve">   </w:t>
      </w:r>
      <w:r w:rsidRPr="00C111AE">
        <w:rPr>
          <w:rFonts w:hint="eastAsia"/>
          <w:b/>
          <w:sz w:val="28"/>
          <w:szCs w:val="28"/>
        </w:rPr>
        <w:t>書</w:t>
      </w:r>
    </w:p>
    <w:p w:rsidR="005A68C5" w:rsidRPr="00337B89" w:rsidRDefault="00EC288F">
      <w:pPr>
        <w:rPr>
          <w:b/>
          <w:szCs w:val="21"/>
        </w:rPr>
      </w:pPr>
      <w:r>
        <w:rPr>
          <w:rFonts w:hint="eastAsia"/>
          <w:b/>
          <w:sz w:val="22"/>
        </w:rPr>
        <w:t xml:space="preserve"> </w:t>
      </w:r>
      <w:r w:rsidR="005A68C5">
        <w:rPr>
          <w:rFonts w:hint="eastAsia"/>
          <w:b/>
          <w:szCs w:val="21"/>
        </w:rPr>
        <w:t xml:space="preserve"> </w:t>
      </w:r>
      <w:r w:rsidR="005A68C5">
        <w:rPr>
          <w:rFonts w:hint="eastAsia"/>
          <w:b/>
          <w:szCs w:val="21"/>
        </w:rPr>
        <w:t xml:space="preserve">　　</w:t>
      </w:r>
      <w:r w:rsidR="005A68C5">
        <w:rPr>
          <w:rFonts w:hint="eastAsia"/>
          <w:b/>
          <w:szCs w:val="21"/>
        </w:rPr>
        <w:t xml:space="preserve"> </w:t>
      </w:r>
      <w:r w:rsidRPr="00337B89">
        <w:rPr>
          <w:rFonts w:hint="eastAsia"/>
          <w:b/>
          <w:szCs w:val="21"/>
        </w:rPr>
        <w:t xml:space="preserve">     </w:t>
      </w:r>
      <w:r w:rsidR="00C043D9">
        <w:rPr>
          <w:rFonts w:hint="eastAsia"/>
          <w:b/>
          <w:szCs w:val="21"/>
        </w:rPr>
        <w:t xml:space="preserve">　</w:t>
      </w:r>
      <w:r w:rsidR="00C043D9">
        <w:rPr>
          <w:rFonts w:hint="eastAsia"/>
          <w:b/>
          <w:szCs w:val="21"/>
        </w:rPr>
        <w:t xml:space="preserve"> </w:t>
      </w:r>
      <w:r w:rsidRPr="00337B89">
        <w:rPr>
          <w:rFonts w:hint="eastAsia"/>
          <w:b/>
          <w:szCs w:val="21"/>
        </w:rPr>
        <w:t>(</w:t>
      </w:r>
      <w:r w:rsidRPr="00337B89">
        <w:rPr>
          <w:rFonts w:hint="eastAsia"/>
          <w:b/>
          <w:szCs w:val="21"/>
        </w:rPr>
        <w:t>住宅用地の課税の特例・新築住宅の課税の軽減認定用</w:t>
      </w:r>
      <w:r w:rsidR="005A68C5">
        <w:rPr>
          <w:rFonts w:hint="eastAsia"/>
          <w:b/>
          <w:szCs w:val="21"/>
        </w:rPr>
        <w:t xml:space="preserve">)    </w:t>
      </w:r>
    </w:p>
    <w:p w:rsidR="00EC288F" w:rsidRPr="005A68C5" w:rsidRDefault="00EC288F">
      <w:pPr>
        <w:rPr>
          <w:b/>
          <w:sz w:val="22"/>
        </w:rPr>
      </w:pPr>
    </w:p>
    <w:p w:rsidR="005F6B83" w:rsidRDefault="005F6B83">
      <w:pPr>
        <w:rPr>
          <w:sz w:val="22"/>
        </w:rPr>
      </w:pPr>
      <w:r>
        <w:rPr>
          <w:rFonts w:hint="eastAsia"/>
          <w:b/>
          <w:sz w:val="22"/>
        </w:rPr>
        <w:t xml:space="preserve">                                               </w:t>
      </w:r>
      <w:r>
        <w:rPr>
          <w:rFonts w:hint="eastAsia"/>
          <w:sz w:val="22"/>
        </w:rPr>
        <w:t>平成　　　年　　　月　　　日</w:t>
      </w:r>
    </w:p>
    <w:p w:rsidR="005F6B83" w:rsidRDefault="005F6B83">
      <w:pPr>
        <w:rPr>
          <w:sz w:val="22"/>
        </w:rPr>
      </w:pPr>
    </w:p>
    <w:p w:rsidR="005F6B83" w:rsidRPr="00C85321" w:rsidRDefault="009569FE">
      <w:pPr>
        <w:rPr>
          <w:sz w:val="22"/>
        </w:rPr>
      </w:pPr>
      <w:r>
        <w:rPr>
          <w:rFonts w:hint="eastAsia"/>
          <w:sz w:val="22"/>
        </w:rPr>
        <w:t>（あて先）苫小牧市長</w:t>
      </w:r>
    </w:p>
    <w:p w:rsidR="005F6B83" w:rsidRDefault="005F6B83">
      <w:pPr>
        <w:rPr>
          <w:sz w:val="22"/>
        </w:rPr>
      </w:pPr>
    </w:p>
    <w:p w:rsidR="005F6B83" w:rsidRPr="004A1658" w:rsidRDefault="005F6B83">
      <w:pPr>
        <w:rPr>
          <w:sz w:val="22"/>
        </w:rPr>
      </w:pPr>
      <w:r>
        <w:rPr>
          <w:rFonts w:hint="eastAsia"/>
          <w:sz w:val="22"/>
        </w:rPr>
        <w:t xml:space="preserve">                           </w:t>
      </w:r>
      <w:r w:rsidR="001A43BF">
        <w:rPr>
          <w:rFonts w:hint="eastAsia"/>
          <w:sz w:val="22"/>
        </w:rPr>
        <w:t>住</w:t>
      </w:r>
      <w:r w:rsidR="001A43BF">
        <w:rPr>
          <w:rFonts w:hint="eastAsia"/>
          <w:sz w:val="22"/>
        </w:rPr>
        <w:t xml:space="preserve">  </w:t>
      </w:r>
      <w:r w:rsidR="001A43BF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　　</w:t>
      </w:r>
    </w:p>
    <w:p w:rsidR="00384545" w:rsidRDefault="005F6B8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 xml:space="preserve"> </w:t>
      </w:r>
      <w:r w:rsidR="001A43BF">
        <w:rPr>
          <w:rFonts w:hint="eastAsia"/>
          <w:sz w:val="22"/>
        </w:rPr>
        <w:t>氏</w:t>
      </w:r>
      <w:r w:rsidR="001A43BF">
        <w:rPr>
          <w:rFonts w:hint="eastAsia"/>
          <w:sz w:val="22"/>
        </w:rPr>
        <w:t xml:space="preserve">  </w:t>
      </w:r>
      <w:r w:rsidR="001A43BF">
        <w:rPr>
          <w:rFonts w:hint="eastAsia"/>
          <w:sz w:val="22"/>
        </w:rPr>
        <w:t>名</w:t>
      </w:r>
      <w:r w:rsidR="00705456">
        <w:rPr>
          <w:rFonts w:hint="eastAsia"/>
          <w:sz w:val="22"/>
        </w:rPr>
        <w:t xml:space="preserve">　　　　　　　　　　　　　　　　　　　</w:t>
      </w:r>
      <w:r w:rsidR="00700CBA">
        <w:rPr>
          <w:rFonts w:hint="eastAsia"/>
          <w:sz w:val="22"/>
        </w:rPr>
        <w:t xml:space="preserve"> </w:t>
      </w:r>
      <w:r w:rsidR="00705456">
        <w:rPr>
          <w:rFonts w:hint="eastAsia"/>
          <w:sz w:val="22"/>
        </w:rPr>
        <w:t>印</w:t>
      </w:r>
    </w:p>
    <w:p w:rsidR="005F6B83" w:rsidRPr="00384545" w:rsidRDefault="00384545">
      <w:pPr>
        <w:rPr>
          <w:szCs w:val="21"/>
        </w:rPr>
      </w:pP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 xml:space="preserve"> </w:t>
      </w:r>
      <w:r w:rsidRPr="00384545">
        <w:rPr>
          <w:rFonts w:hint="eastAsia"/>
          <w:szCs w:val="21"/>
        </w:rPr>
        <w:t>(</w:t>
      </w:r>
      <w:r w:rsidRPr="00384545">
        <w:rPr>
          <w:rFonts w:hint="eastAsia"/>
          <w:szCs w:val="21"/>
        </w:rPr>
        <w:t>名</w:t>
      </w:r>
      <w:r>
        <w:rPr>
          <w:rFonts w:hint="eastAsia"/>
          <w:szCs w:val="21"/>
        </w:rPr>
        <w:t xml:space="preserve"> </w:t>
      </w:r>
      <w:r w:rsidRPr="00384545">
        <w:rPr>
          <w:rFonts w:hint="eastAsia"/>
          <w:szCs w:val="21"/>
        </w:rPr>
        <w:t>称</w:t>
      </w:r>
      <w:r w:rsidRPr="00384545">
        <w:rPr>
          <w:rFonts w:hint="eastAsia"/>
          <w:szCs w:val="21"/>
        </w:rPr>
        <w:t>)</w:t>
      </w:r>
      <w:r w:rsidR="005F6B83" w:rsidRPr="00384545">
        <w:rPr>
          <w:rFonts w:hint="eastAsia"/>
          <w:szCs w:val="21"/>
        </w:rPr>
        <w:t xml:space="preserve">　　　</w:t>
      </w:r>
      <w:r w:rsidR="001A43BF" w:rsidRPr="00384545">
        <w:rPr>
          <w:rFonts w:hint="eastAsia"/>
          <w:szCs w:val="21"/>
        </w:rPr>
        <w:t xml:space="preserve">     </w:t>
      </w:r>
      <w:r w:rsidR="005F6B83" w:rsidRPr="00384545">
        <w:rPr>
          <w:rFonts w:hint="eastAsia"/>
          <w:szCs w:val="21"/>
        </w:rPr>
        <w:t xml:space="preserve">　</w:t>
      </w:r>
      <w:r w:rsidRPr="00384545">
        <w:rPr>
          <w:rFonts w:hint="eastAsia"/>
          <w:szCs w:val="21"/>
        </w:rPr>
        <w:t xml:space="preserve">　　　　　　</w:t>
      </w:r>
    </w:p>
    <w:p w:rsidR="00EC7B01" w:rsidRPr="00384545" w:rsidRDefault="001A43BF">
      <w:pPr>
        <w:rPr>
          <w:sz w:val="22"/>
        </w:rPr>
      </w:pPr>
      <w:r>
        <w:rPr>
          <w:rFonts w:hint="eastAsia"/>
          <w:sz w:val="22"/>
        </w:rPr>
        <w:t xml:space="preserve">                           </w:t>
      </w:r>
      <w:r>
        <w:rPr>
          <w:rFonts w:hint="eastAsia"/>
          <w:sz w:val="22"/>
        </w:rPr>
        <w:t>電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話</w:t>
      </w:r>
      <w:r>
        <w:rPr>
          <w:rFonts w:hint="eastAsia"/>
          <w:sz w:val="22"/>
        </w:rPr>
        <w:t xml:space="preserve"> (           </w:t>
      </w:r>
      <w:r w:rsidR="0075437D">
        <w:rPr>
          <w:rFonts w:hint="eastAsia"/>
          <w:sz w:val="22"/>
        </w:rPr>
        <w:t xml:space="preserve">－　　　　　　－　　　　　　</w:t>
      </w:r>
      <w:r w:rsidR="0075437D">
        <w:rPr>
          <w:rFonts w:hint="eastAsia"/>
          <w:sz w:val="22"/>
        </w:rPr>
        <w:t>)</w:t>
      </w:r>
    </w:p>
    <w:p w:rsidR="007D0CBE" w:rsidRPr="007D0CBE" w:rsidRDefault="00EC7B01">
      <w:pPr>
        <w:rPr>
          <w:sz w:val="22"/>
        </w:rPr>
      </w:pPr>
      <w:r>
        <w:rPr>
          <w:rFonts w:hint="eastAsia"/>
          <w:sz w:val="22"/>
        </w:rPr>
        <w:t>平成　　年度固定資産税に係る別荘の利用状況を次のとおり申告します。</w:t>
      </w:r>
    </w:p>
    <w:p w:rsidR="00EC7B01" w:rsidRDefault="00870C0C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323C3" wp14:editId="5DEFD870">
                <wp:simplePos x="0" y="0"/>
                <wp:positionH relativeFrom="column">
                  <wp:posOffset>1386840</wp:posOffset>
                </wp:positionH>
                <wp:positionV relativeFrom="paragraph">
                  <wp:posOffset>215900</wp:posOffset>
                </wp:positionV>
                <wp:extent cx="18573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2pt,17pt" to="255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" strokecolor="black [3213]"/>
            </w:pict>
          </mc:Fallback>
        </mc:AlternateContent>
      </w:r>
      <w:r w:rsidR="00337B8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F17DF" wp14:editId="31037884">
                <wp:simplePos x="0" y="0"/>
                <wp:positionH relativeFrom="column">
                  <wp:posOffset>3358514</wp:posOffset>
                </wp:positionH>
                <wp:positionV relativeFrom="paragraph">
                  <wp:posOffset>215900</wp:posOffset>
                </wp:positionV>
                <wp:extent cx="19335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45pt,17pt" to="416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" strokecolor="black [3213]"/>
            </w:pict>
          </mc:Fallback>
        </mc:AlternateContent>
      </w:r>
      <w:r w:rsidR="00337B89">
        <w:rPr>
          <w:rFonts w:hint="eastAsia"/>
          <w:sz w:val="22"/>
        </w:rPr>
        <w:t xml:space="preserve">●別荘の所在地番　　　　　　　　　　　　　　　　　　　　　　　　　　　　　　　　　　　　　　　　</w:t>
      </w:r>
    </w:p>
    <w:p w:rsidR="003806EB" w:rsidRDefault="003806EB">
      <w:pPr>
        <w:rPr>
          <w:sz w:val="22"/>
        </w:rPr>
      </w:pPr>
    </w:p>
    <w:p w:rsidR="00EC7B01" w:rsidRPr="00CF4ED6" w:rsidRDefault="00870C0C">
      <w:pPr>
        <w:rPr>
          <w:sz w:val="16"/>
          <w:szCs w:val="16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8BF20" wp14:editId="3798F38F">
                <wp:simplePos x="0" y="0"/>
                <wp:positionH relativeFrom="column">
                  <wp:posOffset>1386840</wp:posOffset>
                </wp:positionH>
                <wp:positionV relativeFrom="paragraph">
                  <wp:posOffset>-3175</wp:posOffset>
                </wp:positionV>
                <wp:extent cx="18573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2pt,-.25pt" to="255.4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" strokecolor="black [3213]"/>
            </w:pict>
          </mc:Fallback>
        </mc:AlternateContent>
      </w:r>
      <w:r w:rsidR="003806EB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463AFB" wp14:editId="5551752A">
                <wp:simplePos x="0" y="0"/>
                <wp:positionH relativeFrom="column">
                  <wp:posOffset>3358514</wp:posOffset>
                </wp:positionH>
                <wp:positionV relativeFrom="paragraph">
                  <wp:posOffset>-3175</wp:posOffset>
                </wp:positionV>
                <wp:extent cx="19335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45pt,-.25pt" to="416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" strokecolor="black [3213]"/>
            </w:pict>
          </mc:Fallback>
        </mc:AlternateContent>
      </w:r>
      <w:r w:rsidR="00EC7B01">
        <w:rPr>
          <w:rFonts w:hint="eastAsia"/>
          <w:sz w:val="22"/>
        </w:rPr>
        <w:t>●利用状況</w:t>
      </w:r>
      <w:r w:rsidR="00EC7B01" w:rsidRPr="00CF4ED6">
        <w:rPr>
          <w:rFonts w:hint="eastAsia"/>
          <w:sz w:val="16"/>
          <w:szCs w:val="16"/>
        </w:rPr>
        <w:t>（</w:t>
      </w:r>
      <w:r w:rsidR="00CF4ED6" w:rsidRPr="00CF4ED6">
        <w:rPr>
          <w:rFonts w:hint="eastAsia"/>
          <w:sz w:val="16"/>
          <w:szCs w:val="16"/>
        </w:rPr>
        <w:t>新たに</w:t>
      </w:r>
      <w:r w:rsidR="00EC7B01" w:rsidRPr="00CF4ED6">
        <w:rPr>
          <w:rFonts w:hint="eastAsia"/>
          <w:sz w:val="16"/>
          <w:szCs w:val="16"/>
        </w:rPr>
        <w:t>売買や相続等により取得された方は、取得</w:t>
      </w:r>
      <w:r w:rsidR="009B5979" w:rsidRPr="00CF4ED6">
        <w:rPr>
          <w:rFonts w:hint="eastAsia"/>
          <w:sz w:val="16"/>
          <w:szCs w:val="16"/>
        </w:rPr>
        <w:t>月の</w:t>
      </w:r>
      <w:r w:rsidR="00EC7B01" w:rsidRPr="00CF4ED6">
        <w:rPr>
          <w:rFonts w:hint="eastAsia"/>
          <w:sz w:val="16"/>
          <w:szCs w:val="16"/>
        </w:rPr>
        <w:t>居住日数の欄に新規取得とご記入下さい</w:t>
      </w:r>
      <w:r w:rsidR="006D7B8E" w:rsidRPr="00CF4ED6">
        <w:rPr>
          <w:rFonts w:hint="eastAsia"/>
          <w:sz w:val="16"/>
          <w:szCs w:val="16"/>
        </w:rPr>
        <w:t>。</w:t>
      </w:r>
      <w:r w:rsidR="00EC7B01" w:rsidRPr="00CF4ED6">
        <w:rPr>
          <w:rFonts w:hint="eastAsia"/>
          <w:sz w:val="16"/>
          <w:szCs w:val="16"/>
        </w:rPr>
        <w:t>）</w:t>
      </w:r>
    </w:p>
    <w:tbl>
      <w:tblPr>
        <w:tblW w:w="846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1559"/>
        <w:gridCol w:w="1655"/>
        <w:gridCol w:w="204"/>
        <w:gridCol w:w="834"/>
        <w:gridCol w:w="1560"/>
        <w:gridCol w:w="1786"/>
      </w:tblGrid>
      <w:tr w:rsidR="00BD6E90" w:rsidRPr="00BD6E90" w:rsidTr="005C511A">
        <w:trPr>
          <w:trHeight w:val="1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居住日数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2016E2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居住者</w:t>
            </w:r>
          </w:p>
        </w:tc>
        <w:tc>
          <w:tcPr>
            <w:tcW w:w="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居住日数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2016E2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居住者</w:t>
            </w:r>
          </w:p>
        </w:tc>
      </w:tr>
      <w:tr w:rsidR="00BD6E90" w:rsidRPr="00BD6E90" w:rsidTr="005C511A">
        <w:trPr>
          <w:trHeight w:val="1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1.本人 　2.家族</w:t>
            </w: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92D9C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1.本人　 2家族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E90" w:rsidRPr="00BD6E90" w:rsidTr="005C511A">
        <w:trPr>
          <w:trHeight w:val="16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1月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3.その他</w:t>
            </w: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7月</w:t>
            </w: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92D9C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3.その他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E90" w:rsidRPr="00BD6E90" w:rsidTr="005C511A">
        <w:trPr>
          <w:trHeight w:val="1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   日間　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　　）</w:t>
            </w: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92D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日間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92D9C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　　　）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E90" w:rsidRPr="00BD6E90" w:rsidTr="005C511A">
        <w:trPr>
          <w:trHeight w:val="1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92D9C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1.本人　 2.家族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92D9C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1.本人　　2.家族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E90" w:rsidRPr="00BD6E90" w:rsidTr="005C511A">
        <w:trPr>
          <w:trHeight w:val="16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2月</w:t>
            </w: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92D9C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3.その他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8月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92D9C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3.その他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E90" w:rsidRPr="00BD6E90" w:rsidTr="005C511A">
        <w:trPr>
          <w:trHeight w:val="1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92D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日間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92D9C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　　）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92D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日間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92D9C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　　　）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E90" w:rsidRPr="00BD6E90" w:rsidTr="005C511A">
        <w:trPr>
          <w:trHeight w:val="1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92D9C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1.本人　 2.家族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67466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1.本人  2.家族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E90" w:rsidRPr="00BD6E90" w:rsidTr="005C511A">
        <w:trPr>
          <w:trHeight w:val="16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3月</w:t>
            </w: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92D9C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3.その他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9月</w:t>
            </w: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67466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3.その他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E90" w:rsidRPr="00BD6E90" w:rsidTr="005C511A">
        <w:trPr>
          <w:trHeight w:val="1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92D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日間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92D9C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　　）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92D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日間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9275C2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　　　）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E90" w:rsidRPr="00BD6E90" w:rsidTr="005C511A">
        <w:trPr>
          <w:trHeight w:val="1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92D9C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1.本人　 2.家族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9275C2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1.本人　 2.家族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E90" w:rsidRPr="00BD6E90" w:rsidTr="005C511A">
        <w:trPr>
          <w:trHeight w:val="16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4月</w:t>
            </w: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C" w:rsidRPr="00BD6E90" w:rsidRDefault="00B92D9C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3.その他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10月</w:t>
            </w: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9275C2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3.その他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E90" w:rsidRPr="00BD6E90" w:rsidTr="005C511A">
        <w:trPr>
          <w:trHeight w:val="1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92D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日間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92D9C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　　）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92D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日間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9275C2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　　　）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E90" w:rsidRPr="00BD6E90" w:rsidTr="005C511A">
        <w:trPr>
          <w:trHeight w:val="1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92D9C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1.本人　 2.家族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9275C2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1.本人　　2.家族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E90" w:rsidRPr="00BD6E90" w:rsidTr="005C511A">
        <w:trPr>
          <w:trHeight w:val="16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5月</w:t>
            </w: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92D9C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3.その他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11月</w:t>
            </w: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9275C2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3.その他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E90" w:rsidRPr="00BD6E90" w:rsidTr="005C511A">
        <w:trPr>
          <w:trHeight w:val="1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92D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日間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92D9C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　　）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92D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日間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9275C2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　　　）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E90" w:rsidRPr="00BD6E90" w:rsidTr="005C511A">
        <w:trPr>
          <w:trHeight w:val="1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92D9C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1.本人  2.家族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9275C2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1.本人　2.家族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E90" w:rsidRPr="00BD6E90" w:rsidTr="005C511A">
        <w:trPr>
          <w:trHeight w:val="16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6月</w:t>
            </w: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92D9C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3.その他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12月</w:t>
            </w: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9275C2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3.その他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E90" w:rsidRPr="00BD6E90" w:rsidTr="005C511A">
        <w:trPr>
          <w:trHeight w:val="1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92D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日間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92D9C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　　）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BD6E90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92D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日間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90" w:rsidRPr="00BD6E90" w:rsidRDefault="009275C2" w:rsidP="00BD6E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　　　）</w:t>
            </w:r>
            <w:r w:rsidR="00BD6E90" w:rsidRPr="00BD6E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A43BF" w:rsidRPr="00EC7B01" w:rsidRDefault="001A43BF">
      <w:pPr>
        <w:rPr>
          <w:sz w:val="22"/>
        </w:rPr>
      </w:pPr>
      <w:bookmarkStart w:id="0" w:name="_GoBack"/>
      <w:bookmarkEnd w:id="0"/>
    </w:p>
    <w:sectPr w:rsidR="001A43BF" w:rsidRPr="00EC7B0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93F" w:rsidRDefault="0032193F" w:rsidP="007535AE">
      <w:r>
        <w:separator/>
      </w:r>
    </w:p>
  </w:endnote>
  <w:endnote w:type="continuationSeparator" w:id="0">
    <w:p w:rsidR="0032193F" w:rsidRDefault="0032193F" w:rsidP="0075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93F" w:rsidRDefault="0032193F" w:rsidP="007535AE">
      <w:r>
        <w:separator/>
      </w:r>
    </w:p>
  </w:footnote>
  <w:footnote w:type="continuationSeparator" w:id="0">
    <w:p w:rsidR="0032193F" w:rsidRDefault="0032193F" w:rsidP="00753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CBE" w:rsidRDefault="007D0CBE">
    <w:pPr>
      <w:pStyle w:val="a3"/>
    </w:pPr>
    <w:r>
      <w:rPr>
        <w:rFonts w:hint="eastAsia"/>
      </w:rPr>
      <w:t>（別荘用）</w:t>
    </w:r>
  </w:p>
  <w:p w:rsidR="007D0CBE" w:rsidRDefault="007D0C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8F"/>
    <w:rsid w:val="001A43BF"/>
    <w:rsid w:val="002016E2"/>
    <w:rsid w:val="00251AD0"/>
    <w:rsid w:val="002B0C6A"/>
    <w:rsid w:val="0032193F"/>
    <w:rsid w:val="00337B89"/>
    <w:rsid w:val="003806EB"/>
    <w:rsid w:val="00384545"/>
    <w:rsid w:val="004A1658"/>
    <w:rsid w:val="004D2EB1"/>
    <w:rsid w:val="005A68C5"/>
    <w:rsid w:val="005C511A"/>
    <w:rsid w:val="005D0831"/>
    <w:rsid w:val="005F6B83"/>
    <w:rsid w:val="0061108B"/>
    <w:rsid w:val="00674660"/>
    <w:rsid w:val="006B0316"/>
    <w:rsid w:val="006B1370"/>
    <w:rsid w:val="006D7B8E"/>
    <w:rsid w:val="00700CBA"/>
    <w:rsid w:val="00705456"/>
    <w:rsid w:val="007535AE"/>
    <w:rsid w:val="0075437D"/>
    <w:rsid w:val="007D0CBE"/>
    <w:rsid w:val="00870C0C"/>
    <w:rsid w:val="008766A9"/>
    <w:rsid w:val="008865A6"/>
    <w:rsid w:val="00902ACA"/>
    <w:rsid w:val="009275C2"/>
    <w:rsid w:val="009569FE"/>
    <w:rsid w:val="009B5979"/>
    <w:rsid w:val="00A30C19"/>
    <w:rsid w:val="00AD7782"/>
    <w:rsid w:val="00B21F92"/>
    <w:rsid w:val="00B92D9C"/>
    <w:rsid w:val="00BD6E90"/>
    <w:rsid w:val="00C043D9"/>
    <w:rsid w:val="00C111AE"/>
    <w:rsid w:val="00C85321"/>
    <w:rsid w:val="00CF4ED6"/>
    <w:rsid w:val="00EC288F"/>
    <w:rsid w:val="00EC7B01"/>
    <w:rsid w:val="00F8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5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5AE"/>
  </w:style>
  <w:style w:type="paragraph" w:styleId="a5">
    <w:name w:val="footer"/>
    <w:basedOn w:val="a"/>
    <w:link w:val="a6"/>
    <w:uiPriority w:val="99"/>
    <w:unhideWhenUsed/>
    <w:rsid w:val="007535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5AE"/>
  </w:style>
  <w:style w:type="paragraph" w:styleId="a7">
    <w:name w:val="Balloon Text"/>
    <w:basedOn w:val="a"/>
    <w:link w:val="a8"/>
    <w:uiPriority w:val="99"/>
    <w:semiHidden/>
    <w:unhideWhenUsed/>
    <w:rsid w:val="00753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35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5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5AE"/>
  </w:style>
  <w:style w:type="paragraph" w:styleId="a5">
    <w:name w:val="footer"/>
    <w:basedOn w:val="a"/>
    <w:link w:val="a6"/>
    <w:uiPriority w:val="99"/>
    <w:unhideWhenUsed/>
    <w:rsid w:val="007535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5AE"/>
  </w:style>
  <w:style w:type="paragraph" w:styleId="a7">
    <w:name w:val="Balloon Text"/>
    <w:basedOn w:val="a"/>
    <w:link w:val="a8"/>
    <w:uiPriority w:val="99"/>
    <w:semiHidden/>
    <w:unhideWhenUsed/>
    <w:rsid w:val="00753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35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0C46-E2F5-497A-8BBF-CB50854D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2EA74A73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苫小牧市</cp:lastModifiedBy>
  <cp:revision>4</cp:revision>
  <cp:lastPrinted>2015-11-30T01:59:00Z</cp:lastPrinted>
  <dcterms:created xsi:type="dcterms:W3CDTF">2016-01-06T05:22:00Z</dcterms:created>
  <dcterms:modified xsi:type="dcterms:W3CDTF">2016-01-06T05:23:00Z</dcterms:modified>
</cp:coreProperties>
</file>