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B1" w:rsidRPr="00ED1281" w:rsidRDefault="007D6DD5" w:rsidP="00D25321">
      <w:pPr>
        <w:jc w:val="center"/>
        <w:rPr>
          <w:rFonts w:asciiTheme="majorEastAsia" w:eastAsiaTheme="majorEastAsia" w:hAnsiTheme="majorEastAsia"/>
          <w:b/>
          <w:sz w:val="28"/>
        </w:rPr>
      </w:pPr>
      <w:r w:rsidRPr="00ED1281">
        <w:rPr>
          <w:rFonts w:asciiTheme="majorEastAsia" w:eastAsiaTheme="majorEastAsia" w:hAnsiTheme="majorEastAsia" w:hint="eastAsia"/>
          <w:b/>
          <w:sz w:val="28"/>
        </w:rPr>
        <w:t>「</w:t>
      </w:r>
      <w:r w:rsidR="00283152" w:rsidRPr="00ED1281">
        <w:rPr>
          <w:rFonts w:asciiTheme="majorEastAsia" w:eastAsiaTheme="majorEastAsia" w:hAnsiTheme="majorEastAsia" w:hint="eastAsia"/>
          <w:b/>
          <w:sz w:val="28"/>
        </w:rPr>
        <w:t>日本女性会議</w:t>
      </w:r>
      <w:r w:rsidRPr="00ED1281">
        <w:rPr>
          <w:rFonts w:asciiTheme="majorEastAsia" w:eastAsiaTheme="majorEastAsia" w:hAnsiTheme="majorEastAsia" w:hint="eastAsia"/>
          <w:b/>
          <w:sz w:val="28"/>
        </w:rPr>
        <w:t>２０１７とまこまい」</w:t>
      </w:r>
      <w:r w:rsidR="00F7293A" w:rsidRPr="00ED1281">
        <w:rPr>
          <w:rFonts w:asciiTheme="majorEastAsia" w:eastAsiaTheme="majorEastAsia" w:hAnsiTheme="majorEastAsia" w:hint="eastAsia"/>
          <w:b/>
          <w:sz w:val="28"/>
        </w:rPr>
        <w:t>大会</w:t>
      </w:r>
      <w:r w:rsidR="00283152" w:rsidRPr="00ED1281">
        <w:rPr>
          <w:rFonts w:asciiTheme="majorEastAsia" w:eastAsiaTheme="majorEastAsia" w:hAnsiTheme="majorEastAsia" w:hint="eastAsia"/>
          <w:b/>
          <w:sz w:val="28"/>
        </w:rPr>
        <w:t>テーマ応募用紙</w:t>
      </w:r>
    </w:p>
    <w:tbl>
      <w:tblPr>
        <w:tblStyle w:val="a3"/>
        <w:tblpPr w:leftFromText="142" w:rightFromText="142" w:vertAnchor="text" w:horzAnchor="margin" w:tblpY="39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8021"/>
      </w:tblGrid>
      <w:tr w:rsidR="00283152" w:rsidRPr="00ED1281" w:rsidTr="003D5676">
        <w:trPr>
          <w:trHeight w:val="699"/>
        </w:trPr>
        <w:tc>
          <w:tcPr>
            <w:tcW w:w="1941" w:type="dxa"/>
            <w:tcBorders>
              <w:bottom w:val="dashSmallGap" w:sz="4" w:space="0" w:color="auto"/>
            </w:tcBorders>
            <w:vAlign w:val="center"/>
          </w:tcPr>
          <w:p w:rsidR="00283152" w:rsidRPr="00ED1281" w:rsidRDefault="00E765B1" w:rsidP="0028315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128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</w:t>
            </w:r>
            <w:r w:rsidR="0007221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作品</w:t>
            </w:r>
          </w:p>
        </w:tc>
        <w:tc>
          <w:tcPr>
            <w:tcW w:w="8021" w:type="dxa"/>
            <w:tcBorders>
              <w:bottom w:val="dashSmallGap" w:sz="4" w:space="0" w:color="auto"/>
            </w:tcBorders>
          </w:tcPr>
          <w:p w:rsidR="00283152" w:rsidRPr="00ED1281" w:rsidRDefault="00283152" w:rsidP="00283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25321" w:rsidRPr="00ED1281" w:rsidTr="003D5676">
        <w:trPr>
          <w:trHeight w:val="1531"/>
        </w:trPr>
        <w:tc>
          <w:tcPr>
            <w:tcW w:w="194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25321" w:rsidRPr="00ED1281" w:rsidRDefault="00D25321" w:rsidP="00D2532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128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大会テーマへの</w:t>
            </w:r>
          </w:p>
          <w:p w:rsidR="00D25321" w:rsidRPr="00ED1281" w:rsidRDefault="00D25321" w:rsidP="00D2532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128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思い(説明)</w:t>
            </w:r>
          </w:p>
        </w:tc>
        <w:tc>
          <w:tcPr>
            <w:tcW w:w="8021" w:type="dxa"/>
            <w:tcBorders>
              <w:top w:val="dashSmallGap" w:sz="4" w:space="0" w:color="auto"/>
              <w:bottom w:val="single" w:sz="12" w:space="0" w:color="auto"/>
            </w:tcBorders>
          </w:tcPr>
          <w:p w:rsidR="00D25321" w:rsidRPr="00ED1281" w:rsidRDefault="00D25321" w:rsidP="00283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5B1" w:rsidRPr="00ED1281" w:rsidTr="003D5676">
        <w:trPr>
          <w:trHeight w:val="699"/>
        </w:trPr>
        <w:tc>
          <w:tcPr>
            <w:tcW w:w="1941" w:type="dxa"/>
            <w:tcBorders>
              <w:bottom w:val="dashSmallGap" w:sz="4" w:space="0" w:color="auto"/>
            </w:tcBorders>
            <w:vAlign w:val="center"/>
          </w:tcPr>
          <w:p w:rsidR="00E765B1" w:rsidRPr="00ED1281" w:rsidRDefault="00E765B1" w:rsidP="0028315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128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  <w:r w:rsidR="0007221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作品</w:t>
            </w:r>
          </w:p>
        </w:tc>
        <w:tc>
          <w:tcPr>
            <w:tcW w:w="8021" w:type="dxa"/>
            <w:tcBorders>
              <w:bottom w:val="dashSmallGap" w:sz="4" w:space="0" w:color="auto"/>
            </w:tcBorders>
          </w:tcPr>
          <w:p w:rsidR="00E765B1" w:rsidRPr="00ED1281" w:rsidRDefault="00E765B1" w:rsidP="00283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25321" w:rsidRPr="00ED1281" w:rsidTr="003D5676">
        <w:trPr>
          <w:trHeight w:val="1531"/>
        </w:trPr>
        <w:tc>
          <w:tcPr>
            <w:tcW w:w="194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25321" w:rsidRPr="00ED1281" w:rsidRDefault="00D25321" w:rsidP="00D2532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128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大会テーマへの</w:t>
            </w:r>
          </w:p>
          <w:p w:rsidR="00D25321" w:rsidRPr="00ED1281" w:rsidRDefault="00D25321" w:rsidP="00D2532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128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思い(説明)</w:t>
            </w:r>
          </w:p>
        </w:tc>
        <w:tc>
          <w:tcPr>
            <w:tcW w:w="8021" w:type="dxa"/>
            <w:tcBorders>
              <w:top w:val="dashSmallGap" w:sz="4" w:space="0" w:color="auto"/>
              <w:bottom w:val="single" w:sz="12" w:space="0" w:color="auto"/>
            </w:tcBorders>
          </w:tcPr>
          <w:p w:rsidR="00D25321" w:rsidRPr="00ED1281" w:rsidRDefault="00D25321" w:rsidP="00283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5B1" w:rsidRPr="00ED1281" w:rsidTr="003D5676">
        <w:trPr>
          <w:trHeight w:val="699"/>
        </w:trPr>
        <w:tc>
          <w:tcPr>
            <w:tcW w:w="1941" w:type="dxa"/>
            <w:tcBorders>
              <w:bottom w:val="dashSmallGap" w:sz="4" w:space="0" w:color="auto"/>
            </w:tcBorders>
            <w:vAlign w:val="center"/>
          </w:tcPr>
          <w:p w:rsidR="00E765B1" w:rsidRPr="00ED1281" w:rsidRDefault="00E765B1" w:rsidP="0028315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128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</w:t>
            </w:r>
            <w:r w:rsidR="0007221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作品</w:t>
            </w:r>
          </w:p>
        </w:tc>
        <w:tc>
          <w:tcPr>
            <w:tcW w:w="8021" w:type="dxa"/>
            <w:tcBorders>
              <w:bottom w:val="dashSmallGap" w:sz="4" w:space="0" w:color="auto"/>
            </w:tcBorders>
          </w:tcPr>
          <w:p w:rsidR="00E765B1" w:rsidRPr="00ED1281" w:rsidRDefault="00E765B1" w:rsidP="00283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3152" w:rsidRPr="00ED1281" w:rsidTr="003D5676">
        <w:trPr>
          <w:trHeight w:val="1539"/>
        </w:trPr>
        <w:tc>
          <w:tcPr>
            <w:tcW w:w="1941" w:type="dxa"/>
            <w:tcBorders>
              <w:top w:val="dashSmallGap" w:sz="4" w:space="0" w:color="auto"/>
            </w:tcBorders>
            <w:vAlign w:val="center"/>
          </w:tcPr>
          <w:p w:rsidR="00283152" w:rsidRPr="00ED1281" w:rsidRDefault="00283152" w:rsidP="0028315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128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大会テーマへの</w:t>
            </w:r>
          </w:p>
          <w:p w:rsidR="00283152" w:rsidRPr="00ED1281" w:rsidRDefault="00283152" w:rsidP="0028315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128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思い(説明)</w:t>
            </w:r>
          </w:p>
        </w:tc>
        <w:tc>
          <w:tcPr>
            <w:tcW w:w="8021" w:type="dxa"/>
            <w:tcBorders>
              <w:top w:val="dashSmallGap" w:sz="4" w:space="0" w:color="auto"/>
            </w:tcBorders>
          </w:tcPr>
          <w:p w:rsidR="00283152" w:rsidRPr="00ED1281" w:rsidRDefault="00283152" w:rsidP="00283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83152" w:rsidRPr="00ED1281" w:rsidRDefault="00E765B1" w:rsidP="00283152">
      <w:pPr>
        <w:rPr>
          <w:rFonts w:asciiTheme="majorEastAsia" w:eastAsiaTheme="majorEastAsia" w:hAnsiTheme="majorEastAsia"/>
          <w:sz w:val="22"/>
        </w:rPr>
      </w:pPr>
      <w:r w:rsidRPr="00ED1281">
        <w:rPr>
          <w:rFonts w:asciiTheme="majorEastAsia" w:eastAsiaTheme="majorEastAsia" w:hAnsiTheme="majorEastAsia" w:hint="eastAsia"/>
          <w:sz w:val="22"/>
        </w:rPr>
        <w:t>１　テーマ（３作品まで応募可）</w:t>
      </w:r>
      <w:bookmarkStart w:id="0" w:name="_GoBack"/>
      <w:bookmarkEnd w:id="0"/>
    </w:p>
    <w:p w:rsidR="00E765B1" w:rsidRPr="00ED1281" w:rsidRDefault="00E765B1" w:rsidP="00283152">
      <w:pPr>
        <w:rPr>
          <w:rFonts w:asciiTheme="majorEastAsia" w:eastAsiaTheme="majorEastAsia" w:hAnsiTheme="majorEastAsia"/>
          <w:sz w:val="22"/>
        </w:rPr>
      </w:pPr>
    </w:p>
    <w:p w:rsidR="00283152" w:rsidRPr="00ED1281" w:rsidRDefault="00E765B1" w:rsidP="00283152">
      <w:pPr>
        <w:rPr>
          <w:rFonts w:asciiTheme="majorEastAsia" w:eastAsiaTheme="majorEastAsia" w:hAnsiTheme="majorEastAsia"/>
          <w:sz w:val="22"/>
        </w:rPr>
      </w:pPr>
      <w:r w:rsidRPr="00ED1281">
        <w:rPr>
          <w:rFonts w:asciiTheme="majorEastAsia" w:eastAsiaTheme="majorEastAsia" w:hAnsiTheme="majorEastAsia" w:hint="eastAsia"/>
          <w:sz w:val="22"/>
        </w:rPr>
        <w:t>２　応募者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1276"/>
        <w:gridCol w:w="1189"/>
      </w:tblGrid>
      <w:tr w:rsidR="00E765B1" w:rsidRPr="00ED1281" w:rsidTr="002A147B">
        <w:trPr>
          <w:trHeight w:val="851"/>
        </w:trPr>
        <w:tc>
          <w:tcPr>
            <w:tcW w:w="2376" w:type="dxa"/>
            <w:vAlign w:val="center"/>
          </w:tcPr>
          <w:p w:rsidR="00E765B1" w:rsidRPr="00ED1281" w:rsidRDefault="00E765B1" w:rsidP="00E765B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128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7568" w:type="dxa"/>
            <w:gridSpan w:val="3"/>
          </w:tcPr>
          <w:p w:rsidR="00E765B1" w:rsidRPr="00ED1281" w:rsidRDefault="00E765B1" w:rsidP="00E765B1">
            <w:pPr>
              <w:rPr>
                <w:rFonts w:asciiTheme="majorEastAsia" w:eastAsiaTheme="majorEastAsia" w:hAnsiTheme="majorEastAsia"/>
              </w:rPr>
            </w:pPr>
            <w:r w:rsidRPr="00ED1281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E765B1" w:rsidRPr="00ED1281" w:rsidTr="002A147B">
        <w:trPr>
          <w:trHeight w:val="369"/>
        </w:trPr>
        <w:tc>
          <w:tcPr>
            <w:tcW w:w="2376" w:type="dxa"/>
            <w:vMerge w:val="restart"/>
            <w:vAlign w:val="center"/>
          </w:tcPr>
          <w:p w:rsidR="00E765B1" w:rsidRPr="00ED1281" w:rsidRDefault="00E765B1" w:rsidP="00E765B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128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ふりがな</w:t>
            </w:r>
          </w:p>
          <w:p w:rsidR="00E765B1" w:rsidRPr="00ED1281" w:rsidRDefault="00E765B1" w:rsidP="00E765B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128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5103" w:type="dxa"/>
            <w:vMerge w:val="restart"/>
          </w:tcPr>
          <w:p w:rsidR="00E765B1" w:rsidRPr="00ED1281" w:rsidRDefault="00E765B1" w:rsidP="00E765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E765B1" w:rsidRPr="00ED1281" w:rsidRDefault="00D95FE5" w:rsidP="00E765B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年　代</w:t>
            </w:r>
          </w:p>
        </w:tc>
        <w:tc>
          <w:tcPr>
            <w:tcW w:w="1189" w:type="dxa"/>
            <w:vAlign w:val="center"/>
          </w:tcPr>
          <w:p w:rsidR="00E765B1" w:rsidRPr="00ED1281" w:rsidRDefault="00E765B1" w:rsidP="00E765B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D1281">
              <w:rPr>
                <w:rFonts w:asciiTheme="majorEastAsia" w:eastAsiaTheme="majorEastAsia" w:hAnsiTheme="majorEastAsia" w:hint="eastAsia"/>
                <w:b/>
              </w:rPr>
              <w:t>性　別</w:t>
            </w:r>
          </w:p>
        </w:tc>
      </w:tr>
      <w:tr w:rsidR="00E765B1" w:rsidRPr="00ED1281" w:rsidTr="002A147B">
        <w:trPr>
          <w:trHeight w:val="408"/>
        </w:trPr>
        <w:tc>
          <w:tcPr>
            <w:tcW w:w="2376" w:type="dxa"/>
            <w:vMerge/>
            <w:vAlign w:val="center"/>
          </w:tcPr>
          <w:p w:rsidR="00E765B1" w:rsidRPr="00ED1281" w:rsidRDefault="00E765B1" w:rsidP="00E765B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765B1" w:rsidRPr="00ED1281" w:rsidRDefault="00E765B1" w:rsidP="00E765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E765B1" w:rsidRPr="00ED1281" w:rsidRDefault="00D95FE5" w:rsidP="00E765B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代</w:t>
            </w:r>
          </w:p>
        </w:tc>
        <w:tc>
          <w:tcPr>
            <w:tcW w:w="1189" w:type="dxa"/>
            <w:vAlign w:val="center"/>
          </w:tcPr>
          <w:p w:rsidR="00E765B1" w:rsidRPr="00ED1281" w:rsidRDefault="00E765B1" w:rsidP="00E765B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D1281">
              <w:rPr>
                <w:rFonts w:asciiTheme="majorEastAsia" w:eastAsiaTheme="majorEastAsia" w:hAnsiTheme="majorEastAsia" w:hint="eastAsia"/>
                <w:b/>
              </w:rPr>
              <w:t>男・女</w:t>
            </w:r>
          </w:p>
        </w:tc>
      </w:tr>
      <w:tr w:rsidR="00E765B1" w:rsidRPr="00ED1281" w:rsidTr="002A147B">
        <w:trPr>
          <w:trHeight w:val="872"/>
        </w:trPr>
        <w:tc>
          <w:tcPr>
            <w:tcW w:w="2376" w:type="dxa"/>
            <w:vAlign w:val="center"/>
          </w:tcPr>
          <w:p w:rsidR="00E765B1" w:rsidRPr="00ED1281" w:rsidRDefault="00E765B1" w:rsidP="00E765B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128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職　　業</w:t>
            </w:r>
          </w:p>
          <w:p w:rsidR="00E765B1" w:rsidRPr="00ED1281" w:rsidRDefault="00E765B1" w:rsidP="00E765B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D128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（勤務先・団体名）</w:t>
            </w:r>
          </w:p>
          <w:p w:rsidR="00E765B1" w:rsidRPr="00ED1281" w:rsidRDefault="00E765B1" w:rsidP="00E765B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128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（学校名・学年）</w:t>
            </w:r>
          </w:p>
        </w:tc>
        <w:tc>
          <w:tcPr>
            <w:tcW w:w="7568" w:type="dxa"/>
            <w:gridSpan w:val="3"/>
          </w:tcPr>
          <w:p w:rsidR="00E765B1" w:rsidRPr="00ED1281" w:rsidRDefault="00E765B1" w:rsidP="00E765B1">
            <w:pPr>
              <w:rPr>
                <w:rFonts w:asciiTheme="majorEastAsia" w:eastAsiaTheme="majorEastAsia" w:hAnsiTheme="majorEastAsia"/>
              </w:rPr>
            </w:pPr>
          </w:p>
        </w:tc>
      </w:tr>
      <w:tr w:rsidR="00E765B1" w:rsidRPr="00ED1281" w:rsidTr="002A147B">
        <w:trPr>
          <w:trHeight w:val="851"/>
        </w:trPr>
        <w:tc>
          <w:tcPr>
            <w:tcW w:w="2376" w:type="dxa"/>
            <w:vAlign w:val="center"/>
          </w:tcPr>
          <w:p w:rsidR="00E765B1" w:rsidRPr="00ED1281" w:rsidRDefault="00E765B1" w:rsidP="00E765B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128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 話 番 号</w:t>
            </w:r>
          </w:p>
        </w:tc>
        <w:tc>
          <w:tcPr>
            <w:tcW w:w="7568" w:type="dxa"/>
            <w:gridSpan w:val="3"/>
          </w:tcPr>
          <w:p w:rsidR="00E765B1" w:rsidRPr="00ED1281" w:rsidRDefault="00E765B1" w:rsidP="00E765B1">
            <w:pPr>
              <w:rPr>
                <w:rFonts w:asciiTheme="majorEastAsia" w:eastAsiaTheme="majorEastAsia" w:hAnsiTheme="majorEastAsia"/>
              </w:rPr>
            </w:pPr>
          </w:p>
        </w:tc>
      </w:tr>
      <w:tr w:rsidR="00E765B1" w:rsidRPr="00ED1281" w:rsidTr="002A147B">
        <w:trPr>
          <w:trHeight w:val="851"/>
        </w:trPr>
        <w:tc>
          <w:tcPr>
            <w:tcW w:w="2376" w:type="dxa"/>
            <w:vAlign w:val="center"/>
          </w:tcPr>
          <w:p w:rsidR="00E765B1" w:rsidRPr="00ED1281" w:rsidRDefault="00E765B1" w:rsidP="00E765B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D1281">
              <w:rPr>
                <w:rFonts w:asciiTheme="majorEastAsia" w:eastAsiaTheme="majorEastAsia" w:hAnsiTheme="majorEastAsia" w:hint="eastAsia"/>
                <w:b/>
              </w:rPr>
              <w:t>メールアドレス</w:t>
            </w:r>
          </w:p>
        </w:tc>
        <w:tc>
          <w:tcPr>
            <w:tcW w:w="7568" w:type="dxa"/>
            <w:gridSpan w:val="3"/>
          </w:tcPr>
          <w:p w:rsidR="00E765B1" w:rsidRPr="00ED1281" w:rsidRDefault="00E765B1" w:rsidP="00E765B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765B1" w:rsidRPr="00ED1281" w:rsidRDefault="00E765B1" w:rsidP="00283152">
      <w:pPr>
        <w:rPr>
          <w:rFonts w:asciiTheme="majorEastAsia" w:eastAsiaTheme="majorEastAsia" w:hAnsiTheme="majorEastAsia"/>
          <w:sz w:val="22"/>
        </w:rPr>
      </w:pPr>
    </w:p>
    <w:sectPr w:rsidR="00E765B1" w:rsidRPr="00ED1281" w:rsidSect="002831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D5" w:rsidRDefault="007D6DD5" w:rsidP="007D6DD5">
      <w:r>
        <w:separator/>
      </w:r>
    </w:p>
  </w:endnote>
  <w:endnote w:type="continuationSeparator" w:id="0">
    <w:p w:rsidR="007D6DD5" w:rsidRDefault="007D6DD5" w:rsidP="007D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D5" w:rsidRDefault="007D6DD5" w:rsidP="007D6DD5">
      <w:r>
        <w:separator/>
      </w:r>
    </w:p>
  </w:footnote>
  <w:footnote w:type="continuationSeparator" w:id="0">
    <w:p w:rsidR="007D6DD5" w:rsidRDefault="007D6DD5" w:rsidP="007D6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52"/>
    <w:rsid w:val="0007221D"/>
    <w:rsid w:val="00283152"/>
    <w:rsid w:val="003C511A"/>
    <w:rsid w:val="003D5676"/>
    <w:rsid w:val="007D6DD5"/>
    <w:rsid w:val="00D25321"/>
    <w:rsid w:val="00D95FE5"/>
    <w:rsid w:val="00E765B1"/>
    <w:rsid w:val="00ED1281"/>
    <w:rsid w:val="00F7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6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DD5"/>
  </w:style>
  <w:style w:type="paragraph" w:styleId="a6">
    <w:name w:val="footer"/>
    <w:basedOn w:val="a"/>
    <w:link w:val="a7"/>
    <w:uiPriority w:val="99"/>
    <w:unhideWhenUsed/>
    <w:rsid w:val="007D6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6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DD5"/>
  </w:style>
  <w:style w:type="paragraph" w:styleId="a6">
    <w:name w:val="footer"/>
    <w:basedOn w:val="a"/>
    <w:link w:val="a7"/>
    <w:uiPriority w:val="99"/>
    <w:unhideWhenUsed/>
    <w:rsid w:val="007D6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A0537214</Template>
  <TotalTime>29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苫小牧市</cp:lastModifiedBy>
  <cp:revision>7</cp:revision>
  <cp:lastPrinted>2015-10-16T01:51:00Z</cp:lastPrinted>
  <dcterms:created xsi:type="dcterms:W3CDTF">2015-07-30T00:19:00Z</dcterms:created>
  <dcterms:modified xsi:type="dcterms:W3CDTF">2015-10-19T07:59:00Z</dcterms:modified>
</cp:coreProperties>
</file>