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00C" w:rsidRPr="00C75DC1" w:rsidRDefault="0075100C" w:rsidP="0075100C">
      <w:pPr>
        <w:jc w:val="left"/>
        <w:rPr>
          <w:szCs w:val="21"/>
        </w:rPr>
      </w:pPr>
      <w:r w:rsidRPr="00C75DC1">
        <w:rPr>
          <w:rFonts w:hint="eastAsia"/>
          <w:szCs w:val="21"/>
        </w:rPr>
        <w:t>様式</w:t>
      </w:r>
      <w:r>
        <w:rPr>
          <w:rFonts w:hint="eastAsia"/>
          <w:szCs w:val="21"/>
        </w:rPr>
        <w:t>（第４条関係）</w:t>
      </w:r>
    </w:p>
    <w:p w:rsidR="0075100C" w:rsidRPr="00C75DC1" w:rsidRDefault="0075100C" w:rsidP="0075100C">
      <w:pPr>
        <w:jc w:val="left"/>
        <w:rPr>
          <w:szCs w:val="21"/>
        </w:rPr>
      </w:pPr>
    </w:p>
    <w:p w:rsidR="0075100C" w:rsidRDefault="0075100C" w:rsidP="0075100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「とまチョップ水」直販</w:t>
      </w:r>
      <w:r w:rsidRPr="004C4230">
        <w:rPr>
          <w:rFonts w:hint="eastAsia"/>
          <w:b/>
          <w:sz w:val="28"/>
          <w:szCs w:val="28"/>
        </w:rPr>
        <w:t>注文書</w:t>
      </w:r>
    </w:p>
    <w:p w:rsidR="0075100C" w:rsidRPr="004C4230" w:rsidRDefault="0075100C" w:rsidP="0075100C">
      <w:pPr>
        <w:jc w:val="left"/>
        <w:rPr>
          <w:b/>
          <w:szCs w:val="21"/>
        </w:rPr>
      </w:pPr>
    </w:p>
    <w:p w:rsidR="0075100C" w:rsidRPr="004C4230" w:rsidRDefault="00981176" w:rsidP="00B529E1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1073D3">
        <w:rPr>
          <w:rFonts w:hint="eastAsia"/>
          <w:szCs w:val="21"/>
        </w:rPr>
        <w:t xml:space="preserve">　　　</w:t>
      </w:r>
      <w:r w:rsidR="0075100C" w:rsidRPr="004C4230">
        <w:rPr>
          <w:rFonts w:hint="eastAsia"/>
          <w:szCs w:val="21"/>
        </w:rPr>
        <w:t>年</w:t>
      </w:r>
      <w:r w:rsidR="001073D3">
        <w:rPr>
          <w:rFonts w:hint="eastAsia"/>
          <w:szCs w:val="21"/>
        </w:rPr>
        <w:t xml:space="preserve">　　　</w:t>
      </w:r>
      <w:r w:rsidR="0075100C" w:rsidRPr="004C4230">
        <w:rPr>
          <w:rFonts w:hint="eastAsia"/>
          <w:szCs w:val="21"/>
        </w:rPr>
        <w:t>月</w:t>
      </w:r>
      <w:r w:rsidR="001073D3">
        <w:rPr>
          <w:rFonts w:hint="eastAsia"/>
          <w:szCs w:val="21"/>
        </w:rPr>
        <w:t xml:space="preserve">　　　</w:t>
      </w:r>
      <w:r w:rsidR="0075100C" w:rsidRPr="004C4230">
        <w:rPr>
          <w:rFonts w:hint="eastAsia"/>
          <w:szCs w:val="21"/>
        </w:rPr>
        <w:t>日</w:t>
      </w:r>
    </w:p>
    <w:p w:rsidR="0075100C" w:rsidRPr="007C78C5" w:rsidRDefault="0075100C" w:rsidP="0075100C">
      <w:pPr>
        <w:jc w:val="left"/>
        <w:rPr>
          <w:szCs w:val="21"/>
        </w:rPr>
      </w:pPr>
      <w:r w:rsidRPr="007C78C5">
        <w:rPr>
          <w:rFonts w:hint="eastAsia"/>
          <w:szCs w:val="21"/>
        </w:rPr>
        <w:t>苫小牧市水道事業</w:t>
      </w:r>
    </w:p>
    <w:p w:rsidR="0075100C" w:rsidRDefault="0075100C" w:rsidP="0075100C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苫小牧市長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様</w:t>
      </w:r>
    </w:p>
    <w:p w:rsidR="0075100C" w:rsidRDefault="0075100C" w:rsidP="0075100C">
      <w:pPr>
        <w:jc w:val="left"/>
        <w:rPr>
          <w:szCs w:val="21"/>
        </w:rPr>
      </w:pPr>
    </w:p>
    <w:p w:rsidR="00A51A9E" w:rsidRPr="001073D3" w:rsidRDefault="0075100C" w:rsidP="001073D3">
      <w:pPr>
        <w:ind w:firstLineChars="1100" w:firstLine="2310"/>
        <w:rPr>
          <w:sz w:val="20"/>
          <w:szCs w:val="20"/>
          <w:u w:val="single"/>
        </w:rPr>
      </w:pPr>
      <w:r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   </w:t>
      </w:r>
      <w:r w:rsidR="001073D3">
        <w:rPr>
          <w:rFonts w:hint="eastAsia"/>
          <w:sz w:val="20"/>
          <w:szCs w:val="20"/>
          <w:u w:val="single"/>
        </w:rPr>
        <w:t xml:space="preserve">　　　　　　　　　　　　　　</w:t>
      </w:r>
      <w:r w:rsidR="00DF7E71">
        <w:rPr>
          <w:rFonts w:hint="eastAsia"/>
          <w:sz w:val="20"/>
          <w:szCs w:val="20"/>
          <w:u w:val="single"/>
        </w:rPr>
        <w:t xml:space="preserve">　</w:t>
      </w:r>
      <w:r w:rsidR="00892CE1" w:rsidRPr="00892CE1">
        <w:rPr>
          <w:rFonts w:hint="eastAsia"/>
          <w:sz w:val="20"/>
          <w:szCs w:val="20"/>
          <w:u w:val="single"/>
        </w:rPr>
        <w:t xml:space="preserve">　</w:t>
      </w:r>
      <w:r w:rsidR="00892CE1">
        <w:rPr>
          <w:rFonts w:hint="eastAsia"/>
          <w:sz w:val="20"/>
          <w:szCs w:val="20"/>
          <w:u w:val="single"/>
        </w:rPr>
        <w:t xml:space="preserve">　　　　　</w:t>
      </w:r>
      <w:r w:rsidR="00892CE1">
        <w:rPr>
          <w:rFonts w:hint="eastAsia"/>
          <w:sz w:val="20"/>
          <w:szCs w:val="20"/>
          <w:u w:val="single"/>
        </w:rPr>
        <w:t xml:space="preserve"> </w:t>
      </w:r>
      <w:r w:rsidR="00DF7E71">
        <w:rPr>
          <w:rFonts w:hint="eastAsia"/>
          <w:sz w:val="20"/>
          <w:szCs w:val="20"/>
          <w:u w:val="single"/>
        </w:rPr>
        <w:t xml:space="preserve">　　　　　　</w:t>
      </w:r>
    </w:p>
    <w:p w:rsidR="0075100C" w:rsidRPr="00B529E1" w:rsidRDefault="0075100C" w:rsidP="00DF7E71">
      <w:pPr>
        <w:ind w:firstLineChars="1100" w:firstLine="2310"/>
        <w:rPr>
          <w:szCs w:val="21"/>
          <w:u w:val="single"/>
        </w:rPr>
      </w:pPr>
      <w:r>
        <w:rPr>
          <w:rFonts w:hint="eastAsia"/>
          <w:u w:val="single"/>
        </w:rPr>
        <w:t>氏名又は企業・団体名</w:t>
      </w:r>
      <w:r w:rsidR="00B529E1">
        <w:rPr>
          <w:rFonts w:hint="eastAsia"/>
          <w:u w:val="single"/>
        </w:rPr>
        <w:t xml:space="preserve"> </w:t>
      </w:r>
      <w:r w:rsidR="00B529E1" w:rsidRPr="00B529E1">
        <w:rPr>
          <w:rFonts w:asciiTheme="minorEastAsia" w:hAnsiTheme="minorEastAsia" w:hint="eastAsia"/>
          <w:u w:val="single"/>
        </w:rPr>
        <w:t xml:space="preserve">　</w:t>
      </w:r>
      <w:r w:rsidRPr="00B529E1">
        <w:rPr>
          <w:rFonts w:asciiTheme="minorEastAsia" w:hAnsiTheme="minorEastAsia" w:hint="eastAsia"/>
          <w:u w:val="single"/>
        </w:rPr>
        <w:t xml:space="preserve"> </w:t>
      </w:r>
      <w:r w:rsidR="001073D3">
        <w:rPr>
          <w:rFonts w:asciiTheme="minorEastAsia" w:hAnsiTheme="minorEastAsia" w:hint="eastAsia"/>
          <w:u w:val="single"/>
        </w:rPr>
        <w:t xml:space="preserve">　　　　　　　</w:t>
      </w:r>
      <w:r w:rsidR="00462D71">
        <w:rPr>
          <w:rFonts w:asciiTheme="minorEastAsia" w:hAnsiTheme="minorEastAsia" w:hint="eastAsia"/>
          <w:u w:val="single"/>
        </w:rPr>
        <w:t xml:space="preserve">　</w:t>
      </w:r>
      <w:r w:rsidR="00A51A9E">
        <w:rPr>
          <w:rFonts w:asciiTheme="minorEastAsia" w:hAnsiTheme="minorEastAsia" w:hint="eastAsia"/>
          <w:u w:val="single"/>
        </w:rPr>
        <w:t xml:space="preserve">　　　　　　　　　　</w:t>
      </w:r>
    </w:p>
    <w:p w:rsidR="0075100C" w:rsidRDefault="0075100C" w:rsidP="00DF7E71">
      <w:pPr>
        <w:ind w:firstLineChars="1100" w:firstLine="2310"/>
        <w:rPr>
          <w:u w:val="single"/>
        </w:rPr>
      </w:pPr>
      <w:r>
        <w:rPr>
          <w:rFonts w:hint="eastAsia"/>
          <w:u w:val="single"/>
        </w:rPr>
        <w:t>代表者名</w:t>
      </w:r>
      <w:r w:rsidRPr="00E461E4">
        <w:rPr>
          <w:rFonts w:hint="eastAsia"/>
          <w:sz w:val="18"/>
          <w:u w:val="single"/>
        </w:rPr>
        <w:t>（個人の場合は不要）</w:t>
      </w:r>
      <w:r w:rsidR="00EA6D1C">
        <w:rPr>
          <w:rFonts w:hint="eastAsia"/>
          <w:sz w:val="18"/>
          <w:u w:val="single"/>
        </w:rPr>
        <w:t xml:space="preserve">　</w:t>
      </w:r>
      <w:r w:rsidR="00A51A9E">
        <w:rPr>
          <w:rFonts w:hint="eastAsia"/>
          <w:sz w:val="18"/>
          <w:u w:val="single"/>
        </w:rPr>
        <w:t xml:space="preserve">　　　　　　　　　　　　　　　　　　</w:t>
      </w:r>
      <w:r w:rsidR="00EA6D1C">
        <w:rPr>
          <w:rFonts w:hint="eastAsia"/>
          <w:sz w:val="18"/>
          <w:u w:val="single"/>
        </w:rPr>
        <w:t xml:space="preserve">　</w:t>
      </w:r>
    </w:p>
    <w:p w:rsidR="0075100C" w:rsidRDefault="0075100C" w:rsidP="00DF7E71">
      <w:pPr>
        <w:ind w:firstLineChars="1100" w:firstLine="2310"/>
        <w:rPr>
          <w:u w:val="single"/>
        </w:rPr>
      </w:pPr>
      <w:r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    </w:t>
      </w:r>
      <w:r w:rsidR="001073D3">
        <w:rPr>
          <w:rFonts w:hint="eastAsia"/>
          <w:u w:val="single"/>
        </w:rPr>
        <w:t xml:space="preserve">　　　　　　　</w:t>
      </w:r>
      <w:r w:rsidR="00A51A9E">
        <w:rPr>
          <w:rFonts w:hint="eastAsia"/>
          <w:u w:val="single"/>
        </w:rPr>
        <w:t xml:space="preserve"> </w:t>
      </w:r>
      <w:r w:rsidR="00DF7E71">
        <w:rPr>
          <w:rFonts w:hint="eastAsia"/>
          <w:u w:val="single"/>
        </w:rPr>
        <w:t xml:space="preserve">　　　　　　</w:t>
      </w:r>
      <w:r w:rsidR="00EA6D1C">
        <w:rPr>
          <w:rFonts w:hint="eastAsia"/>
          <w:u w:val="single"/>
        </w:rPr>
        <w:t xml:space="preserve">　　　　　</w:t>
      </w:r>
      <w:r w:rsidR="006D0C74">
        <w:rPr>
          <w:rFonts w:hint="eastAsia"/>
          <w:u w:val="single"/>
        </w:rPr>
        <w:t xml:space="preserve">　</w:t>
      </w:r>
      <w:r w:rsidR="00DF0F3B">
        <w:rPr>
          <w:rFonts w:hint="eastAsia"/>
          <w:u w:val="single"/>
        </w:rPr>
        <w:t xml:space="preserve">　　　　</w:t>
      </w:r>
    </w:p>
    <w:p w:rsidR="0075100C" w:rsidRPr="001073D3" w:rsidRDefault="0075100C" w:rsidP="0075100C">
      <w:pPr>
        <w:jc w:val="left"/>
        <w:rPr>
          <w:szCs w:val="21"/>
        </w:rPr>
      </w:pPr>
    </w:p>
    <w:p w:rsidR="0075100C" w:rsidRDefault="0075100C" w:rsidP="0075100C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苫小牧のおいしい水「とまチョップ水」について、次のとおり注文します。</w:t>
      </w:r>
    </w:p>
    <w:p w:rsidR="0075100C" w:rsidRDefault="0075100C" w:rsidP="0075100C">
      <w:pPr>
        <w:jc w:val="left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75100C" w:rsidTr="007F1C82">
        <w:trPr>
          <w:trHeight w:val="567"/>
        </w:trPr>
        <w:tc>
          <w:tcPr>
            <w:tcW w:w="1668" w:type="dxa"/>
            <w:vAlign w:val="center"/>
          </w:tcPr>
          <w:p w:rsidR="0075100C" w:rsidRDefault="0075100C" w:rsidP="007F1C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品　名</w:t>
            </w:r>
          </w:p>
        </w:tc>
        <w:tc>
          <w:tcPr>
            <w:tcW w:w="7034" w:type="dxa"/>
            <w:vAlign w:val="center"/>
          </w:tcPr>
          <w:p w:rsidR="0075100C" w:rsidRDefault="0075100C" w:rsidP="007F1C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「とまチョップ水」（</w:t>
            </w:r>
            <w:r>
              <w:rPr>
                <w:rFonts w:hint="eastAsia"/>
                <w:szCs w:val="21"/>
              </w:rPr>
              <w:t>500ml</w:t>
            </w:r>
            <w:r>
              <w:rPr>
                <w:rFonts w:hint="eastAsia"/>
                <w:szCs w:val="21"/>
              </w:rPr>
              <w:t>ペットボトル</w:t>
            </w:r>
            <w:r>
              <w:rPr>
                <w:rFonts w:hint="eastAsia"/>
                <w:szCs w:val="21"/>
              </w:rPr>
              <w:t>24</w:t>
            </w:r>
            <w:r>
              <w:rPr>
                <w:rFonts w:hint="eastAsia"/>
                <w:szCs w:val="21"/>
              </w:rPr>
              <w:t>本入・税込</w:t>
            </w:r>
            <w:r>
              <w:rPr>
                <w:rFonts w:hint="eastAsia"/>
                <w:szCs w:val="21"/>
              </w:rPr>
              <w:t>2,400</w:t>
            </w:r>
            <w:r>
              <w:rPr>
                <w:rFonts w:hint="eastAsia"/>
                <w:szCs w:val="21"/>
              </w:rPr>
              <w:t>円）</w:t>
            </w:r>
          </w:p>
        </w:tc>
      </w:tr>
      <w:tr w:rsidR="0075100C" w:rsidTr="007F1C82">
        <w:trPr>
          <w:trHeight w:val="567"/>
        </w:trPr>
        <w:tc>
          <w:tcPr>
            <w:tcW w:w="1668" w:type="dxa"/>
            <w:vAlign w:val="center"/>
          </w:tcPr>
          <w:p w:rsidR="0075100C" w:rsidRDefault="0075100C" w:rsidP="007F1C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　量</w:t>
            </w:r>
          </w:p>
        </w:tc>
        <w:tc>
          <w:tcPr>
            <w:tcW w:w="7034" w:type="dxa"/>
            <w:vAlign w:val="center"/>
          </w:tcPr>
          <w:p w:rsidR="0075100C" w:rsidRDefault="0075100C" w:rsidP="00A51A9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DF0F3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B529E1">
              <w:rPr>
                <w:rFonts w:hint="eastAsia"/>
                <w:szCs w:val="21"/>
              </w:rPr>
              <w:t xml:space="preserve">　</w:t>
            </w:r>
            <w:r w:rsidR="001073D3">
              <w:rPr>
                <w:rFonts w:hint="eastAsia"/>
                <w:szCs w:val="21"/>
              </w:rPr>
              <w:t xml:space="preserve">　　</w:t>
            </w:r>
            <w:r w:rsidR="00662EA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1073D3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箱</w:t>
            </w:r>
          </w:p>
        </w:tc>
      </w:tr>
      <w:tr w:rsidR="0075100C" w:rsidTr="007F1C82">
        <w:trPr>
          <w:trHeight w:val="567"/>
        </w:trPr>
        <w:tc>
          <w:tcPr>
            <w:tcW w:w="1668" w:type="dxa"/>
            <w:vAlign w:val="center"/>
          </w:tcPr>
          <w:p w:rsidR="0075100C" w:rsidRDefault="0075100C" w:rsidP="007F1C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代金（税込）</w:t>
            </w:r>
          </w:p>
        </w:tc>
        <w:tc>
          <w:tcPr>
            <w:tcW w:w="7034" w:type="dxa"/>
            <w:vAlign w:val="center"/>
          </w:tcPr>
          <w:p w:rsidR="0075100C" w:rsidRDefault="0075100C" w:rsidP="00A51A9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6D0C74">
              <w:rPr>
                <w:rFonts w:hint="eastAsia"/>
                <w:szCs w:val="21"/>
              </w:rPr>
              <w:t xml:space="preserve">　</w:t>
            </w:r>
            <w:r w:rsidR="0020772E">
              <w:rPr>
                <w:rFonts w:hint="eastAsia"/>
                <w:szCs w:val="21"/>
              </w:rPr>
              <w:t xml:space="preserve">　</w:t>
            </w:r>
            <w:r w:rsidR="00B529E1">
              <w:rPr>
                <w:rFonts w:hint="eastAsia"/>
                <w:szCs w:val="21"/>
              </w:rPr>
              <w:t xml:space="preserve">　</w:t>
            </w:r>
            <w:r w:rsidR="001073D3">
              <w:rPr>
                <w:rFonts w:hint="eastAsia"/>
                <w:szCs w:val="21"/>
              </w:rPr>
              <w:t xml:space="preserve">　　</w:t>
            </w:r>
            <w:r w:rsidR="00B529E1">
              <w:rPr>
                <w:rFonts w:hint="eastAsia"/>
                <w:szCs w:val="21"/>
              </w:rPr>
              <w:t xml:space="preserve">　　</w:t>
            </w:r>
            <w:r w:rsidR="00662EA8">
              <w:rPr>
                <w:rFonts w:hint="eastAsia"/>
                <w:szCs w:val="21"/>
              </w:rPr>
              <w:t xml:space="preserve">　</w:t>
            </w:r>
            <w:r w:rsidR="001073D3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円</w:t>
            </w:r>
          </w:p>
        </w:tc>
      </w:tr>
      <w:tr w:rsidR="0075100C" w:rsidTr="007F1C82">
        <w:trPr>
          <w:trHeight w:val="567"/>
        </w:trPr>
        <w:tc>
          <w:tcPr>
            <w:tcW w:w="1668" w:type="dxa"/>
            <w:vAlign w:val="center"/>
          </w:tcPr>
          <w:p w:rsidR="0075100C" w:rsidRDefault="0075100C" w:rsidP="007F1C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受渡希望日時</w:t>
            </w:r>
          </w:p>
        </w:tc>
        <w:tc>
          <w:tcPr>
            <w:tcW w:w="7034" w:type="dxa"/>
            <w:vAlign w:val="center"/>
          </w:tcPr>
          <w:p w:rsidR="0075100C" w:rsidRPr="009E6560" w:rsidRDefault="0075100C" w:rsidP="009E6560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1073D3">
              <w:rPr>
                <w:rFonts w:hint="eastAsia"/>
                <w:b/>
                <w:szCs w:val="21"/>
              </w:rPr>
              <w:t xml:space="preserve">　　</w:t>
            </w:r>
            <w:r w:rsidRPr="009E6560">
              <w:rPr>
                <w:rFonts w:hint="eastAsia"/>
                <w:b/>
                <w:szCs w:val="21"/>
              </w:rPr>
              <w:t>月</w:t>
            </w:r>
            <w:r w:rsidR="001073D3">
              <w:rPr>
                <w:rFonts w:hint="eastAsia"/>
                <w:b/>
                <w:szCs w:val="21"/>
              </w:rPr>
              <w:t xml:space="preserve">　　　</w:t>
            </w:r>
            <w:r w:rsidRPr="009E6560">
              <w:rPr>
                <w:rFonts w:hint="eastAsia"/>
                <w:b/>
                <w:szCs w:val="21"/>
              </w:rPr>
              <w:t>日（</w:t>
            </w:r>
            <w:r w:rsidR="001073D3">
              <w:rPr>
                <w:rFonts w:hint="eastAsia"/>
                <w:b/>
                <w:szCs w:val="21"/>
              </w:rPr>
              <w:t xml:space="preserve">　　</w:t>
            </w:r>
            <w:r w:rsidRPr="009E6560">
              <w:rPr>
                <w:rFonts w:hint="eastAsia"/>
                <w:b/>
                <w:szCs w:val="21"/>
              </w:rPr>
              <w:t xml:space="preserve">）　　</w:t>
            </w:r>
            <w:r w:rsidR="00662EA8" w:rsidRPr="009E6560">
              <w:rPr>
                <w:rFonts w:hint="eastAsia"/>
                <w:b/>
                <w:szCs w:val="21"/>
              </w:rPr>
              <w:t>午前・</w:t>
            </w:r>
            <w:r w:rsidRPr="001073D3">
              <w:rPr>
                <w:rFonts w:hint="eastAsia"/>
                <w:b/>
                <w:szCs w:val="21"/>
              </w:rPr>
              <w:t>午後</w:t>
            </w:r>
            <w:r w:rsidR="00DF0F3B" w:rsidRPr="009E6560">
              <w:rPr>
                <w:rFonts w:hint="eastAsia"/>
                <w:b/>
                <w:szCs w:val="21"/>
              </w:rPr>
              <w:t xml:space="preserve">　</w:t>
            </w:r>
            <w:r w:rsidR="001073D3">
              <w:rPr>
                <w:rFonts w:hint="eastAsia"/>
                <w:b/>
                <w:szCs w:val="21"/>
              </w:rPr>
              <w:t xml:space="preserve">　　　</w:t>
            </w:r>
            <w:r w:rsidR="00A673E5" w:rsidRPr="009E6560">
              <w:rPr>
                <w:rFonts w:hint="eastAsia"/>
                <w:b/>
                <w:szCs w:val="21"/>
              </w:rPr>
              <w:t>時</w:t>
            </w:r>
            <w:r w:rsidR="001073D3">
              <w:rPr>
                <w:rFonts w:hint="eastAsia"/>
                <w:b/>
                <w:szCs w:val="21"/>
              </w:rPr>
              <w:t xml:space="preserve">　　　</w:t>
            </w:r>
            <w:r w:rsidR="00462D71" w:rsidRPr="009E6560">
              <w:rPr>
                <w:rFonts w:hint="eastAsia"/>
                <w:b/>
                <w:szCs w:val="21"/>
              </w:rPr>
              <w:t>分</w:t>
            </w:r>
          </w:p>
        </w:tc>
      </w:tr>
      <w:tr w:rsidR="0075100C" w:rsidTr="007F1C82">
        <w:trPr>
          <w:trHeight w:val="567"/>
        </w:trPr>
        <w:tc>
          <w:tcPr>
            <w:tcW w:w="1668" w:type="dxa"/>
            <w:vAlign w:val="center"/>
          </w:tcPr>
          <w:p w:rsidR="0075100C" w:rsidRDefault="0075100C" w:rsidP="007F1C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受渡場所</w:t>
            </w:r>
          </w:p>
        </w:tc>
        <w:tc>
          <w:tcPr>
            <w:tcW w:w="7034" w:type="dxa"/>
            <w:vAlign w:val="center"/>
          </w:tcPr>
          <w:p w:rsidR="0075100C" w:rsidRDefault="0075100C" w:rsidP="007F1C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苫小牧市役所北庁舎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階　上下水道部総務</w:t>
            </w:r>
            <w:r w:rsidR="004E0C06">
              <w:rPr>
                <w:rFonts w:hint="eastAsia"/>
                <w:szCs w:val="21"/>
              </w:rPr>
              <w:t>経営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課窓口</w:t>
            </w:r>
          </w:p>
        </w:tc>
      </w:tr>
    </w:tbl>
    <w:p w:rsidR="0075100C" w:rsidRDefault="0075100C" w:rsidP="0075100C">
      <w:pPr>
        <w:jc w:val="left"/>
        <w:rPr>
          <w:szCs w:val="21"/>
        </w:rPr>
      </w:pPr>
    </w:p>
    <w:p w:rsidR="0075100C" w:rsidRDefault="0075100C" w:rsidP="0075100C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18C7DD" wp14:editId="08B82FCC">
                <wp:simplePos x="0" y="0"/>
                <wp:positionH relativeFrom="column">
                  <wp:posOffset>-146685</wp:posOffset>
                </wp:positionH>
                <wp:positionV relativeFrom="paragraph">
                  <wp:posOffset>177165</wp:posOffset>
                </wp:positionV>
                <wp:extent cx="5753100" cy="77152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771525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059E9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11.55pt;margin-top:13.95pt;width:453pt;height:60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" strokecolor="windowText" strokeweight="1pt"/>
            </w:pict>
          </mc:Fallback>
        </mc:AlternateContent>
      </w:r>
    </w:p>
    <w:p w:rsidR="0014201C" w:rsidRDefault="0014201C" w:rsidP="0075100C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代金は、商品受渡日に納付書</w:t>
      </w:r>
      <w:r w:rsidR="0075100C">
        <w:rPr>
          <w:rFonts w:hint="eastAsia"/>
          <w:szCs w:val="21"/>
        </w:rPr>
        <w:t>を発行しますので、窓口にて現金でお支払いください。</w:t>
      </w:r>
    </w:p>
    <w:p w:rsidR="0075100C" w:rsidRDefault="0014201C" w:rsidP="0075100C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商品は、代金の納付確認後、お渡しいたします。</w:t>
      </w:r>
    </w:p>
    <w:p w:rsidR="0075100C" w:rsidRDefault="0075100C" w:rsidP="0075100C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また、お時間に余裕を持ってお越しください。</w:t>
      </w:r>
    </w:p>
    <w:p w:rsidR="00623B20" w:rsidRDefault="00623B20" w:rsidP="0075100C">
      <w:pPr>
        <w:jc w:val="left"/>
        <w:rPr>
          <w:szCs w:val="21"/>
        </w:rPr>
      </w:pPr>
    </w:p>
    <w:p w:rsidR="00561384" w:rsidRDefault="00561384" w:rsidP="00561384">
      <w:pPr>
        <w:jc w:val="left"/>
        <w:rPr>
          <w:szCs w:val="21"/>
        </w:rPr>
      </w:pPr>
    </w:p>
    <w:tbl>
      <w:tblPr>
        <w:tblStyle w:val="a7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134"/>
        <w:gridCol w:w="1134"/>
        <w:gridCol w:w="1134"/>
        <w:gridCol w:w="1418"/>
        <w:gridCol w:w="1984"/>
      </w:tblGrid>
      <w:tr w:rsidR="00623B20" w:rsidTr="00BB2A99">
        <w:tc>
          <w:tcPr>
            <w:tcW w:w="9356" w:type="dxa"/>
            <w:gridSpan w:val="7"/>
            <w:vAlign w:val="center"/>
          </w:tcPr>
          <w:p w:rsidR="00623B20" w:rsidRDefault="00623B20" w:rsidP="00981B2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※上下水道部使用欄</w:t>
            </w:r>
          </w:p>
        </w:tc>
      </w:tr>
      <w:tr w:rsidR="00BB2A99" w:rsidTr="00BB2A99">
        <w:tc>
          <w:tcPr>
            <w:tcW w:w="1277" w:type="dxa"/>
            <w:vMerge w:val="restart"/>
            <w:vAlign w:val="center"/>
          </w:tcPr>
          <w:p w:rsidR="00BB2A99" w:rsidRDefault="00BB2A99" w:rsidP="00981B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納付書作成</w:t>
            </w:r>
          </w:p>
          <w:p w:rsidR="00BB2A99" w:rsidRDefault="00BB2A99" w:rsidP="00981B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確認済</w:t>
            </w:r>
          </w:p>
        </w:tc>
        <w:tc>
          <w:tcPr>
            <w:tcW w:w="1275" w:type="dxa"/>
            <w:vMerge w:val="restart"/>
            <w:vAlign w:val="center"/>
          </w:tcPr>
          <w:p w:rsidR="00BB2A99" w:rsidRDefault="00BB2A99" w:rsidP="00981B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納品書作成</w:t>
            </w:r>
          </w:p>
          <w:p w:rsidR="00BB2A99" w:rsidRDefault="00BB2A99" w:rsidP="00981B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確認済</w:t>
            </w:r>
          </w:p>
        </w:tc>
        <w:tc>
          <w:tcPr>
            <w:tcW w:w="3402" w:type="dxa"/>
            <w:gridSpan w:val="3"/>
            <w:vAlign w:val="center"/>
          </w:tcPr>
          <w:p w:rsidR="00BB2A99" w:rsidRDefault="00BB2A99" w:rsidP="00981B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受理確認</w:t>
            </w:r>
          </w:p>
        </w:tc>
        <w:tc>
          <w:tcPr>
            <w:tcW w:w="1418" w:type="dxa"/>
            <w:vMerge w:val="restart"/>
          </w:tcPr>
          <w:p w:rsidR="00BB2A99" w:rsidRDefault="00BB2A99" w:rsidP="00981B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受理№</w:t>
            </w:r>
          </w:p>
          <w:p w:rsidR="00BB2A99" w:rsidRDefault="00BB2A99" w:rsidP="00981B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（納品書№）</w:t>
            </w:r>
          </w:p>
        </w:tc>
        <w:tc>
          <w:tcPr>
            <w:tcW w:w="1984" w:type="dxa"/>
            <w:vAlign w:val="center"/>
          </w:tcPr>
          <w:p w:rsidR="00BB2A99" w:rsidRDefault="00BB2A99" w:rsidP="00981B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受理印</w:t>
            </w:r>
          </w:p>
        </w:tc>
      </w:tr>
      <w:tr w:rsidR="00BB2A99" w:rsidTr="00BB2A99">
        <w:trPr>
          <w:trHeight w:val="70"/>
        </w:trPr>
        <w:tc>
          <w:tcPr>
            <w:tcW w:w="1277" w:type="dxa"/>
            <w:vMerge/>
            <w:vAlign w:val="center"/>
          </w:tcPr>
          <w:p w:rsidR="00BB2A99" w:rsidRDefault="00BB2A99" w:rsidP="00981B26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BB2A99" w:rsidRDefault="00BB2A99" w:rsidP="00981B2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B2A99" w:rsidRDefault="00BB2A99" w:rsidP="00981B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総務係長</w:t>
            </w:r>
          </w:p>
        </w:tc>
        <w:tc>
          <w:tcPr>
            <w:tcW w:w="1134" w:type="dxa"/>
            <w:vAlign w:val="center"/>
          </w:tcPr>
          <w:p w:rsidR="00BB2A99" w:rsidRDefault="00BB2A99" w:rsidP="00981B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帳簿記載</w:t>
            </w:r>
          </w:p>
        </w:tc>
        <w:tc>
          <w:tcPr>
            <w:tcW w:w="1134" w:type="dxa"/>
            <w:vAlign w:val="center"/>
          </w:tcPr>
          <w:p w:rsidR="00BB2A99" w:rsidRDefault="00BB2A99" w:rsidP="00981B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受理者</w:t>
            </w:r>
          </w:p>
        </w:tc>
        <w:tc>
          <w:tcPr>
            <w:tcW w:w="1418" w:type="dxa"/>
            <w:vMerge/>
          </w:tcPr>
          <w:p w:rsidR="00BB2A99" w:rsidRDefault="00BB2A99" w:rsidP="00981B26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restart"/>
          </w:tcPr>
          <w:p w:rsidR="00BB2A99" w:rsidRDefault="00BB2A99" w:rsidP="00981B26">
            <w:pPr>
              <w:jc w:val="center"/>
              <w:rPr>
                <w:szCs w:val="21"/>
              </w:rPr>
            </w:pPr>
          </w:p>
        </w:tc>
      </w:tr>
      <w:tr w:rsidR="00BB2A99" w:rsidTr="00BB2A99">
        <w:trPr>
          <w:trHeight w:val="1223"/>
        </w:trPr>
        <w:tc>
          <w:tcPr>
            <w:tcW w:w="1277" w:type="dxa"/>
            <w:vAlign w:val="center"/>
          </w:tcPr>
          <w:p w:rsidR="00BB2A99" w:rsidRDefault="00BB2A99" w:rsidP="00981B26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B2A99" w:rsidRDefault="00BB2A99" w:rsidP="00981B26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B2A99" w:rsidRDefault="00BB2A99" w:rsidP="00981B26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B2A99" w:rsidRDefault="00BB2A99" w:rsidP="00981B26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B2A99" w:rsidRDefault="00BB2A99" w:rsidP="00981B26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:rsidR="00BB2A99" w:rsidRDefault="00BB2A99" w:rsidP="00981B26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Merge/>
          </w:tcPr>
          <w:p w:rsidR="00BB2A99" w:rsidRDefault="00BB2A99" w:rsidP="00981B26">
            <w:pPr>
              <w:jc w:val="left"/>
              <w:rPr>
                <w:szCs w:val="21"/>
              </w:rPr>
            </w:pPr>
          </w:p>
        </w:tc>
      </w:tr>
    </w:tbl>
    <w:p w:rsidR="00561384" w:rsidRDefault="00561384" w:rsidP="0075100C">
      <w:pPr>
        <w:jc w:val="left"/>
        <w:rPr>
          <w:szCs w:val="21"/>
        </w:rPr>
      </w:pPr>
    </w:p>
    <w:sectPr w:rsidR="00561384" w:rsidSect="00892CE1">
      <w:pgSz w:w="11906" w:h="16838"/>
      <w:pgMar w:top="1134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749" w:rsidRDefault="00310749" w:rsidP="00485A24">
      <w:r>
        <w:separator/>
      </w:r>
    </w:p>
  </w:endnote>
  <w:endnote w:type="continuationSeparator" w:id="0">
    <w:p w:rsidR="00310749" w:rsidRDefault="00310749" w:rsidP="0048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749" w:rsidRDefault="00310749" w:rsidP="00485A24">
      <w:r>
        <w:separator/>
      </w:r>
    </w:p>
  </w:footnote>
  <w:footnote w:type="continuationSeparator" w:id="0">
    <w:p w:rsidR="00310749" w:rsidRDefault="00310749" w:rsidP="00485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9F"/>
    <w:rsid w:val="000060DA"/>
    <w:rsid w:val="000062AA"/>
    <w:rsid w:val="00010138"/>
    <w:rsid w:val="000126E4"/>
    <w:rsid w:val="0001395E"/>
    <w:rsid w:val="000176CA"/>
    <w:rsid w:val="00024A10"/>
    <w:rsid w:val="0003176B"/>
    <w:rsid w:val="00035562"/>
    <w:rsid w:val="00047ECD"/>
    <w:rsid w:val="00050447"/>
    <w:rsid w:val="0005346F"/>
    <w:rsid w:val="00053BDE"/>
    <w:rsid w:val="000654C0"/>
    <w:rsid w:val="00066DBF"/>
    <w:rsid w:val="000773C7"/>
    <w:rsid w:val="000800D2"/>
    <w:rsid w:val="000803C7"/>
    <w:rsid w:val="0008161F"/>
    <w:rsid w:val="00081FE3"/>
    <w:rsid w:val="00082A91"/>
    <w:rsid w:val="00083631"/>
    <w:rsid w:val="00087D35"/>
    <w:rsid w:val="00093675"/>
    <w:rsid w:val="000A4866"/>
    <w:rsid w:val="000A4C6D"/>
    <w:rsid w:val="000A7343"/>
    <w:rsid w:val="000B0E96"/>
    <w:rsid w:val="000B4589"/>
    <w:rsid w:val="000B52B4"/>
    <w:rsid w:val="000C164D"/>
    <w:rsid w:val="000C1737"/>
    <w:rsid w:val="000C566D"/>
    <w:rsid w:val="000C6F82"/>
    <w:rsid w:val="000D1AC1"/>
    <w:rsid w:val="000D21A7"/>
    <w:rsid w:val="000D4360"/>
    <w:rsid w:val="000F5254"/>
    <w:rsid w:val="00101D33"/>
    <w:rsid w:val="001073D3"/>
    <w:rsid w:val="00114007"/>
    <w:rsid w:val="0012278C"/>
    <w:rsid w:val="0013214D"/>
    <w:rsid w:val="0014178A"/>
    <w:rsid w:val="0014201C"/>
    <w:rsid w:val="001426E0"/>
    <w:rsid w:val="00145F4E"/>
    <w:rsid w:val="0014730F"/>
    <w:rsid w:val="0015070D"/>
    <w:rsid w:val="00151FD8"/>
    <w:rsid w:val="001522EC"/>
    <w:rsid w:val="00161E6C"/>
    <w:rsid w:val="00183BC2"/>
    <w:rsid w:val="001A4ABC"/>
    <w:rsid w:val="001B72BA"/>
    <w:rsid w:val="001C1F0A"/>
    <w:rsid w:val="001C79FE"/>
    <w:rsid w:val="001D135F"/>
    <w:rsid w:val="001E159F"/>
    <w:rsid w:val="001E1D4B"/>
    <w:rsid w:val="001F0B85"/>
    <w:rsid w:val="001F5860"/>
    <w:rsid w:val="001F5ECD"/>
    <w:rsid w:val="001F7322"/>
    <w:rsid w:val="001F775A"/>
    <w:rsid w:val="0020078B"/>
    <w:rsid w:val="00203D77"/>
    <w:rsid w:val="0020772E"/>
    <w:rsid w:val="00222BA4"/>
    <w:rsid w:val="00225631"/>
    <w:rsid w:val="00233DC8"/>
    <w:rsid w:val="00240561"/>
    <w:rsid w:val="00240C19"/>
    <w:rsid w:val="00243004"/>
    <w:rsid w:val="00245756"/>
    <w:rsid w:val="00247735"/>
    <w:rsid w:val="00252AB0"/>
    <w:rsid w:val="00254F29"/>
    <w:rsid w:val="00257901"/>
    <w:rsid w:val="0026527E"/>
    <w:rsid w:val="002677AF"/>
    <w:rsid w:val="002727DF"/>
    <w:rsid w:val="0028024A"/>
    <w:rsid w:val="00282D0C"/>
    <w:rsid w:val="0028537C"/>
    <w:rsid w:val="00290A11"/>
    <w:rsid w:val="00290C51"/>
    <w:rsid w:val="00293288"/>
    <w:rsid w:val="00294020"/>
    <w:rsid w:val="002A077A"/>
    <w:rsid w:val="002A5176"/>
    <w:rsid w:val="002C37F1"/>
    <w:rsid w:val="002C5F20"/>
    <w:rsid w:val="002C64A9"/>
    <w:rsid w:val="002C7228"/>
    <w:rsid w:val="002C7C4E"/>
    <w:rsid w:val="002D1BEA"/>
    <w:rsid w:val="002D3D7C"/>
    <w:rsid w:val="002E18D5"/>
    <w:rsid w:val="002F6BA0"/>
    <w:rsid w:val="00305702"/>
    <w:rsid w:val="00310749"/>
    <w:rsid w:val="0031383F"/>
    <w:rsid w:val="00327F19"/>
    <w:rsid w:val="00332234"/>
    <w:rsid w:val="00341CA0"/>
    <w:rsid w:val="003435E1"/>
    <w:rsid w:val="00347875"/>
    <w:rsid w:val="00357B7C"/>
    <w:rsid w:val="00357D04"/>
    <w:rsid w:val="00371584"/>
    <w:rsid w:val="0038088D"/>
    <w:rsid w:val="00380C6E"/>
    <w:rsid w:val="00384CCC"/>
    <w:rsid w:val="003904C6"/>
    <w:rsid w:val="00391DBA"/>
    <w:rsid w:val="00395186"/>
    <w:rsid w:val="00397329"/>
    <w:rsid w:val="003B0E36"/>
    <w:rsid w:val="003B4B63"/>
    <w:rsid w:val="003C4170"/>
    <w:rsid w:val="003D5582"/>
    <w:rsid w:val="003D5704"/>
    <w:rsid w:val="003D71A8"/>
    <w:rsid w:val="003D7426"/>
    <w:rsid w:val="003E0570"/>
    <w:rsid w:val="003E7E52"/>
    <w:rsid w:val="00401287"/>
    <w:rsid w:val="00401640"/>
    <w:rsid w:val="00402663"/>
    <w:rsid w:val="004063AC"/>
    <w:rsid w:val="00406465"/>
    <w:rsid w:val="00414639"/>
    <w:rsid w:val="00416203"/>
    <w:rsid w:val="004178BD"/>
    <w:rsid w:val="00423E39"/>
    <w:rsid w:val="00434F7B"/>
    <w:rsid w:val="00435D11"/>
    <w:rsid w:val="00437C03"/>
    <w:rsid w:val="004453E2"/>
    <w:rsid w:val="0044542A"/>
    <w:rsid w:val="0044652E"/>
    <w:rsid w:val="004528ED"/>
    <w:rsid w:val="00462D71"/>
    <w:rsid w:val="0046316F"/>
    <w:rsid w:val="004637FD"/>
    <w:rsid w:val="0046763B"/>
    <w:rsid w:val="00474DAF"/>
    <w:rsid w:val="00477AB1"/>
    <w:rsid w:val="00485A24"/>
    <w:rsid w:val="00493DA9"/>
    <w:rsid w:val="004A2890"/>
    <w:rsid w:val="004A3A82"/>
    <w:rsid w:val="004B0088"/>
    <w:rsid w:val="004B723D"/>
    <w:rsid w:val="004B79E6"/>
    <w:rsid w:val="004C0113"/>
    <w:rsid w:val="004C0360"/>
    <w:rsid w:val="004C4230"/>
    <w:rsid w:val="004C4AEA"/>
    <w:rsid w:val="004C4E19"/>
    <w:rsid w:val="004D35EF"/>
    <w:rsid w:val="004E03B3"/>
    <w:rsid w:val="004E0C06"/>
    <w:rsid w:val="004E161A"/>
    <w:rsid w:val="004E5205"/>
    <w:rsid w:val="004F4C2D"/>
    <w:rsid w:val="004F6465"/>
    <w:rsid w:val="005010ED"/>
    <w:rsid w:val="0050241A"/>
    <w:rsid w:val="00502922"/>
    <w:rsid w:val="00503784"/>
    <w:rsid w:val="00504B54"/>
    <w:rsid w:val="005104E2"/>
    <w:rsid w:val="00511119"/>
    <w:rsid w:val="00521138"/>
    <w:rsid w:val="005223AA"/>
    <w:rsid w:val="005225CD"/>
    <w:rsid w:val="00532F4A"/>
    <w:rsid w:val="00547EE8"/>
    <w:rsid w:val="00551521"/>
    <w:rsid w:val="00560D87"/>
    <w:rsid w:val="00561384"/>
    <w:rsid w:val="005627CF"/>
    <w:rsid w:val="0056344F"/>
    <w:rsid w:val="005653D9"/>
    <w:rsid w:val="00566131"/>
    <w:rsid w:val="005753D2"/>
    <w:rsid w:val="00585235"/>
    <w:rsid w:val="005A06C5"/>
    <w:rsid w:val="005A5ADC"/>
    <w:rsid w:val="005A6540"/>
    <w:rsid w:val="005B03EB"/>
    <w:rsid w:val="005B3B45"/>
    <w:rsid w:val="005C5DCF"/>
    <w:rsid w:val="005D2FFF"/>
    <w:rsid w:val="005D4FE4"/>
    <w:rsid w:val="005E240A"/>
    <w:rsid w:val="005E4092"/>
    <w:rsid w:val="005E7E8C"/>
    <w:rsid w:val="005F4522"/>
    <w:rsid w:val="005F5703"/>
    <w:rsid w:val="006009AE"/>
    <w:rsid w:val="00606D9F"/>
    <w:rsid w:val="006132FA"/>
    <w:rsid w:val="00613998"/>
    <w:rsid w:val="00616515"/>
    <w:rsid w:val="00617C62"/>
    <w:rsid w:val="00620D7A"/>
    <w:rsid w:val="00623B20"/>
    <w:rsid w:val="00633A70"/>
    <w:rsid w:val="006425BC"/>
    <w:rsid w:val="00644790"/>
    <w:rsid w:val="006512D9"/>
    <w:rsid w:val="006522A6"/>
    <w:rsid w:val="00652FFB"/>
    <w:rsid w:val="00662EA8"/>
    <w:rsid w:val="006733EE"/>
    <w:rsid w:val="0067491A"/>
    <w:rsid w:val="00677873"/>
    <w:rsid w:val="00680EB2"/>
    <w:rsid w:val="006942EC"/>
    <w:rsid w:val="00695CC5"/>
    <w:rsid w:val="00697878"/>
    <w:rsid w:val="006A19F1"/>
    <w:rsid w:val="006A360E"/>
    <w:rsid w:val="006A60A6"/>
    <w:rsid w:val="006C158C"/>
    <w:rsid w:val="006C50DD"/>
    <w:rsid w:val="006C6D85"/>
    <w:rsid w:val="006C713A"/>
    <w:rsid w:val="006D0C74"/>
    <w:rsid w:val="006D470B"/>
    <w:rsid w:val="006D63CC"/>
    <w:rsid w:val="006D6A0F"/>
    <w:rsid w:val="006D790F"/>
    <w:rsid w:val="006E277D"/>
    <w:rsid w:val="006F0B1E"/>
    <w:rsid w:val="006F170A"/>
    <w:rsid w:val="006F34DE"/>
    <w:rsid w:val="006F5B14"/>
    <w:rsid w:val="006F60B4"/>
    <w:rsid w:val="006F68F4"/>
    <w:rsid w:val="007003D2"/>
    <w:rsid w:val="00700620"/>
    <w:rsid w:val="00701C65"/>
    <w:rsid w:val="007064D1"/>
    <w:rsid w:val="00707DFF"/>
    <w:rsid w:val="00715BFC"/>
    <w:rsid w:val="00717BDD"/>
    <w:rsid w:val="007272D0"/>
    <w:rsid w:val="007313D9"/>
    <w:rsid w:val="00734517"/>
    <w:rsid w:val="0073470E"/>
    <w:rsid w:val="0073526C"/>
    <w:rsid w:val="0074265F"/>
    <w:rsid w:val="00743FB9"/>
    <w:rsid w:val="00745B3B"/>
    <w:rsid w:val="007475E2"/>
    <w:rsid w:val="0075100C"/>
    <w:rsid w:val="0075226C"/>
    <w:rsid w:val="0075313F"/>
    <w:rsid w:val="00755E48"/>
    <w:rsid w:val="007605DB"/>
    <w:rsid w:val="0076451A"/>
    <w:rsid w:val="007715BB"/>
    <w:rsid w:val="00793693"/>
    <w:rsid w:val="007967EF"/>
    <w:rsid w:val="007A5282"/>
    <w:rsid w:val="007A75D8"/>
    <w:rsid w:val="007B1417"/>
    <w:rsid w:val="007B33D2"/>
    <w:rsid w:val="007C1872"/>
    <w:rsid w:val="007C2982"/>
    <w:rsid w:val="007C2E7A"/>
    <w:rsid w:val="007C6B48"/>
    <w:rsid w:val="007C78C5"/>
    <w:rsid w:val="007D47C8"/>
    <w:rsid w:val="007D5CE0"/>
    <w:rsid w:val="007D6C5C"/>
    <w:rsid w:val="007D6EA7"/>
    <w:rsid w:val="0080040F"/>
    <w:rsid w:val="00802C67"/>
    <w:rsid w:val="00803150"/>
    <w:rsid w:val="0080587A"/>
    <w:rsid w:val="0080636D"/>
    <w:rsid w:val="008068C6"/>
    <w:rsid w:val="008104F5"/>
    <w:rsid w:val="008113ED"/>
    <w:rsid w:val="008123F6"/>
    <w:rsid w:val="008228F1"/>
    <w:rsid w:val="00830A8E"/>
    <w:rsid w:val="008414BA"/>
    <w:rsid w:val="00846662"/>
    <w:rsid w:val="00850DDB"/>
    <w:rsid w:val="008615C5"/>
    <w:rsid w:val="00866CA0"/>
    <w:rsid w:val="00873E5F"/>
    <w:rsid w:val="00876F24"/>
    <w:rsid w:val="00880CD8"/>
    <w:rsid w:val="0089223E"/>
    <w:rsid w:val="00892CE1"/>
    <w:rsid w:val="00894B40"/>
    <w:rsid w:val="00895E31"/>
    <w:rsid w:val="008A3A8E"/>
    <w:rsid w:val="008A4ABE"/>
    <w:rsid w:val="008D0B1F"/>
    <w:rsid w:val="008E2470"/>
    <w:rsid w:val="008E448A"/>
    <w:rsid w:val="008E6694"/>
    <w:rsid w:val="008F0E9E"/>
    <w:rsid w:val="00900C8A"/>
    <w:rsid w:val="00907077"/>
    <w:rsid w:val="00912315"/>
    <w:rsid w:val="00930771"/>
    <w:rsid w:val="009319D8"/>
    <w:rsid w:val="009372A4"/>
    <w:rsid w:val="00942435"/>
    <w:rsid w:val="00947933"/>
    <w:rsid w:val="00947BBF"/>
    <w:rsid w:val="00950A1E"/>
    <w:rsid w:val="009550FF"/>
    <w:rsid w:val="00956571"/>
    <w:rsid w:val="00963138"/>
    <w:rsid w:val="009703AF"/>
    <w:rsid w:val="00971768"/>
    <w:rsid w:val="00981176"/>
    <w:rsid w:val="00983E07"/>
    <w:rsid w:val="00986845"/>
    <w:rsid w:val="00991DF4"/>
    <w:rsid w:val="009A1A69"/>
    <w:rsid w:val="009B42D9"/>
    <w:rsid w:val="009B55A8"/>
    <w:rsid w:val="009C092A"/>
    <w:rsid w:val="009D02B7"/>
    <w:rsid w:val="009E45E6"/>
    <w:rsid w:val="009E6560"/>
    <w:rsid w:val="009E7D2B"/>
    <w:rsid w:val="009F289A"/>
    <w:rsid w:val="009F3390"/>
    <w:rsid w:val="009F5F5F"/>
    <w:rsid w:val="00A03065"/>
    <w:rsid w:val="00A05AB2"/>
    <w:rsid w:val="00A11BEF"/>
    <w:rsid w:val="00A12187"/>
    <w:rsid w:val="00A153C3"/>
    <w:rsid w:val="00A156DD"/>
    <w:rsid w:val="00A20072"/>
    <w:rsid w:val="00A32B75"/>
    <w:rsid w:val="00A36B5B"/>
    <w:rsid w:val="00A46C2D"/>
    <w:rsid w:val="00A47389"/>
    <w:rsid w:val="00A50A18"/>
    <w:rsid w:val="00A51A9E"/>
    <w:rsid w:val="00A521B4"/>
    <w:rsid w:val="00A53670"/>
    <w:rsid w:val="00A54132"/>
    <w:rsid w:val="00A55654"/>
    <w:rsid w:val="00A56ABE"/>
    <w:rsid w:val="00A622EB"/>
    <w:rsid w:val="00A65261"/>
    <w:rsid w:val="00A66D33"/>
    <w:rsid w:val="00A671F4"/>
    <w:rsid w:val="00A673E5"/>
    <w:rsid w:val="00A7404F"/>
    <w:rsid w:val="00A76541"/>
    <w:rsid w:val="00A76985"/>
    <w:rsid w:val="00A76F73"/>
    <w:rsid w:val="00A779A1"/>
    <w:rsid w:val="00A81A40"/>
    <w:rsid w:val="00A833B7"/>
    <w:rsid w:val="00A855EC"/>
    <w:rsid w:val="00A85AD8"/>
    <w:rsid w:val="00A86D6D"/>
    <w:rsid w:val="00AA7191"/>
    <w:rsid w:val="00AB26F5"/>
    <w:rsid w:val="00AB5D0D"/>
    <w:rsid w:val="00AB5DEA"/>
    <w:rsid w:val="00AC3DC1"/>
    <w:rsid w:val="00AD1029"/>
    <w:rsid w:val="00AD34D0"/>
    <w:rsid w:val="00AD6B79"/>
    <w:rsid w:val="00AE4C0B"/>
    <w:rsid w:val="00AE7AC3"/>
    <w:rsid w:val="00B00F62"/>
    <w:rsid w:val="00B04FE9"/>
    <w:rsid w:val="00B17F6D"/>
    <w:rsid w:val="00B3324B"/>
    <w:rsid w:val="00B51C53"/>
    <w:rsid w:val="00B529E1"/>
    <w:rsid w:val="00B5452B"/>
    <w:rsid w:val="00B547BF"/>
    <w:rsid w:val="00B57775"/>
    <w:rsid w:val="00B62A47"/>
    <w:rsid w:val="00B821DF"/>
    <w:rsid w:val="00B8246F"/>
    <w:rsid w:val="00B82912"/>
    <w:rsid w:val="00B8569A"/>
    <w:rsid w:val="00B859EC"/>
    <w:rsid w:val="00B864B5"/>
    <w:rsid w:val="00B86D54"/>
    <w:rsid w:val="00B97988"/>
    <w:rsid w:val="00BA2060"/>
    <w:rsid w:val="00BA244A"/>
    <w:rsid w:val="00BA5602"/>
    <w:rsid w:val="00BA70FA"/>
    <w:rsid w:val="00BB2A99"/>
    <w:rsid w:val="00BB43D3"/>
    <w:rsid w:val="00BC1299"/>
    <w:rsid w:val="00BC203A"/>
    <w:rsid w:val="00BC3EC1"/>
    <w:rsid w:val="00BC7C40"/>
    <w:rsid w:val="00BD01F2"/>
    <w:rsid w:val="00BD20B7"/>
    <w:rsid w:val="00BD7BCA"/>
    <w:rsid w:val="00BE0DCF"/>
    <w:rsid w:val="00BF0C5E"/>
    <w:rsid w:val="00BF0F14"/>
    <w:rsid w:val="00BF6B89"/>
    <w:rsid w:val="00C03642"/>
    <w:rsid w:val="00C149E1"/>
    <w:rsid w:val="00C170A9"/>
    <w:rsid w:val="00C2085E"/>
    <w:rsid w:val="00C25002"/>
    <w:rsid w:val="00C27FF0"/>
    <w:rsid w:val="00C43D0B"/>
    <w:rsid w:val="00C44E29"/>
    <w:rsid w:val="00C50C9D"/>
    <w:rsid w:val="00C54A45"/>
    <w:rsid w:val="00C55336"/>
    <w:rsid w:val="00C64011"/>
    <w:rsid w:val="00C66A8C"/>
    <w:rsid w:val="00C73175"/>
    <w:rsid w:val="00C737BF"/>
    <w:rsid w:val="00C745CF"/>
    <w:rsid w:val="00C75DC1"/>
    <w:rsid w:val="00C8217C"/>
    <w:rsid w:val="00C82827"/>
    <w:rsid w:val="00C85176"/>
    <w:rsid w:val="00C87C1C"/>
    <w:rsid w:val="00C9274E"/>
    <w:rsid w:val="00CA08BB"/>
    <w:rsid w:val="00CA540D"/>
    <w:rsid w:val="00CB3B75"/>
    <w:rsid w:val="00CC21EF"/>
    <w:rsid w:val="00CC57D5"/>
    <w:rsid w:val="00CC69CE"/>
    <w:rsid w:val="00CD0FA7"/>
    <w:rsid w:val="00CD1476"/>
    <w:rsid w:val="00CD3BA0"/>
    <w:rsid w:val="00CD430B"/>
    <w:rsid w:val="00CE7A44"/>
    <w:rsid w:val="00D006BB"/>
    <w:rsid w:val="00D011F5"/>
    <w:rsid w:val="00D02EAC"/>
    <w:rsid w:val="00D10303"/>
    <w:rsid w:val="00D12C92"/>
    <w:rsid w:val="00D161A6"/>
    <w:rsid w:val="00D16AC8"/>
    <w:rsid w:val="00D2054C"/>
    <w:rsid w:val="00D20629"/>
    <w:rsid w:val="00D2186F"/>
    <w:rsid w:val="00D26DC4"/>
    <w:rsid w:val="00D271D3"/>
    <w:rsid w:val="00D3112C"/>
    <w:rsid w:val="00D327F3"/>
    <w:rsid w:val="00D40276"/>
    <w:rsid w:val="00D43784"/>
    <w:rsid w:val="00D466B1"/>
    <w:rsid w:val="00D47B45"/>
    <w:rsid w:val="00D52DAC"/>
    <w:rsid w:val="00D567DF"/>
    <w:rsid w:val="00D6349C"/>
    <w:rsid w:val="00D64A7E"/>
    <w:rsid w:val="00D655D0"/>
    <w:rsid w:val="00D66B33"/>
    <w:rsid w:val="00D72AF0"/>
    <w:rsid w:val="00D80221"/>
    <w:rsid w:val="00D82D67"/>
    <w:rsid w:val="00D84D21"/>
    <w:rsid w:val="00D917F2"/>
    <w:rsid w:val="00DA1526"/>
    <w:rsid w:val="00DA525D"/>
    <w:rsid w:val="00DB5F0B"/>
    <w:rsid w:val="00DB789F"/>
    <w:rsid w:val="00DC078D"/>
    <w:rsid w:val="00DC33BD"/>
    <w:rsid w:val="00DC40FC"/>
    <w:rsid w:val="00DC63AC"/>
    <w:rsid w:val="00DC68CA"/>
    <w:rsid w:val="00DD5262"/>
    <w:rsid w:val="00DE20F5"/>
    <w:rsid w:val="00DE4ED2"/>
    <w:rsid w:val="00DE5942"/>
    <w:rsid w:val="00DF0F3B"/>
    <w:rsid w:val="00DF3610"/>
    <w:rsid w:val="00DF52C9"/>
    <w:rsid w:val="00DF5954"/>
    <w:rsid w:val="00DF72EB"/>
    <w:rsid w:val="00DF7E71"/>
    <w:rsid w:val="00E031F0"/>
    <w:rsid w:val="00E053D0"/>
    <w:rsid w:val="00E0764D"/>
    <w:rsid w:val="00E12AB3"/>
    <w:rsid w:val="00E13A05"/>
    <w:rsid w:val="00E32E9E"/>
    <w:rsid w:val="00E345B7"/>
    <w:rsid w:val="00E44C5C"/>
    <w:rsid w:val="00E56FEE"/>
    <w:rsid w:val="00E5707D"/>
    <w:rsid w:val="00E607BB"/>
    <w:rsid w:val="00E6190D"/>
    <w:rsid w:val="00E74F80"/>
    <w:rsid w:val="00E9403B"/>
    <w:rsid w:val="00EA065C"/>
    <w:rsid w:val="00EA07C2"/>
    <w:rsid w:val="00EA3F07"/>
    <w:rsid w:val="00EA4B44"/>
    <w:rsid w:val="00EA6B0B"/>
    <w:rsid w:val="00EA6D1C"/>
    <w:rsid w:val="00EB06EB"/>
    <w:rsid w:val="00EB1913"/>
    <w:rsid w:val="00EC088D"/>
    <w:rsid w:val="00EC5450"/>
    <w:rsid w:val="00EC6317"/>
    <w:rsid w:val="00EC73D4"/>
    <w:rsid w:val="00ED04D8"/>
    <w:rsid w:val="00ED082B"/>
    <w:rsid w:val="00ED465B"/>
    <w:rsid w:val="00EE3C09"/>
    <w:rsid w:val="00EE5752"/>
    <w:rsid w:val="00EE754F"/>
    <w:rsid w:val="00EF1824"/>
    <w:rsid w:val="00EF41CD"/>
    <w:rsid w:val="00F02482"/>
    <w:rsid w:val="00F0428B"/>
    <w:rsid w:val="00F04E5A"/>
    <w:rsid w:val="00F2295A"/>
    <w:rsid w:val="00F23EF8"/>
    <w:rsid w:val="00F273F9"/>
    <w:rsid w:val="00F355B0"/>
    <w:rsid w:val="00F3637D"/>
    <w:rsid w:val="00F5043C"/>
    <w:rsid w:val="00F52E22"/>
    <w:rsid w:val="00F53EDD"/>
    <w:rsid w:val="00F5449B"/>
    <w:rsid w:val="00F575BA"/>
    <w:rsid w:val="00F63409"/>
    <w:rsid w:val="00F64D06"/>
    <w:rsid w:val="00F71049"/>
    <w:rsid w:val="00F726C5"/>
    <w:rsid w:val="00F735A1"/>
    <w:rsid w:val="00F73C06"/>
    <w:rsid w:val="00F77849"/>
    <w:rsid w:val="00F94B4F"/>
    <w:rsid w:val="00FA332F"/>
    <w:rsid w:val="00FA6B81"/>
    <w:rsid w:val="00FB2DF4"/>
    <w:rsid w:val="00FB3AF0"/>
    <w:rsid w:val="00FB6F6E"/>
    <w:rsid w:val="00FC3028"/>
    <w:rsid w:val="00FC500B"/>
    <w:rsid w:val="00FD0691"/>
    <w:rsid w:val="00FE2728"/>
    <w:rsid w:val="00FF15B7"/>
    <w:rsid w:val="00FF313F"/>
    <w:rsid w:val="00FF5076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docId w15:val="{B654502C-D2C5-48FD-8F1A-1AD4472B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A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A24"/>
  </w:style>
  <w:style w:type="paragraph" w:styleId="a5">
    <w:name w:val="footer"/>
    <w:basedOn w:val="a"/>
    <w:link w:val="a6"/>
    <w:uiPriority w:val="99"/>
    <w:unhideWhenUsed/>
    <w:rsid w:val="00485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A24"/>
  </w:style>
  <w:style w:type="table" w:styleId="a7">
    <w:name w:val="Table Grid"/>
    <w:basedOn w:val="a1"/>
    <w:uiPriority w:val="59"/>
    <w:rsid w:val="00463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550F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15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5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42E12-D68F-443A-AAEB-72B749BD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56F2C05A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ge-soumu</dc:creator>
  <cp:lastModifiedBy>家入　奈津子</cp:lastModifiedBy>
  <cp:revision>6</cp:revision>
  <cp:lastPrinted>2017-03-30T06:38:00Z</cp:lastPrinted>
  <dcterms:created xsi:type="dcterms:W3CDTF">2017-03-30T06:39:00Z</dcterms:created>
  <dcterms:modified xsi:type="dcterms:W3CDTF">2022-03-30T08:46:00Z</dcterms:modified>
</cp:coreProperties>
</file>