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2E" w:rsidRDefault="00907E2E" w:rsidP="00A67E22">
      <w:pPr>
        <w:jc w:val="center"/>
        <w:rPr>
          <w:rFonts w:asciiTheme="minorEastAsia" w:hAnsiTheme="minorEastAsia"/>
        </w:rPr>
      </w:pPr>
    </w:p>
    <w:p w:rsidR="00907E2E" w:rsidRDefault="00907E2E" w:rsidP="00A67E22">
      <w:pPr>
        <w:jc w:val="center"/>
        <w:rPr>
          <w:rFonts w:asciiTheme="minorEastAsia" w:hAnsiTheme="minorEastAsia"/>
        </w:rPr>
      </w:pPr>
    </w:p>
    <w:p w:rsidR="004A52E6" w:rsidRDefault="00C700B4" w:rsidP="00A67E2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平成２９</w:t>
      </w:r>
      <w:r w:rsidR="004A52E6" w:rsidRPr="00B81875">
        <w:rPr>
          <w:rFonts w:asciiTheme="minorEastAsia" w:hAnsiTheme="minorEastAsia" w:hint="eastAsia"/>
        </w:rPr>
        <w:t>年度「デート</w:t>
      </w:r>
      <w:r w:rsidR="00792FFD" w:rsidRPr="00B81875">
        <w:rPr>
          <w:rFonts w:asciiTheme="minorEastAsia" w:hAnsiTheme="minorEastAsia" w:hint="eastAsia"/>
        </w:rPr>
        <w:t>ＤＶ</w:t>
      </w:r>
      <w:r w:rsidR="004A52E6" w:rsidRPr="00B81875">
        <w:rPr>
          <w:rFonts w:asciiTheme="minorEastAsia" w:hAnsiTheme="minorEastAsia" w:hint="eastAsia"/>
        </w:rPr>
        <w:t>防止出前授業」実施要領</w:t>
      </w:r>
      <w:bookmarkStart w:id="0" w:name="_GoBack"/>
      <w:bookmarkEnd w:id="0"/>
    </w:p>
    <w:p w:rsidR="00E736BE" w:rsidRPr="00B81875" w:rsidRDefault="00E736BE" w:rsidP="00A67E22">
      <w:pPr>
        <w:jc w:val="center"/>
        <w:rPr>
          <w:rFonts w:asciiTheme="minorEastAsia" w:hAnsiTheme="minorEastAsia"/>
        </w:rPr>
      </w:pPr>
    </w:p>
    <w:p w:rsidR="00A67E22" w:rsidRPr="00B81875" w:rsidRDefault="00A67E22" w:rsidP="00A67E22">
      <w:pPr>
        <w:jc w:val="center"/>
        <w:rPr>
          <w:rFonts w:asciiTheme="minorEastAsia" w:hAnsiTheme="minorEastAsia"/>
        </w:rPr>
      </w:pPr>
    </w:p>
    <w:p w:rsidR="00627943" w:rsidRDefault="00627943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目的</w:t>
      </w:r>
    </w:p>
    <w:p w:rsidR="00627943" w:rsidRDefault="00627943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配偶者暴力（ＤＶ）の専門的な知識や被害者支援の経験を有する者を講師として</w:t>
      </w:r>
    </w:p>
    <w:p w:rsidR="00627943" w:rsidRDefault="00627943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学校へ派遣し、交際中の若年層における暴力（いわゆるデートＤＶ）の実情や</w:t>
      </w:r>
      <w:r w:rsidR="0098664C">
        <w:rPr>
          <w:rFonts w:asciiTheme="minorEastAsia" w:hAnsiTheme="minorEastAsia" w:hint="eastAsia"/>
        </w:rPr>
        <w:t>予防</w:t>
      </w:r>
    </w:p>
    <w:p w:rsidR="00627943" w:rsidRDefault="0098664C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啓発の必要性など、ＤＶについての理解や知識を深めるための授業を実施する。</w:t>
      </w:r>
    </w:p>
    <w:p w:rsidR="00627943" w:rsidRDefault="00627943" w:rsidP="004A52E6">
      <w:pPr>
        <w:jc w:val="left"/>
        <w:rPr>
          <w:rFonts w:asciiTheme="minorEastAsia" w:hAnsiTheme="minorEastAsia"/>
        </w:rPr>
      </w:pPr>
    </w:p>
    <w:p w:rsidR="004A52E6" w:rsidRPr="00B81875" w:rsidRDefault="00B9562E" w:rsidP="004A52E6">
      <w:pPr>
        <w:jc w:val="left"/>
        <w:rPr>
          <w:rFonts w:asciiTheme="minorEastAsia" w:hAnsiTheme="minorEastAsia"/>
        </w:rPr>
      </w:pPr>
      <w:r w:rsidRPr="00B81875">
        <w:rPr>
          <w:rFonts w:asciiTheme="minorEastAsia" w:hAnsiTheme="minorEastAsia" w:hint="eastAsia"/>
        </w:rPr>
        <w:t>２　事業形態</w:t>
      </w:r>
    </w:p>
    <w:p w:rsidR="00B9562E" w:rsidRPr="00B81875" w:rsidRDefault="00B9562E" w:rsidP="004A52E6">
      <w:pPr>
        <w:jc w:val="left"/>
        <w:rPr>
          <w:rFonts w:asciiTheme="minorEastAsia" w:hAnsiTheme="minorEastAsia"/>
        </w:rPr>
      </w:pPr>
      <w:r w:rsidRPr="00B81875">
        <w:rPr>
          <w:rFonts w:asciiTheme="minorEastAsia" w:hAnsiTheme="minorEastAsia" w:hint="eastAsia"/>
        </w:rPr>
        <w:t xml:space="preserve">　　学校</w:t>
      </w:r>
      <w:r w:rsidR="00E736BE">
        <w:rPr>
          <w:rFonts w:asciiTheme="minorEastAsia" w:hAnsiTheme="minorEastAsia" w:hint="eastAsia"/>
        </w:rPr>
        <w:t>等</w:t>
      </w:r>
      <w:r w:rsidRPr="00B81875">
        <w:rPr>
          <w:rFonts w:asciiTheme="minorEastAsia" w:hAnsiTheme="minorEastAsia" w:hint="eastAsia"/>
        </w:rPr>
        <w:t>が行う</w:t>
      </w:r>
      <w:r w:rsidR="00792FFD" w:rsidRPr="00B81875">
        <w:rPr>
          <w:rFonts w:asciiTheme="minorEastAsia" w:hAnsiTheme="minorEastAsia" w:hint="eastAsia"/>
        </w:rPr>
        <w:t>ＤＶ</w:t>
      </w:r>
      <w:r w:rsidRPr="00B81875">
        <w:rPr>
          <w:rFonts w:asciiTheme="minorEastAsia" w:hAnsiTheme="minorEastAsia" w:hint="eastAsia"/>
        </w:rPr>
        <w:t>防止をテーマとする授業に講師を派遣する。</w:t>
      </w:r>
    </w:p>
    <w:p w:rsidR="00B9562E" w:rsidRDefault="00B9562E" w:rsidP="004A52E6">
      <w:pPr>
        <w:jc w:val="left"/>
        <w:rPr>
          <w:rFonts w:asciiTheme="minorEastAsia" w:hAnsiTheme="minorEastAsia"/>
        </w:rPr>
      </w:pPr>
    </w:p>
    <w:p w:rsidR="00E736BE" w:rsidRDefault="00E736BE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講師</w:t>
      </w:r>
    </w:p>
    <w:p w:rsidR="00E736BE" w:rsidRDefault="00E736BE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特定非営利活動法人　ウィメンズ結</w:t>
      </w:r>
    </w:p>
    <w:p w:rsidR="00E736BE" w:rsidRPr="00B81875" w:rsidRDefault="00E736BE" w:rsidP="004A52E6">
      <w:pPr>
        <w:jc w:val="left"/>
        <w:rPr>
          <w:rFonts w:asciiTheme="minorEastAsia" w:hAnsiTheme="minorEastAsia"/>
        </w:rPr>
      </w:pPr>
    </w:p>
    <w:p w:rsidR="00B9562E" w:rsidRPr="00B81875" w:rsidRDefault="00E736BE" w:rsidP="004A52E6">
      <w:pPr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４　</w:t>
      </w:r>
      <w:r w:rsidR="00B9562E" w:rsidRPr="00B81875">
        <w:rPr>
          <w:rFonts w:asciiTheme="minorEastAsia" w:hAnsiTheme="minorEastAsia" w:hint="eastAsia"/>
          <w:lang w:eastAsia="zh-TW"/>
        </w:rPr>
        <w:t>業主体（派遣元）</w:t>
      </w:r>
    </w:p>
    <w:p w:rsidR="00B9562E" w:rsidRPr="00B81875" w:rsidRDefault="00E736BE" w:rsidP="004A52E6">
      <w:pPr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苫小牧市</w:t>
      </w:r>
    </w:p>
    <w:p w:rsidR="00B9562E" w:rsidRPr="00B81875" w:rsidRDefault="00B9562E" w:rsidP="004A52E6">
      <w:pPr>
        <w:jc w:val="left"/>
        <w:rPr>
          <w:rFonts w:asciiTheme="minorEastAsia" w:hAnsiTheme="minorEastAsia"/>
          <w:lang w:eastAsia="zh-TW"/>
        </w:rPr>
      </w:pPr>
    </w:p>
    <w:p w:rsidR="00B9562E" w:rsidRDefault="00E736BE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対象とする学校</w:t>
      </w:r>
    </w:p>
    <w:p w:rsidR="00E736BE" w:rsidRDefault="00E736BE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市内の中学校、高等学校等</w:t>
      </w:r>
    </w:p>
    <w:p w:rsidR="00B9562E" w:rsidRPr="00B81875" w:rsidRDefault="00E736BE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9562E" w:rsidRPr="00B81875" w:rsidRDefault="00E736BE" w:rsidP="004A52E6">
      <w:pPr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６　実施学校数</w:t>
      </w:r>
    </w:p>
    <w:p w:rsidR="00B9562E" w:rsidRPr="00B81875" w:rsidRDefault="00C700B4" w:rsidP="004A52E6">
      <w:pPr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</w:t>
      </w:r>
      <w:r w:rsidR="0055344C">
        <w:rPr>
          <w:rFonts w:asciiTheme="minorEastAsia" w:hAnsiTheme="minorEastAsia" w:hint="eastAsia"/>
          <w:lang w:eastAsia="zh-TW"/>
        </w:rPr>
        <w:t>１５</w:t>
      </w:r>
      <w:r w:rsidR="00E736BE">
        <w:rPr>
          <w:rFonts w:asciiTheme="minorEastAsia" w:hAnsiTheme="minorEastAsia" w:hint="eastAsia"/>
          <w:lang w:eastAsia="zh-TW"/>
        </w:rPr>
        <w:t>校</w:t>
      </w:r>
    </w:p>
    <w:p w:rsidR="00B9562E" w:rsidRPr="00B81875" w:rsidRDefault="00B9562E" w:rsidP="004A52E6">
      <w:pPr>
        <w:jc w:val="left"/>
        <w:rPr>
          <w:rFonts w:asciiTheme="minorEastAsia" w:hAnsiTheme="minorEastAsia"/>
          <w:lang w:eastAsia="zh-TW"/>
        </w:rPr>
      </w:pPr>
    </w:p>
    <w:p w:rsidR="00B9562E" w:rsidRPr="00B81875" w:rsidRDefault="00E736BE" w:rsidP="004A52E6">
      <w:pPr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７　経費</w:t>
      </w:r>
    </w:p>
    <w:p w:rsidR="00E736BE" w:rsidRPr="00B81875" w:rsidRDefault="00B9562E" w:rsidP="00175843">
      <w:pPr>
        <w:ind w:left="240" w:hangingChars="100" w:hanging="240"/>
        <w:jc w:val="left"/>
        <w:rPr>
          <w:rFonts w:asciiTheme="minorEastAsia" w:hAnsiTheme="minorEastAsia"/>
        </w:rPr>
      </w:pPr>
      <w:r w:rsidRPr="00B81875">
        <w:rPr>
          <w:rFonts w:asciiTheme="minorEastAsia" w:hAnsiTheme="minorEastAsia" w:hint="eastAsia"/>
          <w:lang w:eastAsia="zh-TW"/>
        </w:rPr>
        <w:t xml:space="preserve">　　</w:t>
      </w:r>
      <w:r w:rsidR="00175843">
        <w:rPr>
          <w:rFonts w:asciiTheme="minorEastAsia" w:hAnsiTheme="minorEastAsia" w:hint="eastAsia"/>
        </w:rPr>
        <w:t>講師の派遣に係る経費については市の負担とする。その他経費</w:t>
      </w:r>
      <w:r w:rsidR="00792FFD" w:rsidRPr="00B81875">
        <w:rPr>
          <w:rFonts w:asciiTheme="minorEastAsia" w:hAnsiTheme="minorEastAsia" w:hint="eastAsia"/>
        </w:rPr>
        <w:t>（資料のコピー代、通信運搬費</w:t>
      </w:r>
      <w:r w:rsidRPr="00B81875">
        <w:rPr>
          <w:rFonts w:asciiTheme="minorEastAsia" w:hAnsiTheme="minorEastAsia" w:hint="eastAsia"/>
        </w:rPr>
        <w:t>等</w:t>
      </w:r>
      <w:r w:rsidR="00175843">
        <w:rPr>
          <w:rFonts w:asciiTheme="minorEastAsia" w:hAnsiTheme="minorEastAsia" w:hint="eastAsia"/>
        </w:rPr>
        <w:t>）につ</w:t>
      </w:r>
      <w:r w:rsidR="00EC2BB0" w:rsidRPr="00B81875">
        <w:rPr>
          <w:rFonts w:asciiTheme="minorEastAsia" w:hAnsiTheme="minorEastAsia" w:hint="eastAsia"/>
        </w:rPr>
        <w:t>いては、派遣を受ける学校</w:t>
      </w:r>
      <w:r w:rsidR="00E736BE">
        <w:rPr>
          <w:rFonts w:asciiTheme="minorEastAsia" w:hAnsiTheme="minorEastAsia" w:hint="eastAsia"/>
        </w:rPr>
        <w:t>等の負担とする。</w:t>
      </w:r>
    </w:p>
    <w:p w:rsidR="00EC2BB0" w:rsidRPr="00B81875" w:rsidRDefault="00EC2BB0" w:rsidP="004A52E6">
      <w:pPr>
        <w:jc w:val="left"/>
        <w:rPr>
          <w:rFonts w:asciiTheme="minorEastAsia" w:hAnsiTheme="minorEastAsia"/>
        </w:rPr>
      </w:pPr>
    </w:p>
    <w:p w:rsidR="00EC2BB0" w:rsidRPr="00B81875" w:rsidRDefault="00E736BE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　申込み</w:t>
      </w:r>
    </w:p>
    <w:p w:rsidR="00EC2BB0" w:rsidRDefault="00EC2BB0" w:rsidP="00175843">
      <w:pPr>
        <w:ind w:left="240" w:hangingChars="100" w:hanging="240"/>
        <w:jc w:val="left"/>
        <w:rPr>
          <w:rFonts w:asciiTheme="minorEastAsia" w:hAnsiTheme="minorEastAsia"/>
        </w:rPr>
      </w:pPr>
      <w:r w:rsidRPr="00B81875">
        <w:rPr>
          <w:rFonts w:asciiTheme="minorEastAsia" w:hAnsiTheme="minorEastAsia" w:hint="eastAsia"/>
        </w:rPr>
        <w:t xml:space="preserve">　　派遣を希望する学校</w:t>
      </w:r>
      <w:r w:rsidR="00E736BE">
        <w:rPr>
          <w:rFonts w:asciiTheme="minorEastAsia" w:hAnsiTheme="minorEastAsia" w:hint="eastAsia"/>
        </w:rPr>
        <w:t>等</w:t>
      </w:r>
      <w:r w:rsidR="00E43AC5">
        <w:rPr>
          <w:rFonts w:asciiTheme="minorEastAsia" w:hAnsiTheme="minorEastAsia" w:hint="eastAsia"/>
        </w:rPr>
        <w:t>は、「デートＤＶ防止出前授業」申込書（様式第１号）</w:t>
      </w:r>
      <w:r w:rsidR="00175843">
        <w:rPr>
          <w:rFonts w:asciiTheme="minorEastAsia" w:hAnsiTheme="minorEastAsia" w:hint="eastAsia"/>
        </w:rPr>
        <w:t>を</w:t>
      </w:r>
      <w:r w:rsidRPr="00B81875">
        <w:rPr>
          <w:rFonts w:asciiTheme="minorEastAsia" w:hAnsiTheme="minorEastAsia" w:hint="eastAsia"/>
        </w:rPr>
        <w:t xml:space="preserve">　　　　</w:t>
      </w:r>
      <w:r w:rsidR="00175843">
        <w:rPr>
          <w:rFonts w:asciiTheme="minorEastAsia" w:hAnsiTheme="minorEastAsia" w:hint="eastAsia"/>
        </w:rPr>
        <w:t>授</w:t>
      </w:r>
      <w:r w:rsidRPr="00B81875">
        <w:rPr>
          <w:rFonts w:asciiTheme="minorEastAsia" w:hAnsiTheme="minorEastAsia" w:hint="eastAsia"/>
        </w:rPr>
        <w:t>業実施希望日の１か月前までに、市へ提出するものとする。</w:t>
      </w:r>
    </w:p>
    <w:p w:rsidR="00C3613D" w:rsidRPr="00453F1F" w:rsidRDefault="00C3613D" w:rsidP="004A52E6">
      <w:pPr>
        <w:jc w:val="left"/>
        <w:rPr>
          <w:rFonts w:asciiTheme="majorEastAsia" w:eastAsiaTheme="majorEastAsia" w:hAnsiTheme="majorEastAsia"/>
        </w:rPr>
      </w:pPr>
    </w:p>
    <w:p w:rsidR="00C3613D" w:rsidRPr="00453F1F" w:rsidRDefault="00E736BE" w:rsidP="004A52E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0038D8" wp14:editId="4A919DA5">
                <wp:simplePos x="0" y="0"/>
                <wp:positionH relativeFrom="column">
                  <wp:posOffset>175895</wp:posOffset>
                </wp:positionH>
                <wp:positionV relativeFrom="paragraph">
                  <wp:posOffset>51434</wp:posOffset>
                </wp:positionV>
                <wp:extent cx="5534025" cy="212407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70427" w:rsidRDefault="00370427" w:rsidP="00A67E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70427" w:rsidRPr="00A67E22" w:rsidRDefault="00370427" w:rsidP="00840FE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7E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＜申込み先＞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E61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〒０５３－８７２２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苫小牧市旭町４丁目５番６</w:t>
                            </w:r>
                            <w:r w:rsidRPr="00A67E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号</w:t>
                            </w:r>
                          </w:p>
                          <w:p w:rsidR="00370427" w:rsidRDefault="00370427" w:rsidP="00C75A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Pr="00A67E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TW"/>
                              </w:rPr>
                              <w:t>苫小牧</w:t>
                            </w:r>
                            <w:r w:rsidR="006E61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TW"/>
                              </w:rPr>
                              <w:t>市</w:t>
                            </w:r>
                            <w:r w:rsidRPr="00A67E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TW"/>
                              </w:rPr>
                              <w:t>市民生活部　男女平等参画課</w:t>
                            </w:r>
                          </w:p>
                          <w:p w:rsidR="00370427" w:rsidRDefault="00370427" w:rsidP="00C75AA1">
                            <w:pPr>
                              <w:ind w:firstLineChars="1800" w:firstLine="39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（担当）嘱託事務員　萩原　ゆかり　</w:t>
                            </w:r>
                          </w:p>
                          <w:p w:rsidR="00370427" w:rsidRDefault="00370427" w:rsidP="00840FED">
                            <w:pPr>
                              <w:ind w:firstLineChars="1900" w:firstLine="4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7E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電話：０１４４－８４－４０５２</w:t>
                            </w:r>
                          </w:p>
                          <w:p w:rsidR="00370427" w:rsidRPr="00A67E22" w:rsidRDefault="00370427" w:rsidP="00840FED">
                            <w:pPr>
                              <w:ind w:firstLineChars="1900" w:firstLine="4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70427" w:rsidRPr="00A67E22" w:rsidRDefault="00370427" w:rsidP="00840FE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7E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＜申込み方法＞　郵送、ＦＡＸ、Ｅメールのいずれかの方法で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</w:t>
                            </w:r>
                            <w:r w:rsidRPr="00A67E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申込みください。</w:t>
                            </w:r>
                          </w:p>
                          <w:p w:rsidR="00370427" w:rsidRPr="00A67E22" w:rsidRDefault="00370427" w:rsidP="00A67E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7E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  　ＦＡＸ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：０１４４－３３―０４７４</w:t>
                            </w:r>
                          </w:p>
                          <w:p w:rsidR="00370427" w:rsidRPr="00A67E22" w:rsidRDefault="00370427" w:rsidP="00A67E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7E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  Ｅ-mail：danjobyodo@city.tomakomai.hokkaido.jp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13.85pt;margin-top:4.05pt;width:435.75pt;height:167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" fillcolor="window" strokecolor="windowText" strokeweight=".5pt">
                <v:textbox>
                  <w:txbxContent>
                    <w:p w:rsidR="00370427" w:rsidRDefault="00370427" w:rsidP="00A67E2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70427" w:rsidRPr="00A67E22" w:rsidRDefault="00370427" w:rsidP="00840FE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7E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＜申込み先＞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E61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〒０５３－８７２２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苫小牧市旭町４丁目５番６</w:t>
                      </w:r>
                      <w:r w:rsidRPr="00A67E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号</w:t>
                      </w:r>
                    </w:p>
                    <w:p w:rsidR="00370427" w:rsidRDefault="00370427" w:rsidP="00C75AA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TW"/>
                        </w:rPr>
                        <w:t xml:space="preserve">　　　　　　　　　　　　　　　　</w:t>
                      </w:r>
                      <w:r w:rsidRPr="00A67E2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TW"/>
                        </w:rPr>
                        <w:t>苫小牧</w:t>
                      </w:r>
                      <w:r w:rsidR="006E610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TW"/>
                        </w:rPr>
                        <w:t>市</w:t>
                      </w:r>
                      <w:r w:rsidRPr="00A67E2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TW"/>
                        </w:rPr>
                        <w:t>市民生活部　男女平等参画課</w:t>
                      </w:r>
                    </w:p>
                    <w:p w:rsidR="00370427" w:rsidRDefault="00370427" w:rsidP="00C75AA1">
                      <w:pPr>
                        <w:ind w:firstLineChars="1800" w:firstLine="39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（担当）嘱託事務員　萩原　ゆかり　</w:t>
                      </w:r>
                    </w:p>
                    <w:p w:rsidR="00370427" w:rsidRDefault="00370427" w:rsidP="00840FED">
                      <w:pPr>
                        <w:ind w:firstLineChars="1900" w:firstLine="41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7E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電話：０１４４－８４－４０５２</w:t>
                      </w:r>
                    </w:p>
                    <w:p w:rsidR="00370427" w:rsidRPr="00A67E22" w:rsidRDefault="00370427" w:rsidP="00840FED">
                      <w:pPr>
                        <w:ind w:firstLineChars="1900" w:firstLine="41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70427" w:rsidRPr="00A67E22" w:rsidRDefault="00370427" w:rsidP="00840FE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7E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＜申込み方法＞　郵送、ＦＡＸ、Ｅメールのいずれかの方法で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</w:t>
                      </w:r>
                      <w:r w:rsidRPr="00A67E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申込みください。</w:t>
                      </w:r>
                    </w:p>
                    <w:p w:rsidR="00370427" w:rsidRPr="00A67E22" w:rsidRDefault="00370427" w:rsidP="00A67E2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7E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  　ＦＡＸ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：０１４４－３３―０４７４</w:t>
                      </w:r>
                    </w:p>
                    <w:p w:rsidR="00370427" w:rsidRPr="00A67E22" w:rsidRDefault="00370427" w:rsidP="00A67E2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7E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  Ｅ-mail：danjobyodo@city.tomakomai.hokkaido.jp</w:t>
                      </w:r>
                    </w:p>
                  </w:txbxContent>
                </v:textbox>
              </v:shape>
            </w:pict>
          </mc:Fallback>
        </mc:AlternateContent>
      </w:r>
    </w:p>
    <w:p w:rsidR="00C3613D" w:rsidRPr="00453F1F" w:rsidRDefault="00C3613D" w:rsidP="004A52E6">
      <w:pPr>
        <w:jc w:val="left"/>
        <w:rPr>
          <w:rFonts w:asciiTheme="majorEastAsia" w:eastAsiaTheme="majorEastAsia" w:hAnsiTheme="majorEastAsia"/>
        </w:rPr>
      </w:pPr>
    </w:p>
    <w:p w:rsidR="00C3613D" w:rsidRPr="00175843" w:rsidRDefault="00C3613D" w:rsidP="004A52E6">
      <w:pPr>
        <w:jc w:val="left"/>
        <w:rPr>
          <w:rFonts w:asciiTheme="majorEastAsia" w:eastAsiaTheme="majorEastAsia" w:hAnsiTheme="majorEastAsia"/>
        </w:rPr>
      </w:pPr>
    </w:p>
    <w:p w:rsidR="00C3613D" w:rsidRPr="00453F1F" w:rsidRDefault="00C3613D" w:rsidP="004A52E6">
      <w:pPr>
        <w:jc w:val="left"/>
        <w:rPr>
          <w:rFonts w:asciiTheme="majorEastAsia" w:eastAsiaTheme="majorEastAsia" w:hAnsiTheme="majorEastAsia"/>
        </w:rPr>
      </w:pPr>
    </w:p>
    <w:p w:rsidR="00C3613D" w:rsidRPr="00453F1F" w:rsidRDefault="00C3613D" w:rsidP="004A52E6">
      <w:pPr>
        <w:jc w:val="left"/>
        <w:rPr>
          <w:rFonts w:asciiTheme="majorEastAsia" w:eastAsiaTheme="majorEastAsia" w:hAnsiTheme="majorEastAsia"/>
        </w:rPr>
      </w:pPr>
    </w:p>
    <w:p w:rsidR="00792FFD" w:rsidRDefault="00792FFD" w:rsidP="004A52E6">
      <w:pPr>
        <w:jc w:val="left"/>
        <w:rPr>
          <w:rFonts w:asciiTheme="majorEastAsia" w:eastAsiaTheme="majorEastAsia" w:hAnsiTheme="majorEastAsia"/>
        </w:rPr>
      </w:pPr>
    </w:p>
    <w:p w:rsidR="00E736BE" w:rsidRDefault="00E736BE" w:rsidP="004A52E6">
      <w:pPr>
        <w:jc w:val="left"/>
        <w:rPr>
          <w:rFonts w:asciiTheme="minorEastAsia" w:hAnsiTheme="minorEastAsia"/>
        </w:rPr>
      </w:pPr>
    </w:p>
    <w:p w:rsidR="00E736BE" w:rsidRDefault="00E736BE" w:rsidP="004A52E6">
      <w:pPr>
        <w:jc w:val="left"/>
        <w:rPr>
          <w:rFonts w:asciiTheme="minorEastAsia" w:hAnsiTheme="minorEastAsia"/>
        </w:rPr>
      </w:pPr>
    </w:p>
    <w:p w:rsidR="00E736BE" w:rsidRDefault="00E736BE" w:rsidP="004A52E6">
      <w:pPr>
        <w:jc w:val="left"/>
        <w:rPr>
          <w:rFonts w:asciiTheme="minorEastAsia" w:hAnsiTheme="minorEastAsia"/>
        </w:rPr>
      </w:pPr>
    </w:p>
    <w:p w:rsidR="00E736BE" w:rsidRDefault="00E736BE" w:rsidP="004A52E6">
      <w:pPr>
        <w:jc w:val="left"/>
        <w:rPr>
          <w:rFonts w:asciiTheme="minorEastAsia" w:hAnsiTheme="minorEastAsia"/>
        </w:rPr>
      </w:pPr>
    </w:p>
    <w:p w:rsidR="00E736BE" w:rsidRDefault="00E736BE" w:rsidP="004A52E6">
      <w:pPr>
        <w:jc w:val="left"/>
        <w:rPr>
          <w:rFonts w:asciiTheme="minorEastAsia" w:hAnsiTheme="minorEastAsia"/>
        </w:rPr>
      </w:pPr>
    </w:p>
    <w:p w:rsidR="00840FED" w:rsidRDefault="00840FED" w:rsidP="004A52E6">
      <w:pPr>
        <w:jc w:val="left"/>
        <w:rPr>
          <w:rFonts w:asciiTheme="minorEastAsia" w:hAnsiTheme="minorEastAsia"/>
        </w:rPr>
      </w:pPr>
    </w:p>
    <w:p w:rsidR="00840FED" w:rsidRDefault="00840FED" w:rsidP="004A52E6">
      <w:pPr>
        <w:jc w:val="left"/>
        <w:rPr>
          <w:rFonts w:asciiTheme="minorEastAsia" w:hAnsiTheme="minorEastAsia"/>
        </w:rPr>
      </w:pPr>
    </w:p>
    <w:p w:rsidR="00E3075D" w:rsidRDefault="00E3075D" w:rsidP="004A52E6">
      <w:pPr>
        <w:jc w:val="left"/>
        <w:rPr>
          <w:rFonts w:asciiTheme="minorEastAsia" w:hAnsiTheme="minorEastAsia"/>
        </w:rPr>
      </w:pPr>
    </w:p>
    <w:p w:rsidR="00907E2E" w:rsidRDefault="00907E2E" w:rsidP="004A52E6">
      <w:pPr>
        <w:jc w:val="left"/>
        <w:rPr>
          <w:rFonts w:asciiTheme="minorEastAsia" w:hAnsiTheme="minorEastAsia"/>
        </w:rPr>
      </w:pPr>
    </w:p>
    <w:p w:rsidR="00C3613D" w:rsidRPr="00B81875" w:rsidRDefault="004F5665" w:rsidP="004F5665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C3613D" w:rsidRPr="00B81875">
        <w:rPr>
          <w:rFonts w:asciiTheme="minorEastAsia" w:hAnsiTheme="minorEastAsia" w:hint="eastAsia"/>
        </w:rPr>
        <w:t xml:space="preserve">　実施決定</w:t>
      </w:r>
    </w:p>
    <w:p w:rsidR="00F050A2" w:rsidRDefault="00C3613D" w:rsidP="00E43AC5">
      <w:pPr>
        <w:jc w:val="left"/>
        <w:rPr>
          <w:rFonts w:asciiTheme="minorEastAsia" w:hAnsiTheme="minorEastAsia"/>
        </w:rPr>
      </w:pPr>
      <w:r w:rsidRPr="00B81875">
        <w:rPr>
          <w:rFonts w:asciiTheme="minorEastAsia" w:hAnsiTheme="minorEastAsia" w:hint="eastAsia"/>
        </w:rPr>
        <w:t xml:space="preserve">　　　市は、申し込みのあった学校</w:t>
      </w:r>
      <w:r w:rsidR="00E3075D">
        <w:rPr>
          <w:rFonts w:asciiTheme="minorEastAsia" w:hAnsiTheme="minorEastAsia" w:hint="eastAsia"/>
        </w:rPr>
        <w:t>等の中から授業の実施学校を決定し、講師と調整</w:t>
      </w:r>
    </w:p>
    <w:p w:rsidR="00F050A2" w:rsidRPr="00B81875" w:rsidRDefault="00E3075D" w:rsidP="00E3075D">
      <w:pPr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84DDC">
        <w:rPr>
          <w:rFonts w:asciiTheme="minorEastAsia" w:hAnsiTheme="minorEastAsia" w:hint="eastAsia"/>
        </w:rPr>
        <w:t>の上、</w:t>
      </w:r>
      <w:r w:rsidRPr="00B81875">
        <w:rPr>
          <w:rFonts w:asciiTheme="minorEastAsia" w:hAnsiTheme="minorEastAsia" w:hint="eastAsia"/>
        </w:rPr>
        <w:t>「デートＤＶ</w:t>
      </w:r>
      <w:r>
        <w:rPr>
          <w:rFonts w:asciiTheme="minorEastAsia" w:hAnsiTheme="minorEastAsia" w:hint="eastAsia"/>
        </w:rPr>
        <w:t>防止出前授業」決定通知書（様式第２号）により、学校等へ通知する。</w:t>
      </w:r>
    </w:p>
    <w:p w:rsidR="00F050A2" w:rsidRPr="00B81875" w:rsidRDefault="00F050A2" w:rsidP="004A52E6">
      <w:pPr>
        <w:jc w:val="left"/>
        <w:rPr>
          <w:rFonts w:asciiTheme="minorEastAsia" w:hAnsiTheme="minorEastAsia"/>
        </w:rPr>
      </w:pPr>
    </w:p>
    <w:p w:rsidR="00F050A2" w:rsidRPr="00B81875" w:rsidRDefault="00E3075D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１０</w:t>
      </w:r>
      <w:r w:rsidR="00F050A2" w:rsidRPr="00B81875">
        <w:rPr>
          <w:rFonts w:asciiTheme="minorEastAsia" w:hAnsiTheme="minorEastAsia" w:hint="eastAsia"/>
        </w:rPr>
        <w:t xml:space="preserve">　完了報告</w:t>
      </w:r>
    </w:p>
    <w:p w:rsidR="00F050A2" w:rsidRPr="00B81875" w:rsidRDefault="00F050A2" w:rsidP="004A52E6">
      <w:pPr>
        <w:jc w:val="left"/>
        <w:rPr>
          <w:rFonts w:asciiTheme="minorEastAsia" w:hAnsiTheme="minorEastAsia"/>
        </w:rPr>
      </w:pPr>
      <w:r w:rsidRPr="00B81875">
        <w:rPr>
          <w:rFonts w:asciiTheme="minorEastAsia" w:hAnsiTheme="minorEastAsia" w:hint="eastAsia"/>
        </w:rPr>
        <w:t xml:space="preserve">　　　派遣を受け、授業を実施した学校</w:t>
      </w:r>
      <w:r w:rsidR="00D6767E">
        <w:rPr>
          <w:rFonts w:asciiTheme="minorEastAsia" w:hAnsiTheme="minorEastAsia" w:hint="eastAsia"/>
        </w:rPr>
        <w:t>等</w:t>
      </w:r>
      <w:r w:rsidRPr="00B81875">
        <w:rPr>
          <w:rFonts w:asciiTheme="minorEastAsia" w:hAnsiTheme="minorEastAsia" w:hint="eastAsia"/>
        </w:rPr>
        <w:t>は、事業の終了後、速やかに、「デート</w:t>
      </w:r>
      <w:r w:rsidR="00792FFD" w:rsidRPr="00B81875">
        <w:rPr>
          <w:rFonts w:asciiTheme="minorEastAsia" w:hAnsiTheme="minorEastAsia" w:hint="eastAsia"/>
        </w:rPr>
        <w:t>ＤＶ</w:t>
      </w:r>
      <w:r w:rsidR="00D6767E">
        <w:rPr>
          <w:rFonts w:asciiTheme="minorEastAsia" w:hAnsiTheme="minorEastAsia" w:hint="eastAsia"/>
        </w:rPr>
        <w:t xml:space="preserve">　</w:t>
      </w:r>
    </w:p>
    <w:p w:rsidR="00F050A2" w:rsidRPr="00B81875" w:rsidRDefault="00D6767E" w:rsidP="00D6767E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防</w:t>
      </w:r>
      <w:r w:rsidR="00E3075D">
        <w:rPr>
          <w:rFonts w:asciiTheme="minorEastAsia" w:hAnsiTheme="minorEastAsia" w:hint="eastAsia"/>
        </w:rPr>
        <w:t>止出前授業」完了報告書（様式第３</w:t>
      </w:r>
      <w:r w:rsidR="00F050A2" w:rsidRPr="00B81875">
        <w:rPr>
          <w:rFonts w:asciiTheme="minorEastAsia" w:hAnsiTheme="minorEastAsia" w:hint="eastAsia"/>
        </w:rPr>
        <w:t>号）を市へ提出するものとする。</w:t>
      </w:r>
    </w:p>
    <w:p w:rsidR="00F050A2" w:rsidRPr="00B81875" w:rsidRDefault="00F050A2" w:rsidP="004A52E6">
      <w:pPr>
        <w:jc w:val="left"/>
        <w:rPr>
          <w:rFonts w:asciiTheme="minorEastAsia" w:hAnsiTheme="minorEastAsia"/>
        </w:rPr>
      </w:pPr>
    </w:p>
    <w:p w:rsidR="00F050A2" w:rsidRPr="00B81875" w:rsidRDefault="00E3075D" w:rsidP="004A52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１１</w:t>
      </w:r>
      <w:r w:rsidR="00F050A2" w:rsidRPr="00B81875">
        <w:rPr>
          <w:rFonts w:asciiTheme="minorEastAsia" w:hAnsiTheme="minorEastAsia" w:hint="eastAsia"/>
        </w:rPr>
        <w:t xml:space="preserve">　その他</w:t>
      </w:r>
    </w:p>
    <w:p w:rsidR="00F050A2" w:rsidRPr="00B81875" w:rsidRDefault="00840FED" w:rsidP="004C7068">
      <w:pPr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講師は、授業</w:t>
      </w:r>
      <w:r w:rsidR="004C7068">
        <w:rPr>
          <w:rFonts w:asciiTheme="minorEastAsia" w:hAnsiTheme="minorEastAsia" w:hint="eastAsia"/>
        </w:rPr>
        <w:t>実施学校等で授業に関するアンケート調査を行い、その報告書を実施学校等及び市へ提出し、業務の完了とする。</w:t>
      </w:r>
    </w:p>
    <w:p w:rsidR="00F050A2" w:rsidRPr="00B81875" w:rsidRDefault="00F050A2" w:rsidP="004A52E6">
      <w:pPr>
        <w:jc w:val="left"/>
        <w:rPr>
          <w:rFonts w:asciiTheme="minorEastAsia" w:hAnsiTheme="minorEastAsia"/>
        </w:rPr>
      </w:pPr>
    </w:p>
    <w:p w:rsidR="00F050A2" w:rsidRDefault="00F050A2" w:rsidP="004A52E6">
      <w:pPr>
        <w:jc w:val="left"/>
        <w:rPr>
          <w:rFonts w:asciiTheme="majorEastAsia" w:eastAsiaTheme="majorEastAsia" w:hAnsiTheme="majorEastAsia"/>
        </w:rPr>
      </w:pPr>
    </w:p>
    <w:p w:rsidR="00E3075D" w:rsidRPr="004C7068" w:rsidRDefault="00E3075D" w:rsidP="004A52E6">
      <w:pPr>
        <w:jc w:val="left"/>
        <w:rPr>
          <w:rFonts w:asciiTheme="majorEastAsia" w:eastAsiaTheme="majorEastAsia" w:hAnsiTheme="majorEastAsia"/>
        </w:rPr>
      </w:pPr>
    </w:p>
    <w:p w:rsidR="00F050A2" w:rsidRPr="00C07490" w:rsidRDefault="00F050A2" w:rsidP="00F050A2">
      <w:pPr>
        <w:jc w:val="center"/>
        <w:rPr>
          <w:rFonts w:ascii="HG丸ｺﾞｼｯｸM-PRO" w:eastAsia="HG丸ｺﾞｼｯｸM-PRO" w:hAnsi="HG丸ｺﾞｼｯｸM-PRO"/>
        </w:rPr>
      </w:pPr>
      <w:r w:rsidRPr="00C07490">
        <w:rPr>
          <w:rFonts w:ascii="HG丸ｺﾞｼｯｸM-PRO" w:eastAsia="HG丸ｺﾞｼｯｸM-PRO" w:hAnsi="HG丸ｺﾞｼｯｸM-PRO" w:hint="eastAsia"/>
        </w:rPr>
        <w:t>デート</w:t>
      </w:r>
      <w:r w:rsidR="003B1E12" w:rsidRPr="00C07490">
        <w:rPr>
          <w:rFonts w:ascii="HG丸ｺﾞｼｯｸM-PRO" w:eastAsia="HG丸ｺﾞｼｯｸM-PRO" w:hAnsi="HG丸ｺﾞｼｯｸM-PRO" w:hint="eastAsia"/>
        </w:rPr>
        <w:t>ＤＶ</w:t>
      </w:r>
      <w:r w:rsidRPr="00C07490">
        <w:rPr>
          <w:rFonts w:ascii="HG丸ｺﾞｼｯｸM-PRO" w:eastAsia="HG丸ｺﾞｼｯｸM-PRO" w:hAnsi="HG丸ｺﾞｼｯｸM-PRO" w:hint="eastAsia"/>
        </w:rPr>
        <w:t>防止出前授業・フローチャート</w:t>
      </w:r>
    </w:p>
    <w:p w:rsidR="00511BED" w:rsidRDefault="008A3CAF" w:rsidP="00511BE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E4873CB" wp14:editId="1C8F0851">
                <wp:simplePos x="0" y="0"/>
                <wp:positionH relativeFrom="column">
                  <wp:posOffset>-290830</wp:posOffset>
                </wp:positionH>
                <wp:positionV relativeFrom="paragraph">
                  <wp:posOffset>91440</wp:posOffset>
                </wp:positionV>
                <wp:extent cx="6391275" cy="48672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86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6" style="position:absolute;left:0;text-align:left;margin-left:-22.9pt;margin-top:7.2pt;width:503.25pt;height:383.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" filled="f" strokecolor="black [3213]" strokeweight="1.5pt"/>
            </w:pict>
          </mc:Fallback>
        </mc:AlternateContent>
      </w:r>
    </w:p>
    <w:p w:rsidR="008A3CAF" w:rsidRPr="00C07490" w:rsidRDefault="008A3CAF" w:rsidP="00511BED">
      <w:pPr>
        <w:jc w:val="left"/>
        <w:rPr>
          <w:rFonts w:ascii="HG丸ｺﾞｼｯｸM-PRO" w:eastAsia="HG丸ｺﾞｼｯｸM-PRO" w:hAnsi="HG丸ｺﾞｼｯｸM-PRO"/>
        </w:rPr>
      </w:pPr>
    </w:p>
    <w:p w:rsidR="00511BED" w:rsidRPr="00C07490" w:rsidRDefault="007E78C9" w:rsidP="00511BED">
      <w:pPr>
        <w:jc w:val="left"/>
        <w:rPr>
          <w:rFonts w:ascii="HG丸ｺﾞｼｯｸM-PRO" w:eastAsia="HG丸ｺﾞｼｯｸM-PRO" w:hAnsi="HG丸ｺﾞｼｯｸM-PRO"/>
        </w:rPr>
      </w:pPr>
      <w:r w:rsidRPr="00C0749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ECF89" wp14:editId="22AC98E2">
                <wp:simplePos x="0" y="0"/>
                <wp:positionH relativeFrom="column">
                  <wp:posOffset>-33655</wp:posOffset>
                </wp:positionH>
                <wp:positionV relativeFrom="paragraph">
                  <wp:posOffset>71120</wp:posOffset>
                </wp:positionV>
                <wp:extent cx="2333625" cy="1266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65pt;margin-top:5.6pt;width:183.7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" filled="f" strokecolor="black [3213]" strokeweight="1pt"/>
            </w:pict>
          </mc:Fallback>
        </mc:AlternateContent>
      </w:r>
    </w:p>
    <w:p w:rsidR="00511BED" w:rsidRPr="00C07490" w:rsidRDefault="00907E2E" w:rsidP="00511B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</w:p>
    <w:p w:rsidR="00511BED" w:rsidRPr="00C07490" w:rsidRDefault="00907E2E" w:rsidP="00511BED">
      <w:pPr>
        <w:jc w:val="left"/>
        <w:rPr>
          <w:rFonts w:ascii="HG丸ｺﾞｼｯｸM-PRO" w:eastAsia="HG丸ｺﾞｼｯｸM-PRO" w:hAnsi="HG丸ｺﾞｼｯｸM-PRO"/>
        </w:rPr>
      </w:pPr>
      <w:r w:rsidRPr="00C0749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66F23" wp14:editId="5B3268C8">
                <wp:simplePos x="0" y="0"/>
                <wp:positionH relativeFrom="column">
                  <wp:posOffset>2519045</wp:posOffset>
                </wp:positionH>
                <wp:positionV relativeFrom="paragraph">
                  <wp:posOffset>52070</wp:posOffset>
                </wp:positionV>
                <wp:extent cx="2714625" cy="2381250"/>
                <wp:effectExtent l="38100" t="38100" r="28575" b="190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4625" cy="2381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198.35pt;margin-top:4.1pt;width:213.75pt;height:187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" strokecolor="black [3213]">
                <v:stroke endarrow="open"/>
              </v:shape>
            </w:pict>
          </mc:Fallback>
        </mc:AlternateContent>
      </w:r>
    </w:p>
    <w:p w:rsidR="00511BED" w:rsidRPr="00C07490" w:rsidRDefault="00D6767E" w:rsidP="00511BED">
      <w:pPr>
        <w:jc w:val="left"/>
        <w:rPr>
          <w:rFonts w:ascii="HG丸ｺﾞｼｯｸM-PRO" w:eastAsia="HG丸ｺﾞｼｯｸM-PRO" w:hAnsi="HG丸ｺﾞｼｯｸM-PRO"/>
        </w:rPr>
      </w:pPr>
      <w:r w:rsidRPr="00C07490">
        <w:rPr>
          <w:rFonts w:ascii="HG丸ｺﾞｼｯｸM-PRO" w:eastAsia="HG丸ｺﾞｼｯｸM-PRO" w:hAnsi="HG丸ｺﾞｼｯｸM-PRO" w:hint="eastAsia"/>
        </w:rPr>
        <w:t xml:space="preserve">　　　　　　学校等</w:t>
      </w:r>
    </w:p>
    <w:p w:rsidR="00D67EDF" w:rsidRPr="00C07490" w:rsidRDefault="00907E2E" w:rsidP="00511BED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72BEAB" wp14:editId="520979E4">
                <wp:simplePos x="0" y="0"/>
                <wp:positionH relativeFrom="column">
                  <wp:posOffset>3252470</wp:posOffset>
                </wp:positionH>
                <wp:positionV relativeFrom="paragraph">
                  <wp:posOffset>40005</wp:posOffset>
                </wp:positionV>
                <wp:extent cx="1123950" cy="3429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427" w:rsidRPr="00906673" w:rsidRDefault="00370427" w:rsidP="00907E2E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⑦ｱﾝｹｰﾄ報告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7" type="#_x0000_t202" style="position:absolute;margin-left:256.1pt;margin-top:3.15pt;width:88.5pt;height:27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" fillcolor="window" stroked="f" strokeweight=".5pt">
                <v:textbox>
                  <w:txbxContent>
                    <w:p w:rsidR="00907E2E" w:rsidRPr="00906673" w:rsidRDefault="00907E2E" w:rsidP="00907E2E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⑦ｱﾝｹｰﾄ報告</w:t>
                      </w:r>
                    </w:p>
                  </w:txbxContent>
                </v:textbox>
              </v:shape>
            </w:pict>
          </mc:Fallback>
        </mc:AlternateContent>
      </w:r>
      <w:r w:rsidR="004C7068" w:rsidRPr="00C0749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5BBCCC" wp14:editId="1966C956">
                <wp:simplePos x="0" y="0"/>
                <wp:positionH relativeFrom="column">
                  <wp:posOffset>2585720</wp:posOffset>
                </wp:positionH>
                <wp:positionV relativeFrom="paragraph">
                  <wp:posOffset>37465</wp:posOffset>
                </wp:positionV>
                <wp:extent cx="2286000" cy="2019300"/>
                <wp:effectExtent l="38100" t="38100" r="190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2019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5" o:spid="_x0000_s1026" type="#_x0000_t32" style="position:absolute;left:0;text-align:left;margin-left:203.6pt;margin-top:2.95pt;width:180pt;height:159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" strokecolor="windowText">
                <v:stroke endarrow="open"/>
              </v:shape>
            </w:pict>
          </mc:Fallback>
        </mc:AlternateContent>
      </w:r>
      <w:r w:rsidR="00D67EDF" w:rsidRPr="00C0749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p w:rsidR="00D67EDF" w:rsidRPr="00C07490" w:rsidRDefault="00D67EDF" w:rsidP="00511BED">
      <w:pPr>
        <w:jc w:val="left"/>
        <w:rPr>
          <w:rFonts w:ascii="HG丸ｺﾞｼｯｸM-PRO" w:eastAsia="HG丸ｺﾞｼｯｸM-PRO" w:hAnsi="HG丸ｺﾞｼｯｸM-PRO"/>
        </w:rPr>
      </w:pPr>
    </w:p>
    <w:p w:rsidR="00D67EDF" w:rsidRPr="00C07490" w:rsidRDefault="008A3CAF" w:rsidP="00511BED">
      <w:pPr>
        <w:jc w:val="left"/>
        <w:rPr>
          <w:rFonts w:ascii="HG丸ｺﾞｼｯｸM-PRO" w:eastAsia="HG丸ｺﾞｼｯｸM-PRO" w:hAnsi="HG丸ｺﾞｼｯｸM-PRO"/>
        </w:rPr>
      </w:pPr>
      <w:r w:rsidRPr="00C0749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4C7068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D67EDF" w:rsidRPr="00C07490" w:rsidRDefault="00D67EDF" w:rsidP="00511BED">
      <w:pPr>
        <w:jc w:val="left"/>
        <w:rPr>
          <w:rFonts w:ascii="HG丸ｺﾞｼｯｸM-PRO" w:eastAsia="HG丸ｺﾞｼｯｸM-PRO" w:hAnsi="HG丸ｺﾞｼｯｸM-PRO"/>
        </w:rPr>
      </w:pPr>
      <w:r w:rsidRPr="00C07490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E79918" wp14:editId="3EE8EF35">
                <wp:simplePos x="0" y="0"/>
                <wp:positionH relativeFrom="column">
                  <wp:posOffset>-33655</wp:posOffset>
                </wp:positionH>
                <wp:positionV relativeFrom="paragraph">
                  <wp:posOffset>63500</wp:posOffset>
                </wp:positionV>
                <wp:extent cx="2133600" cy="1190625"/>
                <wp:effectExtent l="0" t="38100" r="38100" b="666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190625"/>
                          <a:chOff x="-161925" y="0"/>
                          <a:chExt cx="2133600" cy="119062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-161925" y="85725"/>
                            <a:ext cx="2133600" cy="1047750"/>
                            <a:chOff x="-161925" y="0"/>
                            <a:chExt cx="2133600" cy="1047750"/>
                          </a:xfrm>
                        </wpg:grpSpPr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-161925" y="28575"/>
                              <a:ext cx="523875" cy="1019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0427" w:rsidRPr="00906673" w:rsidRDefault="00370427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90667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①案内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476250" y="19050"/>
                              <a:ext cx="409575" cy="8902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0427" w:rsidRPr="00906673" w:rsidRDefault="00370427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90667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②申込み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1028700" y="19050"/>
                              <a:ext cx="409575" cy="8902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0427" w:rsidRPr="00906673" w:rsidRDefault="00370427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④</w:t>
                                </w:r>
                                <w:r w:rsidRPr="0090667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決定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通知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1524000" y="0"/>
                              <a:ext cx="447675" cy="981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0427" w:rsidRPr="00906673" w:rsidRDefault="00370427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⑥</w:t>
                                </w:r>
                                <w:r w:rsidRPr="0090667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完了報告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304800" y="0"/>
                            <a:ext cx="1600200" cy="1190625"/>
                            <a:chOff x="0" y="0"/>
                            <a:chExt cx="1600200" cy="1190625"/>
                          </a:xfrm>
                        </wpg:grpSpPr>
                        <wps:wsp>
                          <wps:cNvPr id="6" name="直線矢印コネクタ 6"/>
                          <wps:cNvCnPr/>
                          <wps:spPr>
                            <a:xfrm>
                              <a:off x="1600200" y="66675"/>
                              <a:ext cx="0" cy="11239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矢印コネクタ 8"/>
                          <wps:cNvCnPr/>
                          <wps:spPr>
                            <a:xfrm flipV="1">
                              <a:off x="1095375" y="66675"/>
                              <a:ext cx="0" cy="11239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矢印コネクタ 7"/>
                          <wps:cNvCnPr/>
                          <wps:spPr>
                            <a:xfrm>
                              <a:off x="542925" y="66675"/>
                              <a:ext cx="0" cy="11239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線矢印コネクタ 3"/>
                          <wps:cNvCnPr/>
                          <wps:spPr>
                            <a:xfrm flipV="1">
                              <a:off x="0" y="0"/>
                              <a:ext cx="6823" cy="11906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7" o:spid="_x0000_s1028" style="position:absolute;margin-left:-2.65pt;margin-top:5pt;width:168pt;height:93.75pt;z-index:251673600;mso-width-relative:margin" coordorigin="-1619" coordsize="2133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">
                <v:group id="グループ化 15" o:spid="_x0000_s1029" style="position:absolute;left:-1619;top:857;width:21335;height:10477" coordorigin="-1619" coordsize="21336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テキスト ボックス 10" o:spid="_x0000_s1030" type="#_x0000_t202" style="position:absolute;left:-1619;top:285;width:5238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ISccA&#10;AADbAAAADwAAAGRycy9kb3ducmV2LnhtbESPT0vDQBDF74LfYRnBm91UqUjabRFBEGmL/XPpbZqd&#10;JttmZ2N2bVI/vXMoeJvhvXnvN5NZ72t1pja6wAaGgwwUcRGs49LAdvP+8AIqJmSLdWAycKEIs+nt&#10;zQRzGzpe0XmdSiUhHHM0UKXU5FrHoiKPcRAaYtEOofWYZG1LbVvsJNzX+jHLnrVHx9JQYUNvFRWn&#10;9Y83sOvmv8v90+KwOHZuxUP3Odp8fRtzf9e/jkEl6tO/+Xr9YQVf6OUXGU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VyEnHAAAA2wAAAA8AAAAAAAAAAAAAAAAAmAIAAGRy&#10;cy9kb3ducmV2LnhtbFBLBQYAAAAABAAEAPUAAACMAwAAAAA=&#10;" fillcolor="white [3201]" stroked="f" strokeweight=".5pt">
                    <v:textbox style="layout-flow:vertical-ideographic">
                      <w:txbxContent>
                        <w:p w:rsidR="004C7068" w:rsidRPr="00906673" w:rsidRDefault="004C7068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90667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①案内</w:t>
                          </w:r>
                        </w:p>
                      </w:txbxContent>
                    </v:textbox>
                  </v:shape>
                  <v:shape id="テキスト ボックス 12" o:spid="_x0000_s1031" type="#_x0000_t202" style="position:absolute;left:4762;top:190;width:4096;height:8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zpcMA&#10;AADbAAAADwAAAGRycy9kb3ducmV2LnhtbERPS2sCMRC+F/ofwhS81ayKRVajlEJBpIqvi7dxM+6m&#10;3Uy2m9Rd/fVGKHibj+85k1lrS3Gm2hvHCnrdBARx5rThXMF+9/k6AuEDssbSMSm4kIfZ9Plpgql2&#10;DW/ovA25iCHsU1RQhFClUvqsIIu+6yriyJ1cbTFEWOdS19jEcFvKfpK8SYuGY0OBFX0UlP1s/6yC&#10;Q/N1XR0Hy9PyuzEb7pnFcLf+Varz0r6PQQRqw0P8757rOL8P91/i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vzpcMAAADbAAAADwAAAAAAAAAAAAAAAACYAgAAZHJzL2Rv&#10;d25yZXYueG1sUEsFBgAAAAAEAAQA9QAAAIgDAAAAAA==&#10;" fillcolor="white [3201]" stroked="f" strokeweight=".5pt">
                    <v:textbox style="layout-flow:vertical-ideographic">
                      <w:txbxContent>
                        <w:p w:rsidR="004C7068" w:rsidRPr="00906673" w:rsidRDefault="004C7068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90667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②申込み</w:t>
                          </w:r>
                        </w:p>
                      </w:txbxContent>
                    </v:textbox>
                  </v:shape>
                  <v:shape id="テキスト ボックス 13" o:spid="_x0000_s1032" type="#_x0000_t202" style="position:absolute;left:10287;top:190;width:4095;height:8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WPsMA&#10;AADbAAAADwAAAGRycy9kb3ducmV2LnhtbERPS2sCMRC+F/ofwhS81awVRVajlEKhSBVfF2/jZtxN&#10;u5lsN6m7+uuNIHibj+85k1lrS3Gi2hvHCnrdBARx5rThXMFu+/k6AuEDssbSMSk4k4fZ9Plpgql2&#10;Da/ptAm5iCHsU1RQhFClUvqsIIu+6yriyB1dbTFEWOdS19jEcFvKtyQZSouGY0OBFX0UlP1u/q2C&#10;ffN9WR76i+PipzFr7pn5YLv6U6rz0r6PQQRqw0N8d3/pOL8Pt1/iA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WPsMAAADbAAAADwAAAAAAAAAAAAAAAACYAgAAZHJzL2Rv&#10;d25yZXYueG1sUEsFBgAAAAAEAAQA9QAAAIgDAAAAAA==&#10;" fillcolor="white [3201]" stroked="f" strokeweight=".5pt">
                    <v:textbox style="layout-flow:vertical-ideographic">
                      <w:txbxContent>
                        <w:p w:rsidR="004C7068" w:rsidRPr="00906673" w:rsidRDefault="004C7068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④</w:t>
                          </w:r>
                          <w:r w:rsidRPr="0090667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決定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通知</w:t>
                          </w:r>
                        </w:p>
                      </w:txbxContent>
                    </v:textbox>
                  </v:shape>
                  <v:shape id="テキスト ボックス 14" o:spid="_x0000_s1033" type="#_x0000_t202" style="position:absolute;left:15240;width:4476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OSsQA&#10;AADbAAAADwAAAGRycy9kb3ducmV2LnhtbERPS2sCMRC+F/ofwgi91aytSlmNIkKhFBUfvfQ2bsbd&#10;2M1ku0nd1V9vBKG3+fieM562thQnqr1xrKDXTUAQZ04bzhV87d6f30D4gKyxdEwKzuRhOnl8GGOq&#10;XcMbOm1DLmII+xQVFCFUqZQ+K8ii77qKOHIHV1sMEda51DU2MdyW8iVJhtKi4dhQYEXzgrKf7Z9V&#10;8N0sLqv96/KwPDZmwz3zOditf5V66rSzEYhAbfgX390fOs7vw+2XeI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zkrEAAAA2wAAAA8AAAAAAAAAAAAAAAAAmAIAAGRycy9k&#10;b3ducmV2LnhtbFBLBQYAAAAABAAEAPUAAACJAwAAAAA=&#10;" fillcolor="white [3201]" stroked="f" strokeweight=".5pt">
                    <v:textbox style="layout-flow:vertical-ideographic">
                      <w:txbxContent>
                        <w:p w:rsidR="004C7068" w:rsidRPr="00906673" w:rsidRDefault="00907E2E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⑥</w:t>
                          </w:r>
                          <w:r w:rsidR="004C7068" w:rsidRPr="0090667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完了報告</w:t>
                          </w:r>
                        </w:p>
                      </w:txbxContent>
                    </v:textbox>
                  </v:shape>
                </v:group>
                <v:group id="グループ化 16" o:spid="_x0000_s1034" style="position:absolute;left:3048;width:16002;height:11906" coordsize="16002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直線矢印コネクタ 6" o:spid="_x0000_s1035" type="#_x0000_t32" style="position:absolute;left:16002;top:666;width:0;height:11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Q5cEAAADaAAAADwAAAGRycy9kb3ducmV2LnhtbESPwWrDMBBE74H+g9hCb7GcGNziWgmh&#10;raHk1sT0vFhb29haGUl13L+vAoEch5l5w5T7xYxiJud7ywo2SQqCuLG651ZBfa7WLyB8QNY4WiYF&#10;f+Rhv3tYlVhoe+Evmk+hFRHCvkAFXQhTIaVvOjLoEzsRR+/HOoMhStdK7fAS4WaU2zTNpcGe40KH&#10;E7111AynX6Og5yzw9j2r6PgxuOf2e5htViv19LgcXkEEWsI9fGt/agU5XK/EGy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tFDlwQAAANoAAAAPAAAAAAAAAAAAAAAA&#10;AKECAABkcnMvZG93bnJldi54bWxQSwUGAAAAAAQABAD5AAAAjwMAAAAA&#10;" strokecolor="black [3213]">
                    <v:stroke endarrow="open"/>
                  </v:shape>
                  <v:shape id="直線矢印コネクタ 8" o:spid="_x0000_s1036" type="#_x0000_t32" style="position:absolute;left:10953;top:666;width:0;height:11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twL0AAADaAAAADwAAAGRycy9kb3ducmV2LnhtbERPzWoCMRC+F3yHMEJvNWvBUrZGkdqC&#10;N1v1AaabcRO7mSxJqtu3dw6Cx4/vf74cQqfOlLKPbGA6qUARN9F6bg0c9p9Pr6ByQbbYRSYD/5Rh&#10;uRg9zLG28cLfdN6VVkkI5xoNuFL6WuvcOAqYJ7EnFu4YU8AiMLXaJrxIeOj0c1W96ICepcFhT++O&#10;mt/dX5DelT/N1sly8/Fz8l/J4fbYoTGP42H1BqrQUO7im3tjDchWuSI3QC+u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8xrcC9AAAA2gAAAA8AAAAAAAAAAAAAAAAAoQIA&#10;AGRycy9kb3ducmV2LnhtbFBLBQYAAAAABAAEAPkAAACLAwAAAAA=&#10;" strokecolor="black [3213]">
                    <v:stroke endarrow="open"/>
                  </v:shape>
                  <v:shape id="直線矢印コネクタ 7" o:spid="_x0000_s1037" type="#_x0000_t32" style="position:absolute;left:5429;top:666;width:0;height:11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1fsEAAADaAAAADwAAAGRycy9kb3ducmV2LnhtbESPwWrDMBBE74H+g9hCb7GcGOriWgmh&#10;raHklsT0vFhb29haGUl13L+vAoUch5l5w5T7xYxiJud7ywo2SQqCuLG651ZBfanWLyB8QNY4WiYF&#10;v+Rhv3tYlVhoe+UTzefQighhX6CCLoSpkNI3HRn0iZ2Io/dtncEQpWuldniNcDPKbZo+S4M9x4UO&#10;J3rrqBnOP0ZBz1ng7XtW0fFjcHn7Ncw2q5V6elwOryACLeEe/m9/agU53K7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+PV+wQAAANoAAAAPAAAAAAAAAAAAAAAA&#10;AKECAABkcnMvZG93bnJldi54bWxQSwUGAAAAAAQABAD5AAAAjwMAAAAA&#10;" strokecolor="black [3213]">
                    <v:stroke endarrow="open"/>
                  </v:shape>
                  <v:shape id="直線矢印コネクタ 3" o:spid="_x0000_s1038" type="#_x0000_t32" style="position:absolute;width:68;height:119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448MUAAADaAAAADwAAAGRycy9kb3ducmV2LnhtbESP3WrCQBSE7wu+w3KE3jUbTakSXUUs&#10;pS0Vij8I3h2yx2wwezZmtxrf3i0UejnMzDfMdN7ZWlyo9ZVjBYMkBUFcOF1xqWC3fXsag/ABWWPt&#10;mBTcyMN81nuYYq7dldd02YRSRAj7HBWYEJpcSl8YsugT1xBH7+haiyHKtpS6xWuE21oO0/RFWqw4&#10;LhhsaGmoOG1+rILXz/3z6Nydv7P3g1kVlI0Ow8WXUo/9bjEBEagL/+G/9odWkMHvlX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448MUAAADaAAAADwAAAAAAAAAA&#10;AAAAAAChAgAAZHJzL2Rvd25yZXYueG1sUEsFBgAAAAAEAAQA+QAAAJMD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D67EDF" w:rsidRPr="00C07490" w:rsidRDefault="00907E2E" w:rsidP="00511BED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4BF65E7" wp14:editId="3DB4F5E2">
                <wp:simplePos x="0" y="0"/>
                <wp:positionH relativeFrom="column">
                  <wp:posOffset>2442845</wp:posOffset>
                </wp:positionH>
                <wp:positionV relativeFrom="paragraph">
                  <wp:posOffset>177800</wp:posOffset>
                </wp:positionV>
                <wp:extent cx="1466850" cy="2762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427" w:rsidRPr="00906673" w:rsidRDefault="00370427" w:rsidP="00C75AA1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⑤授業実施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" o:spid="_x0000_s1039" type="#_x0000_t202" style="position:absolute;margin-left:192.35pt;margin-top:14pt;width:115.5pt;height:21.7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" fillcolor="window" stroked="f" strokeweight=".5pt">
                <v:textbox>
                  <w:txbxContent>
                    <w:p w:rsidR="00907E2E" w:rsidRPr="00906673" w:rsidRDefault="00907E2E" w:rsidP="00C75AA1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⑤授業実施</w:t>
                      </w:r>
                    </w:p>
                  </w:txbxContent>
                </v:textbox>
              </v:shape>
            </w:pict>
          </mc:Fallback>
        </mc:AlternateContent>
      </w:r>
    </w:p>
    <w:p w:rsidR="00D67EDF" w:rsidRPr="00C07490" w:rsidRDefault="00D67EDF" w:rsidP="00511BED">
      <w:pPr>
        <w:jc w:val="left"/>
        <w:rPr>
          <w:rFonts w:ascii="HG丸ｺﾞｼｯｸM-PRO" w:eastAsia="HG丸ｺﾞｼｯｸM-PRO" w:hAnsi="HG丸ｺﾞｼｯｸM-PRO"/>
        </w:rPr>
      </w:pPr>
    </w:p>
    <w:p w:rsidR="00D67EDF" w:rsidRPr="00C07490" w:rsidRDefault="00D67EDF" w:rsidP="00511BED">
      <w:pPr>
        <w:jc w:val="left"/>
        <w:rPr>
          <w:rFonts w:ascii="HG丸ｺﾞｼｯｸM-PRO" w:eastAsia="HG丸ｺﾞｼｯｸM-PRO" w:hAnsi="HG丸ｺﾞｼｯｸM-PRO"/>
        </w:rPr>
      </w:pPr>
    </w:p>
    <w:p w:rsidR="00D67EDF" w:rsidRPr="00C07490" w:rsidRDefault="00D67EDF" w:rsidP="00511BED">
      <w:pPr>
        <w:jc w:val="left"/>
        <w:rPr>
          <w:rFonts w:ascii="HG丸ｺﾞｼｯｸM-PRO" w:eastAsia="HG丸ｺﾞｼｯｸM-PRO" w:hAnsi="HG丸ｺﾞｼｯｸM-PRO"/>
        </w:rPr>
      </w:pPr>
    </w:p>
    <w:p w:rsidR="00D67EDF" w:rsidRPr="00C07490" w:rsidRDefault="00D67EDF" w:rsidP="00511BED">
      <w:pPr>
        <w:jc w:val="left"/>
        <w:rPr>
          <w:rFonts w:ascii="HG丸ｺﾞｼｯｸM-PRO" w:eastAsia="HG丸ｺﾞｼｯｸM-PRO" w:hAnsi="HG丸ｺﾞｼｯｸM-PRO"/>
        </w:rPr>
      </w:pPr>
    </w:p>
    <w:p w:rsidR="00D67EDF" w:rsidRPr="00C07490" w:rsidRDefault="00D67EDF" w:rsidP="00511BED">
      <w:pPr>
        <w:jc w:val="left"/>
        <w:rPr>
          <w:rFonts w:ascii="HG丸ｺﾞｼｯｸM-PRO" w:eastAsia="HG丸ｺﾞｼｯｸM-PRO" w:hAnsi="HG丸ｺﾞｼｯｸM-PRO"/>
        </w:rPr>
      </w:pPr>
    </w:p>
    <w:p w:rsidR="00D67EDF" w:rsidRPr="00C07490" w:rsidRDefault="008A3CAF" w:rsidP="00511BED">
      <w:pPr>
        <w:jc w:val="left"/>
        <w:rPr>
          <w:rFonts w:ascii="HG丸ｺﾞｼｯｸM-PRO" w:eastAsia="HG丸ｺﾞｼｯｸM-PRO" w:hAnsi="HG丸ｺﾞｼｯｸM-PRO"/>
        </w:rPr>
      </w:pPr>
      <w:r w:rsidRPr="00C07490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E76A18" wp14:editId="74DDE425">
                <wp:simplePos x="0" y="0"/>
                <wp:positionH relativeFrom="column">
                  <wp:posOffset>2490470</wp:posOffset>
                </wp:positionH>
                <wp:positionV relativeFrom="paragraph">
                  <wp:posOffset>53340</wp:posOffset>
                </wp:positionV>
                <wp:extent cx="1333500" cy="1143000"/>
                <wp:effectExtent l="38100" t="0" r="0" b="11430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143000"/>
                          <a:chOff x="0" y="0"/>
                          <a:chExt cx="1333500" cy="114300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171450" y="0"/>
                            <a:ext cx="10477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0427" w:rsidRPr="00906673" w:rsidRDefault="0037042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③委託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95250" y="438150"/>
                            <a:ext cx="11239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0427" w:rsidRPr="00906673" w:rsidRDefault="00370427" w:rsidP="004C7068">
                              <w:pPr>
                                <w:ind w:firstLineChars="50" w:firstLine="12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⑦ｱﾝｹｰﾄ報告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71450" y="866775"/>
                            <a:ext cx="10477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0427" w:rsidRPr="00906673" w:rsidRDefault="0037042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0667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⑧支払い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矢印コネクタ 18"/>
                        <wps:cNvCnPr/>
                        <wps:spPr>
                          <a:xfrm>
                            <a:off x="47625" y="1143000"/>
                            <a:ext cx="12668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矢印コネクタ 11"/>
                        <wps:cNvCnPr/>
                        <wps:spPr>
                          <a:xfrm flipH="1">
                            <a:off x="0" y="733425"/>
                            <a:ext cx="1333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0" style="position:absolute;margin-left:196.1pt;margin-top:4.2pt;width:105pt;height:90pt;z-index:251678720" coordsize="1333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">
                <v:shape id="テキスト ボックス 21" o:spid="_x0000_s1041" type="#_x0000_t202" style="position:absolute;left:1714;width:1047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4C7068" w:rsidRPr="00906673" w:rsidRDefault="004C706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③委託</w:t>
                        </w:r>
                      </w:p>
                    </w:txbxContent>
                  </v:textbox>
                </v:shape>
                <v:shape id="テキスト ボックス 20" o:spid="_x0000_s1042" type="#_x0000_t202" style="position:absolute;left:952;top:4381;width:1124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4C7068" w:rsidRPr="00906673" w:rsidRDefault="004C7068" w:rsidP="004C7068">
                        <w:pPr>
                          <w:ind w:firstLineChars="50" w:firstLine="12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⑦ｱﾝｹｰﾄ報告</w:t>
                        </w:r>
                      </w:p>
                    </w:txbxContent>
                  </v:textbox>
                </v:shape>
                <v:shape id="テキスト ボックス 19" o:spid="_x0000_s1043" type="#_x0000_t202" style="position:absolute;left:1714;top:8667;width:1047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4C7068" w:rsidRPr="00906673" w:rsidRDefault="004C706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06673">
                          <w:rPr>
                            <w:rFonts w:ascii="HG丸ｺﾞｼｯｸM-PRO" w:eastAsia="HG丸ｺﾞｼｯｸM-PRO" w:hAnsi="HG丸ｺﾞｼｯｸM-PRO" w:hint="eastAsia"/>
                          </w:rPr>
                          <w:t>⑧支払い</w:t>
                        </w:r>
                      </w:p>
                    </w:txbxContent>
                  </v:textbox>
                </v:shape>
                <v:shape id="直線矢印コネクタ 18" o:spid="_x0000_s1044" type="#_x0000_t32" style="position:absolute;left:476;top:11430;width:126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Sqs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7D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SqsIAAADbAAAADwAAAAAAAAAAAAAA&#10;AAChAgAAZHJzL2Rvd25yZXYueG1sUEsFBgAAAAAEAAQA+QAAAJADAAAAAA==&#10;" strokecolor="black [3213]">
                  <v:stroke endarrow="open"/>
                </v:shape>
                <v:shape id="直線矢印コネクタ 11" o:spid="_x0000_s1045" type="#_x0000_t32" style="position:absolute;top:7334;width:133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M48EAAADbAAAADwAAAGRycy9kb3ducmV2LnhtbESP3WoCMRCF74W+Q5hC79ysQkW2RhHb&#10;Qu/q3wNMN+MmupksSdTt2xtB8G6Gc+Z8Z2aL3rXiQiFazwpGRQmCuPbacqNgv/seTkHEhKyx9UwK&#10;/inCYv4ymGGl/ZU3dNmmRuQQjhUqMCl1lZSxNuQwFr4jztrBB4cpr6GROuA1h7tWjstyIh1azgSD&#10;Ha0M1aft2WXu0h7fP4Pm+uvvaNfB4O+hRaXeXvvlB4hEfXqaH9c/Otcfwf2XPI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7czjwQAAANs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  <w:r w:rsidR="007E78C9" w:rsidRPr="00C0749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865FF1" wp14:editId="611B8E2B">
                <wp:simplePos x="0" y="0"/>
                <wp:positionH relativeFrom="column">
                  <wp:posOffset>3919220</wp:posOffset>
                </wp:positionH>
                <wp:positionV relativeFrom="paragraph">
                  <wp:posOffset>81915</wp:posOffset>
                </wp:positionV>
                <wp:extent cx="1857375" cy="13049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08.6pt;margin-top:6.45pt;width:146.25pt;height:102.7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" filled="f" strokecolor="black [3213]" strokeweight="1pt"/>
            </w:pict>
          </mc:Fallback>
        </mc:AlternateContent>
      </w:r>
      <w:r w:rsidR="007E78C9" w:rsidRPr="00C0749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39" behindDoc="1" locked="0" layoutInCell="1" allowOverlap="1" wp14:anchorId="7929FDEE" wp14:editId="5AFF8C65">
            <wp:simplePos x="0" y="0"/>
            <wp:positionH relativeFrom="column">
              <wp:posOffset>42545</wp:posOffset>
            </wp:positionH>
            <wp:positionV relativeFrom="paragraph">
              <wp:posOffset>62865</wp:posOffset>
            </wp:positionV>
            <wp:extent cx="2343150" cy="13239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EDF" w:rsidRPr="00C07490" w:rsidRDefault="007E78C9" w:rsidP="00511BED">
      <w:pPr>
        <w:jc w:val="left"/>
        <w:rPr>
          <w:rFonts w:ascii="HG丸ｺﾞｼｯｸM-PRO" w:eastAsia="HG丸ｺﾞｼｯｸM-PRO" w:hAnsi="HG丸ｺﾞｼｯｸM-PRO"/>
        </w:rPr>
      </w:pPr>
      <w:r w:rsidRPr="00C0749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B9DF20" wp14:editId="2DB19FB3">
                <wp:simplePos x="0" y="0"/>
                <wp:positionH relativeFrom="column">
                  <wp:posOffset>2538095</wp:posOffset>
                </wp:positionH>
                <wp:positionV relativeFrom="paragraph">
                  <wp:posOffset>137795</wp:posOffset>
                </wp:positionV>
                <wp:extent cx="1266825" cy="0"/>
                <wp:effectExtent l="0" t="76200" r="28575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9" o:spid="_x0000_s1026" type="#_x0000_t32" style="position:absolute;left:0;text-align:left;margin-left:199.85pt;margin-top:10.85pt;width:99.7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</w:p>
    <w:p w:rsidR="00D67EDF" w:rsidRPr="00C07490" w:rsidRDefault="007E78C9" w:rsidP="00511BED">
      <w:pPr>
        <w:jc w:val="left"/>
        <w:rPr>
          <w:rFonts w:ascii="HG丸ｺﾞｼｯｸM-PRO" w:eastAsia="HG丸ｺﾞｼｯｸM-PRO" w:hAnsi="HG丸ｺﾞｼｯｸM-PRO"/>
        </w:rPr>
      </w:pPr>
      <w:r w:rsidRPr="00C0749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</w:p>
    <w:p w:rsidR="00D67EDF" w:rsidRPr="00C07490" w:rsidRDefault="007E78C9" w:rsidP="00511BED">
      <w:pPr>
        <w:jc w:val="left"/>
        <w:rPr>
          <w:rFonts w:ascii="HG丸ｺﾞｼｯｸM-PRO" w:eastAsia="HG丸ｺﾞｼｯｸM-PRO" w:hAnsi="HG丸ｺﾞｼｯｸM-PRO"/>
        </w:rPr>
      </w:pPr>
      <w:r w:rsidRPr="00C07490">
        <w:rPr>
          <w:rFonts w:ascii="HG丸ｺﾞｼｯｸM-PRO" w:eastAsia="HG丸ｺﾞｼｯｸM-PRO" w:hAnsi="HG丸ｺﾞｼｯｸM-PRO" w:hint="eastAsia"/>
        </w:rPr>
        <w:t xml:space="preserve">          　　市　　　　　　　　　　　　　　　　　　　　民間シェルター等</w:t>
      </w:r>
    </w:p>
    <w:p w:rsidR="00D67EDF" w:rsidRPr="00C07490" w:rsidRDefault="00D67EDF" w:rsidP="00511BED">
      <w:pPr>
        <w:jc w:val="left"/>
        <w:rPr>
          <w:rFonts w:ascii="HG丸ｺﾞｼｯｸM-PRO" w:eastAsia="HG丸ｺﾞｼｯｸM-PRO" w:hAnsi="HG丸ｺﾞｼｯｸM-PRO"/>
        </w:rPr>
      </w:pPr>
    </w:p>
    <w:p w:rsidR="00D67EDF" w:rsidRPr="00C07490" w:rsidRDefault="00D67EDF" w:rsidP="00511BED">
      <w:pPr>
        <w:jc w:val="left"/>
        <w:rPr>
          <w:rFonts w:ascii="HG丸ｺﾞｼｯｸM-PRO" w:eastAsia="HG丸ｺﾞｼｯｸM-PRO" w:hAnsi="HG丸ｺﾞｼｯｸM-PRO"/>
        </w:rPr>
      </w:pPr>
    </w:p>
    <w:p w:rsidR="00511BED" w:rsidRPr="00C07490" w:rsidRDefault="00D67EDF" w:rsidP="00511BE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0749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sectPr w:rsidR="00511BED" w:rsidRPr="00C07490" w:rsidSect="00EC2BB0">
      <w:pgSz w:w="11906" w:h="16838" w:code="9"/>
      <w:pgMar w:top="907" w:right="1361" w:bottom="851" w:left="1418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E6"/>
    <w:rsid w:val="00063479"/>
    <w:rsid w:val="001161E5"/>
    <w:rsid w:val="00175843"/>
    <w:rsid w:val="002A3674"/>
    <w:rsid w:val="002A40CC"/>
    <w:rsid w:val="00370427"/>
    <w:rsid w:val="003B1E12"/>
    <w:rsid w:val="00453F1F"/>
    <w:rsid w:val="004A52E6"/>
    <w:rsid w:val="004C7068"/>
    <w:rsid w:val="004F5665"/>
    <w:rsid w:val="00511BED"/>
    <w:rsid w:val="0055344C"/>
    <w:rsid w:val="00627943"/>
    <w:rsid w:val="006A64BD"/>
    <w:rsid w:val="006E610E"/>
    <w:rsid w:val="00792FFD"/>
    <w:rsid w:val="007E78C9"/>
    <w:rsid w:val="00840FED"/>
    <w:rsid w:val="008A3CAF"/>
    <w:rsid w:val="00906673"/>
    <w:rsid w:val="00907E2E"/>
    <w:rsid w:val="0098664C"/>
    <w:rsid w:val="00A25434"/>
    <w:rsid w:val="00A67E22"/>
    <w:rsid w:val="00B81875"/>
    <w:rsid w:val="00B9562E"/>
    <w:rsid w:val="00C07490"/>
    <w:rsid w:val="00C3613D"/>
    <w:rsid w:val="00C700B4"/>
    <w:rsid w:val="00C75AA1"/>
    <w:rsid w:val="00C84DDC"/>
    <w:rsid w:val="00CD6FC4"/>
    <w:rsid w:val="00D6767E"/>
    <w:rsid w:val="00D67EDF"/>
    <w:rsid w:val="00E3075D"/>
    <w:rsid w:val="00E43AC5"/>
    <w:rsid w:val="00E736BE"/>
    <w:rsid w:val="00EC2BB0"/>
    <w:rsid w:val="00F050A2"/>
    <w:rsid w:val="00F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B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7DBDA3DF</Template>
  <TotalTime>11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7</cp:revision>
  <cp:lastPrinted>2017-03-17T04:57:00Z</cp:lastPrinted>
  <dcterms:created xsi:type="dcterms:W3CDTF">2016-01-22T05:57:00Z</dcterms:created>
  <dcterms:modified xsi:type="dcterms:W3CDTF">2017-04-20T00:33:00Z</dcterms:modified>
</cp:coreProperties>
</file>