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14" w:rsidRPr="00D740BF" w:rsidRDefault="00A55EE8" w:rsidP="00D740BF">
      <w:r w:rsidRPr="00D740BF">
        <w:rPr>
          <w:rFonts w:hint="eastAsia"/>
        </w:rPr>
        <w:t>定住自立圏共生ビジョン懇談会公募委員応募用紙</w:t>
      </w:r>
    </w:p>
    <w:p w:rsidR="00A55EE8" w:rsidRPr="00D740BF" w:rsidRDefault="00A55EE8" w:rsidP="00D740BF"/>
    <w:p w:rsidR="00A55EE8" w:rsidRPr="00D740BF" w:rsidRDefault="00A55EE8" w:rsidP="00D740BF">
      <w:pPr>
        <w:jc w:val="right"/>
      </w:pPr>
      <w:r w:rsidRPr="00D740BF">
        <w:rPr>
          <w:rFonts w:hint="eastAsia"/>
        </w:rPr>
        <w:t>平成　　　年　　　月　　　日</w:t>
      </w:r>
    </w:p>
    <w:p w:rsidR="00D740BF" w:rsidRPr="00D740BF" w:rsidRDefault="00D740BF" w:rsidP="00D740BF">
      <w:pPr>
        <w:jc w:val="right"/>
      </w:pPr>
    </w:p>
    <w:p w:rsidR="00A55EE8" w:rsidRPr="00D740BF" w:rsidRDefault="00A55EE8" w:rsidP="00D740BF">
      <w:pPr>
        <w:jc w:val="left"/>
      </w:pPr>
      <w:r w:rsidRPr="00D740BF">
        <w:rPr>
          <w:rFonts w:hint="eastAsia"/>
        </w:rPr>
        <w:t xml:space="preserve">　定住自立圏共生ビジョン懇談会委員に次のとおり応募します。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1260"/>
        <w:gridCol w:w="2520"/>
        <w:gridCol w:w="1173"/>
      </w:tblGrid>
      <w:tr w:rsidR="00D740BF" w:rsidTr="00B4733B">
        <w:tc>
          <w:tcPr>
            <w:tcW w:w="1255" w:type="dxa"/>
            <w:vAlign w:val="center"/>
          </w:tcPr>
          <w:p w:rsidR="00D740BF" w:rsidRDefault="00D740BF" w:rsidP="00B4733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20" w:type="dxa"/>
            <w:vAlign w:val="center"/>
          </w:tcPr>
          <w:p w:rsidR="00D740BF" w:rsidRDefault="00D740BF" w:rsidP="00B4733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40BF" w:rsidRDefault="00D740BF" w:rsidP="00B4733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20" w:type="dxa"/>
            <w:vAlign w:val="center"/>
          </w:tcPr>
          <w:p w:rsidR="00D740BF" w:rsidRDefault="00D740BF" w:rsidP="00B4733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73" w:type="dxa"/>
            <w:vAlign w:val="center"/>
          </w:tcPr>
          <w:p w:rsidR="00D740BF" w:rsidRDefault="00D740BF" w:rsidP="00B4733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D740BF" w:rsidTr="00B4733B">
        <w:trPr>
          <w:trHeight w:val="829"/>
        </w:trPr>
        <w:tc>
          <w:tcPr>
            <w:tcW w:w="1255" w:type="dxa"/>
            <w:vAlign w:val="center"/>
          </w:tcPr>
          <w:p w:rsidR="00D740BF" w:rsidRDefault="00D740BF" w:rsidP="00B4733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vAlign w:val="center"/>
          </w:tcPr>
          <w:p w:rsidR="00D740BF" w:rsidRDefault="00D740BF" w:rsidP="00B4733B"/>
        </w:tc>
        <w:tc>
          <w:tcPr>
            <w:tcW w:w="1260" w:type="dxa"/>
            <w:vAlign w:val="center"/>
          </w:tcPr>
          <w:p w:rsidR="00D740BF" w:rsidRDefault="00D740BF" w:rsidP="00B4733B"/>
        </w:tc>
        <w:tc>
          <w:tcPr>
            <w:tcW w:w="2520" w:type="dxa"/>
            <w:vAlign w:val="center"/>
          </w:tcPr>
          <w:p w:rsidR="00D740BF" w:rsidRDefault="00D740BF" w:rsidP="00B4733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73" w:type="dxa"/>
            <w:vAlign w:val="center"/>
          </w:tcPr>
          <w:p w:rsidR="00D740BF" w:rsidRDefault="00D740BF" w:rsidP="00B4733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740BF" w:rsidTr="00B4733B">
        <w:tc>
          <w:tcPr>
            <w:tcW w:w="1255" w:type="dxa"/>
            <w:vAlign w:val="center"/>
          </w:tcPr>
          <w:p w:rsidR="00D740BF" w:rsidRDefault="00D740BF" w:rsidP="00B4733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73" w:type="dxa"/>
            <w:gridSpan w:val="4"/>
            <w:vAlign w:val="center"/>
          </w:tcPr>
          <w:p w:rsidR="00D740BF" w:rsidRDefault="00D740BF" w:rsidP="00B4733B">
            <w:r>
              <w:rPr>
                <w:rFonts w:hint="eastAsia"/>
              </w:rPr>
              <w:t>〒</w:t>
            </w:r>
          </w:p>
          <w:p w:rsidR="00D740BF" w:rsidRDefault="00D740BF" w:rsidP="00B4733B"/>
          <w:p w:rsidR="00D740BF" w:rsidRDefault="00D740BF" w:rsidP="00B4733B"/>
        </w:tc>
      </w:tr>
      <w:tr w:rsidR="00B4733B" w:rsidTr="00B4733B">
        <w:trPr>
          <w:trHeight w:val="96"/>
        </w:trPr>
        <w:tc>
          <w:tcPr>
            <w:tcW w:w="1255" w:type="dxa"/>
            <w:vAlign w:val="center"/>
          </w:tcPr>
          <w:p w:rsidR="00B4733B" w:rsidRDefault="00B4733B" w:rsidP="00B4733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20" w:type="dxa"/>
            <w:vAlign w:val="center"/>
          </w:tcPr>
          <w:p w:rsidR="00B4733B" w:rsidRDefault="00B4733B" w:rsidP="00B4733B">
            <w:r>
              <w:rPr>
                <w:rFonts w:hint="eastAsia"/>
              </w:rPr>
              <w:t>℡</w:t>
            </w:r>
          </w:p>
        </w:tc>
        <w:tc>
          <w:tcPr>
            <w:tcW w:w="1260" w:type="dxa"/>
            <w:vAlign w:val="center"/>
          </w:tcPr>
          <w:p w:rsidR="00B4733B" w:rsidRDefault="00B4733B" w:rsidP="00B473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B4733B" w:rsidRPr="00B4733B" w:rsidRDefault="00B4733B" w:rsidP="00B4733B">
            <w:pPr>
              <w:rPr>
                <w:sz w:val="20"/>
                <w:szCs w:val="20"/>
              </w:rPr>
            </w:pPr>
            <w:r w:rsidRPr="00B4733B">
              <w:rPr>
                <w:rFonts w:hint="eastAsia"/>
                <w:sz w:val="20"/>
                <w:szCs w:val="20"/>
              </w:rPr>
              <w:t>携帯電話等</w:t>
            </w:r>
          </w:p>
        </w:tc>
        <w:tc>
          <w:tcPr>
            <w:tcW w:w="3693" w:type="dxa"/>
            <w:gridSpan w:val="2"/>
            <w:vAlign w:val="center"/>
          </w:tcPr>
          <w:p w:rsidR="00B4733B" w:rsidRDefault="00B4733B" w:rsidP="00B4733B">
            <w:r>
              <w:rPr>
                <w:rFonts w:hint="eastAsia"/>
              </w:rPr>
              <w:t>℡</w:t>
            </w:r>
          </w:p>
        </w:tc>
      </w:tr>
      <w:tr w:rsidR="00B4733B" w:rsidTr="00B4733B">
        <w:tc>
          <w:tcPr>
            <w:tcW w:w="1255" w:type="dxa"/>
            <w:vAlign w:val="center"/>
          </w:tcPr>
          <w:p w:rsidR="00B4733B" w:rsidRDefault="00B4733B" w:rsidP="00B4733B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420" w:type="dxa"/>
            <w:vAlign w:val="center"/>
          </w:tcPr>
          <w:p w:rsidR="00B4733B" w:rsidRDefault="00B4733B" w:rsidP="00B4733B"/>
        </w:tc>
        <w:tc>
          <w:tcPr>
            <w:tcW w:w="1260" w:type="dxa"/>
            <w:vAlign w:val="center"/>
          </w:tcPr>
          <w:p w:rsidR="00B4733B" w:rsidRDefault="00B4733B" w:rsidP="00B4733B">
            <w:r>
              <w:t>E</w:t>
            </w:r>
            <w:r>
              <w:rPr>
                <w:rFonts w:hint="eastAsia"/>
              </w:rPr>
              <w:t>mail</w:t>
            </w:r>
          </w:p>
          <w:p w:rsidR="00B4733B" w:rsidRDefault="00B4733B" w:rsidP="00B4733B">
            <w:r>
              <w:rPr>
                <w:rFonts w:hint="eastAsia"/>
              </w:rPr>
              <w:t>アドレス</w:t>
            </w:r>
          </w:p>
        </w:tc>
        <w:tc>
          <w:tcPr>
            <w:tcW w:w="3693" w:type="dxa"/>
            <w:gridSpan w:val="2"/>
            <w:vAlign w:val="center"/>
          </w:tcPr>
          <w:p w:rsidR="00B4733B" w:rsidRDefault="00B4733B" w:rsidP="00B4733B"/>
        </w:tc>
      </w:tr>
      <w:tr w:rsidR="00B4733B" w:rsidTr="00B4733B">
        <w:trPr>
          <w:trHeight w:val="2211"/>
        </w:trPr>
        <w:tc>
          <w:tcPr>
            <w:tcW w:w="9628" w:type="dxa"/>
            <w:gridSpan w:val="5"/>
          </w:tcPr>
          <w:p w:rsidR="00B4733B" w:rsidRDefault="00B4733B" w:rsidP="00B4733B">
            <w:pPr>
              <w:jc w:val="left"/>
            </w:pPr>
            <w:r>
              <w:rPr>
                <w:rFonts w:hint="eastAsia"/>
              </w:rPr>
              <w:t>市・町の審議会</w:t>
            </w:r>
            <w:r w:rsidR="00AD1F4C">
              <w:rPr>
                <w:rFonts w:hint="eastAsia"/>
              </w:rPr>
              <w:t>・</w:t>
            </w:r>
            <w:r>
              <w:rPr>
                <w:rFonts w:hint="eastAsia"/>
              </w:rPr>
              <w:t>委員会等の経験がある場合は</w:t>
            </w:r>
            <w:r w:rsidR="00AD1F4C">
              <w:rPr>
                <w:rFonts w:hint="eastAsia"/>
              </w:rPr>
              <w:t>、</w:t>
            </w:r>
            <w:bookmarkStart w:id="0" w:name="_GoBack"/>
            <w:bookmarkEnd w:id="0"/>
            <w:r>
              <w:rPr>
                <w:rFonts w:hint="eastAsia"/>
              </w:rPr>
              <w:t>その名称と在任期間</w:t>
            </w:r>
          </w:p>
        </w:tc>
      </w:tr>
      <w:tr w:rsidR="00B4733B" w:rsidTr="00B4733B">
        <w:trPr>
          <w:trHeight w:val="2211"/>
        </w:trPr>
        <w:tc>
          <w:tcPr>
            <w:tcW w:w="9628" w:type="dxa"/>
            <w:gridSpan w:val="5"/>
          </w:tcPr>
          <w:p w:rsidR="00B4733B" w:rsidRDefault="00B4733B" w:rsidP="00B4733B">
            <w:pPr>
              <w:jc w:val="left"/>
            </w:pPr>
            <w:r>
              <w:rPr>
                <w:rFonts w:hint="eastAsia"/>
              </w:rPr>
              <w:t>応募の動機</w:t>
            </w:r>
          </w:p>
        </w:tc>
      </w:tr>
      <w:tr w:rsidR="00B4733B" w:rsidTr="00B4733B">
        <w:trPr>
          <w:trHeight w:val="2211"/>
        </w:trPr>
        <w:tc>
          <w:tcPr>
            <w:tcW w:w="9628" w:type="dxa"/>
            <w:gridSpan w:val="5"/>
          </w:tcPr>
          <w:p w:rsidR="00B4733B" w:rsidRDefault="00B4733B" w:rsidP="00B4733B">
            <w:pPr>
              <w:jc w:val="left"/>
            </w:pPr>
            <w:r>
              <w:rPr>
                <w:rFonts w:hint="eastAsia"/>
              </w:rPr>
              <w:t>自己ＰＲ等</w:t>
            </w:r>
          </w:p>
        </w:tc>
      </w:tr>
      <w:tr w:rsidR="00B4733B" w:rsidTr="00B4733B">
        <w:trPr>
          <w:trHeight w:val="2211"/>
        </w:trPr>
        <w:tc>
          <w:tcPr>
            <w:tcW w:w="9628" w:type="dxa"/>
            <w:gridSpan w:val="5"/>
          </w:tcPr>
          <w:p w:rsidR="00B4733B" w:rsidRDefault="00B4733B" w:rsidP="00B4733B">
            <w:pPr>
              <w:jc w:val="left"/>
            </w:pPr>
            <w:r w:rsidRPr="00B4733B">
              <w:rPr>
                <w:rFonts w:hint="eastAsia"/>
              </w:rPr>
              <w:t>東胆振圏域を活性化させるために何が必要か、あなたの考えをお書きください。</w:t>
            </w:r>
          </w:p>
        </w:tc>
      </w:tr>
    </w:tbl>
    <w:p w:rsidR="00B4733B" w:rsidRPr="00B4733B" w:rsidRDefault="00B4733B" w:rsidP="00D740BF">
      <w:pPr>
        <w:jc w:val="left"/>
      </w:pPr>
      <w:r w:rsidRPr="00B4733B">
        <w:rPr>
          <w:rFonts w:hint="eastAsia"/>
        </w:rPr>
        <w:t>※記載</w:t>
      </w:r>
      <w:r>
        <w:rPr>
          <w:rFonts w:hint="eastAsia"/>
        </w:rPr>
        <w:t>いただいた</w:t>
      </w:r>
      <w:r w:rsidRPr="00B4733B">
        <w:rPr>
          <w:rFonts w:hint="eastAsia"/>
        </w:rPr>
        <w:t>内容につ</w:t>
      </w:r>
      <w:r>
        <w:rPr>
          <w:rFonts w:hint="eastAsia"/>
        </w:rPr>
        <w:t>い</w:t>
      </w:r>
      <w:r w:rsidRPr="00B4733B">
        <w:rPr>
          <w:rFonts w:hint="eastAsia"/>
        </w:rPr>
        <w:t>ては、公募委員選考以外の目的には使用いたしません。</w:t>
      </w:r>
    </w:p>
    <w:sectPr w:rsidR="00B4733B" w:rsidRPr="00B4733B" w:rsidSect="00A55EE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D0" w:rsidRDefault="001310D0" w:rsidP="009A03D8">
      <w:r>
        <w:separator/>
      </w:r>
    </w:p>
  </w:endnote>
  <w:endnote w:type="continuationSeparator" w:id="0">
    <w:p w:rsidR="001310D0" w:rsidRDefault="001310D0" w:rsidP="009A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D0" w:rsidRDefault="001310D0" w:rsidP="009A03D8">
      <w:r>
        <w:separator/>
      </w:r>
    </w:p>
  </w:footnote>
  <w:footnote w:type="continuationSeparator" w:id="0">
    <w:p w:rsidR="001310D0" w:rsidRDefault="001310D0" w:rsidP="009A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8"/>
    <w:rsid w:val="000921D8"/>
    <w:rsid w:val="001310D0"/>
    <w:rsid w:val="0013442E"/>
    <w:rsid w:val="002D3EB3"/>
    <w:rsid w:val="002E4BC1"/>
    <w:rsid w:val="00360038"/>
    <w:rsid w:val="004C3C7E"/>
    <w:rsid w:val="005451BE"/>
    <w:rsid w:val="006F0525"/>
    <w:rsid w:val="007810CA"/>
    <w:rsid w:val="00795414"/>
    <w:rsid w:val="007D2D56"/>
    <w:rsid w:val="00913419"/>
    <w:rsid w:val="009A03D8"/>
    <w:rsid w:val="00A55EE8"/>
    <w:rsid w:val="00AD1F4C"/>
    <w:rsid w:val="00AD2CAC"/>
    <w:rsid w:val="00B4733B"/>
    <w:rsid w:val="00BA30F6"/>
    <w:rsid w:val="00BF2D45"/>
    <w:rsid w:val="00C10278"/>
    <w:rsid w:val="00C91071"/>
    <w:rsid w:val="00CD0078"/>
    <w:rsid w:val="00D478F3"/>
    <w:rsid w:val="00D740BF"/>
    <w:rsid w:val="00E209F6"/>
    <w:rsid w:val="00EC7909"/>
    <w:rsid w:val="00F82B90"/>
    <w:rsid w:val="00F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CB673-324E-47A7-A435-6C28021E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C8"/>
    <w:pPr>
      <w:widowControl w:val="0"/>
      <w:snapToGrid w:val="0"/>
      <w:jc w:val="both"/>
    </w:pPr>
    <w:rPr>
      <w:rFonts w:ascii="游ゴシック" w:eastAsia="游ゴシック" w:hAnsi="游ゴシック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30F6"/>
    <w:pPr>
      <w:keepNext/>
      <w:outlineLvl w:val="0"/>
    </w:pPr>
    <w:rPr>
      <w:rFonts w:ascii="HGS明朝E" w:eastAsia="HGS明朝E" w:hAnsiTheme="majorHAnsi" w:cstheme="maj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3D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9A03D8"/>
  </w:style>
  <w:style w:type="paragraph" w:styleId="a5">
    <w:name w:val="footer"/>
    <w:basedOn w:val="a"/>
    <w:link w:val="a6"/>
    <w:uiPriority w:val="99"/>
    <w:unhideWhenUsed/>
    <w:rsid w:val="009A03D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9A03D8"/>
  </w:style>
  <w:style w:type="character" w:customStyle="1" w:styleId="10">
    <w:name w:val="見出し 1 (文字)"/>
    <w:basedOn w:val="a0"/>
    <w:link w:val="1"/>
    <w:uiPriority w:val="9"/>
    <w:rsid w:val="00BA30F6"/>
    <w:rPr>
      <w:rFonts w:ascii="HGS明朝E" w:eastAsia="HGS明朝E" w:hAnsiTheme="majorHAnsi" w:cstheme="majorBidi"/>
      <w:kern w:val="2"/>
      <w:sz w:val="24"/>
      <w:szCs w:val="24"/>
    </w:rPr>
  </w:style>
  <w:style w:type="paragraph" w:customStyle="1" w:styleId="a7">
    <w:name w:val="現状と課題（本文）"/>
    <w:basedOn w:val="a"/>
    <w:link w:val="a8"/>
    <w:autoRedefine/>
    <w:qFormat/>
    <w:rsid w:val="00360038"/>
    <w:pPr>
      <w:ind w:firstLineChars="100" w:firstLine="100"/>
    </w:pPr>
    <w:rPr>
      <w:rFonts w:ascii="ＤＨＰ平成明朝体W3" w:eastAsia="ＤＦ平成明朝体W3" w:hAnsi="Century Gothic"/>
      <w:kern w:val="2"/>
      <w:sz w:val="24"/>
    </w:rPr>
  </w:style>
  <w:style w:type="character" w:customStyle="1" w:styleId="a8">
    <w:name w:val="現状と課題（本文） (文字)"/>
    <w:basedOn w:val="a0"/>
    <w:link w:val="a7"/>
    <w:rsid w:val="00360038"/>
    <w:rPr>
      <w:rFonts w:ascii="ＤＨＰ平成明朝体W3" w:eastAsia="ＤＦ平成明朝体W3" w:hAnsi="Century Gothic"/>
      <w:kern w:val="2"/>
      <w:sz w:val="24"/>
    </w:rPr>
  </w:style>
  <w:style w:type="paragraph" w:customStyle="1" w:styleId="a9">
    <w:name w:val="タイトル"/>
    <w:basedOn w:val="a"/>
    <w:link w:val="aa"/>
    <w:qFormat/>
    <w:rsid w:val="00F82B90"/>
    <w:pPr>
      <w:pBdr>
        <w:bottom w:val="single" w:sz="12" w:space="1" w:color="1F497D" w:themeColor="text2"/>
      </w:pBdr>
    </w:pPr>
  </w:style>
  <w:style w:type="character" w:customStyle="1" w:styleId="aa">
    <w:name w:val="タイトル (文字)"/>
    <w:basedOn w:val="a0"/>
    <w:link w:val="a9"/>
    <w:rsid w:val="00F82B90"/>
  </w:style>
  <w:style w:type="table" w:styleId="ab">
    <w:name w:val="Table Grid"/>
    <w:basedOn w:val="a1"/>
    <w:uiPriority w:val="59"/>
    <w:rsid w:val="00D7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0100-9F08-4A4A-8355-E1917E7A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6450AEED.dotm</Template>
  <TotalTime>247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上林　孝治</dc:creator>
  <cp:keywords/>
  <dc:description/>
  <cp:lastModifiedBy>上林　孝治</cp:lastModifiedBy>
  <cp:revision>3</cp:revision>
  <dcterms:created xsi:type="dcterms:W3CDTF">2019-02-01T11:13:00Z</dcterms:created>
  <dcterms:modified xsi:type="dcterms:W3CDTF">2019-02-08T00:51:00Z</dcterms:modified>
</cp:coreProperties>
</file>