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07E18" w14:textId="45FFD48F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5E46555B" w14:textId="77777777" w:rsidR="008B4CD8" w:rsidRDefault="008B4CD8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sz w:val="21"/>
          <w:szCs w:val="22"/>
        </w:rPr>
      </w:pPr>
    </w:p>
    <w:p w14:paraId="42C24E5D" w14:textId="6F4E7649" w:rsidR="002A066E" w:rsidRPr="007E134E" w:rsidRDefault="002A066E" w:rsidP="002A066E">
      <w:pPr>
        <w:overflowPunct/>
        <w:adjustRightInd/>
        <w:jc w:val="center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6F298D">
        <w:rPr>
          <w:rFonts w:ascii="Century" w:hAnsi="Century" w:hint="eastAsia"/>
          <w:color w:val="auto"/>
          <w:spacing w:val="120"/>
          <w:sz w:val="21"/>
          <w:szCs w:val="22"/>
          <w:fitText w:val="3360" w:id="-1414727160"/>
        </w:rPr>
        <w:t>氏名等変更届出</w:t>
      </w:r>
      <w:r w:rsidRPr="006F298D">
        <w:rPr>
          <w:rFonts w:ascii="Century" w:hAnsi="Century" w:hint="eastAsia"/>
          <w:color w:val="auto"/>
          <w:sz w:val="21"/>
          <w:szCs w:val="22"/>
          <w:fitText w:val="3360" w:id="-1414727160"/>
        </w:rPr>
        <w:t>書</w:t>
      </w:r>
    </w:p>
    <w:p w14:paraId="33451223" w14:textId="562B54A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年</w:t>
      </w:r>
      <w:r w:rsidR="00DB7A5F">
        <w:rPr>
          <w:rFonts w:ascii="Century" w:hAnsi="Century" w:hint="eastAsia"/>
          <w:color w:val="auto"/>
          <w:kern w:val="2"/>
          <w:sz w:val="21"/>
          <w:szCs w:val="22"/>
        </w:rPr>
        <w:t xml:space="preserve">　　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月　　日</w:t>
      </w:r>
    </w:p>
    <w:p w14:paraId="47DE7F31" w14:textId="1F320430" w:rsidR="001D1C95" w:rsidRDefault="001D1C95" w:rsidP="002A066E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</w:p>
    <w:p w14:paraId="4E510D2E" w14:textId="10A695A9" w:rsidR="002A066E" w:rsidRPr="007E134E" w:rsidRDefault="006F298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291DE3">
        <w:rPr>
          <w:rFonts w:ascii="Century" w:hAnsi="Century" w:hint="eastAsia"/>
          <w:color w:val="auto"/>
          <w:spacing w:val="46"/>
          <w:sz w:val="21"/>
          <w:szCs w:val="22"/>
          <w:fitText w:val="1421" w:id="-1284846591"/>
        </w:rPr>
        <w:t>苫小牧市</w:t>
      </w:r>
      <w:r w:rsidR="002A066E" w:rsidRPr="00291DE3">
        <w:rPr>
          <w:rFonts w:ascii="Century" w:hAnsi="Century" w:hint="eastAsia"/>
          <w:color w:val="auto"/>
          <w:spacing w:val="1"/>
          <w:sz w:val="21"/>
          <w:szCs w:val="22"/>
          <w:fitText w:val="1421" w:id="-1284846591"/>
        </w:rPr>
        <w:t>長</w:t>
      </w:r>
      <w:r w:rsidR="00291DE3">
        <w:rPr>
          <w:rFonts w:ascii="Century" w:hAnsi="Century" w:hint="eastAsia"/>
          <w:color w:val="auto"/>
          <w:sz w:val="21"/>
          <w:szCs w:val="22"/>
        </w:rPr>
        <w:t xml:space="preserve">　殿</w:t>
      </w:r>
    </w:p>
    <w:p w14:paraId="1673754E" w14:textId="646E12F2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667F1C6" w14:textId="1DEB58B0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届出者　氏名又は名称及び住所並びに法人に</w:t>
      </w:r>
    </w:p>
    <w:p w14:paraId="3CB31ADD" w14:textId="421114DA" w:rsidR="002A066E" w:rsidRPr="007E134E" w:rsidRDefault="002A066E" w:rsidP="002A066E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あってはその代表者の氏名　　　</w:t>
      </w:r>
    </w:p>
    <w:p w14:paraId="3E1A534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12F966BF" w14:textId="789659AD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noProof/>
          <w:color w:val="auto"/>
          <w:kern w:val="2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6A0A0" wp14:editId="50D75BE8">
                <wp:simplePos x="0" y="0"/>
                <wp:positionH relativeFrom="column">
                  <wp:posOffset>-186055</wp:posOffset>
                </wp:positionH>
                <wp:positionV relativeFrom="paragraph">
                  <wp:posOffset>207010</wp:posOffset>
                </wp:positionV>
                <wp:extent cx="3724275" cy="1066800"/>
                <wp:effectExtent l="0" t="0" r="28575" b="19050"/>
                <wp:wrapNone/>
                <wp:docPr id="23" name="中かっこ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1066800"/>
                        </a:xfrm>
                        <a:prstGeom prst="bracePair">
                          <a:avLst>
                            <a:gd name="adj" fmla="val 430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7A806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中かっこ 23" o:spid="_x0000_s1026" type="#_x0000_t186" style="position:absolute;left:0;text-align:left;margin-left:-14.65pt;margin-top:16.3pt;width:293.25pt;height:8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" adj="929">
                <v:textbox inset="5.85pt,.7pt,5.85pt,.7pt"/>
              </v:shape>
            </w:pict>
          </mc:Fallback>
        </mc:AlternateConten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氏名（名称、住所、所在地）に変更があったので、</w:t>
      </w:r>
    </w:p>
    <w:p w14:paraId="2D0A8CBE" w14:textId="77777777" w:rsidR="00D96B8C" w:rsidRDefault="008446FD" w:rsidP="00D96B8C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大気汚染防止法第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1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（第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3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第２項</w:t>
      </w:r>
    </w:p>
    <w:p w14:paraId="04E7575A" w14:textId="5E96293A" w:rsidR="002A066E" w:rsidRPr="00D96B8C" w:rsidRDefault="00D96B8C" w:rsidP="00D96B8C">
      <w:pPr>
        <w:overflowPunct/>
        <w:adjustRightInd/>
        <w:textAlignment w:val="auto"/>
        <w:rPr>
          <w:rFonts w:ascii="Century" w:hAnsi="Century"/>
          <w:color w:val="auto"/>
          <w:sz w:val="21"/>
          <w:szCs w:val="22"/>
        </w:rPr>
      </w:pPr>
      <w:r w:rsidRPr="00C46AD3">
        <w:rPr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039CE38" wp14:editId="75F299B3">
                <wp:simplePos x="0" y="0"/>
                <wp:positionH relativeFrom="column">
                  <wp:posOffset>3486150</wp:posOffset>
                </wp:positionH>
                <wp:positionV relativeFrom="paragraph">
                  <wp:posOffset>179070</wp:posOffset>
                </wp:positionV>
                <wp:extent cx="238125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36435" w14:textId="1DD3651F" w:rsidR="00B057C8" w:rsidRPr="00B057C8" w:rsidRDefault="00B057C8" w:rsidP="00B057C8">
                            <w:pPr>
                              <w:overflowPunct/>
                              <w:adjustRightInd/>
                              <w:textAlignment w:val="auto"/>
                              <w:rPr>
                                <w:rFonts w:ascii="Century" w:hAnsi="Century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</w:pPr>
                            <w:bookmarkStart w:id="0" w:name="_GoBack"/>
                            <w:r w:rsidRPr="007E134E">
                              <w:rPr>
                                <w:rFonts w:ascii="Century" w:hAnsi="Century" w:hint="eastAsia"/>
                                <w:color w:val="auto"/>
                                <w:kern w:val="2"/>
                                <w:sz w:val="21"/>
                                <w:szCs w:val="22"/>
                              </w:rPr>
                              <w:t>の規定により、次のとおり届け出ます。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39C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5pt;margin-top:14.1pt;width:187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" filled="f" stroked="f">
                <v:textbox style="mso-fit-shape-to-text:t">
                  <w:txbxContent>
                    <w:p w14:paraId="08E36435" w14:textId="1DD3651F" w:rsidR="00B057C8" w:rsidRPr="00B057C8" w:rsidRDefault="00B057C8" w:rsidP="00B057C8">
                      <w:pPr>
                        <w:overflowPunct/>
                        <w:adjustRightInd/>
                        <w:textAlignment w:val="auto"/>
                        <w:rPr>
                          <w:rFonts w:ascii="Century" w:hAnsi="Century"/>
                          <w:color w:val="auto"/>
                          <w:kern w:val="2"/>
                          <w:sz w:val="21"/>
                          <w:szCs w:val="22"/>
                        </w:rPr>
                      </w:pPr>
                      <w:bookmarkStart w:id="1" w:name="_GoBack"/>
                      <w:r w:rsidRPr="007E134E">
                        <w:rPr>
                          <w:rFonts w:ascii="Century" w:hAnsi="Century" w:hint="eastAsia"/>
                          <w:color w:val="auto"/>
                          <w:kern w:val="2"/>
                          <w:sz w:val="21"/>
                          <w:szCs w:val="22"/>
                        </w:rPr>
                        <w:t>の規定により、次のとおり届け出ます。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Century" w:hAnsi="Century" w:hint="eastAsia"/>
          <w:color w:val="auto"/>
          <w:sz w:val="21"/>
          <w:szCs w:val="22"/>
        </w:rPr>
        <w:t xml:space="preserve">　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及び第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1</w:t>
      </w:r>
      <w:r w:rsidR="00B74967" w:rsidRPr="007E134E">
        <w:rPr>
          <w:rFonts w:ascii="Century" w:hAnsi="Century"/>
          <w:color w:val="auto"/>
          <w:sz w:val="21"/>
          <w:szCs w:val="22"/>
        </w:rPr>
        <w:t>8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条の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3</w:t>
      </w:r>
      <w:r w:rsidR="00B74967" w:rsidRPr="007E134E">
        <w:rPr>
          <w:rFonts w:ascii="Century" w:hAnsi="Century"/>
          <w:color w:val="auto"/>
          <w:sz w:val="21"/>
          <w:szCs w:val="22"/>
        </w:rPr>
        <w:t>6</w:t>
      </w:r>
      <w:r w:rsidR="00B74967" w:rsidRPr="007E134E">
        <w:rPr>
          <w:rFonts w:ascii="Century" w:hAnsi="Century" w:hint="eastAsia"/>
          <w:color w:val="auto"/>
          <w:sz w:val="21"/>
          <w:szCs w:val="22"/>
        </w:rPr>
        <w:t>第２項</w:t>
      </w:r>
      <w:r w:rsidR="002A066E" w:rsidRPr="007E134E">
        <w:rPr>
          <w:rFonts w:ascii="Century" w:hAnsi="Century" w:hint="eastAsia"/>
          <w:color w:val="auto"/>
          <w:sz w:val="21"/>
          <w:szCs w:val="22"/>
        </w:rPr>
        <w:t>において準用する場合を含む。）</w:t>
      </w:r>
    </w:p>
    <w:p w14:paraId="3A0EC062" w14:textId="51DB1F2B" w:rsidR="002A066E" w:rsidRPr="006F298D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騒音規制法第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04A4BA37" w14:textId="7299AECD" w:rsidR="002A066E" w:rsidRPr="00B057C8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振動規制法第</w:t>
      </w:r>
      <w:r w:rsidR="001D6C86" w:rsidRPr="007E134E">
        <w:rPr>
          <w:rFonts w:ascii="Century" w:hAnsi="Century" w:hint="eastAsia"/>
          <w:color w:val="auto"/>
          <w:kern w:val="2"/>
          <w:sz w:val="21"/>
          <w:szCs w:val="22"/>
        </w:rPr>
        <w:t>1</w:t>
      </w:r>
      <w:r w:rsidR="001D6C86" w:rsidRPr="007E134E">
        <w:rPr>
          <w:rFonts w:ascii="Century" w:hAnsi="Century"/>
          <w:color w:val="auto"/>
          <w:kern w:val="2"/>
          <w:sz w:val="21"/>
          <w:szCs w:val="22"/>
        </w:rPr>
        <w:t>0</w:t>
      </w:r>
      <w:r w:rsidR="002A066E" w:rsidRPr="007E134E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3E88894D" w14:textId="54E8A318" w:rsidR="002A066E" w:rsidRPr="007E134E" w:rsidRDefault="008446FD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□</w:t>
      </w:r>
      <w:r w:rsidR="001D1C95">
        <w:rPr>
          <w:rFonts w:ascii="Century" w:hAnsi="Century" w:hint="eastAsia"/>
          <w:color w:val="auto"/>
          <w:kern w:val="2"/>
          <w:sz w:val="21"/>
          <w:szCs w:val="22"/>
        </w:rPr>
        <w:t>苫小牧市公害防止条例施行規則第</w:t>
      </w:r>
      <w:r w:rsidR="001D1C95">
        <w:rPr>
          <w:rFonts w:ascii="Century" w:hAnsi="Century" w:hint="eastAsia"/>
          <w:color w:val="auto"/>
          <w:kern w:val="2"/>
          <w:sz w:val="21"/>
          <w:szCs w:val="22"/>
        </w:rPr>
        <w:t>10</w:t>
      </w:r>
      <w:r w:rsidR="001D1C95">
        <w:rPr>
          <w:rFonts w:ascii="Century" w:hAnsi="Century" w:hint="eastAsia"/>
          <w:color w:val="auto"/>
          <w:kern w:val="2"/>
          <w:sz w:val="21"/>
          <w:szCs w:val="22"/>
        </w:rPr>
        <w:t>条</w:t>
      </w:r>
    </w:p>
    <w:p w14:paraId="17082717" w14:textId="77777777" w:rsidR="002A066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67EC03EF" w14:textId="77777777" w:rsidR="00C46AD3" w:rsidRPr="007E134E" w:rsidRDefault="00C46AD3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0"/>
        <w:gridCol w:w="1062"/>
        <w:gridCol w:w="2409"/>
        <w:gridCol w:w="2268"/>
        <w:gridCol w:w="2410"/>
      </w:tblGrid>
      <w:tr w:rsidR="002A066E" w:rsidRPr="007E134E" w14:paraId="71FAC101" w14:textId="77777777" w:rsidTr="001D1C95">
        <w:trPr>
          <w:trHeight w:val="567"/>
        </w:trPr>
        <w:tc>
          <w:tcPr>
            <w:tcW w:w="1740" w:type="dxa"/>
            <w:vMerge w:val="restart"/>
            <w:shd w:val="clear" w:color="auto" w:fill="auto"/>
            <w:vAlign w:val="center"/>
          </w:tcPr>
          <w:p w14:paraId="2ED0683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変更の内容</w:t>
            </w:r>
          </w:p>
        </w:tc>
        <w:tc>
          <w:tcPr>
            <w:tcW w:w="1062" w:type="dxa"/>
            <w:shd w:val="clear" w:color="auto" w:fill="auto"/>
            <w:vAlign w:val="center"/>
          </w:tcPr>
          <w:p w14:paraId="0C3AA4B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変更前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0CD5300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FF5F707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7"/>
              </w:rPr>
              <w:t>※整理番</w:t>
            </w:r>
            <w:r w:rsidRPr="00E55B7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7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127AB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7B4CF37D" w14:textId="77777777" w:rsidTr="001D1C95">
        <w:trPr>
          <w:trHeight w:val="567"/>
        </w:trPr>
        <w:tc>
          <w:tcPr>
            <w:tcW w:w="1740" w:type="dxa"/>
            <w:vMerge/>
            <w:shd w:val="clear" w:color="auto" w:fill="auto"/>
            <w:vAlign w:val="center"/>
          </w:tcPr>
          <w:p w14:paraId="3BCB2D3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 w14:paraId="7C9349F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変更後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989432D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E2E2E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30"/>
                <w:sz w:val="21"/>
                <w:szCs w:val="22"/>
                <w:fitText w:val="1680" w:id="-1414727156"/>
              </w:rPr>
              <w:t>※受理年月</w:t>
            </w:r>
            <w:r w:rsidRPr="00E55B77">
              <w:rPr>
                <w:rFonts w:ascii="Century" w:hAnsi="Century" w:hint="eastAsia"/>
                <w:color w:val="auto"/>
                <w:spacing w:val="60"/>
                <w:sz w:val="21"/>
                <w:szCs w:val="22"/>
                <w:fitText w:val="1680" w:id="-1414727156"/>
              </w:rPr>
              <w:t>日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8276B51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</w:tr>
      <w:tr w:rsidR="002A066E" w:rsidRPr="007E134E" w14:paraId="1B52D4F5" w14:textId="77777777" w:rsidTr="001D1C95">
        <w:trPr>
          <w:trHeight w:val="567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2260648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5"/>
              </w:rPr>
              <w:t>変更年月</w:t>
            </w:r>
            <w:r w:rsidRPr="00E55B7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5"/>
              </w:rPr>
              <w:t>日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7CBEC5F" w14:textId="77777777" w:rsidR="002A066E" w:rsidRPr="007E134E" w:rsidRDefault="002A066E" w:rsidP="002A066E">
            <w:pPr>
              <w:overflowPunct/>
              <w:adjustRightInd/>
              <w:jc w:val="right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7E134E">
              <w:rPr>
                <w:rFonts w:ascii="Century" w:hAnsi="Century" w:hint="eastAsia"/>
                <w:color w:val="auto"/>
                <w:kern w:val="2"/>
                <w:sz w:val="21"/>
                <w:szCs w:val="22"/>
              </w:rPr>
              <w:t>年　　月　　日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37C7C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4"/>
              </w:rPr>
              <w:t>※施設番</w:t>
            </w:r>
            <w:r w:rsidRPr="00E55B7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4"/>
              </w:rPr>
              <w:t>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F84A9A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  <w:tr w:rsidR="002A066E" w:rsidRPr="007E134E" w14:paraId="40CBF6A2" w14:textId="77777777" w:rsidTr="001D1C95">
        <w:trPr>
          <w:trHeight w:val="778"/>
        </w:trPr>
        <w:tc>
          <w:tcPr>
            <w:tcW w:w="2802" w:type="dxa"/>
            <w:gridSpan w:val="2"/>
            <w:shd w:val="clear" w:color="auto" w:fill="auto"/>
            <w:vAlign w:val="center"/>
          </w:tcPr>
          <w:p w14:paraId="53C07AC4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3"/>
              </w:rPr>
              <w:t>変更の理</w:t>
            </w:r>
            <w:r w:rsidRPr="00E55B7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3"/>
              </w:rPr>
              <w:t>由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32A126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35CF085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  <w:r w:rsidRPr="00E55B77">
              <w:rPr>
                <w:rFonts w:ascii="Century" w:hAnsi="Century" w:hint="eastAsia"/>
                <w:color w:val="auto"/>
                <w:spacing w:val="75"/>
                <w:sz w:val="21"/>
                <w:szCs w:val="22"/>
                <w:fitText w:val="1680" w:id="-1414727152"/>
              </w:rPr>
              <w:t xml:space="preserve">※備　　</w:t>
            </w:r>
            <w:r w:rsidRPr="00E55B77">
              <w:rPr>
                <w:rFonts w:ascii="Century" w:hAnsi="Century" w:hint="eastAsia"/>
                <w:color w:val="auto"/>
                <w:spacing w:val="15"/>
                <w:sz w:val="21"/>
                <w:szCs w:val="22"/>
                <w:fitText w:val="1680" w:id="-1414727152"/>
              </w:rPr>
              <w:t>考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83DD42" w14:textId="77777777" w:rsidR="002A066E" w:rsidRPr="007E134E" w:rsidRDefault="002A066E" w:rsidP="002A066E">
            <w:pPr>
              <w:overflowPunct/>
              <w:adjustRightInd/>
              <w:jc w:val="center"/>
              <w:textAlignment w:val="auto"/>
              <w:rPr>
                <w:rFonts w:ascii="Century" w:hAnsi="Century"/>
                <w:color w:val="auto"/>
                <w:kern w:val="2"/>
                <w:sz w:val="21"/>
                <w:szCs w:val="22"/>
              </w:rPr>
            </w:pPr>
          </w:p>
        </w:tc>
      </w:tr>
    </w:tbl>
    <w:p w14:paraId="6BC16D88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p w14:paraId="7693DB96" w14:textId="77777777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備考　１　※印の欄には、記載しないこと。</w:t>
      </w:r>
    </w:p>
    <w:p w14:paraId="215BF9F6" w14:textId="324731D9" w:rsidR="002A066E" w:rsidRPr="007E134E" w:rsidRDefault="002A066E" w:rsidP="002A066E">
      <w:pPr>
        <w:overflowPunct/>
        <w:adjustRightInd/>
        <w:textAlignment w:val="auto"/>
        <w:rPr>
          <w:rFonts w:ascii="Century" w:hAnsi="Century"/>
          <w:color w:val="auto"/>
          <w:kern w:val="2"/>
          <w:sz w:val="21"/>
          <w:szCs w:val="22"/>
        </w:rPr>
      </w:pP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 xml:space="preserve">　　　２　用紙の大きさは、日本</w:t>
      </w:r>
      <w:r w:rsidR="00910310" w:rsidRPr="007E134E">
        <w:rPr>
          <w:rFonts w:ascii="Century" w:hAnsi="Century" w:hint="eastAsia"/>
          <w:color w:val="auto"/>
          <w:kern w:val="2"/>
          <w:sz w:val="21"/>
          <w:szCs w:val="22"/>
        </w:rPr>
        <w:t>産業</w:t>
      </w:r>
      <w:r w:rsidRPr="007E134E">
        <w:rPr>
          <w:rFonts w:ascii="Century" w:hAnsi="Century" w:hint="eastAsia"/>
          <w:color w:val="auto"/>
          <w:kern w:val="2"/>
          <w:sz w:val="21"/>
          <w:szCs w:val="22"/>
        </w:rPr>
        <w:t>規格Ａ４とすること。</w:t>
      </w:r>
    </w:p>
    <w:p w14:paraId="3A4E9677" w14:textId="0D9FC972" w:rsidR="002A066E" w:rsidRPr="007E134E" w:rsidRDefault="002A066E" w:rsidP="00EB7328">
      <w:pPr>
        <w:overflowPunct/>
        <w:adjustRightInd/>
        <w:jc w:val="right"/>
        <w:textAlignment w:val="auto"/>
        <w:rPr>
          <w:rFonts w:ascii="Century" w:hAnsi="Century"/>
          <w:color w:val="auto"/>
          <w:kern w:val="2"/>
          <w:sz w:val="21"/>
          <w:szCs w:val="22"/>
        </w:rPr>
      </w:pPr>
    </w:p>
    <w:sectPr w:rsidR="002A066E" w:rsidRPr="007E134E" w:rsidSect="00C42B73">
      <w:pgSz w:w="11906" w:h="16838" w:code="9"/>
      <w:pgMar w:top="1134" w:right="1418" w:bottom="1134" w:left="1418" w:header="709" w:footer="992" w:gutter="0"/>
      <w:cols w:space="425"/>
      <w:docGrid w:type="linesAndChars" w:linePitch="331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DE60" w14:textId="77777777" w:rsidR="001D1C95" w:rsidRDefault="001D1C95" w:rsidP="00AA60AD">
      <w:r>
        <w:separator/>
      </w:r>
    </w:p>
  </w:endnote>
  <w:endnote w:type="continuationSeparator" w:id="0">
    <w:p w14:paraId="6F2ED055" w14:textId="77777777" w:rsidR="001D1C95" w:rsidRDefault="001D1C95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A39CB" w14:textId="77777777" w:rsidR="001D1C95" w:rsidRDefault="001D1C95" w:rsidP="00AA60AD">
      <w:r>
        <w:separator/>
      </w:r>
    </w:p>
  </w:footnote>
  <w:footnote w:type="continuationSeparator" w:id="0">
    <w:p w14:paraId="5331D6B8" w14:textId="77777777" w:rsidR="001D1C95" w:rsidRDefault="001D1C95" w:rsidP="00AA6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5DAD"/>
    <w:multiLevelType w:val="hybridMultilevel"/>
    <w:tmpl w:val="F93AE854"/>
    <w:lvl w:ilvl="0" w:tplc="54166A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B5D34"/>
    <w:multiLevelType w:val="hybridMultilevel"/>
    <w:tmpl w:val="C2C0CED4"/>
    <w:lvl w:ilvl="0" w:tplc="E730C31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D50FED"/>
    <w:multiLevelType w:val="hybridMultilevel"/>
    <w:tmpl w:val="A60CBDB2"/>
    <w:lvl w:ilvl="0" w:tplc="0CD0081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233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4B"/>
    <w:rsid w:val="000013F2"/>
    <w:rsid w:val="00001A0A"/>
    <w:rsid w:val="0000297B"/>
    <w:rsid w:val="0000308D"/>
    <w:rsid w:val="00006232"/>
    <w:rsid w:val="000155A1"/>
    <w:rsid w:val="00026789"/>
    <w:rsid w:val="00026A29"/>
    <w:rsid w:val="00027A09"/>
    <w:rsid w:val="00042F42"/>
    <w:rsid w:val="00047B41"/>
    <w:rsid w:val="00060104"/>
    <w:rsid w:val="00064861"/>
    <w:rsid w:val="000653B3"/>
    <w:rsid w:val="00071C67"/>
    <w:rsid w:val="00085447"/>
    <w:rsid w:val="0008676B"/>
    <w:rsid w:val="00087DF0"/>
    <w:rsid w:val="00095DD2"/>
    <w:rsid w:val="00097408"/>
    <w:rsid w:val="000A449D"/>
    <w:rsid w:val="000A4793"/>
    <w:rsid w:val="000A65B7"/>
    <w:rsid w:val="000A67D8"/>
    <w:rsid w:val="000B44BC"/>
    <w:rsid w:val="000B4791"/>
    <w:rsid w:val="000D6610"/>
    <w:rsid w:val="000F1F1C"/>
    <w:rsid w:val="000F224F"/>
    <w:rsid w:val="00107264"/>
    <w:rsid w:val="0012427C"/>
    <w:rsid w:val="00130DA3"/>
    <w:rsid w:val="00132DD7"/>
    <w:rsid w:val="001337FB"/>
    <w:rsid w:val="001545E0"/>
    <w:rsid w:val="00154DCB"/>
    <w:rsid w:val="001569C0"/>
    <w:rsid w:val="001716FE"/>
    <w:rsid w:val="00175A4F"/>
    <w:rsid w:val="001827F3"/>
    <w:rsid w:val="001853DF"/>
    <w:rsid w:val="00186535"/>
    <w:rsid w:val="00194C2F"/>
    <w:rsid w:val="00196683"/>
    <w:rsid w:val="001A3370"/>
    <w:rsid w:val="001B518F"/>
    <w:rsid w:val="001B7DEB"/>
    <w:rsid w:val="001C1F8C"/>
    <w:rsid w:val="001C4EC2"/>
    <w:rsid w:val="001D1AFC"/>
    <w:rsid w:val="001D1C95"/>
    <w:rsid w:val="001D6C86"/>
    <w:rsid w:val="0021601A"/>
    <w:rsid w:val="002318FA"/>
    <w:rsid w:val="00233107"/>
    <w:rsid w:val="002421CF"/>
    <w:rsid w:val="00261809"/>
    <w:rsid w:val="00267C3D"/>
    <w:rsid w:val="00272D4C"/>
    <w:rsid w:val="00277266"/>
    <w:rsid w:val="00291DE3"/>
    <w:rsid w:val="00292DFD"/>
    <w:rsid w:val="00295AD6"/>
    <w:rsid w:val="002A066E"/>
    <w:rsid w:val="002A18EC"/>
    <w:rsid w:val="002A54E9"/>
    <w:rsid w:val="002C24F4"/>
    <w:rsid w:val="002C625C"/>
    <w:rsid w:val="002D5D41"/>
    <w:rsid w:val="002E2003"/>
    <w:rsid w:val="002E4834"/>
    <w:rsid w:val="002E5FB7"/>
    <w:rsid w:val="002F3724"/>
    <w:rsid w:val="002F467B"/>
    <w:rsid w:val="002F6598"/>
    <w:rsid w:val="002F65E9"/>
    <w:rsid w:val="0030045D"/>
    <w:rsid w:val="00301B4E"/>
    <w:rsid w:val="00302454"/>
    <w:rsid w:val="003125F9"/>
    <w:rsid w:val="0031715A"/>
    <w:rsid w:val="003172BF"/>
    <w:rsid w:val="0032035C"/>
    <w:rsid w:val="00332735"/>
    <w:rsid w:val="003462B2"/>
    <w:rsid w:val="0034647E"/>
    <w:rsid w:val="0034649A"/>
    <w:rsid w:val="00357930"/>
    <w:rsid w:val="00361ABA"/>
    <w:rsid w:val="00372D5B"/>
    <w:rsid w:val="003826F5"/>
    <w:rsid w:val="00386586"/>
    <w:rsid w:val="003B52F0"/>
    <w:rsid w:val="003B7BD5"/>
    <w:rsid w:val="003C2A58"/>
    <w:rsid w:val="003C439E"/>
    <w:rsid w:val="003D0B67"/>
    <w:rsid w:val="003F3BC5"/>
    <w:rsid w:val="003F5D3E"/>
    <w:rsid w:val="00405690"/>
    <w:rsid w:val="00407C7C"/>
    <w:rsid w:val="00413A0C"/>
    <w:rsid w:val="00414AE5"/>
    <w:rsid w:val="00422243"/>
    <w:rsid w:val="00422BD6"/>
    <w:rsid w:val="004317DF"/>
    <w:rsid w:val="00437CA7"/>
    <w:rsid w:val="00441498"/>
    <w:rsid w:val="00443F6C"/>
    <w:rsid w:val="00457A61"/>
    <w:rsid w:val="004663F2"/>
    <w:rsid w:val="004752A4"/>
    <w:rsid w:val="00482101"/>
    <w:rsid w:val="00483744"/>
    <w:rsid w:val="00485F62"/>
    <w:rsid w:val="00487449"/>
    <w:rsid w:val="00496882"/>
    <w:rsid w:val="00497732"/>
    <w:rsid w:val="00497F1A"/>
    <w:rsid w:val="004C40A8"/>
    <w:rsid w:val="004F132E"/>
    <w:rsid w:val="005009C3"/>
    <w:rsid w:val="00503E3D"/>
    <w:rsid w:val="0051182B"/>
    <w:rsid w:val="005130E5"/>
    <w:rsid w:val="005238B5"/>
    <w:rsid w:val="00534274"/>
    <w:rsid w:val="0054001D"/>
    <w:rsid w:val="0055735D"/>
    <w:rsid w:val="005609B1"/>
    <w:rsid w:val="00560FC6"/>
    <w:rsid w:val="005654A9"/>
    <w:rsid w:val="005840DE"/>
    <w:rsid w:val="005900DA"/>
    <w:rsid w:val="005930CE"/>
    <w:rsid w:val="005A22C7"/>
    <w:rsid w:val="005A786F"/>
    <w:rsid w:val="005B20C3"/>
    <w:rsid w:val="005B3EE6"/>
    <w:rsid w:val="005C4971"/>
    <w:rsid w:val="005D1625"/>
    <w:rsid w:val="005D5AE9"/>
    <w:rsid w:val="005F18DC"/>
    <w:rsid w:val="006024B4"/>
    <w:rsid w:val="00603A64"/>
    <w:rsid w:val="00606675"/>
    <w:rsid w:val="006302A1"/>
    <w:rsid w:val="00634986"/>
    <w:rsid w:val="00635BDF"/>
    <w:rsid w:val="00637A70"/>
    <w:rsid w:val="00641766"/>
    <w:rsid w:val="00655E95"/>
    <w:rsid w:val="00666047"/>
    <w:rsid w:val="00676F16"/>
    <w:rsid w:val="00681ACC"/>
    <w:rsid w:val="006820CA"/>
    <w:rsid w:val="006837C2"/>
    <w:rsid w:val="006868ED"/>
    <w:rsid w:val="00686EC5"/>
    <w:rsid w:val="00694C2C"/>
    <w:rsid w:val="006A628E"/>
    <w:rsid w:val="006B4D5C"/>
    <w:rsid w:val="006B6A9C"/>
    <w:rsid w:val="006C64AC"/>
    <w:rsid w:val="006C6B43"/>
    <w:rsid w:val="006E0E0B"/>
    <w:rsid w:val="006E4BD1"/>
    <w:rsid w:val="006F298D"/>
    <w:rsid w:val="006F2F96"/>
    <w:rsid w:val="0070148C"/>
    <w:rsid w:val="007106A7"/>
    <w:rsid w:val="007149C8"/>
    <w:rsid w:val="00732C11"/>
    <w:rsid w:val="0074588A"/>
    <w:rsid w:val="0075008A"/>
    <w:rsid w:val="00754074"/>
    <w:rsid w:val="00754386"/>
    <w:rsid w:val="00763804"/>
    <w:rsid w:val="00765B88"/>
    <w:rsid w:val="00773A51"/>
    <w:rsid w:val="00774E94"/>
    <w:rsid w:val="007900AF"/>
    <w:rsid w:val="007A71FE"/>
    <w:rsid w:val="007B2833"/>
    <w:rsid w:val="007B4DAB"/>
    <w:rsid w:val="007C55CE"/>
    <w:rsid w:val="007C5F2C"/>
    <w:rsid w:val="007E134E"/>
    <w:rsid w:val="007E260D"/>
    <w:rsid w:val="007E2E68"/>
    <w:rsid w:val="007F0982"/>
    <w:rsid w:val="007F5911"/>
    <w:rsid w:val="0080422C"/>
    <w:rsid w:val="008064F2"/>
    <w:rsid w:val="0081652D"/>
    <w:rsid w:val="00816C28"/>
    <w:rsid w:val="00822FE7"/>
    <w:rsid w:val="00835D25"/>
    <w:rsid w:val="00835D37"/>
    <w:rsid w:val="008446FD"/>
    <w:rsid w:val="00850202"/>
    <w:rsid w:val="00852055"/>
    <w:rsid w:val="00852385"/>
    <w:rsid w:val="00855683"/>
    <w:rsid w:val="00863158"/>
    <w:rsid w:val="00885496"/>
    <w:rsid w:val="0088592D"/>
    <w:rsid w:val="00895F1E"/>
    <w:rsid w:val="008966DF"/>
    <w:rsid w:val="008B1DDB"/>
    <w:rsid w:val="008B4CD8"/>
    <w:rsid w:val="008B5723"/>
    <w:rsid w:val="008C1884"/>
    <w:rsid w:val="008C7D86"/>
    <w:rsid w:val="008D55E2"/>
    <w:rsid w:val="008E0385"/>
    <w:rsid w:val="008E27F0"/>
    <w:rsid w:val="00907F57"/>
    <w:rsid w:val="00910310"/>
    <w:rsid w:val="009234E1"/>
    <w:rsid w:val="00954A48"/>
    <w:rsid w:val="00967C41"/>
    <w:rsid w:val="00976031"/>
    <w:rsid w:val="009868F4"/>
    <w:rsid w:val="00995743"/>
    <w:rsid w:val="0099608A"/>
    <w:rsid w:val="009A4AFD"/>
    <w:rsid w:val="009B0D08"/>
    <w:rsid w:val="009C0C38"/>
    <w:rsid w:val="009C1D17"/>
    <w:rsid w:val="009D2B97"/>
    <w:rsid w:val="009D33E4"/>
    <w:rsid w:val="009D67AC"/>
    <w:rsid w:val="009E4059"/>
    <w:rsid w:val="009E6109"/>
    <w:rsid w:val="00A04803"/>
    <w:rsid w:val="00A04B4F"/>
    <w:rsid w:val="00A2003E"/>
    <w:rsid w:val="00A215BA"/>
    <w:rsid w:val="00A23B95"/>
    <w:rsid w:val="00A37110"/>
    <w:rsid w:val="00A418BE"/>
    <w:rsid w:val="00A437F6"/>
    <w:rsid w:val="00A441CB"/>
    <w:rsid w:val="00A457FA"/>
    <w:rsid w:val="00A46375"/>
    <w:rsid w:val="00A531B5"/>
    <w:rsid w:val="00A64D75"/>
    <w:rsid w:val="00A732AF"/>
    <w:rsid w:val="00A73A55"/>
    <w:rsid w:val="00A77CB1"/>
    <w:rsid w:val="00A8587E"/>
    <w:rsid w:val="00A91154"/>
    <w:rsid w:val="00AA0234"/>
    <w:rsid w:val="00AA172D"/>
    <w:rsid w:val="00AA60AD"/>
    <w:rsid w:val="00AB085C"/>
    <w:rsid w:val="00AB3BE9"/>
    <w:rsid w:val="00AC3DA5"/>
    <w:rsid w:val="00AD04E7"/>
    <w:rsid w:val="00AD056E"/>
    <w:rsid w:val="00AD592D"/>
    <w:rsid w:val="00AD59A8"/>
    <w:rsid w:val="00AE2AB4"/>
    <w:rsid w:val="00AF573F"/>
    <w:rsid w:val="00B057C8"/>
    <w:rsid w:val="00B13B5E"/>
    <w:rsid w:val="00B22AD6"/>
    <w:rsid w:val="00B23F52"/>
    <w:rsid w:val="00B2627A"/>
    <w:rsid w:val="00B40AB0"/>
    <w:rsid w:val="00B449BE"/>
    <w:rsid w:val="00B50E5C"/>
    <w:rsid w:val="00B53D89"/>
    <w:rsid w:val="00B563A1"/>
    <w:rsid w:val="00B72328"/>
    <w:rsid w:val="00B72414"/>
    <w:rsid w:val="00B72A20"/>
    <w:rsid w:val="00B74318"/>
    <w:rsid w:val="00B74967"/>
    <w:rsid w:val="00B87D84"/>
    <w:rsid w:val="00BA406A"/>
    <w:rsid w:val="00BA7849"/>
    <w:rsid w:val="00BA7DC5"/>
    <w:rsid w:val="00BB584F"/>
    <w:rsid w:val="00BC49EA"/>
    <w:rsid w:val="00BC5519"/>
    <w:rsid w:val="00BD027B"/>
    <w:rsid w:val="00BF1C97"/>
    <w:rsid w:val="00BF237C"/>
    <w:rsid w:val="00BF4DE7"/>
    <w:rsid w:val="00BF6BB9"/>
    <w:rsid w:val="00BF7B0F"/>
    <w:rsid w:val="00C04B30"/>
    <w:rsid w:val="00C21ED3"/>
    <w:rsid w:val="00C26FB7"/>
    <w:rsid w:val="00C33851"/>
    <w:rsid w:val="00C41F15"/>
    <w:rsid w:val="00C42B73"/>
    <w:rsid w:val="00C430D3"/>
    <w:rsid w:val="00C46AD3"/>
    <w:rsid w:val="00C53C2F"/>
    <w:rsid w:val="00C677A7"/>
    <w:rsid w:val="00C72705"/>
    <w:rsid w:val="00C774AC"/>
    <w:rsid w:val="00C830F5"/>
    <w:rsid w:val="00C840A4"/>
    <w:rsid w:val="00C87CE6"/>
    <w:rsid w:val="00CA5FFC"/>
    <w:rsid w:val="00CB5BE3"/>
    <w:rsid w:val="00CC0F33"/>
    <w:rsid w:val="00CD762B"/>
    <w:rsid w:val="00CE48DF"/>
    <w:rsid w:val="00CF754D"/>
    <w:rsid w:val="00CF7773"/>
    <w:rsid w:val="00CF7820"/>
    <w:rsid w:val="00CF79D6"/>
    <w:rsid w:val="00D05827"/>
    <w:rsid w:val="00D14D8B"/>
    <w:rsid w:val="00D211CD"/>
    <w:rsid w:val="00D24EC9"/>
    <w:rsid w:val="00D25D8B"/>
    <w:rsid w:val="00D265A7"/>
    <w:rsid w:val="00D332C5"/>
    <w:rsid w:val="00D33D4E"/>
    <w:rsid w:val="00D367F4"/>
    <w:rsid w:val="00D42106"/>
    <w:rsid w:val="00D44CC2"/>
    <w:rsid w:val="00D455CB"/>
    <w:rsid w:val="00D63090"/>
    <w:rsid w:val="00D67F48"/>
    <w:rsid w:val="00D739C6"/>
    <w:rsid w:val="00D75B61"/>
    <w:rsid w:val="00D87E91"/>
    <w:rsid w:val="00D904C7"/>
    <w:rsid w:val="00D951CD"/>
    <w:rsid w:val="00D96B8C"/>
    <w:rsid w:val="00DA62C5"/>
    <w:rsid w:val="00DA73A8"/>
    <w:rsid w:val="00DB40AE"/>
    <w:rsid w:val="00DB677F"/>
    <w:rsid w:val="00DB68DC"/>
    <w:rsid w:val="00DB7A5F"/>
    <w:rsid w:val="00DD1B93"/>
    <w:rsid w:val="00DD4945"/>
    <w:rsid w:val="00DD70E5"/>
    <w:rsid w:val="00DE04DE"/>
    <w:rsid w:val="00DE45C5"/>
    <w:rsid w:val="00DE69A9"/>
    <w:rsid w:val="00DE6C56"/>
    <w:rsid w:val="00DF0C95"/>
    <w:rsid w:val="00DF3838"/>
    <w:rsid w:val="00E03F01"/>
    <w:rsid w:val="00E068B4"/>
    <w:rsid w:val="00E10BD3"/>
    <w:rsid w:val="00E14397"/>
    <w:rsid w:val="00E16B1A"/>
    <w:rsid w:val="00E22C3B"/>
    <w:rsid w:val="00E2591F"/>
    <w:rsid w:val="00E26D34"/>
    <w:rsid w:val="00E30D4E"/>
    <w:rsid w:val="00E354B9"/>
    <w:rsid w:val="00E5389E"/>
    <w:rsid w:val="00E5402F"/>
    <w:rsid w:val="00E55B77"/>
    <w:rsid w:val="00E65641"/>
    <w:rsid w:val="00E66B23"/>
    <w:rsid w:val="00E73398"/>
    <w:rsid w:val="00E73E6D"/>
    <w:rsid w:val="00E94861"/>
    <w:rsid w:val="00EA7039"/>
    <w:rsid w:val="00EB7328"/>
    <w:rsid w:val="00EC2714"/>
    <w:rsid w:val="00EC294B"/>
    <w:rsid w:val="00EC5AE9"/>
    <w:rsid w:val="00EC5D17"/>
    <w:rsid w:val="00ED2DB2"/>
    <w:rsid w:val="00ED4319"/>
    <w:rsid w:val="00EE3920"/>
    <w:rsid w:val="00F0404D"/>
    <w:rsid w:val="00F05EE0"/>
    <w:rsid w:val="00F11E60"/>
    <w:rsid w:val="00F13AFD"/>
    <w:rsid w:val="00F15AA8"/>
    <w:rsid w:val="00F17EDA"/>
    <w:rsid w:val="00F22210"/>
    <w:rsid w:val="00F30881"/>
    <w:rsid w:val="00F3475D"/>
    <w:rsid w:val="00F44C9A"/>
    <w:rsid w:val="00F47F6E"/>
    <w:rsid w:val="00F51842"/>
    <w:rsid w:val="00F53CE7"/>
    <w:rsid w:val="00F54DE4"/>
    <w:rsid w:val="00F61704"/>
    <w:rsid w:val="00F64280"/>
    <w:rsid w:val="00F65DBA"/>
    <w:rsid w:val="00F822EF"/>
    <w:rsid w:val="00F86A4E"/>
    <w:rsid w:val="00F91309"/>
    <w:rsid w:val="00FB1714"/>
    <w:rsid w:val="00FB5EA8"/>
    <w:rsid w:val="00FC1A6C"/>
    <w:rsid w:val="00FC2DBB"/>
    <w:rsid w:val="00FC2FBB"/>
    <w:rsid w:val="00FC7274"/>
    <w:rsid w:val="00FD465F"/>
    <w:rsid w:val="00FD5C30"/>
    <w:rsid w:val="00FD604E"/>
    <w:rsid w:val="00FE4626"/>
    <w:rsid w:val="00FE79DB"/>
    <w:rsid w:val="00FE7C39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ACA1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8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560FC6"/>
    <w:pPr>
      <w:jc w:val="center"/>
    </w:pPr>
    <w:rPr>
      <w:rFonts w:ascii="Century" w:hAnsi="Century" w:cs="ＭＳ 明朝"/>
      <w:color w:val="auto"/>
    </w:rPr>
  </w:style>
  <w:style w:type="character" w:customStyle="1" w:styleId="a8">
    <w:name w:val="記 (文字)"/>
    <w:basedOn w:val="a0"/>
    <w:link w:val="a7"/>
    <w:uiPriority w:val="99"/>
    <w:rsid w:val="00560FC6"/>
    <w:rPr>
      <w:rFonts w:cs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60FC6"/>
    <w:pPr>
      <w:jc w:val="right"/>
    </w:pPr>
    <w:rPr>
      <w:rFonts w:ascii="Century" w:hAnsi="Century" w:cs="ＭＳ 明朝"/>
      <w:color w:val="auto"/>
    </w:rPr>
  </w:style>
  <w:style w:type="character" w:customStyle="1" w:styleId="aa">
    <w:name w:val="結語 (文字)"/>
    <w:basedOn w:val="a0"/>
    <w:link w:val="a9"/>
    <w:uiPriority w:val="99"/>
    <w:rsid w:val="00560FC6"/>
    <w:rPr>
      <w:rFonts w:cs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7106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106A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Hyperlink"/>
    <w:basedOn w:val="a0"/>
    <w:uiPriority w:val="99"/>
    <w:unhideWhenUsed/>
    <w:rsid w:val="00CD762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94C2F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D265A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E73E6D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E73E6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E73E6D"/>
    <w:rPr>
      <w:rFonts w:ascii="Times New Roman" w:hAnsi="Times New Roman"/>
      <w:color w:val="00000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73E6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73E6D"/>
    <w:rPr>
      <w:rFonts w:ascii="Times New Roman" w:hAnsi="Times New Roman"/>
      <w:b/>
      <w:bCs/>
      <w:color w:val="000000"/>
      <w:sz w:val="24"/>
      <w:szCs w:val="24"/>
    </w:rPr>
  </w:style>
  <w:style w:type="paragraph" w:styleId="af4">
    <w:name w:val="Revision"/>
    <w:hidden/>
    <w:uiPriority w:val="99"/>
    <w:semiHidden/>
    <w:rsid w:val="003B7BD5"/>
    <w:rPr>
      <w:rFonts w:ascii="Times New Roman" w:hAnsi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FD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C2454-A704-489E-AD13-5DBFD2C3F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6ADC767D.dotm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2023-03-01T00:49:00Z</dcterms:created>
  <dcterms:modified xsi:type="dcterms:W3CDTF">2023-03-23T08:00:00Z</dcterms:modified>
</cp:coreProperties>
</file>