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F3" w:rsidRPr="00AD2498" w:rsidRDefault="0062519A" w:rsidP="00F578E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D2498">
        <w:rPr>
          <w:rFonts w:asciiTheme="majorEastAsia" w:eastAsiaTheme="majorEastAsia" w:hAnsiTheme="majorEastAsia" w:hint="eastAsia"/>
          <w:sz w:val="28"/>
          <w:szCs w:val="28"/>
        </w:rPr>
        <w:t xml:space="preserve">ふれあいミーティング　</w:t>
      </w:r>
      <w:r w:rsidR="00F578E3" w:rsidRPr="00AD2498">
        <w:rPr>
          <w:rFonts w:asciiTheme="majorEastAsia" w:eastAsiaTheme="majorEastAsia" w:hAnsiTheme="majorEastAsia" w:hint="eastAsia"/>
          <w:sz w:val="28"/>
          <w:szCs w:val="28"/>
        </w:rPr>
        <w:t>申込</w:t>
      </w:r>
      <w:r w:rsidR="00AD2498" w:rsidRPr="00AD2498">
        <w:rPr>
          <w:rFonts w:asciiTheme="majorEastAsia" w:eastAsiaTheme="majorEastAsia" w:hAnsiTheme="majorEastAsia" w:hint="eastAsia"/>
          <w:sz w:val="28"/>
          <w:szCs w:val="28"/>
        </w:rPr>
        <w:t>連絡表</w:t>
      </w:r>
    </w:p>
    <w:p w:rsidR="00F578E3" w:rsidRPr="00AD2498" w:rsidRDefault="00F578E3" w:rsidP="00D32F9F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D2498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Pr="00AD249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  <w:r w:rsidR="00D32F9F" w:rsidRPr="00AD24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578E3" w:rsidRPr="00AD2498" w:rsidRDefault="00F578E3" w:rsidP="00F578E3">
      <w:pPr>
        <w:rPr>
          <w:rFonts w:asciiTheme="majorEastAsia" w:eastAsiaTheme="majorEastAsia" w:hAnsiTheme="majorEastAsia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1276"/>
        <w:gridCol w:w="6804"/>
      </w:tblGrid>
      <w:tr w:rsidR="00C901A9" w:rsidRPr="00AD2498" w:rsidTr="00AD2498">
        <w:trPr>
          <w:trHeight w:val="960"/>
        </w:trPr>
        <w:tc>
          <w:tcPr>
            <w:tcW w:w="1696" w:type="dxa"/>
          </w:tcPr>
          <w:p w:rsidR="00C901A9" w:rsidRPr="00AD2498" w:rsidRDefault="00C901A9" w:rsidP="00AD249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AD2498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8080" w:type="dxa"/>
            <w:gridSpan w:val="2"/>
          </w:tcPr>
          <w:p w:rsidR="00C901A9" w:rsidRPr="00AD2498" w:rsidRDefault="00C901A9" w:rsidP="00D32F9F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901A9" w:rsidRPr="00AD2498" w:rsidTr="00AD2498">
        <w:trPr>
          <w:trHeight w:val="832"/>
        </w:trPr>
        <w:tc>
          <w:tcPr>
            <w:tcW w:w="1696" w:type="dxa"/>
          </w:tcPr>
          <w:p w:rsidR="00C901A9" w:rsidRPr="00AD2498" w:rsidRDefault="00C901A9" w:rsidP="00AD249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AD2498"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8080" w:type="dxa"/>
            <w:gridSpan w:val="2"/>
          </w:tcPr>
          <w:p w:rsidR="00C901A9" w:rsidRPr="00AD2498" w:rsidRDefault="00C901A9" w:rsidP="00D32F9F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5561" w:rsidRPr="00AD2498" w:rsidTr="00F342E5">
        <w:trPr>
          <w:trHeight w:val="986"/>
        </w:trPr>
        <w:tc>
          <w:tcPr>
            <w:tcW w:w="1696" w:type="dxa"/>
            <w:vMerge w:val="restart"/>
          </w:tcPr>
          <w:p w:rsidR="00575561" w:rsidRPr="00AD2498" w:rsidRDefault="00575561" w:rsidP="00AD249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AD2498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:rsidR="00575561" w:rsidRPr="00AD2498" w:rsidRDefault="00575561" w:rsidP="00F342E5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AD2498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804" w:type="dxa"/>
          </w:tcPr>
          <w:p w:rsidR="00F342E5" w:rsidRDefault="00F342E5" w:rsidP="00D32F9F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575561" w:rsidRPr="00AD2498" w:rsidRDefault="00575561" w:rsidP="00D32F9F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42E5" w:rsidRPr="00AD2498" w:rsidTr="00F342E5">
        <w:trPr>
          <w:trHeight w:val="843"/>
        </w:trPr>
        <w:tc>
          <w:tcPr>
            <w:tcW w:w="1696" w:type="dxa"/>
            <w:vMerge/>
          </w:tcPr>
          <w:p w:rsidR="00F342E5" w:rsidRPr="00AD2498" w:rsidRDefault="00F342E5" w:rsidP="00AD2498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342E5" w:rsidRPr="00AD2498" w:rsidRDefault="00F342E5" w:rsidP="00F342E5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6804" w:type="dxa"/>
          </w:tcPr>
          <w:p w:rsidR="00F342E5" w:rsidRDefault="00F342E5" w:rsidP="00D32F9F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5561" w:rsidRPr="00AD2498" w:rsidTr="00F342E5">
        <w:trPr>
          <w:trHeight w:val="842"/>
        </w:trPr>
        <w:tc>
          <w:tcPr>
            <w:tcW w:w="1696" w:type="dxa"/>
            <w:vMerge/>
          </w:tcPr>
          <w:p w:rsidR="00575561" w:rsidRPr="00AD2498" w:rsidRDefault="00575561" w:rsidP="00AD249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75561" w:rsidRPr="00AD2498" w:rsidRDefault="00575561" w:rsidP="00F342E5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AD2498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575561" w:rsidRPr="00AD2498" w:rsidRDefault="00AD2498" w:rsidP="00D32F9F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－　　　　　－</w:t>
            </w:r>
          </w:p>
        </w:tc>
      </w:tr>
      <w:tr w:rsidR="00575561" w:rsidRPr="00AD2498" w:rsidTr="00F342E5">
        <w:trPr>
          <w:trHeight w:val="840"/>
        </w:trPr>
        <w:tc>
          <w:tcPr>
            <w:tcW w:w="1696" w:type="dxa"/>
            <w:vMerge/>
          </w:tcPr>
          <w:p w:rsidR="00575561" w:rsidRPr="00AD2498" w:rsidRDefault="00575561" w:rsidP="00AD249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75561" w:rsidRPr="00AD2498" w:rsidRDefault="00575561" w:rsidP="00F342E5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AD2498">
              <w:rPr>
                <w:rFonts w:asciiTheme="majorEastAsia" w:eastAsiaTheme="majorEastAsia" w:hAnsiTheme="majorEastAsia" w:hint="eastAsia"/>
                <w:sz w:val="24"/>
              </w:rPr>
              <w:t>Eメール</w:t>
            </w:r>
          </w:p>
        </w:tc>
        <w:tc>
          <w:tcPr>
            <w:tcW w:w="6804" w:type="dxa"/>
            <w:vAlign w:val="center"/>
          </w:tcPr>
          <w:p w:rsidR="00575561" w:rsidRPr="00AD2498" w:rsidRDefault="00575561" w:rsidP="00D32F9F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509EF" w:rsidRPr="00AD2498" w:rsidTr="00AD2498">
        <w:trPr>
          <w:trHeight w:val="2460"/>
        </w:trPr>
        <w:tc>
          <w:tcPr>
            <w:tcW w:w="1696" w:type="dxa"/>
          </w:tcPr>
          <w:p w:rsidR="004509EF" w:rsidRPr="00AD2498" w:rsidRDefault="004509EF" w:rsidP="00AD249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AD2498">
              <w:rPr>
                <w:rFonts w:asciiTheme="majorEastAsia" w:eastAsiaTheme="majorEastAsia" w:hAnsiTheme="majorEastAsia" w:hint="eastAsia"/>
                <w:sz w:val="24"/>
              </w:rPr>
              <w:t>懇談テーマ</w:t>
            </w:r>
          </w:p>
        </w:tc>
        <w:tc>
          <w:tcPr>
            <w:tcW w:w="8080" w:type="dxa"/>
            <w:gridSpan w:val="2"/>
          </w:tcPr>
          <w:p w:rsidR="004509EF" w:rsidRPr="00AD2498" w:rsidRDefault="004509EF" w:rsidP="00D32F9F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2498" w:rsidRPr="00AD2498" w:rsidTr="00F342E5">
        <w:trPr>
          <w:trHeight w:val="646"/>
        </w:trPr>
        <w:tc>
          <w:tcPr>
            <w:tcW w:w="1696" w:type="dxa"/>
          </w:tcPr>
          <w:p w:rsidR="00AD2498" w:rsidRPr="00AD2498" w:rsidRDefault="00AD2498" w:rsidP="00AD2498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開催希望時期</w:t>
            </w:r>
          </w:p>
        </w:tc>
        <w:tc>
          <w:tcPr>
            <w:tcW w:w="8080" w:type="dxa"/>
            <w:gridSpan w:val="2"/>
          </w:tcPr>
          <w:p w:rsidR="00AD2498" w:rsidRPr="00AD2498" w:rsidRDefault="00AD2498" w:rsidP="00D32F9F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F342E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年　</w:t>
            </w:r>
            <w:r w:rsidR="00F342E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月頃の開催を希望</w:t>
            </w:r>
          </w:p>
        </w:tc>
      </w:tr>
      <w:tr w:rsidR="00C4065D" w:rsidRPr="00AD2498" w:rsidTr="00F342E5">
        <w:trPr>
          <w:trHeight w:val="556"/>
        </w:trPr>
        <w:tc>
          <w:tcPr>
            <w:tcW w:w="1696" w:type="dxa"/>
          </w:tcPr>
          <w:p w:rsidR="00C4065D" w:rsidRPr="00AD2498" w:rsidRDefault="00C4065D" w:rsidP="00AD249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AD2498">
              <w:rPr>
                <w:rFonts w:asciiTheme="majorEastAsia" w:eastAsiaTheme="majorEastAsia" w:hAnsiTheme="majorEastAsia" w:hint="eastAsia"/>
                <w:sz w:val="24"/>
              </w:rPr>
              <w:t>参加</w:t>
            </w:r>
            <w:r w:rsidR="00AD2498" w:rsidRPr="00AD2498">
              <w:rPr>
                <w:rFonts w:asciiTheme="majorEastAsia" w:eastAsiaTheme="majorEastAsia" w:hAnsiTheme="majorEastAsia" w:hint="eastAsia"/>
                <w:sz w:val="24"/>
              </w:rPr>
              <w:t>予定</w:t>
            </w:r>
            <w:r w:rsidRPr="00AD2498">
              <w:rPr>
                <w:rFonts w:asciiTheme="majorEastAsia" w:eastAsiaTheme="majorEastAsia" w:hAnsiTheme="majorEastAsia" w:hint="eastAsia"/>
                <w:sz w:val="24"/>
              </w:rPr>
              <w:t>人数</w:t>
            </w:r>
          </w:p>
        </w:tc>
        <w:tc>
          <w:tcPr>
            <w:tcW w:w="8080" w:type="dxa"/>
            <w:gridSpan w:val="2"/>
          </w:tcPr>
          <w:p w:rsidR="00C4065D" w:rsidRPr="00AD2498" w:rsidRDefault="00C4065D" w:rsidP="00D32F9F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AD2498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人</w:t>
            </w:r>
          </w:p>
        </w:tc>
      </w:tr>
      <w:tr w:rsidR="00C4065D" w:rsidRPr="00AD2498" w:rsidTr="00AD2498">
        <w:trPr>
          <w:trHeight w:val="1341"/>
        </w:trPr>
        <w:tc>
          <w:tcPr>
            <w:tcW w:w="1696" w:type="dxa"/>
          </w:tcPr>
          <w:p w:rsidR="00C4065D" w:rsidRPr="00AD2498" w:rsidRDefault="00AD2498" w:rsidP="00AD249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連絡欄</w:t>
            </w:r>
          </w:p>
        </w:tc>
        <w:tc>
          <w:tcPr>
            <w:tcW w:w="8080" w:type="dxa"/>
            <w:gridSpan w:val="2"/>
          </w:tcPr>
          <w:p w:rsidR="0028777D" w:rsidRPr="00AD2498" w:rsidRDefault="0028777D" w:rsidP="00D32F9F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D32F9F" w:rsidRPr="00AD2498" w:rsidRDefault="00D32F9F" w:rsidP="00D32F9F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578E3" w:rsidRPr="00AD2498" w:rsidRDefault="00F342E5" w:rsidP="00F342E5">
      <w:pPr>
        <w:ind w:firstLineChars="1200" w:firstLine="2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≪お申込</w:t>
      </w:r>
      <w:r w:rsidR="0028777D" w:rsidRPr="00AD2498">
        <w:rPr>
          <w:rFonts w:asciiTheme="majorEastAsia" w:eastAsiaTheme="majorEastAsia" w:hAnsiTheme="majorEastAsia" w:hint="eastAsia"/>
          <w:sz w:val="24"/>
        </w:rPr>
        <w:t>み</w:t>
      </w:r>
      <w:r w:rsidR="004714F5">
        <w:rPr>
          <w:rFonts w:asciiTheme="majorEastAsia" w:eastAsiaTheme="majorEastAsia" w:hAnsiTheme="majorEastAsia" w:hint="eastAsia"/>
          <w:sz w:val="24"/>
        </w:rPr>
        <w:t>の連絡</w:t>
      </w:r>
      <w:r w:rsidR="0028777D" w:rsidRPr="00AD2498"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 w:hint="eastAsia"/>
          <w:sz w:val="24"/>
        </w:rPr>
        <w:t>お</w:t>
      </w:r>
      <w:r w:rsidR="0028777D" w:rsidRPr="00AD2498">
        <w:rPr>
          <w:rFonts w:asciiTheme="majorEastAsia" w:eastAsiaTheme="majorEastAsia" w:hAnsiTheme="majorEastAsia" w:hint="eastAsia"/>
          <w:sz w:val="24"/>
        </w:rPr>
        <w:t>問合せ</w:t>
      </w:r>
      <w:r>
        <w:rPr>
          <w:rFonts w:asciiTheme="majorEastAsia" w:eastAsiaTheme="majorEastAsia" w:hAnsiTheme="majorEastAsia" w:hint="eastAsia"/>
          <w:sz w:val="24"/>
        </w:rPr>
        <w:t>先≫</w:t>
      </w:r>
    </w:p>
    <w:p w:rsidR="0028777D" w:rsidRPr="00AD2498" w:rsidRDefault="0028777D" w:rsidP="00F342E5">
      <w:pPr>
        <w:wordWrap w:val="0"/>
        <w:ind w:firstLineChars="1300" w:firstLine="3120"/>
        <w:rPr>
          <w:rFonts w:asciiTheme="majorEastAsia" w:eastAsiaTheme="majorEastAsia" w:hAnsiTheme="majorEastAsia"/>
          <w:sz w:val="24"/>
        </w:rPr>
      </w:pPr>
      <w:r w:rsidRPr="00AD2498">
        <w:rPr>
          <w:rFonts w:asciiTheme="majorEastAsia" w:eastAsiaTheme="majorEastAsia" w:hAnsiTheme="majorEastAsia" w:hint="eastAsia"/>
          <w:sz w:val="24"/>
        </w:rPr>
        <w:t>〒053-8722</w:t>
      </w:r>
      <w:r w:rsidR="00AD2498" w:rsidRPr="00AD2498">
        <w:rPr>
          <w:rFonts w:asciiTheme="majorEastAsia" w:eastAsiaTheme="majorEastAsia" w:hAnsiTheme="majorEastAsia" w:hint="eastAsia"/>
          <w:sz w:val="24"/>
        </w:rPr>
        <w:t xml:space="preserve">　苫小牧市旭町４丁目５番６号</w:t>
      </w:r>
    </w:p>
    <w:p w:rsidR="0028777D" w:rsidRPr="00AD2498" w:rsidRDefault="00AD2498" w:rsidP="00F342E5">
      <w:pPr>
        <w:wordWrap w:val="0"/>
        <w:ind w:right="240" w:firstLineChars="1400" w:firstLine="3360"/>
        <w:rPr>
          <w:rFonts w:asciiTheme="majorEastAsia" w:eastAsiaTheme="majorEastAsia" w:hAnsiTheme="majorEastAsia"/>
          <w:sz w:val="24"/>
        </w:rPr>
      </w:pPr>
      <w:r w:rsidRPr="00AD2498">
        <w:rPr>
          <w:rFonts w:asciiTheme="majorEastAsia" w:eastAsiaTheme="majorEastAsia" w:hAnsiTheme="majorEastAsia" w:hint="eastAsia"/>
          <w:sz w:val="24"/>
        </w:rPr>
        <w:t>苫小牧市　総合政策部　協働・男女平等参画室</w:t>
      </w:r>
    </w:p>
    <w:p w:rsidR="00F342E5" w:rsidRDefault="0028777D" w:rsidP="00F342E5">
      <w:pPr>
        <w:wordWrap w:val="0"/>
        <w:ind w:right="360" w:firstLineChars="1400" w:firstLine="3360"/>
        <w:rPr>
          <w:rFonts w:asciiTheme="majorEastAsia" w:eastAsiaTheme="majorEastAsia" w:hAnsiTheme="majorEastAsia"/>
          <w:sz w:val="24"/>
        </w:rPr>
      </w:pPr>
      <w:r w:rsidRPr="00AD2498">
        <w:rPr>
          <w:rFonts w:asciiTheme="majorEastAsia" w:eastAsiaTheme="majorEastAsia" w:hAnsiTheme="majorEastAsia" w:hint="eastAsia"/>
          <w:sz w:val="24"/>
        </w:rPr>
        <w:t>TEL：0144-32-6152　　FAX：</w:t>
      </w:r>
      <w:r w:rsidR="00AD2498" w:rsidRPr="00AD2498">
        <w:rPr>
          <w:rFonts w:asciiTheme="majorEastAsia" w:eastAsiaTheme="majorEastAsia" w:hAnsiTheme="majorEastAsia" w:hint="eastAsia"/>
          <w:sz w:val="24"/>
        </w:rPr>
        <w:t>0144-34-7110</w:t>
      </w:r>
    </w:p>
    <w:p w:rsidR="0028777D" w:rsidRPr="00AD2498" w:rsidRDefault="0028777D" w:rsidP="00F342E5">
      <w:pPr>
        <w:wordWrap w:val="0"/>
        <w:ind w:right="360" w:firstLineChars="1400" w:firstLine="3360"/>
        <w:rPr>
          <w:rFonts w:asciiTheme="majorEastAsia" w:eastAsiaTheme="majorEastAsia" w:hAnsiTheme="majorEastAsia"/>
          <w:sz w:val="24"/>
        </w:rPr>
      </w:pPr>
      <w:r w:rsidRPr="00AD2498">
        <w:rPr>
          <w:rFonts w:asciiTheme="majorEastAsia" w:eastAsiaTheme="majorEastAsia" w:hAnsiTheme="majorEastAsia" w:hint="eastAsia"/>
          <w:sz w:val="24"/>
        </w:rPr>
        <w:t>Eメール：kyodosankaku@city.tomakomai.hokkaido.</w:t>
      </w:r>
      <w:r w:rsidRPr="00AD2498">
        <w:rPr>
          <w:rFonts w:asciiTheme="majorEastAsia" w:eastAsiaTheme="majorEastAsia" w:hAnsiTheme="majorEastAsia"/>
          <w:sz w:val="24"/>
        </w:rPr>
        <w:t>jp</w:t>
      </w:r>
    </w:p>
    <w:sectPr w:rsidR="0028777D" w:rsidRPr="00AD2498" w:rsidSect="00D32F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98" w:rsidRDefault="00AD2498" w:rsidP="00AD2498">
      <w:r>
        <w:separator/>
      </w:r>
    </w:p>
  </w:endnote>
  <w:endnote w:type="continuationSeparator" w:id="0">
    <w:p w:rsidR="00AD2498" w:rsidRDefault="00AD2498" w:rsidP="00AD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98" w:rsidRDefault="00AD2498" w:rsidP="00AD2498">
      <w:r>
        <w:separator/>
      </w:r>
    </w:p>
  </w:footnote>
  <w:footnote w:type="continuationSeparator" w:id="0">
    <w:p w:rsidR="00AD2498" w:rsidRDefault="00AD2498" w:rsidP="00AD2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E3"/>
    <w:rsid w:val="0028777D"/>
    <w:rsid w:val="003E68DE"/>
    <w:rsid w:val="004509EF"/>
    <w:rsid w:val="004714F5"/>
    <w:rsid w:val="00484C2A"/>
    <w:rsid w:val="00575561"/>
    <w:rsid w:val="0062519A"/>
    <w:rsid w:val="007050F5"/>
    <w:rsid w:val="00AD2498"/>
    <w:rsid w:val="00BD2019"/>
    <w:rsid w:val="00C4065D"/>
    <w:rsid w:val="00C901A9"/>
    <w:rsid w:val="00D32F9F"/>
    <w:rsid w:val="00F342E5"/>
    <w:rsid w:val="00F578E3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5A6D4-790E-4700-AD2B-1801365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8E3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78E3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78E3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78E3"/>
    <w:rPr>
      <w:kern w:val="0"/>
      <w:sz w:val="24"/>
      <w:szCs w:val="24"/>
    </w:rPr>
  </w:style>
  <w:style w:type="table" w:styleId="a7">
    <w:name w:val="Table Grid"/>
    <w:basedOn w:val="a1"/>
    <w:uiPriority w:val="39"/>
    <w:rsid w:val="00F5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24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2498"/>
  </w:style>
  <w:style w:type="paragraph" w:styleId="aa">
    <w:name w:val="footer"/>
    <w:basedOn w:val="a"/>
    <w:link w:val="ab"/>
    <w:uiPriority w:val="99"/>
    <w:unhideWhenUsed/>
    <w:rsid w:val="00AD24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458E-E070-4E92-81FF-B2B1FBDF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CFADFD42</Template>
  <TotalTime>188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　啓子</dc:creator>
  <cp:keywords/>
  <dc:description/>
  <cp:lastModifiedBy>中村　圭吾</cp:lastModifiedBy>
  <cp:revision>9</cp:revision>
  <dcterms:created xsi:type="dcterms:W3CDTF">2019-12-26T06:22:00Z</dcterms:created>
  <dcterms:modified xsi:type="dcterms:W3CDTF">2020-01-27T01:44:00Z</dcterms:modified>
</cp:coreProperties>
</file>