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17440" w14:textId="52A07A4C" w:rsidR="00944CB3" w:rsidRPr="00C717F4" w:rsidRDefault="00F30A1D" w:rsidP="00944CB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様式第９号（第１１</w:t>
      </w:r>
      <w:r w:rsidR="00944CB3" w:rsidRPr="00C717F4">
        <w:rPr>
          <w:rFonts w:asciiTheme="minorEastAsia" w:hAnsiTheme="minorEastAsia" w:hint="eastAsia"/>
          <w:sz w:val="22"/>
        </w:rPr>
        <w:t>条関係）</w:t>
      </w:r>
    </w:p>
    <w:p w14:paraId="6E65966F" w14:textId="77777777" w:rsidR="00944CB3" w:rsidRPr="00C717F4" w:rsidRDefault="00944CB3" w:rsidP="00944CB3">
      <w:pPr>
        <w:rPr>
          <w:rFonts w:asciiTheme="minorEastAsia" w:hAnsiTheme="minorEastAsia"/>
          <w:sz w:val="22"/>
        </w:rPr>
      </w:pPr>
    </w:p>
    <w:p w14:paraId="7E2D0E6A" w14:textId="6EBC535A" w:rsidR="00944CB3" w:rsidRPr="00944CB3" w:rsidRDefault="00944CB3" w:rsidP="00944CB3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宿泊証明書</w:t>
      </w:r>
      <w:bookmarkStart w:id="0" w:name="_GoBack"/>
      <w:bookmarkEnd w:id="0"/>
    </w:p>
    <w:p w14:paraId="218EF2F1" w14:textId="77777777" w:rsidR="00944CB3" w:rsidRDefault="00944CB3" w:rsidP="009D3FEE">
      <w:pPr>
        <w:rPr>
          <w:rFonts w:asciiTheme="minorEastAsia" w:hAnsiTheme="minorEastAsia"/>
          <w:sz w:val="22"/>
        </w:rPr>
      </w:pPr>
    </w:p>
    <w:p w14:paraId="040AD9E7" w14:textId="77777777" w:rsidR="00944CB3" w:rsidRDefault="00944CB3" w:rsidP="009D3FEE">
      <w:pPr>
        <w:rPr>
          <w:rFonts w:asciiTheme="minorEastAsia" w:hAnsiTheme="minorEastAsia"/>
          <w:sz w:val="22"/>
        </w:rPr>
      </w:pPr>
    </w:p>
    <w:p w14:paraId="2525CD37" w14:textId="7A926979" w:rsidR="00944CB3" w:rsidRPr="004B7B69" w:rsidRDefault="002E7BC1" w:rsidP="009D3FEE">
      <w:pPr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>宿泊団体名</w:t>
      </w:r>
      <w:r w:rsidR="00944CB3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</w:p>
    <w:tbl>
      <w:tblPr>
        <w:tblStyle w:val="af0"/>
        <w:tblpPr w:leftFromText="142" w:rightFromText="142" w:vertAnchor="text" w:horzAnchor="margin" w:tblpX="-5" w:tblpY="89"/>
        <w:tblW w:w="9498" w:type="dxa"/>
        <w:tblLayout w:type="fixed"/>
        <w:tblLook w:val="04A0" w:firstRow="1" w:lastRow="0" w:firstColumn="1" w:lastColumn="0" w:noHBand="0" w:noVBand="1"/>
      </w:tblPr>
      <w:tblGrid>
        <w:gridCol w:w="4253"/>
        <w:gridCol w:w="5245"/>
      </w:tblGrid>
      <w:tr w:rsidR="00483647" w14:paraId="2B1AED03" w14:textId="77777777" w:rsidTr="00483647">
        <w:tc>
          <w:tcPr>
            <w:tcW w:w="4253" w:type="dxa"/>
            <w:vAlign w:val="center"/>
          </w:tcPr>
          <w:p w14:paraId="149C93AD" w14:textId="77777777" w:rsidR="00483647" w:rsidRDefault="00483647" w:rsidP="00483647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宿泊日</w:t>
            </w:r>
          </w:p>
        </w:tc>
        <w:tc>
          <w:tcPr>
            <w:tcW w:w="5245" w:type="dxa"/>
          </w:tcPr>
          <w:p w14:paraId="55DA19C1" w14:textId="77777777" w:rsidR="00483647" w:rsidRDefault="00483647" w:rsidP="0048364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人数</w:t>
            </w:r>
          </w:p>
        </w:tc>
      </w:tr>
      <w:tr w:rsidR="00483647" w14:paraId="1543FBE8" w14:textId="77777777" w:rsidTr="00483647">
        <w:trPr>
          <w:trHeight w:val="513"/>
        </w:trPr>
        <w:tc>
          <w:tcPr>
            <w:tcW w:w="4253" w:type="dxa"/>
            <w:vAlign w:val="center"/>
          </w:tcPr>
          <w:p w14:paraId="43035525" w14:textId="2CCAE140" w:rsidR="00483647" w:rsidRDefault="00483647" w:rsidP="00483647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月　</w:t>
            </w:r>
            <w:r w:rsidR="006B2567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　日</w:t>
            </w:r>
          </w:p>
        </w:tc>
        <w:tc>
          <w:tcPr>
            <w:tcW w:w="5245" w:type="dxa"/>
            <w:vAlign w:val="center"/>
          </w:tcPr>
          <w:p w14:paraId="2AB5A33C" w14:textId="42E08B81" w:rsidR="00483647" w:rsidRDefault="00483647" w:rsidP="0048364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483647" w14:paraId="01008CD4" w14:textId="77777777" w:rsidTr="00483647">
        <w:trPr>
          <w:trHeight w:val="513"/>
        </w:trPr>
        <w:tc>
          <w:tcPr>
            <w:tcW w:w="4253" w:type="dxa"/>
            <w:vAlign w:val="center"/>
          </w:tcPr>
          <w:p w14:paraId="1F34D459" w14:textId="1837279C" w:rsidR="00483647" w:rsidRDefault="00483647" w:rsidP="00483647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月　</w:t>
            </w:r>
            <w:r w:rsidR="006B2567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　日</w:t>
            </w:r>
          </w:p>
        </w:tc>
        <w:tc>
          <w:tcPr>
            <w:tcW w:w="5245" w:type="dxa"/>
            <w:vAlign w:val="center"/>
          </w:tcPr>
          <w:p w14:paraId="48C3221D" w14:textId="061035DE" w:rsidR="00483647" w:rsidRDefault="00483647" w:rsidP="00483647">
            <w:pPr>
              <w:jc w:val="right"/>
              <w:rPr>
                <w:rFonts w:asciiTheme="minorEastAsia" w:hAnsiTheme="minorEastAsia"/>
                <w:sz w:val="22"/>
              </w:rPr>
            </w:pPr>
            <w:r w:rsidRPr="00483647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483647" w14:paraId="2639BE14" w14:textId="77777777" w:rsidTr="00483647">
        <w:trPr>
          <w:trHeight w:val="513"/>
        </w:trPr>
        <w:tc>
          <w:tcPr>
            <w:tcW w:w="4253" w:type="dxa"/>
            <w:vAlign w:val="center"/>
          </w:tcPr>
          <w:p w14:paraId="526A2BA2" w14:textId="27CB14A2" w:rsidR="00483647" w:rsidRDefault="00483647" w:rsidP="00483647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月　</w:t>
            </w:r>
            <w:r w:rsidR="006B2567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　日</w:t>
            </w:r>
          </w:p>
        </w:tc>
        <w:tc>
          <w:tcPr>
            <w:tcW w:w="5245" w:type="dxa"/>
            <w:vAlign w:val="center"/>
          </w:tcPr>
          <w:p w14:paraId="4E18BDE4" w14:textId="36EF49C2" w:rsidR="00483647" w:rsidRDefault="00483647" w:rsidP="0048364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483647" w14:paraId="23276772" w14:textId="77777777" w:rsidTr="00483647">
        <w:trPr>
          <w:trHeight w:val="513"/>
        </w:trPr>
        <w:tc>
          <w:tcPr>
            <w:tcW w:w="4253" w:type="dxa"/>
            <w:vAlign w:val="center"/>
          </w:tcPr>
          <w:p w14:paraId="7A5255E0" w14:textId="0DCC6354" w:rsidR="00483647" w:rsidRDefault="00483647" w:rsidP="00483647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月　　</w:t>
            </w:r>
            <w:r w:rsidR="006B2567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5245" w:type="dxa"/>
            <w:vAlign w:val="center"/>
          </w:tcPr>
          <w:p w14:paraId="43B573C7" w14:textId="14ED7597" w:rsidR="00483647" w:rsidRDefault="00483647" w:rsidP="0048364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483647" w14:paraId="65AF7A62" w14:textId="77777777" w:rsidTr="00483647">
        <w:trPr>
          <w:trHeight w:val="513"/>
        </w:trPr>
        <w:tc>
          <w:tcPr>
            <w:tcW w:w="4253" w:type="dxa"/>
            <w:vAlign w:val="center"/>
          </w:tcPr>
          <w:p w14:paraId="67BDFD46" w14:textId="28284CEA" w:rsidR="00483647" w:rsidRDefault="00483647" w:rsidP="00483647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月　　</w:t>
            </w:r>
            <w:r w:rsidR="006B2567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日</w:t>
            </w:r>
            <w:r w:rsidR="006B2567"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  <w:tc>
          <w:tcPr>
            <w:tcW w:w="5245" w:type="dxa"/>
            <w:vAlign w:val="center"/>
          </w:tcPr>
          <w:p w14:paraId="7EAA4895" w14:textId="74C4DAB9" w:rsidR="00483647" w:rsidRDefault="00483647" w:rsidP="0048364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483647" w14:paraId="4638143D" w14:textId="77777777" w:rsidTr="00483647">
        <w:trPr>
          <w:trHeight w:val="513"/>
        </w:trPr>
        <w:tc>
          <w:tcPr>
            <w:tcW w:w="4253" w:type="dxa"/>
            <w:vAlign w:val="center"/>
          </w:tcPr>
          <w:p w14:paraId="03FF1A04" w14:textId="0FF4F3D7" w:rsidR="00483647" w:rsidRDefault="00483647" w:rsidP="00483647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月　　</w:t>
            </w:r>
            <w:r w:rsidR="006B2567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5245" w:type="dxa"/>
            <w:vAlign w:val="center"/>
          </w:tcPr>
          <w:p w14:paraId="6C95B470" w14:textId="3F07E63D" w:rsidR="00483647" w:rsidRDefault="00483647" w:rsidP="0048364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483647" w14:paraId="30A6A888" w14:textId="77777777" w:rsidTr="00483647">
        <w:trPr>
          <w:trHeight w:val="513"/>
        </w:trPr>
        <w:tc>
          <w:tcPr>
            <w:tcW w:w="4253" w:type="dxa"/>
            <w:vAlign w:val="center"/>
          </w:tcPr>
          <w:p w14:paraId="70255071" w14:textId="52D0BBA0" w:rsidR="00483647" w:rsidRDefault="00483647" w:rsidP="00483647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月　　</w:t>
            </w:r>
            <w:r w:rsidR="006B2567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5245" w:type="dxa"/>
            <w:vAlign w:val="center"/>
          </w:tcPr>
          <w:p w14:paraId="628C04F2" w14:textId="2D1895E4" w:rsidR="00483647" w:rsidRDefault="00483647" w:rsidP="0048364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483647" w14:paraId="0407FA73" w14:textId="77777777" w:rsidTr="00483647">
        <w:trPr>
          <w:trHeight w:val="513"/>
        </w:trPr>
        <w:tc>
          <w:tcPr>
            <w:tcW w:w="4253" w:type="dxa"/>
            <w:vAlign w:val="center"/>
          </w:tcPr>
          <w:p w14:paraId="7E98ED2E" w14:textId="15298025" w:rsidR="00483647" w:rsidRDefault="00483647" w:rsidP="00483647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月　　</w:t>
            </w:r>
            <w:r w:rsidR="006B2567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5245" w:type="dxa"/>
            <w:vAlign w:val="center"/>
          </w:tcPr>
          <w:p w14:paraId="4BCFF572" w14:textId="233B1C9A" w:rsidR="00483647" w:rsidRDefault="00483647" w:rsidP="0048364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483647" w14:paraId="59CBEAA4" w14:textId="77777777" w:rsidTr="00483647">
        <w:trPr>
          <w:trHeight w:val="513"/>
        </w:trPr>
        <w:tc>
          <w:tcPr>
            <w:tcW w:w="4253" w:type="dxa"/>
            <w:vAlign w:val="center"/>
          </w:tcPr>
          <w:p w14:paraId="6317A349" w14:textId="68E5FA59" w:rsidR="00483647" w:rsidRDefault="00483647" w:rsidP="00483647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月　　</w:t>
            </w:r>
            <w:r w:rsidR="006B2567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5245" w:type="dxa"/>
            <w:vAlign w:val="center"/>
          </w:tcPr>
          <w:p w14:paraId="1CE00927" w14:textId="2DC51271" w:rsidR="00483647" w:rsidRDefault="00483647" w:rsidP="0048364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483647" w14:paraId="2A238560" w14:textId="77777777" w:rsidTr="00483647">
        <w:trPr>
          <w:trHeight w:val="513"/>
        </w:trPr>
        <w:tc>
          <w:tcPr>
            <w:tcW w:w="4253" w:type="dxa"/>
            <w:vAlign w:val="center"/>
          </w:tcPr>
          <w:p w14:paraId="14308F6D" w14:textId="077A6E61" w:rsidR="00483647" w:rsidRDefault="00483647" w:rsidP="00483647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月　　</w:t>
            </w:r>
            <w:r w:rsidR="006B2567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5245" w:type="dxa"/>
            <w:vAlign w:val="center"/>
          </w:tcPr>
          <w:p w14:paraId="25FB060A" w14:textId="7C61525D" w:rsidR="00483647" w:rsidRDefault="00483647" w:rsidP="0048364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483647" w14:paraId="5CC0230C" w14:textId="77777777" w:rsidTr="00483647">
        <w:trPr>
          <w:trHeight w:val="513"/>
        </w:trPr>
        <w:tc>
          <w:tcPr>
            <w:tcW w:w="4253" w:type="dxa"/>
            <w:vAlign w:val="center"/>
          </w:tcPr>
          <w:p w14:paraId="6AC19B48" w14:textId="51BEBA00" w:rsidR="00483647" w:rsidRDefault="00483647" w:rsidP="00483647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月　　</w:t>
            </w:r>
            <w:r w:rsidR="006B2567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5245" w:type="dxa"/>
            <w:vAlign w:val="center"/>
          </w:tcPr>
          <w:p w14:paraId="206EFBD7" w14:textId="3CA1A768" w:rsidR="00483647" w:rsidRDefault="00483647" w:rsidP="0048364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483647" w14:paraId="6DE324F4" w14:textId="77777777" w:rsidTr="00483647">
        <w:trPr>
          <w:trHeight w:val="513"/>
        </w:trPr>
        <w:tc>
          <w:tcPr>
            <w:tcW w:w="4253" w:type="dxa"/>
            <w:vAlign w:val="center"/>
          </w:tcPr>
          <w:p w14:paraId="0A74B98E" w14:textId="1A0BF532" w:rsidR="00483647" w:rsidRDefault="00483647" w:rsidP="00483647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月　　</w:t>
            </w:r>
            <w:r w:rsidR="006B2567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5245" w:type="dxa"/>
            <w:vAlign w:val="center"/>
          </w:tcPr>
          <w:p w14:paraId="3AFF4411" w14:textId="20A010BB" w:rsidR="00483647" w:rsidRDefault="00483647" w:rsidP="0048364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483647" w14:paraId="09D63F0F" w14:textId="77777777" w:rsidTr="00483647">
        <w:trPr>
          <w:trHeight w:val="513"/>
        </w:trPr>
        <w:tc>
          <w:tcPr>
            <w:tcW w:w="4253" w:type="dxa"/>
            <w:vAlign w:val="center"/>
          </w:tcPr>
          <w:p w14:paraId="153A6BCC" w14:textId="04C03B56" w:rsidR="00483647" w:rsidRDefault="00483647" w:rsidP="00483647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月　　</w:t>
            </w:r>
            <w:r w:rsidR="006B2567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5245" w:type="dxa"/>
            <w:vAlign w:val="center"/>
          </w:tcPr>
          <w:p w14:paraId="7D4637C3" w14:textId="37AEA881" w:rsidR="00483647" w:rsidRDefault="00483647" w:rsidP="0048364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483647" w14:paraId="57E723E6" w14:textId="77777777" w:rsidTr="00483647">
        <w:trPr>
          <w:trHeight w:val="513"/>
        </w:trPr>
        <w:tc>
          <w:tcPr>
            <w:tcW w:w="4253" w:type="dxa"/>
            <w:vAlign w:val="center"/>
          </w:tcPr>
          <w:p w14:paraId="3A8127FA" w14:textId="6DC49807" w:rsidR="00483647" w:rsidRDefault="00483647" w:rsidP="00483647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月　　</w:t>
            </w:r>
            <w:r w:rsidR="006B2567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5245" w:type="dxa"/>
            <w:vAlign w:val="center"/>
          </w:tcPr>
          <w:p w14:paraId="07E78507" w14:textId="42833D25" w:rsidR="00483647" w:rsidRDefault="00483647" w:rsidP="0048364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483647" w14:paraId="14B3FDB0" w14:textId="77777777" w:rsidTr="00483647">
        <w:trPr>
          <w:trHeight w:val="513"/>
        </w:trPr>
        <w:tc>
          <w:tcPr>
            <w:tcW w:w="4253" w:type="dxa"/>
            <w:vAlign w:val="center"/>
          </w:tcPr>
          <w:p w14:paraId="2BAEBE4B" w14:textId="3DB98680" w:rsidR="00483647" w:rsidRDefault="00483647" w:rsidP="00483647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月　　</w:t>
            </w:r>
            <w:r w:rsidR="006B2567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5245" w:type="dxa"/>
            <w:vAlign w:val="center"/>
          </w:tcPr>
          <w:p w14:paraId="69C70FBF" w14:textId="3FCD9DF1" w:rsidR="00483647" w:rsidRDefault="00483647" w:rsidP="0048364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483647" w14:paraId="57037495" w14:textId="77777777" w:rsidTr="00483647">
        <w:trPr>
          <w:trHeight w:val="513"/>
        </w:trPr>
        <w:tc>
          <w:tcPr>
            <w:tcW w:w="4253" w:type="dxa"/>
            <w:vAlign w:val="center"/>
          </w:tcPr>
          <w:p w14:paraId="77A8F5C8" w14:textId="1EDB60E9" w:rsidR="00483647" w:rsidRDefault="00483647" w:rsidP="00483647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月　　</w:t>
            </w:r>
            <w:r w:rsidR="006B2567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5245" w:type="dxa"/>
            <w:vAlign w:val="center"/>
          </w:tcPr>
          <w:p w14:paraId="27E9FFB4" w14:textId="4E30F6CC" w:rsidR="00483647" w:rsidRDefault="00483647" w:rsidP="0048364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483647" w14:paraId="6AD34DF2" w14:textId="77777777" w:rsidTr="00483647">
        <w:trPr>
          <w:trHeight w:val="513"/>
        </w:trPr>
        <w:tc>
          <w:tcPr>
            <w:tcW w:w="4253" w:type="dxa"/>
            <w:vAlign w:val="center"/>
          </w:tcPr>
          <w:p w14:paraId="62B8E9FE" w14:textId="01670EE8" w:rsidR="00483647" w:rsidRDefault="00483647" w:rsidP="00CE248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延べ宿泊数</w:t>
            </w:r>
          </w:p>
        </w:tc>
        <w:tc>
          <w:tcPr>
            <w:tcW w:w="5245" w:type="dxa"/>
            <w:vAlign w:val="center"/>
          </w:tcPr>
          <w:p w14:paraId="6AF597F4" w14:textId="5FDA39EE" w:rsidR="00483647" w:rsidRDefault="00483647" w:rsidP="0048364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泊</w:t>
            </w:r>
          </w:p>
        </w:tc>
      </w:tr>
    </w:tbl>
    <w:p w14:paraId="6D2A1271" w14:textId="77777777" w:rsidR="004B7B69" w:rsidRDefault="004B7B69" w:rsidP="009D3FEE">
      <w:pPr>
        <w:rPr>
          <w:rFonts w:asciiTheme="minorEastAsia" w:hAnsiTheme="minorEastAsia"/>
          <w:sz w:val="22"/>
        </w:rPr>
      </w:pPr>
    </w:p>
    <w:p w14:paraId="7A81B04C" w14:textId="14742716" w:rsidR="00944CB3" w:rsidRDefault="004B7B69" w:rsidP="004B7B69">
      <w:pPr>
        <w:ind w:firstLineChars="500" w:firstLine="11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年　　　月　　　日　　　　</w:t>
      </w:r>
      <w:r w:rsidR="002A5E30">
        <w:rPr>
          <w:rFonts w:asciiTheme="minorEastAsia" w:hAnsiTheme="minorEastAsia" w:hint="eastAsia"/>
          <w:sz w:val="22"/>
        </w:rPr>
        <w:t>上記内容に相違ないことを証明します。</w:t>
      </w:r>
      <w:r>
        <w:rPr>
          <w:rFonts w:asciiTheme="minorEastAsia" w:hAnsiTheme="minorEastAsia" w:hint="eastAsia"/>
          <w:sz w:val="22"/>
        </w:rPr>
        <w:t xml:space="preserve">　　　</w:t>
      </w:r>
    </w:p>
    <w:p w14:paraId="2072DFAF" w14:textId="31CA7F0F" w:rsidR="002A5E30" w:rsidRDefault="002A5E30" w:rsidP="009D3FEE">
      <w:pPr>
        <w:rPr>
          <w:rFonts w:asciiTheme="minorEastAsia" w:hAnsiTheme="minorEastAsia"/>
          <w:sz w:val="22"/>
        </w:rPr>
      </w:pPr>
    </w:p>
    <w:p w14:paraId="391BA3BE" w14:textId="7E875494" w:rsidR="002A5E30" w:rsidRDefault="002A5E30" w:rsidP="009D3FEE">
      <w:pPr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>宿泊施設名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</w:t>
      </w:r>
    </w:p>
    <w:p w14:paraId="1036C6BC" w14:textId="77777777" w:rsidR="002A5E30" w:rsidRPr="002A5E30" w:rsidRDefault="002A5E30" w:rsidP="009D3FEE">
      <w:pPr>
        <w:rPr>
          <w:rFonts w:asciiTheme="minorEastAsia" w:hAnsiTheme="minorEastAsia"/>
          <w:sz w:val="22"/>
          <w:u w:val="single"/>
        </w:rPr>
      </w:pPr>
    </w:p>
    <w:p w14:paraId="7E8A81D7" w14:textId="65E44BA2" w:rsidR="002A5E30" w:rsidRPr="002A5E30" w:rsidRDefault="002A5E30" w:rsidP="009D3FEE">
      <w:pPr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>代</w:t>
      </w:r>
      <w:r w:rsidR="00CE2486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表</w:t>
      </w:r>
      <w:r w:rsidR="00CE2486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者</w:t>
      </w:r>
      <w:r w:rsidR="00CE2486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</w:t>
      </w:r>
      <w:r>
        <w:rPr>
          <w:rFonts w:asciiTheme="minorEastAsia" w:hAnsiTheme="minorEastAsia" w:hint="eastAsia"/>
          <w:sz w:val="22"/>
          <w:u w:val="single"/>
        </w:rPr>
        <w:t>印</w:t>
      </w:r>
    </w:p>
    <w:p w14:paraId="0535FE21" w14:textId="77777777" w:rsidR="004B7B69" w:rsidRDefault="004B7B69" w:rsidP="009D3FEE">
      <w:pPr>
        <w:rPr>
          <w:rFonts w:asciiTheme="minorEastAsia" w:hAnsiTheme="minorEastAsia"/>
          <w:sz w:val="22"/>
        </w:rPr>
      </w:pPr>
    </w:p>
    <w:p w14:paraId="50C82A8F" w14:textId="28146745" w:rsidR="004B7B69" w:rsidRDefault="004B7B69" w:rsidP="009D3FE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※原本を提出してください。</w:t>
      </w:r>
    </w:p>
    <w:p w14:paraId="2A157F73" w14:textId="77504CB4" w:rsidR="004B7B69" w:rsidRPr="004B7B69" w:rsidRDefault="004B7B69" w:rsidP="009D3FE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※宿泊日、人数がわかる領収書の写しも可。</w:t>
      </w:r>
    </w:p>
    <w:sectPr w:rsidR="004B7B69" w:rsidRPr="004B7B69" w:rsidSect="00992C61">
      <w:pgSz w:w="11906" w:h="16838"/>
      <w:pgMar w:top="1440" w:right="1077" w:bottom="1440" w:left="1077" w:header="851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C635A" w14:textId="77777777" w:rsidR="00844495" w:rsidRDefault="00844495" w:rsidP="00C14069">
      <w:r>
        <w:separator/>
      </w:r>
    </w:p>
  </w:endnote>
  <w:endnote w:type="continuationSeparator" w:id="0">
    <w:p w14:paraId="101D05F5" w14:textId="77777777" w:rsidR="00844495" w:rsidRDefault="00844495" w:rsidP="00C1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353AD" w14:textId="77777777" w:rsidR="00844495" w:rsidRDefault="00844495" w:rsidP="00C14069">
      <w:r>
        <w:separator/>
      </w:r>
    </w:p>
  </w:footnote>
  <w:footnote w:type="continuationSeparator" w:id="0">
    <w:p w14:paraId="412E9FAC" w14:textId="77777777" w:rsidR="00844495" w:rsidRDefault="00844495" w:rsidP="00C14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65979"/>
    <w:multiLevelType w:val="hybridMultilevel"/>
    <w:tmpl w:val="0432686C"/>
    <w:lvl w:ilvl="0" w:tplc="46E892B8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1B985411"/>
    <w:multiLevelType w:val="hybridMultilevel"/>
    <w:tmpl w:val="0F7668EE"/>
    <w:lvl w:ilvl="0" w:tplc="863295C4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1D864846"/>
    <w:multiLevelType w:val="hybridMultilevel"/>
    <w:tmpl w:val="4126BA26"/>
    <w:lvl w:ilvl="0" w:tplc="3712FCD6">
      <w:start w:val="1"/>
      <w:numFmt w:val="decimalFullWidth"/>
      <w:lvlText w:val="(%1)"/>
      <w:lvlJc w:val="left"/>
      <w:pPr>
        <w:ind w:left="61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FD73A1C"/>
    <w:multiLevelType w:val="hybridMultilevel"/>
    <w:tmpl w:val="C6C623D8"/>
    <w:lvl w:ilvl="0" w:tplc="184C70DA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264263E7"/>
    <w:multiLevelType w:val="hybridMultilevel"/>
    <w:tmpl w:val="9A18F36E"/>
    <w:lvl w:ilvl="0" w:tplc="F63CE278">
      <w:start w:val="1"/>
      <w:numFmt w:val="decimalFullWidth"/>
      <w:lvlText w:val="（%1）"/>
      <w:lvlJc w:val="left"/>
      <w:pPr>
        <w:ind w:left="99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36771F56"/>
    <w:multiLevelType w:val="hybridMultilevel"/>
    <w:tmpl w:val="CBDC45DC"/>
    <w:lvl w:ilvl="0" w:tplc="6E68E88E">
      <w:start w:val="1"/>
      <w:numFmt w:val="decimalFullWidth"/>
      <w:lvlText w:val="（%1）"/>
      <w:lvlJc w:val="left"/>
      <w:pPr>
        <w:ind w:left="945" w:hanging="720"/>
      </w:pPr>
      <w:rPr>
        <w:rFonts w:hint="default"/>
        <w:strike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399B40EF"/>
    <w:multiLevelType w:val="hybridMultilevel"/>
    <w:tmpl w:val="10F606BC"/>
    <w:lvl w:ilvl="0" w:tplc="417ED43E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4249291A"/>
    <w:multiLevelType w:val="hybridMultilevel"/>
    <w:tmpl w:val="03B0D9E8"/>
    <w:lvl w:ilvl="0" w:tplc="0E264CB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92B0338"/>
    <w:multiLevelType w:val="hybridMultilevel"/>
    <w:tmpl w:val="63AEA020"/>
    <w:lvl w:ilvl="0" w:tplc="7D30417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60CC4328"/>
    <w:multiLevelType w:val="hybridMultilevel"/>
    <w:tmpl w:val="0432686C"/>
    <w:lvl w:ilvl="0" w:tplc="46E892B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78D96AC9"/>
    <w:multiLevelType w:val="hybridMultilevel"/>
    <w:tmpl w:val="49A4A302"/>
    <w:lvl w:ilvl="0" w:tplc="54828E0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7B2D407C"/>
    <w:multiLevelType w:val="hybridMultilevel"/>
    <w:tmpl w:val="A86CB756"/>
    <w:lvl w:ilvl="0" w:tplc="564CF1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11"/>
  </w:num>
  <w:num w:numId="6">
    <w:abstractNumId w:val="5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82"/>
    <w:rsid w:val="00006CFF"/>
    <w:rsid w:val="0000761F"/>
    <w:rsid w:val="000101D0"/>
    <w:rsid w:val="00012FF3"/>
    <w:rsid w:val="00017124"/>
    <w:rsid w:val="0002239A"/>
    <w:rsid w:val="00022CD9"/>
    <w:rsid w:val="0002359F"/>
    <w:rsid w:val="00026334"/>
    <w:rsid w:val="00040582"/>
    <w:rsid w:val="00041547"/>
    <w:rsid w:val="00044554"/>
    <w:rsid w:val="00044CB0"/>
    <w:rsid w:val="00065254"/>
    <w:rsid w:val="000660EB"/>
    <w:rsid w:val="00070D29"/>
    <w:rsid w:val="000729AD"/>
    <w:rsid w:val="00081935"/>
    <w:rsid w:val="000842DB"/>
    <w:rsid w:val="0009267A"/>
    <w:rsid w:val="0009336E"/>
    <w:rsid w:val="000A055F"/>
    <w:rsid w:val="000A0A39"/>
    <w:rsid w:val="000A78D4"/>
    <w:rsid w:val="000B5FCB"/>
    <w:rsid w:val="000D143D"/>
    <w:rsid w:val="000D2469"/>
    <w:rsid w:val="000D5232"/>
    <w:rsid w:val="000E7947"/>
    <w:rsid w:val="000F29C6"/>
    <w:rsid w:val="000F3569"/>
    <w:rsid w:val="000F4D28"/>
    <w:rsid w:val="00100FEE"/>
    <w:rsid w:val="001129AD"/>
    <w:rsid w:val="00120C71"/>
    <w:rsid w:val="0012189F"/>
    <w:rsid w:val="00133A36"/>
    <w:rsid w:val="0013693B"/>
    <w:rsid w:val="001374C9"/>
    <w:rsid w:val="00137948"/>
    <w:rsid w:val="00144A9B"/>
    <w:rsid w:val="00161CBC"/>
    <w:rsid w:val="001748E0"/>
    <w:rsid w:val="00184648"/>
    <w:rsid w:val="00186FC4"/>
    <w:rsid w:val="00187C5F"/>
    <w:rsid w:val="0019227E"/>
    <w:rsid w:val="00193A9F"/>
    <w:rsid w:val="00195613"/>
    <w:rsid w:val="001A0876"/>
    <w:rsid w:val="001A7612"/>
    <w:rsid w:val="001B02F6"/>
    <w:rsid w:val="001B3F1D"/>
    <w:rsid w:val="001B565F"/>
    <w:rsid w:val="001B6103"/>
    <w:rsid w:val="001B67D3"/>
    <w:rsid w:val="001B7236"/>
    <w:rsid w:val="001B7B4B"/>
    <w:rsid w:val="001D374B"/>
    <w:rsid w:val="001D3A5F"/>
    <w:rsid w:val="001F206E"/>
    <w:rsid w:val="001F2F68"/>
    <w:rsid w:val="001F6135"/>
    <w:rsid w:val="0020328A"/>
    <w:rsid w:val="00204453"/>
    <w:rsid w:val="00204FAF"/>
    <w:rsid w:val="00211371"/>
    <w:rsid w:val="00220952"/>
    <w:rsid w:val="00221008"/>
    <w:rsid w:val="002321DD"/>
    <w:rsid w:val="0023432D"/>
    <w:rsid w:val="0023720A"/>
    <w:rsid w:val="00251E43"/>
    <w:rsid w:val="00253E13"/>
    <w:rsid w:val="00256F77"/>
    <w:rsid w:val="002608EB"/>
    <w:rsid w:val="002664A4"/>
    <w:rsid w:val="00273886"/>
    <w:rsid w:val="00274A5E"/>
    <w:rsid w:val="002803B1"/>
    <w:rsid w:val="00284759"/>
    <w:rsid w:val="00293419"/>
    <w:rsid w:val="002964ED"/>
    <w:rsid w:val="00297089"/>
    <w:rsid w:val="002A5E30"/>
    <w:rsid w:val="002B7210"/>
    <w:rsid w:val="002B79BE"/>
    <w:rsid w:val="002C7106"/>
    <w:rsid w:val="002C77C6"/>
    <w:rsid w:val="002D2032"/>
    <w:rsid w:val="002D405E"/>
    <w:rsid w:val="002D6DBD"/>
    <w:rsid w:val="002E24E0"/>
    <w:rsid w:val="002E7BC1"/>
    <w:rsid w:val="002F0D60"/>
    <w:rsid w:val="003044FD"/>
    <w:rsid w:val="00313A02"/>
    <w:rsid w:val="003144F0"/>
    <w:rsid w:val="00322465"/>
    <w:rsid w:val="00323AC7"/>
    <w:rsid w:val="00325DBF"/>
    <w:rsid w:val="0032684C"/>
    <w:rsid w:val="003273EA"/>
    <w:rsid w:val="00333845"/>
    <w:rsid w:val="003358E1"/>
    <w:rsid w:val="00345D88"/>
    <w:rsid w:val="00346650"/>
    <w:rsid w:val="00351494"/>
    <w:rsid w:val="00351CB1"/>
    <w:rsid w:val="00351DBF"/>
    <w:rsid w:val="00356759"/>
    <w:rsid w:val="00370710"/>
    <w:rsid w:val="00372533"/>
    <w:rsid w:val="00372B73"/>
    <w:rsid w:val="00380B69"/>
    <w:rsid w:val="00393FBB"/>
    <w:rsid w:val="003A2B70"/>
    <w:rsid w:val="003B3F49"/>
    <w:rsid w:val="003B5EF2"/>
    <w:rsid w:val="003C383E"/>
    <w:rsid w:val="003C44F4"/>
    <w:rsid w:val="003C463B"/>
    <w:rsid w:val="003C55C7"/>
    <w:rsid w:val="003C74CA"/>
    <w:rsid w:val="003D4F6B"/>
    <w:rsid w:val="003D66B5"/>
    <w:rsid w:val="003E746D"/>
    <w:rsid w:val="003F2554"/>
    <w:rsid w:val="003F25FE"/>
    <w:rsid w:val="00401A42"/>
    <w:rsid w:val="00401E61"/>
    <w:rsid w:val="00402450"/>
    <w:rsid w:val="004132D5"/>
    <w:rsid w:val="00413FF6"/>
    <w:rsid w:val="0041620C"/>
    <w:rsid w:val="0043288F"/>
    <w:rsid w:val="00435171"/>
    <w:rsid w:val="00442340"/>
    <w:rsid w:val="00444010"/>
    <w:rsid w:val="00445C13"/>
    <w:rsid w:val="004469A2"/>
    <w:rsid w:val="004719EB"/>
    <w:rsid w:val="00483647"/>
    <w:rsid w:val="004862D5"/>
    <w:rsid w:val="00486D5B"/>
    <w:rsid w:val="004949A8"/>
    <w:rsid w:val="00497CA6"/>
    <w:rsid w:val="004A0B76"/>
    <w:rsid w:val="004A1269"/>
    <w:rsid w:val="004A1A9F"/>
    <w:rsid w:val="004B6582"/>
    <w:rsid w:val="004B7B69"/>
    <w:rsid w:val="004C0341"/>
    <w:rsid w:val="004C14CA"/>
    <w:rsid w:val="004C58DB"/>
    <w:rsid w:val="004D4ADF"/>
    <w:rsid w:val="004D650E"/>
    <w:rsid w:val="004E58A3"/>
    <w:rsid w:val="004F1042"/>
    <w:rsid w:val="0050302E"/>
    <w:rsid w:val="005044F3"/>
    <w:rsid w:val="00513A36"/>
    <w:rsid w:val="00516837"/>
    <w:rsid w:val="005204D5"/>
    <w:rsid w:val="00521E61"/>
    <w:rsid w:val="00524B56"/>
    <w:rsid w:val="00541249"/>
    <w:rsid w:val="00545FA7"/>
    <w:rsid w:val="00552328"/>
    <w:rsid w:val="005667D2"/>
    <w:rsid w:val="00567286"/>
    <w:rsid w:val="00573296"/>
    <w:rsid w:val="00581E31"/>
    <w:rsid w:val="0059306D"/>
    <w:rsid w:val="0059425B"/>
    <w:rsid w:val="0059463C"/>
    <w:rsid w:val="00594D3B"/>
    <w:rsid w:val="005957B7"/>
    <w:rsid w:val="005A1013"/>
    <w:rsid w:val="005B0986"/>
    <w:rsid w:val="005D28AB"/>
    <w:rsid w:val="005D7245"/>
    <w:rsid w:val="005E2486"/>
    <w:rsid w:val="005E4634"/>
    <w:rsid w:val="005F2268"/>
    <w:rsid w:val="005F2A7E"/>
    <w:rsid w:val="0060095D"/>
    <w:rsid w:val="006062FD"/>
    <w:rsid w:val="00611147"/>
    <w:rsid w:val="00612673"/>
    <w:rsid w:val="00622225"/>
    <w:rsid w:val="00623663"/>
    <w:rsid w:val="0062633E"/>
    <w:rsid w:val="00626B28"/>
    <w:rsid w:val="00632118"/>
    <w:rsid w:val="00633B3D"/>
    <w:rsid w:val="00646D64"/>
    <w:rsid w:val="006477E1"/>
    <w:rsid w:val="00650088"/>
    <w:rsid w:val="00651676"/>
    <w:rsid w:val="00655FC9"/>
    <w:rsid w:val="006571F9"/>
    <w:rsid w:val="006579DF"/>
    <w:rsid w:val="00657EF6"/>
    <w:rsid w:val="006657B9"/>
    <w:rsid w:val="0066619B"/>
    <w:rsid w:val="00666711"/>
    <w:rsid w:val="00666F8F"/>
    <w:rsid w:val="00670C26"/>
    <w:rsid w:val="0068310A"/>
    <w:rsid w:val="00693175"/>
    <w:rsid w:val="00694BD8"/>
    <w:rsid w:val="006977CB"/>
    <w:rsid w:val="006B2567"/>
    <w:rsid w:val="006B5E4D"/>
    <w:rsid w:val="006C7F8B"/>
    <w:rsid w:val="006E12FD"/>
    <w:rsid w:val="006E4BC4"/>
    <w:rsid w:val="006F0B70"/>
    <w:rsid w:val="006F0BC9"/>
    <w:rsid w:val="006F59FE"/>
    <w:rsid w:val="007006D1"/>
    <w:rsid w:val="007108C3"/>
    <w:rsid w:val="00711693"/>
    <w:rsid w:val="00711D0E"/>
    <w:rsid w:val="0071586B"/>
    <w:rsid w:val="00723815"/>
    <w:rsid w:val="00724230"/>
    <w:rsid w:val="0072656A"/>
    <w:rsid w:val="00736E2D"/>
    <w:rsid w:val="007440A3"/>
    <w:rsid w:val="0074620D"/>
    <w:rsid w:val="0074795A"/>
    <w:rsid w:val="00755C7F"/>
    <w:rsid w:val="00763D3E"/>
    <w:rsid w:val="00772892"/>
    <w:rsid w:val="00776283"/>
    <w:rsid w:val="00784571"/>
    <w:rsid w:val="007933E8"/>
    <w:rsid w:val="007A17F6"/>
    <w:rsid w:val="007A370F"/>
    <w:rsid w:val="007A5B0B"/>
    <w:rsid w:val="007A5DFC"/>
    <w:rsid w:val="007B6B93"/>
    <w:rsid w:val="007C259C"/>
    <w:rsid w:val="007D2805"/>
    <w:rsid w:val="007D5C4D"/>
    <w:rsid w:val="007E6F38"/>
    <w:rsid w:val="007F0D18"/>
    <w:rsid w:val="007F23E7"/>
    <w:rsid w:val="0080281E"/>
    <w:rsid w:val="008035E9"/>
    <w:rsid w:val="008106AE"/>
    <w:rsid w:val="00811498"/>
    <w:rsid w:val="00834C56"/>
    <w:rsid w:val="00835F84"/>
    <w:rsid w:val="0083789E"/>
    <w:rsid w:val="00841806"/>
    <w:rsid w:val="00844495"/>
    <w:rsid w:val="00845207"/>
    <w:rsid w:val="008468A5"/>
    <w:rsid w:val="00851C81"/>
    <w:rsid w:val="00855509"/>
    <w:rsid w:val="00874323"/>
    <w:rsid w:val="00877498"/>
    <w:rsid w:val="00880656"/>
    <w:rsid w:val="00886C2F"/>
    <w:rsid w:val="00890DA1"/>
    <w:rsid w:val="00896A8C"/>
    <w:rsid w:val="008B0AA6"/>
    <w:rsid w:val="008B2A95"/>
    <w:rsid w:val="008B68CB"/>
    <w:rsid w:val="008B691C"/>
    <w:rsid w:val="008C7493"/>
    <w:rsid w:val="008D136A"/>
    <w:rsid w:val="008E1456"/>
    <w:rsid w:val="008E33AE"/>
    <w:rsid w:val="008E4C66"/>
    <w:rsid w:val="008E6BFE"/>
    <w:rsid w:val="008F1796"/>
    <w:rsid w:val="00912A8E"/>
    <w:rsid w:val="0091334B"/>
    <w:rsid w:val="00921DF0"/>
    <w:rsid w:val="009242ED"/>
    <w:rsid w:val="00930973"/>
    <w:rsid w:val="00934C4C"/>
    <w:rsid w:val="0093692A"/>
    <w:rsid w:val="00941199"/>
    <w:rsid w:val="009436A2"/>
    <w:rsid w:val="00944965"/>
    <w:rsid w:val="00944CB3"/>
    <w:rsid w:val="00951CB6"/>
    <w:rsid w:val="00952901"/>
    <w:rsid w:val="0095474B"/>
    <w:rsid w:val="00955607"/>
    <w:rsid w:val="009564F2"/>
    <w:rsid w:val="00957C6E"/>
    <w:rsid w:val="009605E6"/>
    <w:rsid w:val="009672EB"/>
    <w:rsid w:val="00974822"/>
    <w:rsid w:val="009809A3"/>
    <w:rsid w:val="00982CD4"/>
    <w:rsid w:val="00982F2A"/>
    <w:rsid w:val="009912AF"/>
    <w:rsid w:val="0099151F"/>
    <w:rsid w:val="00992C61"/>
    <w:rsid w:val="009963D4"/>
    <w:rsid w:val="009A77AA"/>
    <w:rsid w:val="009B07CE"/>
    <w:rsid w:val="009B1000"/>
    <w:rsid w:val="009B602C"/>
    <w:rsid w:val="009B73AB"/>
    <w:rsid w:val="009B7E29"/>
    <w:rsid w:val="009C219B"/>
    <w:rsid w:val="009D3FEE"/>
    <w:rsid w:val="009D4EBC"/>
    <w:rsid w:val="009D6A44"/>
    <w:rsid w:val="009D7715"/>
    <w:rsid w:val="009E02C4"/>
    <w:rsid w:val="009E17A9"/>
    <w:rsid w:val="009E56FD"/>
    <w:rsid w:val="009F03E2"/>
    <w:rsid w:val="009F2501"/>
    <w:rsid w:val="009F5D50"/>
    <w:rsid w:val="009F71DF"/>
    <w:rsid w:val="00A02F1B"/>
    <w:rsid w:val="00A0556D"/>
    <w:rsid w:val="00A210EC"/>
    <w:rsid w:val="00A270D8"/>
    <w:rsid w:val="00A27CB2"/>
    <w:rsid w:val="00A34876"/>
    <w:rsid w:val="00A34C06"/>
    <w:rsid w:val="00A425B2"/>
    <w:rsid w:val="00A445C3"/>
    <w:rsid w:val="00A47936"/>
    <w:rsid w:val="00A528C8"/>
    <w:rsid w:val="00A55359"/>
    <w:rsid w:val="00A7012D"/>
    <w:rsid w:val="00A745DF"/>
    <w:rsid w:val="00A74E76"/>
    <w:rsid w:val="00A75A09"/>
    <w:rsid w:val="00A77576"/>
    <w:rsid w:val="00A81EC3"/>
    <w:rsid w:val="00A84934"/>
    <w:rsid w:val="00AB2345"/>
    <w:rsid w:val="00AB2C72"/>
    <w:rsid w:val="00AB2E37"/>
    <w:rsid w:val="00AD3DE9"/>
    <w:rsid w:val="00AE3454"/>
    <w:rsid w:val="00AE79A0"/>
    <w:rsid w:val="00AF0BF2"/>
    <w:rsid w:val="00AF44BF"/>
    <w:rsid w:val="00AF70FE"/>
    <w:rsid w:val="00B03412"/>
    <w:rsid w:val="00B31B86"/>
    <w:rsid w:val="00B40725"/>
    <w:rsid w:val="00B44EAA"/>
    <w:rsid w:val="00B531C7"/>
    <w:rsid w:val="00B553A5"/>
    <w:rsid w:val="00B611D9"/>
    <w:rsid w:val="00B6132C"/>
    <w:rsid w:val="00B61375"/>
    <w:rsid w:val="00B634C6"/>
    <w:rsid w:val="00B65656"/>
    <w:rsid w:val="00B7110E"/>
    <w:rsid w:val="00B72EFC"/>
    <w:rsid w:val="00B77759"/>
    <w:rsid w:val="00B8256F"/>
    <w:rsid w:val="00B830B9"/>
    <w:rsid w:val="00B83549"/>
    <w:rsid w:val="00B87BE8"/>
    <w:rsid w:val="00B92B6E"/>
    <w:rsid w:val="00B93517"/>
    <w:rsid w:val="00B95E81"/>
    <w:rsid w:val="00BA20B8"/>
    <w:rsid w:val="00BC2D33"/>
    <w:rsid w:val="00BC4CAC"/>
    <w:rsid w:val="00BD1A20"/>
    <w:rsid w:val="00BE1E62"/>
    <w:rsid w:val="00BF683F"/>
    <w:rsid w:val="00BF7A2C"/>
    <w:rsid w:val="00C001CE"/>
    <w:rsid w:val="00C07577"/>
    <w:rsid w:val="00C1121C"/>
    <w:rsid w:val="00C14069"/>
    <w:rsid w:val="00C15708"/>
    <w:rsid w:val="00C1586A"/>
    <w:rsid w:val="00C178A8"/>
    <w:rsid w:val="00C254D1"/>
    <w:rsid w:val="00C26AEF"/>
    <w:rsid w:val="00C37446"/>
    <w:rsid w:val="00C37B26"/>
    <w:rsid w:val="00C42253"/>
    <w:rsid w:val="00C50462"/>
    <w:rsid w:val="00C52B3F"/>
    <w:rsid w:val="00C53389"/>
    <w:rsid w:val="00C55AF2"/>
    <w:rsid w:val="00C6713B"/>
    <w:rsid w:val="00C717F4"/>
    <w:rsid w:val="00C761AB"/>
    <w:rsid w:val="00C90EFA"/>
    <w:rsid w:val="00C9120E"/>
    <w:rsid w:val="00C95AD7"/>
    <w:rsid w:val="00CA4085"/>
    <w:rsid w:val="00CB09C6"/>
    <w:rsid w:val="00CB5EED"/>
    <w:rsid w:val="00CD2E75"/>
    <w:rsid w:val="00CE2486"/>
    <w:rsid w:val="00CF173B"/>
    <w:rsid w:val="00D158ED"/>
    <w:rsid w:val="00D2588B"/>
    <w:rsid w:val="00D25F48"/>
    <w:rsid w:val="00D277E7"/>
    <w:rsid w:val="00D300FF"/>
    <w:rsid w:val="00D33606"/>
    <w:rsid w:val="00D359DB"/>
    <w:rsid w:val="00D37C2B"/>
    <w:rsid w:val="00D40C85"/>
    <w:rsid w:val="00D539F2"/>
    <w:rsid w:val="00D661DA"/>
    <w:rsid w:val="00D66AD0"/>
    <w:rsid w:val="00D7669D"/>
    <w:rsid w:val="00D769DB"/>
    <w:rsid w:val="00D94020"/>
    <w:rsid w:val="00D96956"/>
    <w:rsid w:val="00DA31F6"/>
    <w:rsid w:val="00DA3FE5"/>
    <w:rsid w:val="00DA4E78"/>
    <w:rsid w:val="00DA5F7B"/>
    <w:rsid w:val="00DB41F8"/>
    <w:rsid w:val="00DB4757"/>
    <w:rsid w:val="00DB7C68"/>
    <w:rsid w:val="00E10BF9"/>
    <w:rsid w:val="00E23074"/>
    <w:rsid w:val="00E302C4"/>
    <w:rsid w:val="00E35396"/>
    <w:rsid w:val="00E3769A"/>
    <w:rsid w:val="00E420D6"/>
    <w:rsid w:val="00E45EFA"/>
    <w:rsid w:val="00E5733C"/>
    <w:rsid w:val="00E60736"/>
    <w:rsid w:val="00E77989"/>
    <w:rsid w:val="00E80054"/>
    <w:rsid w:val="00E81368"/>
    <w:rsid w:val="00E90AF2"/>
    <w:rsid w:val="00E90E2D"/>
    <w:rsid w:val="00E91EBF"/>
    <w:rsid w:val="00E92007"/>
    <w:rsid w:val="00E96ABB"/>
    <w:rsid w:val="00E96ECB"/>
    <w:rsid w:val="00EA5882"/>
    <w:rsid w:val="00EB0AB8"/>
    <w:rsid w:val="00EC20BA"/>
    <w:rsid w:val="00ED118E"/>
    <w:rsid w:val="00ED33B0"/>
    <w:rsid w:val="00ED33F8"/>
    <w:rsid w:val="00ED7CB7"/>
    <w:rsid w:val="00EE1C93"/>
    <w:rsid w:val="00EE3E28"/>
    <w:rsid w:val="00EE57B5"/>
    <w:rsid w:val="00EF1A97"/>
    <w:rsid w:val="00EF2142"/>
    <w:rsid w:val="00F01935"/>
    <w:rsid w:val="00F02892"/>
    <w:rsid w:val="00F148EA"/>
    <w:rsid w:val="00F217EE"/>
    <w:rsid w:val="00F22CC4"/>
    <w:rsid w:val="00F24884"/>
    <w:rsid w:val="00F24C71"/>
    <w:rsid w:val="00F2575C"/>
    <w:rsid w:val="00F30A1D"/>
    <w:rsid w:val="00F32B83"/>
    <w:rsid w:val="00F3588B"/>
    <w:rsid w:val="00F53066"/>
    <w:rsid w:val="00F56095"/>
    <w:rsid w:val="00F56F38"/>
    <w:rsid w:val="00F66B5A"/>
    <w:rsid w:val="00F70AB6"/>
    <w:rsid w:val="00F73662"/>
    <w:rsid w:val="00F75D78"/>
    <w:rsid w:val="00F80B09"/>
    <w:rsid w:val="00F86F91"/>
    <w:rsid w:val="00F92487"/>
    <w:rsid w:val="00F92916"/>
    <w:rsid w:val="00F92F76"/>
    <w:rsid w:val="00FA02A6"/>
    <w:rsid w:val="00FB29F9"/>
    <w:rsid w:val="00FC36A0"/>
    <w:rsid w:val="00FC4862"/>
    <w:rsid w:val="00FC48DB"/>
    <w:rsid w:val="00FC53C7"/>
    <w:rsid w:val="00FD51A9"/>
    <w:rsid w:val="00FE010D"/>
    <w:rsid w:val="00FE24B9"/>
    <w:rsid w:val="00FF1E99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B342973"/>
  <w15:docId w15:val="{7317DD27-B2C0-4553-B072-750E9B22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4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2A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40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4069"/>
  </w:style>
  <w:style w:type="paragraph" w:styleId="a7">
    <w:name w:val="footer"/>
    <w:basedOn w:val="a"/>
    <w:link w:val="a8"/>
    <w:uiPriority w:val="99"/>
    <w:unhideWhenUsed/>
    <w:rsid w:val="00C140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4069"/>
  </w:style>
  <w:style w:type="paragraph" w:styleId="a9">
    <w:name w:val="List Paragraph"/>
    <w:basedOn w:val="a"/>
    <w:uiPriority w:val="34"/>
    <w:qFormat/>
    <w:rsid w:val="001B67D3"/>
    <w:pPr>
      <w:ind w:leftChars="400" w:left="840"/>
    </w:pPr>
  </w:style>
  <w:style w:type="paragraph" w:customStyle="1" w:styleId="aa">
    <w:name w:val="一太郎"/>
    <w:rsid w:val="00DA31F6"/>
    <w:pPr>
      <w:widowControl w:val="0"/>
      <w:wordWrap w:val="0"/>
      <w:autoSpaceDE w:val="0"/>
      <w:autoSpaceDN w:val="0"/>
      <w:adjustRightInd w:val="0"/>
      <w:spacing w:line="249" w:lineRule="exact"/>
      <w:jc w:val="both"/>
    </w:pPr>
    <w:rPr>
      <w:rFonts w:ascii="Century" w:eastAsia="ＭＳ 明朝" w:hAnsi="Century" w:cs="Times New Roman"/>
      <w:spacing w:val="-3"/>
      <w:kern w:val="0"/>
      <w:sz w:val="24"/>
      <w:szCs w:val="20"/>
    </w:rPr>
  </w:style>
  <w:style w:type="character" w:styleId="ab">
    <w:name w:val="annotation reference"/>
    <w:basedOn w:val="a0"/>
    <w:uiPriority w:val="99"/>
    <w:semiHidden/>
    <w:unhideWhenUsed/>
    <w:rsid w:val="00A3487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3487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34876"/>
  </w:style>
  <w:style w:type="paragraph" w:styleId="ae">
    <w:name w:val="annotation subject"/>
    <w:basedOn w:val="ac"/>
    <w:next w:val="ac"/>
    <w:link w:val="af"/>
    <w:uiPriority w:val="99"/>
    <w:semiHidden/>
    <w:unhideWhenUsed/>
    <w:rsid w:val="0037071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70710"/>
    <w:rPr>
      <w:b/>
      <w:bCs/>
    </w:rPr>
  </w:style>
  <w:style w:type="table" w:styleId="af0">
    <w:name w:val="Table Grid"/>
    <w:basedOn w:val="a1"/>
    <w:uiPriority w:val="59"/>
    <w:rsid w:val="0059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9D3FEE"/>
    <w:pPr>
      <w:jc w:val="center"/>
    </w:pPr>
  </w:style>
  <w:style w:type="character" w:customStyle="1" w:styleId="af2">
    <w:name w:val="記 (文字)"/>
    <w:basedOn w:val="a0"/>
    <w:link w:val="af1"/>
    <w:uiPriority w:val="99"/>
    <w:rsid w:val="009D3FEE"/>
  </w:style>
  <w:style w:type="paragraph" w:styleId="af3">
    <w:name w:val="Revision"/>
    <w:hidden/>
    <w:uiPriority w:val="99"/>
    <w:semiHidden/>
    <w:rsid w:val="00541249"/>
  </w:style>
  <w:style w:type="table" w:customStyle="1" w:styleId="1">
    <w:name w:val="スタイル1"/>
    <w:basedOn w:val="a1"/>
    <w:uiPriority w:val="99"/>
    <w:rsid w:val="00992C61"/>
    <w:tblPr/>
  </w:style>
  <w:style w:type="paragraph" w:styleId="af4">
    <w:name w:val="Closing"/>
    <w:basedOn w:val="a"/>
    <w:link w:val="af5"/>
    <w:uiPriority w:val="99"/>
    <w:unhideWhenUsed/>
    <w:rsid w:val="002B79BE"/>
    <w:pPr>
      <w:jc w:val="right"/>
    </w:pPr>
    <w:rPr>
      <w:rFonts w:asciiTheme="minorEastAsia" w:hAnsiTheme="minorEastAsia"/>
      <w:color w:val="FF0000"/>
      <w:sz w:val="22"/>
    </w:rPr>
  </w:style>
  <w:style w:type="character" w:customStyle="1" w:styleId="af5">
    <w:name w:val="結語 (文字)"/>
    <w:basedOn w:val="a0"/>
    <w:link w:val="af4"/>
    <w:uiPriority w:val="99"/>
    <w:rsid w:val="002B79BE"/>
    <w:rPr>
      <w:rFonts w:asciiTheme="minorEastAsia" w:hAnsiTheme="minorEastAsia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47C77-86C3-4E50-B485-2C3EC96E3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89562BAB</Template>
  <TotalTime>907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苫小牧市</dc:creator>
  <cp:lastModifiedBy>石川　紅音</cp:lastModifiedBy>
  <cp:revision>239</cp:revision>
  <cp:lastPrinted>2023-11-08T08:20:00Z</cp:lastPrinted>
  <dcterms:created xsi:type="dcterms:W3CDTF">2023-06-02T01:22:00Z</dcterms:created>
  <dcterms:modified xsi:type="dcterms:W3CDTF">2023-11-21T09:35:00Z</dcterms:modified>
</cp:coreProperties>
</file>