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13222" w14:textId="18DAE83E" w:rsidR="0059425B" w:rsidRPr="00B77759" w:rsidRDefault="0059425B" w:rsidP="0059425B">
      <w:pPr>
        <w:rPr>
          <w:rFonts w:asciiTheme="minorEastAsia" w:hAnsiTheme="minorEastAsia"/>
          <w:kern w:val="0"/>
          <w:sz w:val="22"/>
        </w:rPr>
      </w:pPr>
      <w:r w:rsidRPr="00B77759">
        <w:rPr>
          <w:rFonts w:asciiTheme="minorEastAsia" w:hAnsiTheme="minorEastAsia"/>
          <w:kern w:val="0"/>
          <w:sz w:val="22"/>
        </w:rPr>
        <w:t>様式第２号</w:t>
      </w:r>
      <w:r w:rsidR="00A34C06">
        <w:rPr>
          <w:rFonts w:asciiTheme="minorEastAsia" w:hAnsiTheme="minorEastAsia" w:hint="eastAsia"/>
          <w:sz w:val="22"/>
        </w:rPr>
        <w:t>（第６</w:t>
      </w:r>
      <w:r w:rsidRPr="00B77759">
        <w:rPr>
          <w:rFonts w:asciiTheme="minorEastAsia" w:hAnsiTheme="minorEastAsia" w:hint="eastAsia"/>
          <w:sz w:val="22"/>
        </w:rPr>
        <w:t>条関係）</w:t>
      </w:r>
    </w:p>
    <w:p w14:paraId="3A6D03EA" w14:textId="77777777" w:rsidR="0059425B" w:rsidRPr="00B77759" w:rsidRDefault="0059425B" w:rsidP="0059425B">
      <w:pPr>
        <w:rPr>
          <w:rFonts w:asciiTheme="minorEastAsia" w:hAnsiTheme="minorEastAsia"/>
          <w:sz w:val="22"/>
        </w:rPr>
      </w:pPr>
    </w:p>
    <w:p w14:paraId="71CA0A02" w14:textId="6DDAB408" w:rsidR="005667D2" w:rsidRDefault="005A1013" w:rsidP="005667D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合宿</w:t>
      </w:r>
      <w:r w:rsidR="003044FD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実施計画書</w:t>
      </w:r>
    </w:p>
    <w:p w14:paraId="5E5B4359" w14:textId="77777777" w:rsidR="004D650E" w:rsidRDefault="004D650E" w:rsidP="0059425B">
      <w:pPr>
        <w:rPr>
          <w:rFonts w:asciiTheme="minorEastAsia" w:hAnsiTheme="minorEastAsia"/>
          <w:sz w:val="22"/>
        </w:rPr>
      </w:pPr>
    </w:p>
    <w:p w14:paraId="57B9C302" w14:textId="77777777" w:rsidR="00D40C85" w:rsidRDefault="00D40C85" w:rsidP="0059425B">
      <w:pPr>
        <w:rPr>
          <w:rFonts w:asciiTheme="minorEastAsia" w:hAnsiTheme="minorEastAsia"/>
          <w:sz w:val="22"/>
        </w:rPr>
      </w:pPr>
    </w:p>
    <w:p w14:paraId="527580D2" w14:textId="1F6C6A79" w:rsidR="004D650E" w:rsidRDefault="004D650E" w:rsidP="005942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合宿</w:t>
      </w:r>
      <w:r w:rsidR="003044FD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期間　　　　年　　月　　日（　）　　～</w:t>
      </w:r>
      <w:r w:rsidR="00FA02A6">
        <w:rPr>
          <w:rFonts w:asciiTheme="minorEastAsia" w:hAnsiTheme="minorEastAsia" w:hint="eastAsia"/>
          <w:sz w:val="22"/>
        </w:rPr>
        <w:t xml:space="preserve">　　　年　　月　　日</w:t>
      </w:r>
      <w:r>
        <w:rPr>
          <w:rFonts w:asciiTheme="minorEastAsia" w:hAnsiTheme="minorEastAsia" w:hint="eastAsia"/>
          <w:sz w:val="22"/>
        </w:rPr>
        <w:t>（　）</w:t>
      </w:r>
    </w:p>
    <w:p w14:paraId="6E3387C5" w14:textId="69410AC2" w:rsidR="004D650E" w:rsidRDefault="004D650E" w:rsidP="005942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※大会期間　　　年　　月　　日（　）　　～　　年　　月　　日（　）</w:t>
      </w:r>
    </w:p>
    <w:p w14:paraId="5825FD10" w14:textId="77777777" w:rsidR="00BF7A2C" w:rsidRDefault="00BF7A2C" w:rsidP="0059425B">
      <w:pPr>
        <w:rPr>
          <w:rFonts w:asciiTheme="minorEastAsia" w:hAnsiTheme="minorEastAsia"/>
          <w:sz w:val="22"/>
        </w:rPr>
      </w:pPr>
    </w:p>
    <w:tbl>
      <w:tblPr>
        <w:tblStyle w:val="af0"/>
        <w:tblpPr w:leftFromText="142" w:rightFromText="142" w:vertAnchor="text" w:horzAnchor="margin" w:tblpY="352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1560"/>
        <w:gridCol w:w="2268"/>
        <w:gridCol w:w="1134"/>
      </w:tblGrid>
      <w:tr w:rsidR="00D158ED" w14:paraId="30367D02" w14:textId="77777777" w:rsidTr="00A34C06">
        <w:tc>
          <w:tcPr>
            <w:tcW w:w="1413" w:type="dxa"/>
          </w:tcPr>
          <w:p w14:paraId="777D6AA2" w14:textId="31616955" w:rsidR="00D158ED" w:rsidRDefault="00FA02A6" w:rsidP="00D158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日付</w:t>
            </w:r>
          </w:p>
        </w:tc>
        <w:tc>
          <w:tcPr>
            <w:tcW w:w="3685" w:type="dxa"/>
          </w:tcPr>
          <w:p w14:paraId="2170C17D" w14:textId="77777777" w:rsidR="00D158ED" w:rsidRDefault="00D158ED" w:rsidP="00D158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実施内容</w:t>
            </w:r>
          </w:p>
        </w:tc>
        <w:tc>
          <w:tcPr>
            <w:tcW w:w="1560" w:type="dxa"/>
          </w:tcPr>
          <w:p w14:paraId="7DBB9CF7" w14:textId="77777777" w:rsidR="00D158ED" w:rsidRDefault="00D158ED" w:rsidP="00D158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利用宿泊施設</w:t>
            </w:r>
          </w:p>
        </w:tc>
        <w:tc>
          <w:tcPr>
            <w:tcW w:w="2268" w:type="dxa"/>
          </w:tcPr>
          <w:p w14:paraId="2181B7A7" w14:textId="5DC9C1A3" w:rsidR="00D158ED" w:rsidRDefault="00D158ED" w:rsidP="00D158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利用スポーツ施設</w:t>
            </w:r>
            <w:r w:rsidR="00A34C06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134" w:type="dxa"/>
          </w:tcPr>
          <w:p w14:paraId="086F4854" w14:textId="77777777" w:rsidR="00D158ED" w:rsidRDefault="00D158ED" w:rsidP="00D158E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見学可否</w:t>
            </w:r>
          </w:p>
        </w:tc>
      </w:tr>
      <w:tr w:rsidR="00D158ED" w14:paraId="629534F0" w14:textId="77777777" w:rsidTr="00A34C06">
        <w:tc>
          <w:tcPr>
            <w:tcW w:w="1413" w:type="dxa"/>
            <w:vAlign w:val="center"/>
          </w:tcPr>
          <w:p w14:paraId="35667BEF" w14:textId="77777777" w:rsidR="00D158ED" w:rsidRDefault="00D158ED" w:rsidP="00D158ED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37AD613B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1177F35F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41C03C4F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6D67067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BA2E0C1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27A8E792" w14:textId="77777777" w:rsidTr="00A34C06">
        <w:tc>
          <w:tcPr>
            <w:tcW w:w="1413" w:type="dxa"/>
            <w:vAlign w:val="center"/>
          </w:tcPr>
          <w:p w14:paraId="111CB987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16061775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02BEABD0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67D208E7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FAC648D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39A75E1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7864A5AF" w14:textId="77777777" w:rsidTr="00A34C06">
        <w:tc>
          <w:tcPr>
            <w:tcW w:w="1413" w:type="dxa"/>
            <w:vAlign w:val="center"/>
          </w:tcPr>
          <w:p w14:paraId="15C893AC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4AD5F9D6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0DDE641B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27B31FB9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DD4D3BA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8CB400B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766E78B3" w14:textId="77777777" w:rsidTr="00A34C06">
        <w:tc>
          <w:tcPr>
            <w:tcW w:w="1413" w:type="dxa"/>
            <w:vAlign w:val="center"/>
          </w:tcPr>
          <w:p w14:paraId="4835138C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373BCE22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0C5FB3E3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4E84D485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8D9CFFA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370C859C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212F63C4" w14:textId="77777777" w:rsidTr="00A34C06">
        <w:tc>
          <w:tcPr>
            <w:tcW w:w="1413" w:type="dxa"/>
            <w:vAlign w:val="center"/>
          </w:tcPr>
          <w:p w14:paraId="071972BA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7652FB3F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687D8A22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33292A12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3FC7B6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2DD5C6C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11509BBC" w14:textId="77777777" w:rsidTr="00A34C06">
        <w:tc>
          <w:tcPr>
            <w:tcW w:w="1413" w:type="dxa"/>
            <w:vAlign w:val="center"/>
          </w:tcPr>
          <w:p w14:paraId="32132973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2429F30D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785DFE21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48EB31F9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1E8EC36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5FBA836B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53CB4DB6" w14:textId="77777777" w:rsidTr="00A34C06">
        <w:tc>
          <w:tcPr>
            <w:tcW w:w="1413" w:type="dxa"/>
            <w:vAlign w:val="center"/>
          </w:tcPr>
          <w:p w14:paraId="5C732914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48FBBD6E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7C9F04A4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B82060E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62F384D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C8FCD7F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1BDB3A87" w14:textId="77777777" w:rsidTr="00A34C06">
        <w:tc>
          <w:tcPr>
            <w:tcW w:w="1413" w:type="dxa"/>
            <w:vAlign w:val="center"/>
          </w:tcPr>
          <w:p w14:paraId="39713162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46805684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4483DE98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11FF427E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8A68403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7232F51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1C8B37C5" w14:textId="77777777" w:rsidTr="00A34C06">
        <w:tc>
          <w:tcPr>
            <w:tcW w:w="1413" w:type="dxa"/>
            <w:vAlign w:val="center"/>
          </w:tcPr>
          <w:p w14:paraId="44610983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59B6B078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509CC92E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29DEBE88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140328F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6E078E7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0D8F85A9" w14:textId="77777777" w:rsidTr="00A34C06">
        <w:tc>
          <w:tcPr>
            <w:tcW w:w="1413" w:type="dxa"/>
            <w:vAlign w:val="center"/>
          </w:tcPr>
          <w:p w14:paraId="23E7522A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7C47E7AD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6D8FD08E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4140C967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D7B4AF5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DF79157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0678EFD6" w14:textId="77777777" w:rsidTr="00A34C06">
        <w:tc>
          <w:tcPr>
            <w:tcW w:w="1413" w:type="dxa"/>
            <w:vAlign w:val="center"/>
          </w:tcPr>
          <w:p w14:paraId="560749B5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70A39020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4DDD00A1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326DF4A2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F4EC404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BC2AD23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7AFE46D2" w14:textId="77777777" w:rsidTr="00A34C06">
        <w:tc>
          <w:tcPr>
            <w:tcW w:w="1413" w:type="dxa"/>
            <w:vAlign w:val="center"/>
          </w:tcPr>
          <w:p w14:paraId="6895893B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4BBE87E1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676FAEB5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428E4C24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80BDA9E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9CEBB90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61CD8F98" w14:textId="77777777" w:rsidTr="00A34C06">
        <w:tc>
          <w:tcPr>
            <w:tcW w:w="1413" w:type="dxa"/>
            <w:vAlign w:val="center"/>
          </w:tcPr>
          <w:p w14:paraId="07EFD962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17733815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3A3B28F0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0A9E5895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7B8F3FD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D752308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2B3333BD" w14:textId="77777777" w:rsidTr="00A34C06">
        <w:tc>
          <w:tcPr>
            <w:tcW w:w="1413" w:type="dxa"/>
            <w:vAlign w:val="center"/>
          </w:tcPr>
          <w:p w14:paraId="260AA212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00F85CF1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53123934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7D296DCF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9669569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2F7EB6AF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7748E1B7" w14:textId="77777777" w:rsidTr="00A34C06">
        <w:tc>
          <w:tcPr>
            <w:tcW w:w="1413" w:type="dxa"/>
            <w:vAlign w:val="center"/>
          </w:tcPr>
          <w:p w14:paraId="66549D2B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571E6DB6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4563B8F5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1DBB60AE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878A63D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78E4064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58ED" w14:paraId="7B35F392" w14:textId="77777777" w:rsidTr="00A34C06">
        <w:tc>
          <w:tcPr>
            <w:tcW w:w="1413" w:type="dxa"/>
            <w:vAlign w:val="center"/>
          </w:tcPr>
          <w:p w14:paraId="42081BD2" w14:textId="77777777" w:rsidR="00D158ED" w:rsidRDefault="00D158ED" w:rsidP="00D158ED">
            <w:pPr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日</w:t>
            </w:r>
          </w:p>
        </w:tc>
        <w:tc>
          <w:tcPr>
            <w:tcW w:w="3685" w:type="dxa"/>
          </w:tcPr>
          <w:p w14:paraId="4C202852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  <w:p w14:paraId="08B7B440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</w:tcPr>
          <w:p w14:paraId="0A8AA24B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380BCB7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7CD4650F" w14:textId="77777777" w:rsidR="00D158ED" w:rsidRDefault="00D158ED" w:rsidP="00D158E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A9875FA" w14:textId="376CF053" w:rsidR="00BF7A2C" w:rsidRDefault="0009336E" w:rsidP="0059425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BF7A2C">
        <w:rPr>
          <w:rFonts w:asciiTheme="minorEastAsia" w:hAnsiTheme="minorEastAsia" w:hint="eastAsia"/>
          <w:sz w:val="22"/>
        </w:rPr>
        <w:t xml:space="preserve">　合宿</w:t>
      </w:r>
      <w:r w:rsidR="003044FD">
        <w:rPr>
          <w:rFonts w:asciiTheme="minorEastAsia" w:hAnsiTheme="minorEastAsia" w:hint="eastAsia"/>
          <w:sz w:val="22"/>
        </w:rPr>
        <w:t>等</w:t>
      </w:r>
      <w:r w:rsidR="00BF7A2C">
        <w:rPr>
          <w:rFonts w:asciiTheme="minorEastAsia" w:hAnsiTheme="minorEastAsia" w:hint="eastAsia"/>
          <w:sz w:val="22"/>
        </w:rPr>
        <w:t>内容</w:t>
      </w:r>
    </w:p>
    <w:p w14:paraId="38FF02D5" w14:textId="1D3D6958" w:rsidR="00D158ED" w:rsidRDefault="00D158ED" w:rsidP="00D158E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※上記内容は市ＨＰにて公開します。</w:t>
      </w:r>
    </w:p>
    <w:p w14:paraId="579CBA33" w14:textId="77777777" w:rsidR="00E10BF9" w:rsidRDefault="00E10BF9" w:rsidP="008E33AE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E10BF9" w:rsidSect="00992C61">
      <w:pgSz w:w="11906" w:h="16838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635A" w14:textId="77777777" w:rsidR="00844495" w:rsidRDefault="00844495" w:rsidP="00C14069">
      <w:r>
        <w:separator/>
      </w:r>
    </w:p>
  </w:endnote>
  <w:endnote w:type="continuationSeparator" w:id="0">
    <w:p w14:paraId="101D05F5" w14:textId="77777777" w:rsidR="00844495" w:rsidRDefault="00844495" w:rsidP="00C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53AD" w14:textId="77777777" w:rsidR="00844495" w:rsidRDefault="00844495" w:rsidP="00C14069">
      <w:r>
        <w:separator/>
      </w:r>
    </w:p>
  </w:footnote>
  <w:footnote w:type="continuationSeparator" w:id="0">
    <w:p w14:paraId="412E9FAC" w14:textId="77777777" w:rsidR="00844495" w:rsidRDefault="00844495" w:rsidP="00C1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979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B985411"/>
    <w:multiLevelType w:val="hybridMultilevel"/>
    <w:tmpl w:val="0F7668EE"/>
    <w:lvl w:ilvl="0" w:tplc="863295C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D864846"/>
    <w:multiLevelType w:val="hybridMultilevel"/>
    <w:tmpl w:val="4126BA26"/>
    <w:lvl w:ilvl="0" w:tplc="3712FCD6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D73A1C"/>
    <w:multiLevelType w:val="hybridMultilevel"/>
    <w:tmpl w:val="C6C623D8"/>
    <w:lvl w:ilvl="0" w:tplc="184C70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64263E7"/>
    <w:multiLevelType w:val="hybridMultilevel"/>
    <w:tmpl w:val="9A18F36E"/>
    <w:lvl w:ilvl="0" w:tplc="F63CE278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771F56"/>
    <w:multiLevelType w:val="hybridMultilevel"/>
    <w:tmpl w:val="CBDC45DC"/>
    <w:lvl w:ilvl="0" w:tplc="6E68E88E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99B40EF"/>
    <w:multiLevelType w:val="hybridMultilevel"/>
    <w:tmpl w:val="10F606BC"/>
    <w:lvl w:ilvl="0" w:tplc="417ED43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249291A"/>
    <w:multiLevelType w:val="hybridMultilevel"/>
    <w:tmpl w:val="03B0D9E8"/>
    <w:lvl w:ilvl="0" w:tplc="0E264C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2B0338"/>
    <w:multiLevelType w:val="hybridMultilevel"/>
    <w:tmpl w:val="63AEA020"/>
    <w:lvl w:ilvl="0" w:tplc="7D3041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0CC4328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8D96AC9"/>
    <w:multiLevelType w:val="hybridMultilevel"/>
    <w:tmpl w:val="49A4A302"/>
    <w:lvl w:ilvl="0" w:tplc="54828E0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B2D407C"/>
    <w:multiLevelType w:val="hybridMultilevel"/>
    <w:tmpl w:val="A86CB756"/>
    <w:lvl w:ilvl="0" w:tplc="564CF1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2"/>
    <w:rsid w:val="00006CFF"/>
    <w:rsid w:val="0000761F"/>
    <w:rsid w:val="000101D0"/>
    <w:rsid w:val="00012FF3"/>
    <w:rsid w:val="00017124"/>
    <w:rsid w:val="0002239A"/>
    <w:rsid w:val="00022CD9"/>
    <w:rsid w:val="0002359F"/>
    <w:rsid w:val="00026334"/>
    <w:rsid w:val="00040582"/>
    <w:rsid w:val="00041547"/>
    <w:rsid w:val="00044554"/>
    <w:rsid w:val="00044CB0"/>
    <w:rsid w:val="00065254"/>
    <w:rsid w:val="000660EB"/>
    <w:rsid w:val="00070D29"/>
    <w:rsid w:val="000729AD"/>
    <w:rsid w:val="00081935"/>
    <w:rsid w:val="000842DB"/>
    <w:rsid w:val="0009267A"/>
    <w:rsid w:val="0009336E"/>
    <w:rsid w:val="000A055F"/>
    <w:rsid w:val="000A0A39"/>
    <w:rsid w:val="000A78D4"/>
    <w:rsid w:val="000B5FCB"/>
    <w:rsid w:val="000D143D"/>
    <w:rsid w:val="000D2469"/>
    <w:rsid w:val="000D5232"/>
    <w:rsid w:val="000E7947"/>
    <w:rsid w:val="000F29C6"/>
    <w:rsid w:val="000F3569"/>
    <w:rsid w:val="000F4D28"/>
    <w:rsid w:val="00100FEE"/>
    <w:rsid w:val="001129AD"/>
    <w:rsid w:val="00120C71"/>
    <w:rsid w:val="0012189F"/>
    <w:rsid w:val="00133A36"/>
    <w:rsid w:val="0013693B"/>
    <w:rsid w:val="001374C9"/>
    <w:rsid w:val="00137948"/>
    <w:rsid w:val="00144A9B"/>
    <w:rsid w:val="00161CBC"/>
    <w:rsid w:val="001748E0"/>
    <w:rsid w:val="00184648"/>
    <w:rsid w:val="00186FC4"/>
    <w:rsid w:val="00187C5F"/>
    <w:rsid w:val="0019227E"/>
    <w:rsid w:val="00193A9F"/>
    <w:rsid w:val="00195613"/>
    <w:rsid w:val="001A0876"/>
    <w:rsid w:val="001A7612"/>
    <w:rsid w:val="001B02F6"/>
    <w:rsid w:val="001B3F1D"/>
    <w:rsid w:val="001B565F"/>
    <w:rsid w:val="001B6103"/>
    <w:rsid w:val="001B67D3"/>
    <w:rsid w:val="001B7236"/>
    <w:rsid w:val="001B7B4B"/>
    <w:rsid w:val="001D374B"/>
    <w:rsid w:val="001D3A5F"/>
    <w:rsid w:val="001F206E"/>
    <w:rsid w:val="001F2F68"/>
    <w:rsid w:val="001F6135"/>
    <w:rsid w:val="0020328A"/>
    <w:rsid w:val="00204453"/>
    <w:rsid w:val="00204FAF"/>
    <w:rsid w:val="00211371"/>
    <w:rsid w:val="00220952"/>
    <w:rsid w:val="00221008"/>
    <w:rsid w:val="002321DD"/>
    <w:rsid w:val="0023432D"/>
    <w:rsid w:val="0023720A"/>
    <w:rsid w:val="00251E43"/>
    <w:rsid w:val="00253E13"/>
    <w:rsid w:val="00256F77"/>
    <w:rsid w:val="002608EB"/>
    <w:rsid w:val="002664A4"/>
    <w:rsid w:val="00273886"/>
    <w:rsid w:val="00274A5E"/>
    <w:rsid w:val="002803B1"/>
    <w:rsid w:val="00284759"/>
    <w:rsid w:val="00293419"/>
    <w:rsid w:val="002964ED"/>
    <w:rsid w:val="00297089"/>
    <w:rsid w:val="002A5E30"/>
    <w:rsid w:val="002B7210"/>
    <w:rsid w:val="002B79BE"/>
    <w:rsid w:val="002C7106"/>
    <w:rsid w:val="002C77C6"/>
    <w:rsid w:val="002D2032"/>
    <w:rsid w:val="002D405E"/>
    <w:rsid w:val="002D6DBD"/>
    <w:rsid w:val="002E24E0"/>
    <w:rsid w:val="002E7BC1"/>
    <w:rsid w:val="002F0D60"/>
    <w:rsid w:val="003044FD"/>
    <w:rsid w:val="00313A02"/>
    <w:rsid w:val="003144F0"/>
    <w:rsid w:val="00322465"/>
    <w:rsid w:val="00323AC7"/>
    <w:rsid w:val="00325DBF"/>
    <w:rsid w:val="0032684C"/>
    <w:rsid w:val="003273EA"/>
    <w:rsid w:val="00333845"/>
    <w:rsid w:val="003358E1"/>
    <w:rsid w:val="00345D88"/>
    <w:rsid w:val="00346650"/>
    <w:rsid w:val="00351494"/>
    <w:rsid w:val="00351CB1"/>
    <w:rsid w:val="00351DBF"/>
    <w:rsid w:val="00356759"/>
    <w:rsid w:val="00370710"/>
    <w:rsid w:val="00372533"/>
    <w:rsid w:val="00372B73"/>
    <w:rsid w:val="00380B69"/>
    <w:rsid w:val="00393FBB"/>
    <w:rsid w:val="003A2B70"/>
    <w:rsid w:val="003B3F49"/>
    <w:rsid w:val="003B5EF2"/>
    <w:rsid w:val="003C383E"/>
    <w:rsid w:val="003C44F4"/>
    <w:rsid w:val="003C463B"/>
    <w:rsid w:val="003C55C7"/>
    <w:rsid w:val="003C74CA"/>
    <w:rsid w:val="003D4F6B"/>
    <w:rsid w:val="003D66B5"/>
    <w:rsid w:val="003E746D"/>
    <w:rsid w:val="003F2554"/>
    <w:rsid w:val="003F25FE"/>
    <w:rsid w:val="00401A42"/>
    <w:rsid w:val="00401E61"/>
    <w:rsid w:val="00402450"/>
    <w:rsid w:val="004132D5"/>
    <w:rsid w:val="00413FF6"/>
    <w:rsid w:val="0041620C"/>
    <w:rsid w:val="0043288F"/>
    <w:rsid w:val="00435171"/>
    <w:rsid w:val="00442340"/>
    <w:rsid w:val="00444010"/>
    <w:rsid w:val="00445C13"/>
    <w:rsid w:val="004469A2"/>
    <w:rsid w:val="004719EB"/>
    <w:rsid w:val="00483647"/>
    <w:rsid w:val="004862D5"/>
    <w:rsid w:val="00486D5B"/>
    <w:rsid w:val="004949A8"/>
    <w:rsid w:val="00497CA6"/>
    <w:rsid w:val="004A0B76"/>
    <w:rsid w:val="004A1269"/>
    <w:rsid w:val="004A1A9F"/>
    <w:rsid w:val="004B6582"/>
    <w:rsid w:val="004B7B69"/>
    <w:rsid w:val="004C0341"/>
    <w:rsid w:val="004C14CA"/>
    <w:rsid w:val="004C58DB"/>
    <w:rsid w:val="004D4ADF"/>
    <w:rsid w:val="004D650E"/>
    <w:rsid w:val="004E58A3"/>
    <w:rsid w:val="004F1042"/>
    <w:rsid w:val="0050302E"/>
    <w:rsid w:val="005044F3"/>
    <w:rsid w:val="00513A36"/>
    <w:rsid w:val="00516837"/>
    <w:rsid w:val="005204D5"/>
    <w:rsid w:val="00521E61"/>
    <w:rsid w:val="00524B56"/>
    <w:rsid w:val="00541249"/>
    <w:rsid w:val="00545FA7"/>
    <w:rsid w:val="00552328"/>
    <w:rsid w:val="005667D2"/>
    <w:rsid w:val="00567286"/>
    <w:rsid w:val="00573296"/>
    <w:rsid w:val="00581E31"/>
    <w:rsid w:val="0059306D"/>
    <w:rsid w:val="0059425B"/>
    <w:rsid w:val="0059463C"/>
    <w:rsid w:val="00594D3B"/>
    <w:rsid w:val="005957B7"/>
    <w:rsid w:val="005A1013"/>
    <w:rsid w:val="005B0986"/>
    <w:rsid w:val="005D28AB"/>
    <w:rsid w:val="005D7245"/>
    <w:rsid w:val="005E2486"/>
    <w:rsid w:val="005E4634"/>
    <w:rsid w:val="005F2268"/>
    <w:rsid w:val="005F2A7E"/>
    <w:rsid w:val="0060095D"/>
    <w:rsid w:val="006062FD"/>
    <w:rsid w:val="00611147"/>
    <w:rsid w:val="00612673"/>
    <w:rsid w:val="00622225"/>
    <w:rsid w:val="00623663"/>
    <w:rsid w:val="0062633E"/>
    <w:rsid w:val="00626B28"/>
    <w:rsid w:val="00632118"/>
    <w:rsid w:val="00633B3D"/>
    <w:rsid w:val="00646D64"/>
    <w:rsid w:val="006477E1"/>
    <w:rsid w:val="00650088"/>
    <w:rsid w:val="00651676"/>
    <w:rsid w:val="00655FC9"/>
    <w:rsid w:val="006571F9"/>
    <w:rsid w:val="006579DF"/>
    <w:rsid w:val="00657EF6"/>
    <w:rsid w:val="006657B9"/>
    <w:rsid w:val="0066619B"/>
    <w:rsid w:val="00666711"/>
    <w:rsid w:val="00666F8F"/>
    <w:rsid w:val="00670C26"/>
    <w:rsid w:val="0068310A"/>
    <w:rsid w:val="00693175"/>
    <w:rsid w:val="00694BD8"/>
    <w:rsid w:val="006977CB"/>
    <w:rsid w:val="006B2567"/>
    <w:rsid w:val="006B5E4D"/>
    <w:rsid w:val="006C7F8B"/>
    <w:rsid w:val="006E12FD"/>
    <w:rsid w:val="006E4BC4"/>
    <w:rsid w:val="006F0B70"/>
    <w:rsid w:val="006F0BC9"/>
    <w:rsid w:val="006F59FE"/>
    <w:rsid w:val="007006D1"/>
    <w:rsid w:val="007108C3"/>
    <w:rsid w:val="00711693"/>
    <w:rsid w:val="00711D0E"/>
    <w:rsid w:val="0071586B"/>
    <w:rsid w:val="00723815"/>
    <w:rsid w:val="00724230"/>
    <w:rsid w:val="0072656A"/>
    <w:rsid w:val="00736E2D"/>
    <w:rsid w:val="007440A3"/>
    <w:rsid w:val="0074620D"/>
    <w:rsid w:val="0074795A"/>
    <w:rsid w:val="00755C7F"/>
    <w:rsid w:val="00763D3E"/>
    <w:rsid w:val="00772892"/>
    <w:rsid w:val="00776283"/>
    <w:rsid w:val="00784571"/>
    <w:rsid w:val="007933E8"/>
    <w:rsid w:val="007A17F6"/>
    <w:rsid w:val="007A370F"/>
    <w:rsid w:val="007A5B0B"/>
    <w:rsid w:val="007A5DFC"/>
    <w:rsid w:val="007B6B93"/>
    <w:rsid w:val="007C259C"/>
    <w:rsid w:val="007D2805"/>
    <w:rsid w:val="007D5C4D"/>
    <w:rsid w:val="007E6F38"/>
    <w:rsid w:val="007F0D18"/>
    <w:rsid w:val="007F23E7"/>
    <w:rsid w:val="0080281E"/>
    <w:rsid w:val="008035E9"/>
    <w:rsid w:val="008106AE"/>
    <w:rsid w:val="00811498"/>
    <w:rsid w:val="00834C56"/>
    <w:rsid w:val="00835F84"/>
    <w:rsid w:val="0083789E"/>
    <w:rsid w:val="00841806"/>
    <w:rsid w:val="00844495"/>
    <w:rsid w:val="00845207"/>
    <w:rsid w:val="008468A5"/>
    <w:rsid w:val="00851C81"/>
    <w:rsid w:val="00855509"/>
    <w:rsid w:val="00874323"/>
    <w:rsid w:val="00877498"/>
    <w:rsid w:val="00880656"/>
    <w:rsid w:val="00886C2F"/>
    <w:rsid w:val="00890DA1"/>
    <w:rsid w:val="00896A8C"/>
    <w:rsid w:val="008B0AA6"/>
    <w:rsid w:val="008B2A95"/>
    <w:rsid w:val="008B68CB"/>
    <w:rsid w:val="008B691C"/>
    <w:rsid w:val="008C7493"/>
    <w:rsid w:val="008D136A"/>
    <w:rsid w:val="008E1456"/>
    <w:rsid w:val="008E33AE"/>
    <w:rsid w:val="008E4C66"/>
    <w:rsid w:val="008E6BFE"/>
    <w:rsid w:val="008F1796"/>
    <w:rsid w:val="00912A8E"/>
    <w:rsid w:val="0091334B"/>
    <w:rsid w:val="00921DF0"/>
    <w:rsid w:val="009242ED"/>
    <w:rsid w:val="00930973"/>
    <w:rsid w:val="00934C4C"/>
    <w:rsid w:val="0093692A"/>
    <w:rsid w:val="00941199"/>
    <w:rsid w:val="009436A2"/>
    <w:rsid w:val="00944965"/>
    <w:rsid w:val="00944CB3"/>
    <w:rsid w:val="00951CB6"/>
    <w:rsid w:val="00952901"/>
    <w:rsid w:val="0095474B"/>
    <w:rsid w:val="00955607"/>
    <w:rsid w:val="009564F2"/>
    <w:rsid w:val="00957C6E"/>
    <w:rsid w:val="009605E6"/>
    <w:rsid w:val="009672EB"/>
    <w:rsid w:val="00974822"/>
    <w:rsid w:val="009809A3"/>
    <w:rsid w:val="00982CD4"/>
    <w:rsid w:val="00982F2A"/>
    <w:rsid w:val="009912AF"/>
    <w:rsid w:val="0099151F"/>
    <w:rsid w:val="00992C61"/>
    <w:rsid w:val="009963D4"/>
    <w:rsid w:val="009A77AA"/>
    <w:rsid w:val="009B07CE"/>
    <w:rsid w:val="009B1000"/>
    <w:rsid w:val="009B602C"/>
    <w:rsid w:val="009B73AB"/>
    <w:rsid w:val="009B7E29"/>
    <w:rsid w:val="009C219B"/>
    <w:rsid w:val="009C244F"/>
    <w:rsid w:val="009D3FEE"/>
    <w:rsid w:val="009D4EBC"/>
    <w:rsid w:val="009D6A44"/>
    <w:rsid w:val="009D7715"/>
    <w:rsid w:val="009E02C4"/>
    <w:rsid w:val="009E17A9"/>
    <w:rsid w:val="009E56FD"/>
    <w:rsid w:val="009F03E2"/>
    <w:rsid w:val="009F2501"/>
    <w:rsid w:val="009F5D50"/>
    <w:rsid w:val="009F71DF"/>
    <w:rsid w:val="00A02F1B"/>
    <w:rsid w:val="00A0556D"/>
    <w:rsid w:val="00A210EC"/>
    <w:rsid w:val="00A270D8"/>
    <w:rsid w:val="00A27CB2"/>
    <w:rsid w:val="00A34876"/>
    <w:rsid w:val="00A34C06"/>
    <w:rsid w:val="00A425B2"/>
    <w:rsid w:val="00A445C3"/>
    <w:rsid w:val="00A47936"/>
    <w:rsid w:val="00A528C8"/>
    <w:rsid w:val="00A55359"/>
    <w:rsid w:val="00A7012D"/>
    <w:rsid w:val="00A745DF"/>
    <w:rsid w:val="00A74E76"/>
    <w:rsid w:val="00A75A09"/>
    <w:rsid w:val="00A77576"/>
    <w:rsid w:val="00A81EC3"/>
    <w:rsid w:val="00A84934"/>
    <w:rsid w:val="00AB2345"/>
    <w:rsid w:val="00AB2C72"/>
    <w:rsid w:val="00AB2E37"/>
    <w:rsid w:val="00AD3DE9"/>
    <w:rsid w:val="00AE3454"/>
    <w:rsid w:val="00AE79A0"/>
    <w:rsid w:val="00AF0BF2"/>
    <w:rsid w:val="00AF44BF"/>
    <w:rsid w:val="00AF70FE"/>
    <w:rsid w:val="00B03412"/>
    <w:rsid w:val="00B31B86"/>
    <w:rsid w:val="00B40725"/>
    <w:rsid w:val="00B44EAA"/>
    <w:rsid w:val="00B531C7"/>
    <w:rsid w:val="00B553A5"/>
    <w:rsid w:val="00B611D9"/>
    <w:rsid w:val="00B6132C"/>
    <w:rsid w:val="00B61375"/>
    <w:rsid w:val="00B634C6"/>
    <w:rsid w:val="00B65656"/>
    <w:rsid w:val="00B7110E"/>
    <w:rsid w:val="00B72EFC"/>
    <w:rsid w:val="00B77759"/>
    <w:rsid w:val="00B8256F"/>
    <w:rsid w:val="00B830B9"/>
    <w:rsid w:val="00B83549"/>
    <w:rsid w:val="00B92B6E"/>
    <w:rsid w:val="00B93517"/>
    <w:rsid w:val="00B95E81"/>
    <w:rsid w:val="00BA20B8"/>
    <w:rsid w:val="00BC2D33"/>
    <w:rsid w:val="00BC4CAC"/>
    <w:rsid w:val="00BD1A20"/>
    <w:rsid w:val="00BE1E62"/>
    <w:rsid w:val="00BF683F"/>
    <w:rsid w:val="00BF7A2C"/>
    <w:rsid w:val="00C001CE"/>
    <w:rsid w:val="00C07577"/>
    <w:rsid w:val="00C1121C"/>
    <w:rsid w:val="00C14069"/>
    <w:rsid w:val="00C15708"/>
    <w:rsid w:val="00C1586A"/>
    <w:rsid w:val="00C178A8"/>
    <w:rsid w:val="00C254D1"/>
    <w:rsid w:val="00C26AEF"/>
    <w:rsid w:val="00C37446"/>
    <w:rsid w:val="00C37B26"/>
    <w:rsid w:val="00C42253"/>
    <w:rsid w:val="00C50462"/>
    <w:rsid w:val="00C52B3F"/>
    <w:rsid w:val="00C53389"/>
    <w:rsid w:val="00C55AF2"/>
    <w:rsid w:val="00C6713B"/>
    <w:rsid w:val="00C717F4"/>
    <w:rsid w:val="00C761AB"/>
    <w:rsid w:val="00C90EFA"/>
    <w:rsid w:val="00C9120E"/>
    <w:rsid w:val="00C95AD7"/>
    <w:rsid w:val="00CA4085"/>
    <w:rsid w:val="00CB09C6"/>
    <w:rsid w:val="00CB5EED"/>
    <w:rsid w:val="00CD2E75"/>
    <w:rsid w:val="00CE2486"/>
    <w:rsid w:val="00CF173B"/>
    <w:rsid w:val="00D158ED"/>
    <w:rsid w:val="00D2588B"/>
    <w:rsid w:val="00D25F48"/>
    <w:rsid w:val="00D277E7"/>
    <w:rsid w:val="00D300FF"/>
    <w:rsid w:val="00D33606"/>
    <w:rsid w:val="00D359DB"/>
    <w:rsid w:val="00D37C2B"/>
    <w:rsid w:val="00D40C85"/>
    <w:rsid w:val="00D539F2"/>
    <w:rsid w:val="00D661DA"/>
    <w:rsid w:val="00D66AD0"/>
    <w:rsid w:val="00D7669D"/>
    <w:rsid w:val="00D769DB"/>
    <w:rsid w:val="00D94020"/>
    <w:rsid w:val="00D96956"/>
    <w:rsid w:val="00DA31F6"/>
    <w:rsid w:val="00DA3FE5"/>
    <w:rsid w:val="00DA4E78"/>
    <w:rsid w:val="00DA5F7B"/>
    <w:rsid w:val="00DB41F8"/>
    <w:rsid w:val="00DB4757"/>
    <w:rsid w:val="00DB7C68"/>
    <w:rsid w:val="00E10BF9"/>
    <w:rsid w:val="00E23074"/>
    <w:rsid w:val="00E302C4"/>
    <w:rsid w:val="00E35396"/>
    <w:rsid w:val="00E3769A"/>
    <w:rsid w:val="00E420D6"/>
    <w:rsid w:val="00E45EFA"/>
    <w:rsid w:val="00E5733C"/>
    <w:rsid w:val="00E60736"/>
    <w:rsid w:val="00E77989"/>
    <w:rsid w:val="00E80054"/>
    <w:rsid w:val="00E81368"/>
    <w:rsid w:val="00E90AF2"/>
    <w:rsid w:val="00E90E2D"/>
    <w:rsid w:val="00E91EBF"/>
    <w:rsid w:val="00E92007"/>
    <w:rsid w:val="00E96ABB"/>
    <w:rsid w:val="00E96ECB"/>
    <w:rsid w:val="00EA5882"/>
    <w:rsid w:val="00EB0AB8"/>
    <w:rsid w:val="00EC20BA"/>
    <w:rsid w:val="00ED118E"/>
    <w:rsid w:val="00ED33B0"/>
    <w:rsid w:val="00ED33F8"/>
    <w:rsid w:val="00ED7CB7"/>
    <w:rsid w:val="00EE1C93"/>
    <w:rsid w:val="00EE3E28"/>
    <w:rsid w:val="00EE57B5"/>
    <w:rsid w:val="00EF1A97"/>
    <w:rsid w:val="00EF2142"/>
    <w:rsid w:val="00F01935"/>
    <w:rsid w:val="00F02892"/>
    <w:rsid w:val="00F148EA"/>
    <w:rsid w:val="00F217EE"/>
    <w:rsid w:val="00F22CC4"/>
    <w:rsid w:val="00F24884"/>
    <w:rsid w:val="00F24C71"/>
    <w:rsid w:val="00F2575C"/>
    <w:rsid w:val="00F30A1D"/>
    <w:rsid w:val="00F32B83"/>
    <w:rsid w:val="00F3588B"/>
    <w:rsid w:val="00F53066"/>
    <w:rsid w:val="00F56095"/>
    <w:rsid w:val="00F56F38"/>
    <w:rsid w:val="00F66B5A"/>
    <w:rsid w:val="00F70AB6"/>
    <w:rsid w:val="00F73662"/>
    <w:rsid w:val="00F75D78"/>
    <w:rsid w:val="00F80B09"/>
    <w:rsid w:val="00F86F91"/>
    <w:rsid w:val="00F92487"/>
    <w:rsid w:val="00F92916"/>
    <w:rsid w:val="00F92F76"/>
    <w:rsid w:val="00FA02A6"/>
    <w:rsid w:val="00FB29F9"/>
    <w:rsid w:val="00FC36A0"/>
    <w:rsid w:val="00FC4862"/>
    <w:rsid w:val="00FC48DB"/>
    <w:rsid w:val="00FC53C7"/>
    <w:rsid w:val="00FD51A9"/>
    <w:rsid w:val="00FE010D"/>
    <w:rsid w:val="00FE24B9"/>
    <w:rsid w:val="00FF1E9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973"/>
  <w15:docId w15:val="{7317DD27-B2C0-4553-B072-750E9B2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069"/>
  </w:style>
  <w:style w:type="paragraph" w:styleId="a7">
    <w:name w:val="footer"/>
    <w:basedOn w:val="a"/>
    <w:link w:val="a8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069"/>
  </w:style>
  <w:style w:type="paragraph" w:styleId="a9">
    <w:name w:val="List Paragraph"/>
    <w:basedOn w:val="a"/>
    <w:uiPriority w:val="34"/>
    <w:qFormat/>
    <w:rsid w:val="001B67D3"/>
    <w:pPr>
      <w:ind w:leftChars="400" w:left="840"/>
    </w:pPr>
  </w:style>
  <w:style w:type="paragraph" w:customStyle="1" w:styleId="aa">
    <w:name w:val="一太郎"/>
    <w:rsid w:val="00DA31F6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Century" w:eastAsia="ＭＳ 明朝" w:hAnsi="Century" w:cs="Times New Roman"/>
      <w:spacing w:val="-3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34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8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8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7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710"/>
    <w:rPr>
      <w:b/>
      <w:bCs/>
    </w:rPr>
  </w:style>
  <w:style w:type="table" w:styleId="af0">
    <w:name w:val="Table Grid"/>
    <w:basedOn w:val="a1"/>
    <w:uiPriority w:val="59"/>
    <w:rsid w:val="0059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D3FEE"/>
    <w:pPr>
      <w:jc w:val="center"/>
    </w:pPr>
  </w:style>
  <w:style w:type="character" w:customStyle="1" w:styleId="af2">
    <w:name w:val="記 (文字)"/>
    <w:basedOn w:val="a0"/>
    <w:link w:val="af1"/>
    <w:uiPriority w:val="99"/>
    <w:rsid w:val="009D3FEE"/>
  </w:style>
  <w:style w:type="paragraph" w:styleId="af3">
    <w:name w:val="Revision"/>
    <w:hidden/>
    <w:uiPriority w:val="99"/>
    <w:semiHidden/>
    <w:rsid w:val="00541249"/>
  </w:style>
  <w:style w:type="table" w:customStyle="1" w:styleId="1">
    <w:name w:val="スタイル1"/>
    <w:basedOn w:val="a1"/>
    <w:uiPriority w:val="99"/>
    <w:rsid w:val="00992C61"/>
    <w:tblPr/>
  </w:style>
  <w:style w:type="paragraph" w:styleId="af4">
    <w:name w:val="Closing"/>
    <w:basedOn w:val="a"/>
    <w:link w:val="af5"/>
    <w:uiPriority w:val="99"/>
    <w:unhideWhenUsed/>
    <w:rsid w:val="002B79BE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f5">
    <w:name w:val="結語 (文字)"/>
    <w:basedOn w:val="a0"/>
    <w:link w:val="af4"/>
    <w:uiPriority w:val="99"/>
    <w:rsid w:val="002B79BE"/>
    <w:rPr>
      <w:rFonts w:asciiTheme="minorEastAsia" w:hAnsiTheme="minorEastAsia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5823-50AA-44C5-BE55-DE5DA3F5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2D6E7AD6</Template>
  <TotalTime>908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石川　紅音</cp:lastModifiedBy>
  <cp:revision>239</cp:revision>
  <cp:lastPrinted>2023-11-08T08:20:00Z</cp:lastPrinted>
  <dcterms:created xsi:type="dcterms:W3CDTF">2023-06-02T01:22:00Z</dcterms:created>
  <dcterms:modified xsi:type="dcterms:W3CDTF">2023-11-21T09:32:00Z</dcterms:modified>
</cp:coreProperties>
</file>