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046A" w14:textId="665228F3" w:rsidR="00DB4757" w:rsidRPr="00B77759" w:rsidRDefault="00C07577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</w:t>
      </w:r>
      <w:r w:rsidR="00184648">
        <w:rPr>
          <w:rFonts w:asciiTheme="minorEastAsia" w:hAnsiTheme="minorEastAsia" w:hint="eastAsia"/>
          <w:sz w:val="22"/>
        </w:rPr>
        <w:t>６</w:t>
      </w:r>
      <w:r w:rsidR="00DB4757" w:rsidRPr="00B77759">
        <w:rPr>
          <w:rFonts w:asciiTheme="minorEastAsia" w:hAnsiTheme="minorEastAsia" w:hint="eastAsia"/>
          <w:sz w:val="22"/>
        </w:rPr>
        <w:t>条関係）</w:t>
      </w:r>
    </w:p>
    <w:p w14:paraId="7F72300B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5AAA1885" w14:textId="57A3BB60" w:rsidR="00DB4757" w:rsidRPr="00B77759" w:rsidRDefault="00896A8C" w:rsidP="00DB4757">
      <w:pPr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color w:val="000000" w:themeColor="text1"/>
          <w:sz w:val="22"/>
        </w:rPr>
        <w:t>苫小牧市スポーツ合宿等助成金</w:t>
      </w:r>
      <w:r w:rsidR="00DB4757" w:rsidRPr="00B77759">
        <w:rPr>
          <w:rFonts w:asciiTheme="minorEastAsia" w:hAnsiTheme="minorEastAsia" w:hint="eastAsia"/>
          <w:sz w:val="22"/>
        </w:rPr>
        <w:t>交付申請書</w:t>
      </w:r>
    </w:p>
    <w:p w14:paraId="4A7B9057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015D3446" w14:textId="77777777" w:rsidR="00DB4757" w:rsidRPr="00B77759" w:rsidRDefault="00DB4757" w:rsidP="00DB4757">
      <w:pPr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年　　月　　日</w:t>
      </w:r>
    </w:p>
    <w:p w14:paraId="6FAB0CA9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苫小牧市長　　　　　　様</w:t>
      </w:r>
    </w:p>
    <w:p w14:paraId="1011A82F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106DCA99" w14:textId="77777777" w:rsidR="00DB4757" w:rsidRPr="00B77759" w:rsidRDefault="00DB4757" w:rsidP="00DB4757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　（申請者）　</w:t>
      </w:r>
    </w:p>
    <w:p w14:paraId="5F0219E9" w14:textId="77777777" w:rsidR="00DB4757" w:rsidRPr="00B77759" w:rsidRDefault="00DB4757" w:rsidP="00DB4757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住所　</w:t>
      </w:r>
    </w:p>
    <w:p w14:paraId="6EA8E0AD" w14:textId="77777777" w:rsidR="00DB4757" w:rsidRPr="00B77759" w:rsidRDefault="00DB4757" w:rsidP="00DB4757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団体名　</w:t>
      </w:r>
    </w:p>
    <w:p w14:paraId="5FC02F4D" w14:textId="77777777" w:rsidR="00DB4757" w:rsidRPr="00B77759" w:rsidRDefault="00DB4757" w:rsidP="00DB4757">
      <w:pPr>
        <w:ind w:right="880"/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　　　　　　　　　　　　　　　代表者</w:t>
      </w:r>
    </w:p>
    <w:p w14:paraId="6AE390E2" w14:textId="77777777" w:rsidR="00DB4757" w:rsidRPr="00B77759" w:rsidRDefault="00DB4757" w:rsidP="00161CBC">
      <w:pPr>
        <w:ind w:right="99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（申請担当者　　　　　　　）</w:t>
      </w:r>
    </w:p>
    <w:p w14:paraId="373A2E3B" w14:textId="77777777" w:rsidR="00DB4757" w:rsidRPr="00B77759" w:rsidRDefault="00DB4757" w:rsidP="00161CBC">
      <w:pPr>
        <w:ind w:right="990"/>
        <w:jc w:val="righ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（連絡先　　　　　　　　　）</w:t>
      </w:r>
    </w:p>
    <w:p w14:paraId="4E0C5849" w14:textId="56E825CF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4AA3D3F7" w14:textId="77777777" w:rsidR="00DB4757" w:rsidRPr="00B77759" w:rsidRDefault="00DB4757" w:rsidP="00DB4757">
      <w:pPr>
        <w:rPr>
          <w:rFonts w:asciiTheme="minorEastAsia" w:hAnsiTheme="minorEastAsia"/>
          <w:sz w:val="22"/>
        </w:rPr>
      </w:pPr>
    </w:p>
    <w:p w14:paraId="0A0796B5" w14:textId="2944BAFE" w:rsidR="00DB4757" w:rsidRPr="00B77759" w:rsidRDefault="00A34C06" w:rsidP="00DB4757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color w:val="000000" w:themeColor="text1"/>
          <w:sz w:val="22"/>
        </w:rPr>
        <w:t>苫小牧市スポーツ合宿等助成金</w:t>
      </w:r>
      <w:r>
        <w:rPr>
          <w:rFonts w:asciiTheme="minorEastAsia" w:hAnsiTheme="minorEastAsia" w:hint="eastAsia"/>
          <w:sz w:val="22"/>
        </w:rPr>
        <w:t>の</w:t>
      </w:r>
      <w:r w:rsidR="00DB4757" w:rsidRPr="00B77759">
        <w:rPr>
          <w:rFonts w:asciiTheme="minorEastAsia" w:hAnsiTheme="minorEastAsia" w:hint="eastAsia"/>
          <w:sz w:val="22"/>
        </w:rPr>
        <w:t>交付を受けたいので、</w:t>
      </w:r>
      <w:r w:rsidR="00C07577" w:rsidRPr="00B77759">
        <w:rPr>
          <w:rFonts w:asciiTheme="minorEastAsia" w:hAnsiTheme="minorEastAsia" w:hint="eastAsia"/>
          <w:color w:val="000000" w:themeColor="text1"/>
          <w:sz w:val="22"/>
        </w:rPr>
        <w:t>苫小牧市スポーツ合宿等助成金</w:t>
      </w:r>
      <w:r w:rsidR="00184648">
        <w:rPr>
          <w:rFonts w:asciiTheme="minorEastAsia" w:hAnsiTheme="minorEastAsia" w:hint="eastAsia"/>
          <w:sz w:val="22"/>
        </w:rPr>
        <w:t>交付要綱第６</w:t>
      </w:r>
      <w:r w:rsidR="009D7715" w:rsidRPr="00B77759">
        <w:rPr>
          <w:rFonts w:asciiTheme="minorEastAsia" w:hAnsiTheme="minorEastAsia" w:hint="eastAsia"/>
          <w:sz w:val="22"/>
        </w:rPr>
        <w:t>条の</w:t>
      </w:r>
      <w:r w:rsidR="00DB4757" w:rsidRPr="00B77759">
        <w:rPr>
          <w:rFonts w:asciiTheme="minorEastAsia" w:hAnsiTheme="minorEastAsia" w:hint="eastAsia"/>
          <w:sz w:val="22"/>
        </w:rPr>
        <w:t>規定に基づき、</w:t>
      </w:r>
      <w:r w:rsidR="009D7715" w:rsidRPr="00B77759">
        <w:rPr>
          <w:rFonts w:asciiTheme="minorEastAsia" w:hAnsiTheme="minorEastAsia" w:hint="eastAsia"/>
          <w:sz w:val="22"/>
        </w:rPr>
        <w:t>下記のとおり</w:t>
      </w:r>
      <w:r w:rsidR="00DB4757" w:rsidRPr="00B77759">
        <w:rPr>
          <w:rFonts w:asciiTheme="minorEastAsia" w:hAnsiTheme="minorEastAsia" w:hint="eastAsia"/>
          <w:sz w:val="22"/>
        </w:rPr>
        <w:t>申請します。</w:t>
      </w:r>
    </w:p>
    <w:p w14:paraId="602D476A" w14:textId="77777777" w:rsidR="00DB4757" w:rsidRPr="00B77759" w:rsidRDefault="00DB4757" w:rsidP="00DB4757">
      <w:pPr>
        <w:jc w:val="left"/>
        <w:rPr>
          <w:rFonts w:asciiTheme="minorEastAsia" w:hAnsiTheme="minorEastAsia"/>
          <w:sz w:val="22"/>
        </w:rPr>
      </w:pPr>
    </w:p>
    <w:p w14:paraId="4419870C" w14:textId="70BC47FE" w:rsidR="00DB4757" w:rsidRPr="00B77759" w:rsidRDefault="002B79BE" w:rsidP="002B79BE">
      <w:pPr>
        <w:jc w:val="center"/>
        <w:rPr>
          <w:rFonts w:asciiTheme="minorEastAsia" w:hAnsiTheme="minorEastAsia"/>
          <w:sz w:val="22"/>
        </w:rPr>
      </w:pPr>
      <w:r w:rsidRPr="00B77759">
        <w:rPr>
          <w:rFonts w:asciiTheme="minorEastAsia" w:hAnsiTheme="minorEastAsia" w:hint="eastAsia"/>
          <w:sz w:val="22"/>
        </w:rPr>
        <w:t>記</w:t>
      </w:r>
    </w:p>
    <w:p w14:paraId="488219AF" w14:textId="77777777" w:rsidR="002B79BE" w:rsidRPr="00B77759" w:rsidRDefault="002B79BE" w:rsidP="00DB4757">
      <w:pPr>
        <w:jc w:val="left"/>
        <w:rPr>
          <w:rFonts w:asciiTheme="minorEastAsia" w:hAnsiTheme="minorEastAsia"/>
          <w:sz w:val="22"/>
        </w:rPr>
      </w:pPr>
    </w:p>
    <w:p w14:paraId="225EB386" w14:textId="0E8D3A25" w:rsidR="00DB4757" w:rsidRPr="00B77759" w:rsidRDefault="00DB4757" w:rsidP="00DB4757">
      <w:pPr>
        <w:jc w:val="left"/>
        <w:rPr>
          <w:rFonts w:asciiTheme="minorEastAsia" w:hAnsiTheme="minorEastAsia"/>
          <w:kern w:val="0"/>
          <w:sz w:val="22"/>
        </w:rPr>
      </w:pPr>
      <w:r w:rsidRPr="00B77759">
        <w:rPr>
          <w:rFonts w:asciiTheme="minorEastAsia" w:hAnsiTheme="minorEastAsia" w:hint="eastAsia"/>
          <w:sz w:val="22"/>
        </w:rPr>
        <w:t xml:space="preserve">１　</w:t>
      </w:r>
      <w:r w:rsidR="00D158ED">
        <w:rPr>
          <w:rFonts w:asciiTheme="minorEastAsia" w:hAnsiTheme="minorEastAsia" w:hint="eastAsia"/>
          <w:kern w:val="0"/>
          <w:sz w:val="22"/>
        </w:rPr>
        <w:t xml:space="preserve">交付申請額　　　　　　　　　　　　　　　</w:t>
      </w:r>
      <w:r w:rsidRPr="00B77759">
        <w:rPr>
          <w:rFonts w:asciiTheme="minorEastAsia" w:hAnsiTheme="minorEastAsia" w:hint="eastAsia"/>
          <w:kern w:val="0"/>
          <w:sz w:val="22"/>
        </w:rPr>
        <w:t>円</w:t>
      </w:r>
    </w:p>
    <w:p w14:paraId="2619DF31" w14:textId="77777777" w:rsidR="00DB4757" w:rsidRPr="00D158ED" w:rsidRDefault="00DB4757" w:rsidP="00DB4757">
      <w:pPr>
        <w:jc w:val="left"/>
        <w:rPr>
          <w:rFonts w:asciiTheme="minorEastAsia" w:hAnsiTheme="minorEastAsia"/>
          <w:kern w:val="0"/>
          <w:sz w:val="22"/>
        </w:rPr>
      </w:pPr>
    </w:p>
    <w:p w14:paraId="0204F542" w14:textId="77777777" w:rsidR="003B3F49" w:rsidRDefault="003B3F49" w:rsidP="00DB4757">
      <w:pPr>
        <w:jc w:val="left"/>
        <w:rPr>
          <w:rFonts w:asciiTheme="minorEastAsia" w:hAnsiTheme="minorEastAsia"/>
          <w:sz w:val="22"/>
        </w:rPr>
      </w:pPr>
    </w:p>
    <w:p w14:paraId="39D83A1F" w14:textId="57AFFA84" w:rsidR="0009336E" w:rsidRDefault="0009336E" w:rsidP="00DB475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競技名</w:t>
      </w:r>
      <w:r w:rsidR="00D158ED">
        <w:rPr>
          <w:rFonts w:asciiTheme="minorEastAsia" w:hAnsiTheme="minorEastAsia" w:hint="eastAsia"/>
          <w:sz w:val="22"/>
        </w:rPr>
        <w:t xml:space="preserve">　　　　　　　　　　</w:t>
      </w:r>
    </w:p>
    <w:p w14:paraId="373A9320" w14:textId="77777777" w:rsidR="0009336E" w:rsidRDefault="0009336E" w:rsidP="00DB4757">
      <w:pPr>
        <w:jc w:val="left"/>
        <w:rPr>
          <w:rFonts w:asciiTheme="minorEastAsia" w:hAnsiTheme="minorEastAsia"/>
          <w:sz w:val="22"/>
        </w:rPr>
      </w:pPr>
    </w:p>
    <w:p w14:paraId="15044B94" w14:textId="77777777" w:rsidR="0009336E" w:rsidRDefault="0009336E" w:rsidP="00DB4757">
      <w:pPr>
        <w:jc w:val="left"/>
        <w:rPr>
          <w:rFonts w:asciiTheme="minorEastAsia" w:hAnsiTheme="minorEastAsia"/>
          <w:sz w:val="22"/>
        </w:rPr>
      </w:pPr>
    </w:p>
    <w:p w14:paraId="47E5BC27" w14:textId="6AE4CE14" w:rsidR="0009336E" w:rsidRPr="00E45EFA" w:rsidRDefault="0009336E" w:rsidP="000933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団体の種類　　　</w:t>
      </w:r>
      <w:r w:rsidR="00D158ED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中央競技団体　　　・　　それ以外の団体</w:t>
      </w:r>
    </w:p>
    <w:p w14:paraId="66FB481F" w14:textId="06A71540" w:rsidR="0009336E" w:rsidRPr="0009336E" w:rsidRDefault="0009336E" w:rsidP="00DB4757">
      <w:pPr>
        <w:jc w:val="left"/>
        <w:rPr>
          <w:rFonts w:asciiTheme="minorEastAsia" w:hAnsiTheme="minorEastAsia"/>
          <w:sz w:val="22"/>
        </w:rPr>
      </w:pPr>
    </w:p>
    <w:p w14:paraId="36176DAD" w14:textId="77777777" w:rsidR="0009336E" w:rsidRDefault="0009336E" w:rsidP="00DB4757">
      <w:pPr>
        <w:jc w:val="left"/>
        <w:rPr>
          <w:rFonts w:asciiTheme="minorEastAsia" w:hAnsiTheme="minorEastAsia"/>
          <w:sz w:val="22"/>
        </w:rPr>
      </w:pPr>
    </w:p>
    <w:p w14:paraId="634F05EB" w14:textId="6C272755" w:rsidR="005667D2" w:rsidRPr="005667D2" w:rsidRDefault="0009336E" w:rsidP="00DB475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延べ宿泊数　　　　　　</w:t>
      </w:r>
      <w:r w:rsidR="00D158ED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>人</w:t>
      </w:r>
      <w:r w:rsidR="00886C2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×　　泊　　＝　　　泊</w:t>
      </w:r>
    </w:p>
    <w:p w14:paraId="6C33CAC4" w14:textId="77777777" w:rsidR="0009336E" w:rsidRDefault="0009336E" w:rsidP="00DB4757">
      <w:pPr>
        <w:rPr>
          <w:rFonts w:asciiTheme="minorEastAsia" w:hAnsiTheme="minorEastAsia"/>
          <w:sz w:val="22"/>
        </w:rPr>
      </w:pPr>
    </w:p>
    <w:p w14:paraId="19F6B439" w14:textId="77777777" w:rsidR="0009336E" w:rsidRDefault="0009336E" w:rsidP="00DB4757">
      <w:pPr>
        <w:rPr>
          <w:rFonts w:asciiTheme="minorEastAsia" w:hAnsiTheme="minorEastAsia"/>
          <w:sz w:val="22"/>
        </w:rPr>
      </w:pPr>
    </w:p>
    <w:p w14:paraId="1FA3B365" w14:textId="5ACC56B4" w:rsidR="00E10BF9" w:rsidRDefault="00E10BF9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５　参加者内訳　　　　　　　　選手　　　</w:t>
      </w:r>
      <w:r w:rsidR="00736E2D">
        <w:rPr>
          <w:rFonts w:asciiTheme="minorEastAsia" w:hAnsiTheme="minorEastAsia" w:hint="eastAsia"/>
          <w:sz w:val="22"/>
        </w:rPr>
        <w:t xml:space="preserve">　　　　　　　　</w:t>
      </w:r>
      <w:r w:rsidR="00886C2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人</w:t>
      </w:r>
    </w:p>
    <w:p w14:paraId="01143180" w14:textId="347A81A5" w:rsidR="00E10BF9" w:rsidRDefault="00E10BF9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736E2D">
        <w:rPr>
          <w:rFonts w:asciiTheme="minorEastAsia" w:hAnsiTheme="minorEastAsia" w:hint="eastAsia"/>
          <w:sz w:val="22"/>
        </w:rPr>
        <w:t xml:space="preserve">監督　　　　　　　　　　　</w:t>
      </w:r>
      <w:r w:rsidR="00886C2F">
        <w:rPr>
          <w:rFonts w:asciiTheme="minorEastAsia" w:hAnsiTheme="minorEastAsia" w:hint="eastAsia"/>
          <w:sz w:val="22"/>
        </w:rPr>
        <w:t xml:space="preserve">　</w:t>
      </w:r>
      <w:r w:rsidR="00736E2D">
        <w:rPr>
          <w:rFonts w:asciiTheme="minorEastAsia" w:hAnsiTheme="minorEastAsia" w:hint="eastAsia"/>
          <w:sz w:val="22"/>
        </w:rPr>
        <w:t>人</w:t>
      </w:r>
    </w:p>
    <w:p w14:paraId="20A74E13" w14:textId="71B47F09" w:rsidR="00736E2D" w:rsidRDefault="00736E2D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コーチ　　　　　　　　　</w:t>
      </w:r>
      <w:r w:rsidR="00886C2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人</w:t>
      </w:r>
    </w:p>
    <w:p w14:paraId="4D1036B8" w14:textId="6671C3F8" w:rsidR="00736E2D" w:rsidRDefault="00736E2D" w:rsidP="00DB475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マネージャー</w:t>
      </w:r>
      <w:r w:rsidR="00886C2F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 xml:space="preserve">　　　　　　　人</w:t>
      </w:r>
    </w:p>
    <w:p w14:paraId="426CCEA3" w14:textId="77777777" w:rsidR="00E10BF9" w:rsidRDefault="00E10BF9" w:rsidP="00DB4757">
      <w:pPr>
        <w:rPr>
          <w:rFonts w:asciiTheme="minorEastAsia" w:hAnsiTheme="minorEastAsia"/>
          <w:sz w:val="22"/>
        </w:rPr>
      </w:pPr>
    </w:p>
    <w:p w14:paraId="1A63076B" w14:textId="77777777" w:rsidR="00736E2D" w:rsidRPr="00736E2D" w:rsidRDefault="00736E2D" w:rsidP="00DB4757">
      <w:pPr>
        <w:rPr>
          <w:rFonts w:asciiTheme="minorEastAsia" w:hAnsiTheme="minorEastAsia"/>
          <w:sz w:val="22"/>
        </w:rPr>
      </w:pPr>
    </w:p>
    <w:p w14:paraId="3E243251" w14:textId="4EA6D6C1" w:rsidR="0009336E" w:rsidRPr="00B77759" w:rsidRDefault="001B6103" w:rsidP="0009336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09336E">
        <w:rPr>
          <w:rFonts w:asciiTheme="minorEastAsia" w:hAnsiTheme="minorEastAsia" w:hint="eastAsia"/>
          <w:sz w:val="22"/>
        </w:rPr>
        <w:t xml:space="preserve">　</w:t>
      </w:r>
      <w:r w:rsidR="00D158ED">
        <w:rPr>
          <w:rFonts w:asciiTheme="minorEastAsia" w:hAnsiTheme="minorEastAsia" w:hint="eastAsia"/>
          <w:sz w:val="22"/>
        </w:rPr>
        <w:t xml:space="preserve">添付書類　　　　　　　　　</w:t>
      </w:r>
      <w:r w:rsidR="0009336E" w:rsidRPr="00B77759">
        <w:rPr>
          <w:rFonts w:asciiTheme="minorEastAsia" w:hAnsiTheme="minorEastAsia" w:hint="eastAsia"/>
          <w:sz w:val="22"/>
        </w:rPr>
        <w:t xml:space="preserve">⑴　</w:t>
      </w:r>
      <w:r w:rsidR="0009336E">
        <w:rPr>
          <w:rFonts w:asciiTheme="minorEastAsia" w:hAnsiTheme="minorEastAsia" w:hint="eastAsia"/>
          <w:sz w:val="22"/>
        </w:rPr>
        <w:t>合宿</w:t>
      </w:r>
      <w:r w:rsidR="003044FD">
        <w:rPr>
          <w:rFonts w:asciiTheme="minorEastAsia" w:hAnsiTheme="minorEastAsia" w:hint="eastAsia"/>
          <w:sz w:val="22"/>
        </w:rPr>
        <w:t>等</w:t>
      </w:r>
      <w:r w:rsidR="0009336E">
        <w:rPr>
          <w:rFonts w:asciiTheme="minorEastAsia" w:hAnsiTheme="minorEastAsia" w:hint="eastAsia"/>
          <w:sz w:val="22"/>
        </w:rPr>
        <w:t>実施計画書</w:t>
      </w:r>
      <w:r w:rsidR="0009336E" w:rsidRPr="00B77759">
        <w:rPr>
          <w:rFonts w:asciiTheme="minorEastAsia" w:hAnsiTheme="minorEastAsia" w:hint="eastAsia"/>
          <w:sz w:val="22"/>
        </w:rPr>
        <w:t>（様式第２号）</w:t>
      </w:r>
    </w:p>
    <w:p w14:paraId="7B3EDFAA" w14:textId="4F3D4EC0" w:rsidR="0009336E" w:rsidRPr="00B77759" w:rsidRDefault="00A34C06" w:rsidP="00D158ED">
      <w:pPr>
        <w:ind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 w:rsidR="0009336E" w:rsidRPr="00B77759">
        <w:rPr>
          <w:rFonts w:asciiTheme="minorEastAsia" w:hAnsiTheme="minorEastAsia" w:hint="eastAsia"/>
          <w:sz w:val="22"/>
        </w:rPr>
        <w:t xml:space="preserve">　その他市長が必要と認める書類</w:t>
      </w:r>
    </w:p>
    <w:p w14:paraId="48A699F2" w14:textId="77777777" w:rsidR="00992C61" w:rsidRPr="0009336E" w:rsidRDefault="00992C61" w:rsidP="00DB4757">
      <w:pPr>
        <w:rPr>
          <w:rFonts w:asciiTheme="minorEastAsia" w:hAnsiTheme="minorEastAsia"/>
          <w:kern w:val="0"/>
          <w:sz w:val="22"/>
        </w:rPr>
      </w:pPr>
    </w:p>
    <w:p w14:paraId="3A6CC09E" w14:textId="77777777" w:rsidR="00992C61" w:rsidRPr="00B77759" w:rsidRDefault="00992C61" w:rsidP="00DB4757">
      <w:pPr>
        <w:rPr>
          <w:rFonts w:asciiTheme="minorEastAsia" w:hAnsiTheme="minorEastAsia"/>
          <w:kern w:val="0"/>
          <w:sz w:val="22"/>
        </w:rPr>
      </w:pPr>
    </w:p>
    <w:p w14:paraId="4EF7C632" w14:textId="44362096" w:rsidR="0009336E" w:rsidRPr="00B77759" w:rsidRDefault="001B6103" w:rsidP="0009336E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09336E" w:rsidRPr="00B77759">
        <w:rPr>
          <w:rFonts w:asciiTheme="minorEastAsia" w:hAnsiTheme="minorEastAsia" w:hint="eastAsia"/>
          <w:sz w:val="22"/>
        </w:rPr>
        <w:t xml:space="preserve">　</w:t>
      </w:r>
      <w:r w:rsidR="0009336E" w:rsidRPr="00402450">
        <w:rPr>
          <w:rFonts w:asciiTheme="minorEastAsia" w:hAnsiTheme="minorEastAsia" w:hint="eastAsia"/>
          <w:spacing w:val="55"/>
          <w:kern w:val="0"/>
          <w:sz w:val="22"/>
          <w:fitText w:val="880" w:id="-1165323008"/>
        </w:rPr>
        <w:t>その</w:t>
      </w:r>
      <w:r w:rsidR="0009336E" w:rsidRPr="00402450">
        <w:rPr>
          <w:rFonts w:asciiTheme="minorEastAsia" w:hAnsiTheme="minorEastAsia" w:hint="eastAsia"/>
          <w:kern w:val="0"/>
          <w:sz w:val="22"/>
          <w:fitText w:val="880" w:id="-1165323008"/>
        </w:rPr>
        <w:t>他</w:t>
      </w:r>
    </w:p>
    <w:p w14:paraId="04BAB91F" w14:textId="77777777" w:rsidR="00C717F4" w:rsidRDefault="00C717F4" w:rsidP="00DB4757">
      <w:pPr>
        <w:rPr>
          <w:rFonts w:asciiTheme="minorEastAsia" w:hAnsiTheme="minorEastAsia"/>
          <w:kern w:val="0"/>
          <w:sz w:val="22"/>
        </w:rPr>
      </w:pPr>
    </w:p>
    <w:p w14:paraId="07798FB3" w14:textId="77777777" w:rsidR="00E45EFA" w:rsidRDefault="00E45EFA" w:rsidP="00DB4757">
      <w:pPr>
        <w:rPr>
          <w:rFonts w:asciiTheme="minorEastAsia" w:hAnsiTheme="minorEastAsia"/>
          <w:kern w:val="0"/>
          <w:sz w:val="22"/>
        </w:rPr>
      </w:pPr>
      <w:bookmarkStart w:id="0" w:name="_GoBack"/>
      <w:bookmarkEnd w:id="0"/>
    </w:p>
    <w:sectPr w:rsidR="00E45EFA" w:rsidSect="00992C61">
      <w:pgSz w:w="11906" w:h="16838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635A" w14:textId="77777777" w:rsidR="00844495" w:rsidRDefault="00844495" w:rsidP="00C14069">
      <w:r>
        <w:separator/>
      </w:r>
    </w:p>
  </w:endnote>
  <w:endnote w:type="continuationSeparator" w:id="0">
    <w:p w14:paraId="101D05F5" w14:textId="77777777" w:rsidR="00844495" w:rsidRDefault="00844495" w:rsidP="00C1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53AD" w14:textId="77777777" w:rsidR="00844495" w:rsidRDefault="00844495" w:rsidP="00C14069">
      <w:r>
        <w:separator/>
      </w:r>
    </w:p>
  </w:footnote>
  <w:footnote w:type="continuationSeparator" w:id="0">
    <w:p w14:paraId="412E9FAC" w14:textId="77777777" w:rsidR="00844495" w:rsidRDefault="00844495" w:rsidP="00C1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979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B985411"/>
    <w:multiLevelType w:val="hybridMultilevel"/>
    <w:tmpl w:val="0F7668EE"/>
    <w:lvl w:ilvl="0" w:tplc="863295C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D864846"/>
    <w:multiLevelType w:val="hybridMultilevel"/>
    <w:tmpl w:val="4126BA26"/>
    <w:lvl w:ilvl="0" w:tplc="3712FCD6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FD73A1C"/>
    <w:multiLevelType w:val="hybridMultilevel"/>
    <w:tmpl w:val="C6C623D8"/>
    <w:lvl w:ilvl="0" w:tplc="184C70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64263E7"/>
    <w:multiLevelType w:val="hybridMultilevel"/>
    <w:tmpl w:val="9A18F36E"/>
    <w:lvl w:ilvl="0" w:tplc="F63CE278">
      <w:start w:val="1"/>
      <w:numFmt w:val="decimalFullWidth"/>
      <w:lvlText w:val="（%1）"/>
      <w:lvlJc w:val="left"/>
      <w:pPr>
        <w:ind w:left="99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771F56"/>
    <w:multiLevelType w:val="hybridMultilevel"/>
    <w:tmpl w:val="CBDC45DC"/>
    <w:lvl w:ilvl="0" w:tplc="6E68E88E">
      <w:start w:val="1"/>
      <w:numFmt w:val="decimalFullWidth"/>
      <w:lvlText w:val="（%1）"/>
      <w:lvlJc w:val="left"/>
      <w:pPr>
        <w:ind w:left="945" w:hanging="720"/>
      </w:pPr>
      <w:rPr>
        <w:rFonts w:hint="default"/>
        <w:strike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99B40EF"/>
    <w:multiLevelType w:val="hybridMultilevel"/>
    <w:tmpl w:val="10F606BC"/>
    <w:lvl w:ilvl="0" w:tplc="417ED43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249291A"/>
    <w:multiLevelType w:val="hybridMultilevel"/>
    <w:tmpl w:val="03B0D9E8"/>
    <w:lvl w:ilvl="0" w:tplc="0E264C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92B0338"/>
    <w:multiLevelType w:val="hybridMultilevel"/>
    <w:tmpl w:val="63AEA020"/>
    <w:lvl w:ilvl="0" w:tplc="7D3041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60CC4328"/>
    <w:multiLevelType w:val="hybridMultilevel"/>
    <w:tmpl w:val="0432686C"/>
    <w:lvl w:ilvl="0" w:tplc="46E892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8D96AC9"/>
    <w:multiLevelType w:val="hybridMultilevel"/>
    <w:tmpl w:val="49A4A302"/>
    <w:lvl w:ilvl="0" w:tplc="54828E0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B2D407C"/>
    <w:multiLevelType w:val="hybridMultilevel"/>
    <w:tmpl w:val="A86CB756"/>
    <w:lvl w:ilvl="0" w:tplc="564CF1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2"/>
    <w:rsid w:val="00006CFF"/>
    <w:rsid w:val="0000761F"/>
    <w:rsid w:val="000101D0"/>
    <w:rsid w:val="00012FF3"/>
    <w:rsid w:val="00017124"/>
    <w:rsid w:val="0002239A"/>
    <w:rsid w:val="00022CD9"/>
    <w:rsid w:val="0002359F"/>
    <w:rsid w:val="00026334"/>
    <w:rsid w:val="00040582"/>
    <w:rsid w:val="00041547"/>
    <w:rsid w:val="00044554"/>
    <w:rsid w:val="00044CB0"/>
    <w:rsid w:val="00065254"/>
    <w:rsid w:val="000660EB"/>
    <w:rsid w:val="00070D29"/>
    <w:rsid w:val="000729AD"/>
    <w:rsid w:val="00081935"/>
    <w:rsid w:val="000842DB"/>
    <w:rsid w:val="0009267A"/>
    <w:rsid w:val="0009336E"/>
    <w:rsid w:val="000A055F"/>
    <w:rsid w:val="000A0A39"/>
    <w:rsid w:val="000A78D4"/>
    <w:rsid w:val="000B5FCB"/>
    <w:rsid w:val="000D143D"/>
    <w:rsid w:val="000D2469"/>
    <w:rsid w:val="000D5232"/>
    <w:rsid w:val="000E7947"/>
    <w:rsid w:val="000F29C6"/>
    <w:rsid w:val="000F3569"/>
    <w:rsid w:val="000F4D28"/>
    <w:rsid w:val="00100FEE"/>
    <w:rsid w:val="001129AD"/>
    <w:rsid w:val="00120C71"/>
    <w:rsid w:val="0012189F"/>
    <w:rsid w:val="00133A36"/>
    <w:rsid w:val="0013693B"/>
    <w:rsid w:val="001374C9"/>
    <w:rsid w:val="00137948"/>
    <w:rsid w:val="00144A9B"/>
    <w:rsid w:val="00161CBC"/>
    <w:rsid w:val="001748E0"/>
    <w:rsid w:val="00184648"/>
    <w:rsid w:val="00186FC4"/>
    <w:rsid w:val="00187C5F"/>
    <w:rsid w:val="0019227E"/>
    <w:rsid w:val="00193A9F"/>
    <w:rsid w:val="00195613"/>
    <w:rsid w:val="001A0876"/>
    <w:rsid w:val="001A7612"/>
    <w:rsid w:val="001B02F6"/>
    <w:rsid w:val="001B3F1D"/>
    <w:rsid w:val="001B565F"/>
    <w:rsid w:val="001B6103"/>
    <w:rsid w:val="001B67D3"/>
    <w:rsid w:val="001B7236"/>
    <w:rsid w:val="001B7B4B"/>
    <w:rsid w:val="001D374B"/>
    <w:rsid w:val="001D3A5F"/>
    <w:rsid w:val="001F206E"/>
    <w:rsid w:val="001F2F68"/>
    <w:rsid w:val="001F6135"/>
    <w:rsid w:val="0020328A"/>
    <w:rsid w:val="00204453"/>
    <w:rsid w:val="00204FAF"/>
    <w:rsid w:val="00211371"/>
    <w:rsid w:val="00220952"/>
    <w:rsid w:val="00221008"/>
    <w:rsid w:val="002321DD"/>
    <w:rsid w:val="0023432D"/>
    <w:rsid w:val="0023720A"/>
    <w:rsid w:val="00251E43"/>
    <w:rsid w:val="00253E13"/>
    <w:rsid w:val="00256F77"/>
    <w:rsid w:val="002608EB"/>
    <w:rsid w:val="002664A4"/>
    <w:rsid w:val="00273886"/>
    <w:rsid w:val="00274A5E"/>
    <w:rsid w:val="002803B1"/>
    <w:rsid w:val="00284759"/>
    <w:rsid w:val="00293419"/>
    <w:rsid w:val="002964ED"/>
    <w:rsid w:val="00297089"/>
    <w:rsid w:val="002A5E30"/>
    <w:rsid w:val="002B7210"/>
    <w:rsid w:val="002B79BE"/>
    <w:rsid w:val="002C7106"/>
    <w:rsid w:val="002C77C6"/>
    <w:rsid w:val="002D2032"/>
    <w:rsid w:val="002D405E"/>
    <w:rsid w:val="002D6DBD"/>
    <w:rsid w:val="002E24E0"/>
    <w:rsid w:val="002E7BC1"/>
    <w:rsid w:val="002F0D60"/>
    <w:rsid w:val="003044FD"/>
    <w:rsid w:val="00313A02"/>
    <w:rsid w:val="003144F0"/>
    <w:rsid w:val="00322465"/>
    <w:rsid w:val="00323AC7"/>
    <w:rsid w:val="00325DBF"/>
    <w:rsid w:val="0032684C"/>
    <w:rsid w:val="003273EA"/>
    <w:rsid w:val="00333845"/>
    <w:rsid w:val="003358E1"/>
    <w:rsid w:val="00345D88"/>
    <w:rsid w:val="00346650"/>
    <w:rsid w:val="00351494"/>
    <w:rsid w:val="00351CB1"/>
    <w:rsid w:val="00351DBF"/>
    <w:rsid w:val="00356759"/>
    <w:rsid w:val="00370710"/>
    <w:rsid w:val="00372533"/>
    <w:rsid w:val="00372B73"/>
    <w:rsid w:val="00380B69"/>
    <w:rsid w:val="00393FBB"/>
    <w:rsid w:val="003A2B70"/>
    <w:rsid w:val="003B3F49"/>
    <w:rsid w:val="003B5EF2"/>
    <w:rsid w:val="003C383E"/>
    <w:rsid w:val="003C44F4"/>
    <w:rsid w:val="003C463B"/>
    <w:rsid w:val="003C55C7"/>
    <w:rsid w:val="003C74CA"/>
    <w:rsid w:val="003D4F6B"/>
    <w:rsid w:val="003D66B5"/>
    <w:rsid w:val="003E746D"/>
    <w:rsid w:val="003F2554"/>
    <w:rsid w:val="003F25FE"/>
    <w:rsid w:val="00401A42"/>
    <w:rsid w:val="00401E61"/>
    <w:rsid w:val="00402450"/>
    <w:rsid w:val="004132D5"/>
    <w:rsid w:val="00413FF6"/>
    <w:rsid w:val="0041620C"/>
    <w:rsid w:val="0043288F"/>
    <w:rsid w:val="00435171"/>
    <w:rsid w:val="00442340"/>
    <w:rsid w:val="00444010"/>
    <w:rsid w:val="00445C13"/>
    <w:rsid w:val="004469A2"/>
    <w:rsid w:val="004719EB"/>
    <w:rsid w:val="00483647"/>
    <w:rsid w:val="004862D5"/>
    <w:rsid w:val="00486D5B"/>
    <w:rsid w:val="004949A8"/>
    <w:rsid w:val="00497CA6"/>
    <w:rsid w:val="004A0B76"/>
    <w:rsid w:val="004A1269"/>
    <w:rsid w:val="004A1A9F"/>
    <w:rsid w:val="004B6582"/>
    <w:rsid w:val="004B7B69"/>
    <w:rsid w:val="004C0341"/>
    <w:rsid w:val="004C14CA"/>
    <w:rsid w:val="004C58DB"/>
    <w:rsid w:val="004D4ADF"/>
    <w:rsid w:val="004D650E"/>
    <w:rsid w:val="004E58A3"/>
    <w:rsid w:val="004F1042"/>
    <w:rsid w:val="0050302E"/>
    <w:rsid w:val="005044F3"/>
    <w:rsid w:val="00513A36"/>
    <w:rsid w:val="00516837"/>
    <w:rsid w:val="005204D5"/>
    <w:rsid w:val="00521E61"/>
    <w:rsid w:val="00524B56"/>
    <w:rsid w:val="00541249"/>
    <w:rsid w:val="00545FA7"/>
    <w:rsid w:val="00552328"/>
    <w:rsid w:val="005667D2"/>
    <w:rsid w:val="00567286"/>
    <w:rsid w:val="00573296"/>
    <w:rsid w:val="00581E31"/>
    <w:rsid w:val="0059306D"/>
    <w:rsid w:val="0059425B"/>
    <w:rsid w:val="0059463C"/>
    <w:rsid w:val="00594D3B"/>
    <w:rsid w:val="005957B7"/>
    <w:rsid w:val="005A1013"/>
    <w:rsid w:val="005B0986"/>
    <w:rsid w:val="005D28AB"/>
    <w:rsid w:val="005D7245"/>
    <w:rsid w:val="005E2486"/>
    <w:rsid w:val="005E4634"/>
    <w:rsid w:val="005F2268"/>
    <w:rsid w:val="005F2A7E"/>
    <w:rsid w:val="0060095D"/>
    <w:rsid w:val="006062FD"/>
    <w:rsid w:val="00611147"/>
    <w:rsid w:val="00612673"/>
    <w:rsid w:val="00622225"/>
    <w:rsid w:val="00623663"/>
    <w:rsid w:val="0062633E"/>
    <w:rsid w:val="00626B28"/>
    <w:rsid w:val="00632118"/>
    <w:rsid w:val="00633B3D"/>
    <w:rsid w:val="00646D64"/>
    <w:rsid w:val="006477E1"/>
    <w:rsid w:val="00650088"/>
    <w:rsid w:val="00651676"/>
    <w:rsid w:val="00655FC9"/>
    <w:rsid w:val="006571F9"/>
    <w:rsid w:val="006579DF"/>
    <w:rsid w:val="00657EF6"/>
    <w:rsid w:val="006657B9"/>
    <w:rsid w:val="0066619B"/>
    <w:rsid w:val="00666711"/>
    <w:rsid w:val="00666F8F"/>
    <w:rsid w:val="00670C26"/>
    <w:rsid w:val="0068310A"/>
    <w:rsid w:val="00693175"/>
    <w:rsid w:val="00694BD8"/>
    <w:rsid w:val="006977CB"/>
    <w:rsid w:val="006B2567"/>
    <w:rsid w:val="006B5E4D"/>
    <w:rsid w:val="006C7F8B"/>
    <w:rsid w:val="006E12FD"/>
    <w:rsid w:val="006E4BC4"/>
    <w:rsid w:val="006F0B70"/>
    <w:rsid w:val="006F0BC9"/>
    <w:rsid w:val="006F59FE"/>
    <w:rsid w:val="007006D1"/>
    <w:rsid w:val="007108C3"/>
    <w:rsid w:val="00711693"/>
    <w:rsid w:val="00711D0E"/>
    <w:rsid w:val="0071586B"/>
    <w:rsid w:val="00723815"/>
    <w:rsid w:val="00724230"/>
    <w:rsid w:val="0072656A"/>
    <w:rsid w:val="00736E2D"/>
    <w:rsid w:val="007440A3"/>
    <w:rsid w:val="0074620D"/>
    <w:rsid w:val="0074795A"/>
    <w:rsid w:val="00755C7F"/>
    <w:rsid w:val="00763D3E"/>
    <w:rsid w:val="00772892"/>
    <w:rsid w:val="00776283"/>
    <w:rsid w:val="00784571"/>
    <w:rsid w:val="007933E8"/>
    <w:rsid w:val="007A17F6"/>
    <w:rsid w:val="007A370F"/>
    <w:rsid w:val="007A5B0B"/>
    <w:rsid w:val="007A5DFC"/>
    <w:rsid w:val="007B6B93"/>
    <w:rsid w:val="007C259C"/>
    <w:rsid w:val="007D2805"/>
    <w:rsid w:val="007D5C4D"/>
    <w:rsid w:val="007E6F38"/>
    <w:rsid w:val="007F0D18"/>
    <w:rsid w:val="007F23E7"/>
    <w:rsid w:val="0080281E"/>
    <w:rsid w:val="008035E9"/>
    <w:rsid w:val="008106AE"/>
    <w:rsid w:val="00811498"/>
    <w:rsid w:val="00834C56"/>
    <w:rsid w:val="00835F84"/>
    <w:rsid w:val="0083789E"/>
    <w:rsid w:val="00841806"/>
    <w:rsid w:val="00844495"/>
    <w:rsid w:val="00845207"/>
    <w:rsid w:val="008468A5"/>
    <w:rsid w:val="00851C81"/>
    <w:rsid w:val="00855509"/>
    <w:rsid w:val="00874323"/>
    <w:rsid w:val="00877498"/>
    <w:rsid w:val="00880656"/>
    <w:rsid w:val="00886C2F"/>
    <w:rsid w:val="00890DA1"/>
    <w:rsid w:val="00896A8C"/>
    <w:rsid w:val="008B0AA6"/>
    <w:rsid w:val="008B2A95"/>
    <w:rsid w:val="008B68CB"/>
    <w:rsid w:val="008B691C"/>
    <w:rsid w:val="008C7493"/>
    <w:rsid w:val="008D136A"/>
    <w:rsid w:val="008E1456"/>
    <w:rsid w:val="008E33AE"/>
    <w:rsid w:val="008E4C66"/>
    <w:rsid w:val="008E6BFE"/>
    <w:rsid w:val="008F1796"/>
    <w:rsid w:val="00902DB1"/>
    <w:rsid w:val="00912A8E"/>
    <w:rsid w:val="0091334B"/>
    <w:rsid w:val="00921DF0"/>
    <w:rsid w:val="009242ED"/>
    <w:rsid w:val="00930973"/>
    <w:rsid w:val="00934C4C"/>
    <w:rsid w:val="0093692A"/>
    <w:rsid w:val="00941199"/>
    <w:rsid w:val="009436A2"/>
    <w:rsid w:val="00944965"/>
    <w:rsid w:val="00944CB3"/>
    <w:rsid w:val="00951CB6"/>
    <w:rsid w:val="00952901"/>
    <w:rsid w:val="0095474B"/>
    <w:rsid w:val="00955607"/>
    <w:rsid w:val="009564F2"/>
    <w:rsid w:val="00957C6E"/>
    <w:rsid w:val="009605E6"/>
    <w:rsid w:val="009672EB"/>
    <w:rsid w:val="00974822"/>
    <w:rsid w:val="009809A3"/>
    <w:rsid w:val="00982CD4"/>
    <w:rsid w:val="00982F2A"/>
    <w:rsid w:val="009912AF"/>
    <w:rsid w:val="0099151F"/>
    <w:rsid w:val="00992C61"/>
    <w:rsid w:val="009963D4"/>
    <w:rsid w:val="009A77AA"/>
    <w:rsid w:val="009B07CE"/>
    <w:rsid w:val="009B1000"/>
    <w:rsid w:val="009B602C"/>
    <w:rsid w:val="009B73AB"/>
    <w:rsid w:val="009B7E29"/>
    <w:rsid w:val="009C219B"/>
    <w:rsid w:val="009D3FEE"/>
    <w:rsid w:val="009D4EBC"/>
    <w:rsid w:val="009D6A44"/>
    <w:rsid w:val="009D7715"/>
    <w:rsid w:val="009E02C4"/>
    <w:rsid w:val="009E17A9"/>
    <w:rsid w:val="009E56FD"/>
    <w:rsid w:val="009F03E2"/>
    <w:rsid w:val="009F2501"/>
    <w:rsid w:val="009F5D50"/>
    <w:rsid w:val="009F71DF"/>
    <w:rsid w:val="00A02F1B"/>
    <w:rsid w:val="00A0556D"/>
    <w:rsid w:val="00A210EC"/>
    <w:rsid w:val="00A270D8"/>
    <w:rsid w:val="00A27CB2"/>
    <w:rsid w:val="00A34876"/>
    <w:rsid w:val="00A34C06"/>
    <w:rsid w:val="00A425B2"/>
    <w:rsid w:val="00A445C3"/>
    <w:rsid w:val="00A47936"/>
    <w:rsid w:val="00A528C8"/>
    <w:rsid w:val="00A55359"/>
    <w:rsid w:val="00A7012D"/>
    <w:rsid w:val="00A745DF"/>
    <w:rsid w:val="00A74E76"/>
    <w:rsid w:val="00A75A09"/>
    <w:rsid w:val="00A77576"/>
    <w:rsid w:val="00A81EC3"/>
    <w:rsid w:val="00A84934"/>
    <w:rsid w:val="00AB2345"/>
    <w:rsid w:val="00AB2C72"/>
    <w:rsid w:val="00AB2E37"/>
    <w:rsid w:val="00AD3DE9"/>
    <w:rsid w:val="00AE3454"/>
    <w:rsid w:val="00AE79A0"/>
    <w:rsid w:val="00AF0BF2"/>
    <w:rsid w:val="00AF44BF"/>
    <w:rsid w:val="00AF70FE"/>
    <w:rsid w:val="00B03412"/>
    <w:rsid w:val="00B31B86"/>
    <w:rsid w:val="00B40725"/>
    <w:rsid w:val="00B44EAA"/>
    <w:rsid w:val="00B531C7"/>
    <w:rsid w:val="00B553A5"/>
    <w:rsid w:val="00B611D9"/>
    <w:rsid w:val="00B6132C"/>
    <w:rsid w:val="00B61375"/>
    <w:rsid w:val="00B634C6"/>
    <w:rsid w:val="00B65656"/>
    <w:rsid w:val="00B7110E"/>
    <w:rsid w:val="00B72EFC"/>
    <w:rsid w:val="00B77759"/>
    <w:rsid w:val="00B8256F"/>
    <w:rsid w:val="00B830B9"/>
    <w:rsid w:val="00B83549"/>
    <w:rsid w:val="00B92B6E"/>
    <w:rsid w:val="00B93517"/>
    <w:rsid w:val="00B95E81"/>
    <w:rsid w:val="00BA20B8"/>
    <w:rsid w:val="00BC2D33"/>
    <w:rsid w:val="00BC4CAC"/>
    <w:rsid w:val="00BD1A20"/>
    <w:rsid w:val="00BE1E62"/>
    <w:rsid w:val="00BF683F"/>
    <w:rsid w:val="00BF7A2C"/>
    <w:rsid w:val="00C001CE"/>
    <w:rsid w:val="00C07577"/>
    <w:rsid w:val="00C1121C"/>
    <w:rsid w:val="00C14069"/>
    <w:rsid w:val="00C15708"/>
    <w:rsid w:val="00C1586A"/>
    <w:rsid w:val="00C178A8"/>
    <w:rsid w:val="00C254D1"/>
    <w:rsid w:val="00C26AEF"/>
    <w:rsid w:val="00C37446"/>
    <w:rsid w:val="00C37B26"/>
    <w:rsid w:val="00C42253"/>
    <w:rsid w:val="00C50462"/>
    <w:rsid w:val="00C52B3F"/>
    <w:rsid w:val="00C53389"/>
    <w:rsid w:val="00C55AF2"/>
    <w:rsid w:val="00C6713B"/>
    <w:rsid w:val="00C717F4"/>
    <w:rsid w:val="00C761AB"/>
    <w:rsid w:val="00C90EFA"/>
    <w:rsid w:val="00C9120E"/>
    <w:rsid w:val="00C95AD7"/>
    <w:rsid w:val="00CA4085"/>
    <w:rsid w:val="00CB09C6"/>
    <w:rsid w:val="00CB5EED"/>
    <w:rsid w:val="00CD2E75"/>
    <w:rsid w:val="00CE2486"/>
    <w:rsid w:val="00CF173B"/>
    <w:rsid w:val="00D158ED"/>
    <w:rsid w:val="00D2588B"/>
    <w:rsid w:val="00D25F48"/>
    <w:rsid w:val="00D277E7"/>
    <w:rsid w:val="00D300FF"/>
    <w:rsid w:val="00D33606"/>
    <w:rsid w:val="00D359DB"/>
    <w:rsid w:val="00D37C2B"/>
    <w:rsid w:val="00D40C85"/>
    <w:rsid w:val="00D539F2"/>
    <w:rsid w:val="00D661DA"/>
    <w:rsid w:val="00D66AD0"/>
    <w:rsid w:val="00D7669D"/>
    <w:rsid w:val="00D769DB"/>
    <w:rsid w:val="00D94020"/>
    <w:rsid w:val="00D96956"/>
    <w:rsid w:val="00DA31F6"/>
    <w:rsid w:val="00DA3FE5"/>
    <w:rsid w:val="00DA4E78"/>
    <w:rsid w:val="00DA5F7B"/>
    <w:rsid w:val="00DB41F8"/>
    <w:rsid w:val="00DB4757"/>
    <w:rsid w:val="00DB7C68"/>
    <w:rsid w:val="00E10BF9"/>
    <w:rsid w:val="00E23074"/>
    <w:rsid w:val="00E302C4"/>
    <w:rsid w:val="00E35396"/>
    <w:rsid w:val="00E3769A"/>
    <w:rsid w:val="00E420D6"/>
    <w:rsid w:val="00E45EFA"/>
    <w:rsid w:val="00E5733C"/>
    <w:rsid w:val="00E60736"/>
    <w:rsid w:val="00E77989"/>
    <w:rsid w:val="00E80054"/>
    <w:rsid w:val="00E81368"/>
    <w:rsid w:val="00E90AF2"/>
    <w:rsid w:val="00E90E2D"/>
    <w:rsid w:val="00E91EBF"/>
    <w:rsid w:val="00E92007"/>
    <w:rsid w:val="00E96ABB"/>
    <w:rsid w:val="00E96ECB"/>
    <w:rsid w:val="00EA5882"/>
    <w:rsid w:val="00EB0AB8"/>
    <w:rsid w:val="00EC20BA"/>
    <w:rsid w:val="00ED118E"/>
    <w:rsid w:val="00ED33B0"/>
    <w:rsid w:val="00ED33F8"/>
    <w:rsid w:val="00ED7CB7"/>
    <w:rsid w:val="00EE1C93"/>
    <w:rsid w:val="00EE3E28"/>
    <w:rsid w:val="00EE57B5"/>
    <w:rsid w:val="00EF1A97"/>
    <w:rsid w:val="00EF2142"/>
    <w:rsid w:val="00F01935"/>
    <w:rsid w:val="00F02892"/>
    <w:rsid w:val="00F148EA"/>
    <w:rsid w:val="00F217EE"/>
    <w:rsid w:val="00F22CC4"/>
    <w:rsid w:val="00F24884"/>
    <w:rsid w:val="00F24C71"/>
    <w:rsid w:val="00F2575C"/>
    <w:rsid w:val="00F30A1D"/>
    <w:rsid w:val="00F32B83"/>
    <w:rsid w:val="00F3588B"/>
    <w:rsid w:val="00F53066"/>
    <w:rsid w:val="00F56095"/>
    <w:rsid w:val="00F56F38"/>
    <w:rsid w:val="00F66B5A"/>
    <w:rsid w:val="00F70AB6"/>
    <w:rsid w:val="00F73662"/>
    <w:rsid w:val="00F75D78"/>
    <w:rsid w:val="00F80B09"/>
    <w:rsid w:val="00F86F91"/>
    <w:rsid w:val="00F92487"/>
    <w:rsid w:val="00F92916"/>
    <w:rsid w:val="00F92F76"/>
    <w:rsid w:val="00FA02A6"/>
    <w:rsid w:val="00FB29F9"/>
    <w:rsid w:val="00FC36A0"/>
    <w:rsid w:val="00FC4862"/>
    <w:rsid w:val="00FC48DB"/>
    <w:rsid w:val="00FC53C7"/>
    <w:rsid w:val="00FD51A9"/>
    <w:rsid w:val="00FE010D"/>
    <w:rsid w:val="00FE24B9"/>
    <w:rsid w:val="00FF1E99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42973"/>
  <w15:docId w15:val="{7317DD27-B2C0-4553-B072-750E9B2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2A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069"/>
  </w:style>
  <w:style w:type="paragraph" w:styleId="a7">
    <w:name w:val="footer"/>
    <w:basedOn w:val="a"/>
    <w:link w:val="a8"/>
    <w:uiPriority w:val="99"/>
    <w:unhideWhenUsed/>
    <w:rsid w:val="00C14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069"/>
  </w:style>
  <w:style w:type="paragraph" w:styleId="a9">
    <w:name w:val="List Paragraph"/>
    <w:basedOn w:val="a"/>
    <w:uiPriority w:val="34"/>
    <w:qFormat/>
    <w:rsid w:val="001B67D3"/>
    <w:pPr>
      <w:ind w:leftChars="400" w:left="840"/>
    </w:pPr>
  </w:style>
  <w:style w:type="paragraph" w:customStyle="1" w:styleId="aa">
    <w:name w:val="一太郎"/>
    <w:rsid w:val="00DA31F6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Century" w:eastAsia="ＭＳ 明朝" w:hAnsi="Century" w:cs="Times New Roman"/>
      <w:spacing w:val="-3"/>
      <w:kern w:val="0"/>
      <w:sz w:val="24"/>
      <w:szCs w:val="20"/>
    </w:rPr>
  </w:style>
  <w:style w:type="character" w:styleId="ab">
    <w:name w:val="annotation reference"/>
    <w:basedOn w:val="a0"/>
    <w:uiPriority w:val="99"/>
    <w:semiHidden/>
    <w:unhideWhenUsed/>
    <w:rsid w:val="00A348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8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8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707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0710"/>
    <w:rPr>
      <w:b/>
      <w:bCs/>
    </w:rPr>
  </w:style>
  <w:style w:type="table" w:styleId="af0">
    <w:name w:val="Table Grid"/>
    <w:basedOn w:val="a1"/>
    <w:uiPriority w:val="59"/>
    <w:rsid w:val="0059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9D3FEE"/>
    <w:pPr>
      <w:jc w:val="center"/>
    </w:pPr>
  </w:style>
  <w:style w:type="character" w:customStyle="1" w:styleId="af2">
    <w:name w:val="記 (文字)"/>
    <w:basedOn w:val="a0"/>
    <w:link w:val="af1"/>
    <w:uiPriority w:val="99"/>
    <w:rsid w:val="009D3FEE"/>
  </w:style>
  <w:style w:type="paragraph" w:styleId="af3">
    <w:name w:val="Revision"/>
    <w:hidden/>
    <w:uiPriority w:val="99"/>
    <w:semiHidden/>
    <w:rsid w:val="00541249"/>
  </w:style>
  <w:style w:type="table" w:customStyle="1" w:styleId="1">
    <w:name w:val="スタイル1"/>
    <w:basedOn w:val="a1"/>
    <w:uiPriority w:val="99"/>
    <w:rsid w:val="00992C61"/>
    <w:tblPr/>
  </w:style>
  <w:style w:type="paragraph" w:styleId="af4">
    <w:name w:val="Closing"/>
    <w:basedOn w:val="a"/>
    <w:link w:val="af5"/>
    <w:uiPriority w:val="99"/>
    <w:unhideWhenUsed/>
    <w:rsid w:val="002B79BE"/>
    <w:pPr>
      <w:jc w:val="right"/>
    </w:pPr>
    <w:rPr>
      <w:rFonts w:asciiTheme="minorEastAsia" w:hAnsiTheme="minorEastAsia"/>
      <w:color w:val="FF0000"/>
      <w:sz w:val="22"/>
    </w:rPr>
  </w:style>
  <w:style w:type="character" w:customStyle="1" w:styleId="af5">
    <w:name w:val="結語 (文字)"/>
    <w:basedOn w:val="a0"/>
    <w:link w:val="af4"/>
    <w:uiPriority w:val="99"/>
    <w:rsid w:val="002B79BE"/>
    <w:rPr>
      <w:rFonts w:asciiTheme="minorEastAsia" w:hAnsiTheme="minorEastAsia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ABCD-14A7-40A0-8DF6-7B420BDB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4BA3AC49</Template>
  <TotalTime>908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苫小牧市</dc:creator>
  <cp:lastModifiedBy>石川　紅音</cp:lastModifiedBy>
  <cp:revision>239</cp:revision>
  <cp:lastPrinted>2023-11-08T08:20:00Z</cp:lastPrinted>
  <dcterms:created xsi:type="dcterms:W3CDTF">2023-06-02T01:22:00Z</dcterms:created>
  <dcterms:modified xsi:type="dcterms:W3CDTF">2023-11-21T09:31:00Z</dcterms:modified>
</cp:coreProperties>
</file>