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578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075"/>
        <w:gridCol w:w="137"/>
        <w:gridCol w:w="863"/>
        <w:gridCol w:w="349"/>
        <w:gridCol w:w="1251"/>
        <w:gridCol w:w="36"/>
        <w:gridCol w:w="671"/>
        <w:gridCol w:w="127"/>
        <w:gridCol w:w="544"/>
        <w:gridCol w:w="671"/>
        <w:gridCol w:w="606"/>
        <w:gridCol w:w="1026"/>
        <w:gridCol w:w="222"/>
        <w:gridCol w:w="1337"/>
        <w:gridCol w:w="681"/>
        <w:gridCol w:w="2011"/>
        <w:gridCol w:w="75"/>
        <w:gridCol w:w="671"/>
        <w:gridCol w:w="541"/>
        <w:gridCol w:w="130"/>
        <w:gridCol w:w="541"/>
        <w:gridCol w:w="130"/>
        <w:gridCol w:w="541"/>
        <w:gridCol w:w="65"/>
        <w:gridCol w:w="1026"/>
        <w:gridCol w:w="3039"/>
        <w:gridCol w:w="1212"/>
      </w:tblGrid>
      <w:tr w:rsidR="00EF3989" w:rsidTr="007A5ABE">
        <w:trPr>
          <w:gridAfter w:val="12"/>
          <w:wAfter w:w="9982" w:type="dxa"/>
          <w:trHeight w:val="360"/>
        </w:trPr>
        <w:tc>
          <w:tcPr>
            <w:tcW w:w="9596" w:type="dxa"/>
            <w:gridSpan w:val="15"/>
            <w:vMerge w:val="restart"/>
            <w:vAlign w:val="center"/>
          </w:tcPr>
          <w:p w:rsidR="00EF3989" w:rsidRDefault="00EF3989">
            <w:pPr>
              <w:autoSpaceDN w:val="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40"/>
              </w:rPr>
              <w:t>苫小牧</w:t>
            </w:r>
            <w:r>
              <w:rPr>
                <w:color w:val="000000"/>
                <w:sz w:val="40"/>
              </w:rPr>
              <w:t>アーティスト</w:t>
            </w:r>
            <w:r>
              <w:rPr>
                <w:rFonts w:hint="eastAsia"/>
                <w:color w:val="000000"/>
                <w:sz w:val="40"/>
              </w:rPr>
              <w:t>・</w:t>
            </w:r>
            <w:r>
              <w:rPr>
                <w:color w:val="000000"/>
                <w:sz w:val="40"/>
              </w:rPr>
              <w:t>バンク</w:t>
            </w:r>
            <w:r>
              <w:rPr>
                <w:rFonts w:hint="eastAsia"/>
                <w:color w:val="000000"/>
                <w:sz w:val="40"/>
              </w:rPr>
              <w:t>抹消届出</w:t>
            </w:r>
            <w:r>
              <w:rPr>
                <w:color w:val="000000"/>
                <w:sz w:val="40"/>
              </w:rPr>
              <w:t>書</w:t>
            </w:r>
          </w:p>
        </w:tc>
      </w:tr>
      <w:tr w:rsidR="00EF3989" w:rsidTr="007A5ABE">
        <w:trPr>
          <w:gridAfter w:val="12"/>
          <w:wAfter w:w="9982" w:type="dxa"/>
          <w:trHeight w:val="360"/>
        </w:trPr>
        <w:tc>
          <w:tcPr>
            <w:tcW w:w="9596" w:type="dxa"/>
            <w:gridSpan w:val="15"/>
            <w:vMerge/>
            <w:vAlign w:val="center"/>
          </w:tcPr>
          <w:p w:rsidR="00EF3989" w:rsidRDefault="00EF3989">
            <w:pPr>
              <w:autoSpaceDN w:val="0"/>
              <w:jc w:val="center"/>
              <w:rPr>
                <w:sz w:val="21"/>
                <w:lang w:eastAsia="zh-CN"/>
              </w:rPr>
            </w:pPr>
          </w:p>
        </w:tc>
      </w:tr>
      <w:tr w:rsidR="00EF3989" w:rsidTr="007A5ABE">
        <w:trPr>
          <w:gridAfter w:val="12"/>
          <w:wAfter w:w="9982" w:type="dxa"/>
          <w:trHeight w:val="165"/>
        </w:trPr>
        <w:tc>
          <w:tcPr>
            <w:tcW w:w="1075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544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  <w:tc>
          <w:tcPr>
            <w:tcW w:w="68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</w:tr>
      <w:tr w:rsidR="00C72AA7" w:rsidTr="007A5ABE">
        <w:trPr>
          <w:gridAfter w:val="12"/>
          <w:wAfter w:w="9982" w:type="dxa"/>
          <w:trHeight w:val="270"/>
        </w:trPr>
        <w:tc>
          <w:tcPr>
            <w:tcW w:w="20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C72AA7" w:rsidRDefault="00C72AA7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hd w:val="solid" w:color="CCFFFF" w:fill="auto"/>
              </w:rPr>
            </w:pPr>
            <w:r w:rsidRPr="00C91318">
              <w:rPr>
                <w:b w:val="0"/>
                <w:color w:val="000000"/>
                <w:sz w:val="21"/>
                <w:szCs w:val="21"/>
                <w:shd w:val="solid" w:color="CCFFFF" w:fill="auto"/>
              </w:rPr>
              <w:t>登録者名</w:t>
            </w:r>
            <w:r>
              <w:rPr>
                <w:b w:val="0"/>
                <w:color w:val="000000"/>
                <w:sz w:val="18"/>
                <w:shd w:val="solid" w:color="CCFFFF" w:fill="auto"/>
              </w:rPr>
              <w:br/>
              <w:t>（又は登録団体名）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72AA7" w:rsidRDefault="00C72AA7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>
              <w:rPr>
                <w:b w:val="0"/>
                <w:color w:val="000000"/>
                <w:sz w:val="12"/>
              </w:rPr>
              <w:t>フ　リ　ガ　ナ</w:t>
            </w:r>
          </w:p>
        </w:tc>
        <w:tc>
          <w:tcPr>
            <w:tcW w:w="5921" w:type="dxa"/>
            <w:gridSpan w:val="10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C72AA7" w:rsidRDefault="00C72AA7" w:rsidP="00C72AA7">
            <w:pPr>
              <w:autoSpaceDN w:val="0"/>
              <w:jc w:val="lef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C72AA7" w:rsidTr="007A5ABE">
        <w:trPr>
          <w:gridAfter w:val="12"/>
          <w:wAfter w:w="9982" w:type="dxa"/>
          <w:trHeight w:val="1010"/>
        </w:trPr>
        <w:tc>
          <w:tcPr>
            <w:tcW w:w="207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C72AA7" w:rsidRDefault="00C72AA7">
            <w:pPr>
              <w:rPr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72AA7" w:rsidRPr="00C91318" w:rsidRDefault="00C72AA7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 w:rsidRPr="00C91318">
              <w:rPr>
                <w:b w:val="0"/>
                <w:color w:val="000000"/>
                <w:sz w:val="18"/>
                <w:szCs w:val="18"/>
              </w:rPr>
              <w:t>登録者名又は</w:t>
            </w:r>
          </w:p>
          <w:p w:rsidR="00C72AA7" w:rsidRDefault="00C72AA7">
            <w:pPr>
              <w:autoSpaceDN w:val="0"/>
              <w:jc w:val="center"/>
              <w:textAlignment w:val="center"/>
              <w:rPr>
                <w:b w:val="0"/>
                <w:color w:val="000000"/>
                <w:sz w:val="16"/>
              </w:rPr>
            </w:pPr>
            <w:r w:rsidRPr="00C91318">
              <w:rPr>
                <w:b w:val="0"/>
                <w:color w:val="000000"/>
                <w:sz w:val="18"/>
                <w:szCs w:val="18"/>
              </w:rPr>
              <w:t>登録団体名</w:t>
            </w:r>
          </w:p>
        </w:tc>
        <w:tc>
          <w:tcPr>
            <w:tcW w:w="5921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C72AA7" w:rsidRDefault="00C72AA7" w:rsidP="00C72AA7">
            <w:pPr>
              <w:autoSpaceDN w:val="0"/>
              <w:ind w:firstLineChars="100" w:firstLine="220"/>
              <w:jc w:val="left"/>
              <w:textAlignment w:val="center"/>
              <w:rPr>
                <w:rFonts w:ascii="ＭＳ Ｐゴシック" w:eastAsia="ＭＳ Ｐゴシック" w:hAnsi="ＭＳ Ｐゴシック"/>
                <w:b w:val="0"/>
                <w:color w:val="000000"/>
                <w:sz w:val="22"/>
              </w:rPr>
            </w:pPr>
          </w:p>
        </w:tc>
      </w:tr>
      <w:tr w:rsidR="00EF3989" w:rsidTr="007A5ABE">
        <w:trPr>
          <w:gridAfter w:val="12"/>
          <w:wAfter w:w="9982" w:type="dxa"/>
          <w:trHeight w:val="255"/>
        </w:trPr>
        <w:tc>
          <w:tcPr>
            <w:tcW w:w="207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EF3989" w:rsidRDefault="00EF3989">
            <w:pPr>
              <w:rPr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EF3989" w:rsidRDefault="00EF3989">
            <w:pPr>
              <w:autoSpaceDN w:val="0"/>
              <w:jc w:val="center"/>
              <w:textAlignment w:val="center"/>
              <w:rPr>
                <w:b w:val="0"/>
                <w:color w:val="000000"/>
                <w:sz w:val="12"/>
              </w:rPr>
            </w:pPr>
            <w:r>
              <w:rPr>
                <w:b w:val="0"/>
                <w:color w:val="000000"/>
                <w:sz w:val="12"/>
              </w:rPr>
              <w:t>フ　リ　ガ　ナ</w:t>
            </w:r>
          </w:p>
        </w:tc>
        <w:tc>
          <w:tcPr>
            <w:tcW w:w="5921" w:type="dxa"/>
            <w:gridSpan w:val="10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EF3989" w:rsidRDefault="00EF3989" w:rsidP="00C72AA7">
            <w:pPr>
              <w:autoSpaceDN w:val="0"/>
              <w:ind w:firstLineChars="200" w:firstLine="320"/>
              <w:jc w:val="left"/>
              <w:textAlignment w:val="center"/>
              <w:rPr>
                <w:b w:val="0"/>
                <w:color w:val="000000"/>
                <w:sz w:val="16"/>
              </w:rPr>
            </w:pPr>
          </w:p>
        </w:tc>
      </w:tr>
      <w:tr w:rsidR="00EF3989" w:rsidTr="007A5ABE">
        <w:trPr>
          <w:gridAfter w:val="12"/>
          <w:wAfter w:w="9982" w:type="dxa"/>
          <w:trHeight w:val="1130"/>
        </w:trPr>
        <w:tc>
          <w:tcPr>
            <w:tcW w:w="207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EF3989" w:rsidRDefault="00EF3989">
            <w:pPr>
              <w:rPr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F3989" w:rsidRPr="00C91318" w:rsidRDefault="00EF3989">
            <w:pPr>
              <w:autoSpaceDN w:val="0"/>
              <w:jc w:val="center"/>
              <w:textAlignment w:val="center"/>
              <w:rPr>
                <w:b w:val="0"/>
                <w:color w:val="000000"/>
                <w:sz w:val="18"/>
                <w:szCs w:val="18"/>
              </w:rPr>
            </w:pPr>
            <w:r w:rsidRPr="00C91318">
              <w:rPr>
                <w:b w:val="0"/>
                <w:color w:val="000000"/>
                <w:sz w:val="18"/>
                <w:szCs w:val="18"/>
              </w:rPr>
              <w:t>代表者名</w:t>
            </w:r>
          </w:p>
          <w:p w:rsidR="00EF3989" w:rsidRPr="00C91318" w:rsidRDefault="00EF3989" w:rsidP="007A5ABE">
            <w:pPr>
              <w:autoSpaceDN w:val="0"/>
              <w:textAlignment w:val="center"/>
              <w:rPr>
                <w:b w:val="0"/>
                <w:color w:val="000000"/>
                <w:sz w:val="16"/>
                <w:szCs w:val="16"/>
              </w:rPr>
            </w:pPr>
            <w:r w:rsidRPr="00C91318">
              <w:rPr>
                <w:rFonts w:hint="eastAsia"/>
                <w:b w:val="0"/>
                <w:color w:val="000000"/>
                <w:sz w:val="16"/>
                <w:szCs w:val="16"/>
              </w:rPr>
              <w:t>（</w:t>
            </w:r>
            <w:r w:rsidRPr="00C91318">
              <w:rPr>
                <w:b w:val="0"/>
                <w:color w:val="000000"/>
                <w:sz w:val="16"/>
                <w:szCs w:val="16"/>
              </w:rPr>
              <w:t>団体の場合のみ）</w:t>
            </w:r>
          </w:p>
        </w:tc>
        <w:tc>
          <w:tcPr>
            <w:tcW w:w="5921" w:type="dxa"/>
            <w:gridSpan w:val="10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3989" w:rsidRDefault="00EF3989" w:rsidP="00C72AA7">
            <w:pPr>
              <w:autoSpaceDN w:val="0"/>
              <w:ind w:firstLineChars="100" w:firstLine="211"/>
              <w:rPr>
                <w:sz w:val="21"/>
                <w:lang w:eastAsia="zh-CN"/>
              </w:rPr>
            </w:pPr>
          </w:p>
        </w:tc>
      </w:tr>
      <w:tr w:rsidR="00EF3989" w:rsidTr="007A5ABE">
        <w:trPr>
          <w:gridAfter w:val="12"/>
          <w:wAfter w:w="9982" w:type="dxa"/>
          <w:trHeight w:val="3095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EF3989" w:rsidRPr="00C91318" w:rsidRDefault="00EF3989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21"/>
                <w:szCs w:val="21"/>
                <w:shd w:val="solid" w:color="CCFFFF" w:fill="auto"/>
              </w:rPr>
            </w:pPr>
            <w:r w:rsidRPr="00C91318">
              <w:rPr>
                <w:rFonts w:hint="eastAsia"/>
                <w:b w:val="0"/>
                <w:color w:val="000000"/>
                <w:sz w:val="21"/>
                <w:szCs w:val="21"/>
                <w:shd w:val="solid" w:color="CCFFFF" w:fill="auto"/>
              </w:rPr>
              <w:t>抹消理由</w:t>
            </w:r>
          </w:p>
        </w:tc>
        <w:tc>
          <w:tcPr>
            <w:tcW w:w="7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3989" w:rsidRDefault="00EF3989">
            <w:pPr>
              <w:autoSpaceDN w:val="0"/>
              <w:jc w:val="left"/>
              <w:textAlignment w:val="top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"/>
          <w:wAfter w:w="1212" w:type="dxa"/>
          <w:trHeight w:val="2190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EF3989" w:rsidRPr="00C91318" w:rsidRDefault="00EF3989">
            <w:pPr>
              <w:shd w:val="solid" w:color="CCFFFF" w:fill="auto"/>
              <w:autoSpaceDN w:val="0"/>
              <w:jc w:val="center"/>
              <w:textAlignment w:val="center"/>
              <w:rPr>
                <w:b w:val="0"/>
                <w:color w:val="000000"/>
                <w:sz w:val="21"/>
                <w:szCs w:val="21"/>
                <w:shd w:val="solid" w:color="CCFFFF" w:fill="auto"/>
              </w:rPr>
            </w:pPr>
            <w:r w:rsidRPr="00C91318">
              <w:rPr>
                <w:rFonts w:hint="eastAsia"/>
                <w:b w:val="0"/>
                <w:color w:val="000000"/>
                <w:sz w:val="21"/>
                <w:szCs w:val="21"/>
                <w:shd w:val="solid" w:color="CCFFFF" w:fill="auto"/>
              </w:rPr>
              <w:t>備考</w:t>
            </w:r>
          </w:p>
        </w:tc>
        <w:tc>
          <w:tcPr>
            <w:tcW w:w="7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3989" w:rsidRDefault="00EF3989">
            <w:pPr>
              <w:autoSpaceDN w:val="0"/>
              <w:jc w:val="left"/>
              <w:textAlignment w:val="top"/>
              <w:rPr>
                <w:b w:val="0"/>
                <w:color w:val="000000"/>
                <w:sz w:val="20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039" w:type="dxa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2"/>
          <w:wAfter w:w="9982" w:type="dxa"/>
          <w:trHeight w:val="285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2"/>
          <w:wAfter w:w="9982" w:type="dxa"/>
          <w:trHeight w:val="285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trHeight w:val="285"/>
        </w:trPr>
        <w:tc>
          <w:tcPr>
            <w:tcW w:w="9596" w:type="dxa"/>
            <w:gridSpan w:val="1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F3989" w:rsidRPr="00C91318" w:rsidRDefault="00EF3989">
            <w:pPr>
              <w:wordWrap w:val="0"/>
              <w:autoSpaceDN w:val="0"/>
              <w:jc w:val="right"/>
              <w:textAlignment w:val="center"/>
              <w:rPr>
                <w:b w:val="0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C91318">
              <w:rPr>
                <w:b w:val="0"/>
                <w:color w:val="000000"/>
                <w:sz w:val="21"/>
                <w:szCs w:val="21"/>
              </w:rPr>
              <w:t xml:space="preserve">　　　年　　　月　　　日</w:t>
            </w:r>
            <w:r w:rsidRPr="00C91318">
              <w:rPr>
                <w:rFonts w:hint="eastAsia"/>
                <w:b w:val="0"/>
                <w:color w:val="000000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01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5342" w:type="dxa"/>
            <w:gridSpan w:val="4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center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18"/>
              </w:rPr>
              <w:t>平成　　　年　　　月　　　日</w:t>
            </w:r>
          </w:p>
        </w:tc>
      </w:tr>
      <w:tr w:rsidR="00EF3989" w:rsidTr="007A5ABE">
        <w:trPr>
          <w:gridAfter w:val="12"/>
          <w:wAfter w:w="9982" w:type="dxa"/>
          <w:trHeight w:val="285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Pr="00C91318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1"/>
                <w:szCs w:val="21"/>
              </w:rPr>
            </w:pPr>
            <w:r w:rsidRPr="00C91318">
              <w:rPr>
                <w:b w:val="0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2"/>
          <w:wAfter w:w="9982" w:type="dxa"/>
          <w:trHeight w:val="285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2"/>
          <w:wAfter w:w="9982" w:type="dxa"/>
          <w:trHeight w:val="379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EF3989" w:rsidTr="007A5ABE">
        <w:trPr>
          <w:gridAfter w:val="12"/>
          <w:wAfter w:w="9982" w:type="dxa"/>
          <w:trHeight w:val="582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F3989" w:rsidRPr="00C91318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1"/>
                <w:szCs w:val="21"/>
              </w:rPr>
            </w:pPr>
            <w:r w:rsidRPr="00C91318">
              <w:rPr>
                <w:b w:val="0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000000"/>
            </w:tcBorders>
            <w:vAlign w:val="center"/>
          </w:tcPr>
          <w:p w:rsidR="00EF3989" w:rsidRDefault="00EF3989" w:rsidP="00F260A2">
            <w:pPr>
              <w:autoSpaceDN w:val="0"/>
              <w:textAlignment w:val="center"/>
              <w:rPr>
                <w:b w:val="0"/>
                <w:color w:val="000000"/>
                <w:sz w:val="20"/>
              </w:rPr>
            </w:pPr>
          </w:p>
        </w:tc>
      </w:tr>
      <w:tr w:rsidR="00F260A2" w:rsidTr="007A5ABE">
        <w:trPr>
          <w:gridAfter w:val="12"/>
          <w:wAfter w:w="9982" w:type="dxa"/>
          <w:trHeight w:val="548"/>
        </w:trPr>
        <w:tc>
          <w:tcPr>
            <w:tcW w:w="1212" w:type="dxa"/>
            <w:gridSpan w:val="2"/>
            <w:tcBorders>
              <w:left w:val="single" w:sz="8" w:space="0" w:color="000000"/>
            </w:tcBorders>
            <w:vAlign w:val="center"/>
          </w:tcPr>
          <w:p w:rsidR="00F260A2" w:rsidRDefault="00F260A2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8384" w:type="dxa"/>
            <w:gridSpan w:val="13"/>
            <w:tcBorders>
              <w:right w:val="single" w:sz="8" w:space="0" w:color="000000"/>
            </w:tcBorders>
            <w:vAlign w:val="center"/>
          </w:tcPr>
          <w:p w:rsidR="00F260A2" w:rsidRDefault="00F260A2" w:rsidP="00F260A2">
            <w:pPr>
              <w:autoSpaceDN w:val="0"/>
              <w:ind w:firstLineChars="1200" w:firstLine="2400"/>
              <w:jc w:val="left"/>
              <w:textAlignment w:val="center"/>
              <w:rPr>
                <w:b w:val="0"/>
                <w:color w:val="000000"/>
                <w:sz w:val="20"/>
              </w:rPr>
            </w:pPr>
            <w:r>
              <w:rPr>
                <w:rFonts w:hint="eastAsia"/>
                <w:b w:val="0"/>
                <w:color w:val="000000"/>
                <w:sz w:val="20"/>
              </w:rPr>
              <w:t>※自署でお願いします。印は不要です。</w:t>
            </w:r>
          </w:p>
        </w:tc>
      </w:tr>
      <w:tr w:rsidR="00EF3989" w:rsidTr="007A5ABE">
        <w:trPr>
          <w:gridAfter w:val="12"/>
          <w:wAfter w:w="9982" w:type="dxa"/>
          <w:trHeight w:val="712"/>
        </w:trPr>
        <w:tc>
          <w:tcPr>
            <w:tcW w:w="1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gridSpan w:val="2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gridSpan w:val="2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71" w:type="dxa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606" w:type="dxa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bottom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3989" w:rsidRDefault="00EF3989">
            <w:pPr>
              <w:autoSpaceDN w:val="0"/>
              <w:jc w:val="left"/>
              <w:textAlignment w:val="center"/>
              <w:rPr>
                <w:b w:val="0"/>
                <w:color w:val="000000"/>
                <w:sz w:val="20"/>
              </w:rPr>
            </w:pPr>
          </w:p>
        </w:tc>
      </w:tr>
    </w:tbl>
    <w:p w:rsidR="00EF3989" w:rsidRDefault="00EF3989"/>
    <w:sectPr w:rsidR="00EF3989" w:rsidSect="00C91318">
      <w:pgSz w:w="11906" w:h="16838"/>
      <w:pgMar w:top="1418" w:right="1134" w:bottom="1418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7A5ABE"/>
    <w:rsid w:val="007F483B"/>
    <w:rsid w:val="00C72AA7"/>
    <w:rsid w:val="00C91318"/>
    <w:rsid w:val="00D24651"/>
    <w:rsid w:val="00E80D8F"/>
    <w:rsid w:val="00EF3989"/>
    <w:rsid w:val="00F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08081-AFCD-4AF2-823F-329A648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2AA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6C95364</Template>
  <TotalTime>0</TotalTime>
  <Pages>1</Pages>
  <Words>99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アーティストバンク登録申込書</vt:lpstr>
    </vt:vector>
  </TitlesOfParts>
  <Manager/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アーティストバンク登録申込書</dc:title>
  <dc:subject/>
  <dc:creator>苫小牧市</dc:creator>
  <cp:keywords/>
  <dc:description/>
  <cp:lastModifiedBy>斉藤　正幸</cp:lastModifiedBy>
  <cp:revision>4</cp:revision>
  <cp:lastPrinted>2023-02-13T05:24:00Z</cp:lastPrinted>
  <dcterms:created xsi:type="dcterms:W3CDTF">2021-03-16T06:58:00Z</dcterms:created>
  <dcterms:modified xsi:type="dcterms:W3CDTF">2023-02-13T05:24:00Z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