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AEE" w:rsidRPr="00F46AEE" w:rsidRDefault="000B3381" w:rsidP="00F46AEE">
      <w:pPr>
        <w:ind w:right="1320"/>
        <w:jc w:val="center"/>
        <w:rPr>
          <w:rFonts w:ascii="HG丸ｺﾞｼｯｸM-PRO" w:eastAsia="HG丸ｺﾞｼｯｸM-PRO" w:hAnsi="HG丸ｺﾞｼｯｸM-PRO"/>
          <w:b/>
          <w:sz w:val="32"/>
        </w:rPr>
      </w:pPr>
      <w:r>
        <w:rPr>
          <w:rFonts w:ascii="HG丸ｺﾞｼｯｸM-PRO" w:eastAsia="HG丸ｺﾞｼｯｸM-PRO" w:hAnsi="HG丸ｺﾞｼｯｸM-PRO" w:hint="eastAsia"/>
          <w:b/>
          <w:sz w:val="40"/>
        </w:rPr>
        <w:t>苫小牧</w:t>
      </w:r>
      <w:r w:rsidR="00F46AEE" w:rsidRPr="00F46AEE">
        <w:rPr>
          <w:rFonts w:ascii="HG丸ｺﾞｼｯｸM-PRO" w:eastAsia="HG丸ｺﾞｼｯｸM-PRO" w:hAnsi="HG丸ｺﾞｼｯｸM-PRO" w:hint="eastAsia"/>
          <w:b/>
          <w:sz w:val="40"/>
        </w:rPr>
        <w:t>アーティスト</w:t>
      </w:r>
      <w:r w:rsidR="00F46AEE">
        <w:rPr>
          <w:rFonts w:ascii="HG丸ｺﾞｼｯｸM-PRO" w:eastAsia="HG丸ｺﾞｼｯｸM-PRO" w:hAnsi="HG丸ｺﾞｼｯｸM-PRO" w:hint="eastAsia"/>
          <w:b/>
          <w:sz w:val="40"/>
        </w:rPr>
        <w:t>・</w:t>
      </w:r>
      <w:r w:rsidR="00F46AEE" w:rsidRPr="00F46AEE">
        <w:rPr>
          <w:rFonts w:ascii="HG丸ｺﾞｼｯｸM-PRO" w:eastAsia="HG丸ｺﾞｼｯｸM-PRO" w:hAnsi="HG丸ｺﾞｼｯｸM-PRO" w:hint="eastAsia"/>
          <w:b/>
          <w:sz w:val="40"/>
        </w:rPr>
        <w:t>バンク登録申込書</w:t>
      </w:r>
    </w:p>
    <w:p w:rsidR="00F46AEE" w:rsidRPr="00F46AEE" w:rsidRDefault="00F46AEE" w:rsidP="00174EC8">
      <w:pPr>
        <w:wordWrap w:val="0"/>
        <w:spacing w:line="360" w:lineRule="auto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提出日：</w:t>
      </w:r>
      <w:r w:rsidRPr="00F46AEE">
        <w:rPr>
          <w:rFonts w:ascii="HG丸ｺﾞｼｯｸM-PRO" w:eastAsia="HG丸ｺﾞｼｯｸM-PRO" w:hAnsi="HG丸ｺﾞｼｯｸM-PRO" w:hint="eastAsia"/>
          <w:sz w:val="22"/>
        </w:rPr>
        <w:t xml:space="preserve">　　年　　月　　日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F46AEE" w:rsidRDefault="00F46AEE" w:rsidP="00174EC8">
      <w:pPr>
        <w:ind w:firstLineChars="200" w:firstLine="440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</w:rPr>
      </w:pPr>
      <w:r w:rsidRPr="004502AA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※ 団体・グループで参加の場合は、代表者について記入してください。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709"/>
        <w:gridCol w:w="3685"/>
        <w:gridCol w:w="284"/>
        <w:gridCol w:w="1134"/>
        <w:gridCol w:w="963"/>
      </w:tblGrid>
      <w:tr w:rsidR="00E84D3C" w:rsidTr="00174EC8">
        <w:tc>
          <w:tcPr>
            <w:tcW w:w="1271" w:type="dxa"/>
            <w:vMerge w:val="restart"/>
            <w:shd w:val="clear" w:color="auto" w:fill="DAEEF3" w:themeFill="accent5" w:themeFillTint="33"/>
            <w:vAlign w:val="center"/>
          </w:tcPr>
          <w:p w:rsidR="00E84D3C" w:rsidRPr="00ED4121" w:rsidRDefault="00E84D3C" w:rsidP="00ED412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D4121">
              <w:rPr>
                <w:rFonts w:ascii="HG丸ｺﾞｼｯｸM-PRO" w:eastAsia="HG丸ｺﾞｼｯｸM-PRO" w:hAnsi="HG丸ｺﾞｼｯｸM-PRO" w:hint="eastAsia"/>
              </w:rPr>
              <w:t>登録者氏名</w:t>
            </w:r>
          </w:p>
          <w:p w:rsidR="00E84D3C" w:rsidRPr="00ED4121" w:rsidRDefault="00E84D3C" w:rsidP="00ED412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D4121">
              <w:rPr>
                <w:rFonts w:ascii="HG丸ｺﾞｼｯｸM-PRO" w:eastAsia="HG丸ｺﾞｼｯｸM-PRO" w:hAnsi="HG丸ｺﾞｼｯｸM-PRO" w:hint="eastAsia"/>
              </w:rPr>
              <w:t>または</w:t>
            </w:r>
          </w:p>
          <w:p w:rsidR="00E84D3C" w:rsidRPr="00ED4121" w:rsidRDefault="00E84D3C" w:rsidP="00ED412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D4121">
              <w:rPr>
                <w:rFonts w:ascii="HG丸ｺﾞｼｯｸM-PRO" w:eastAsia="HG丸ｺﾞｼｯｸM-PRO" w:hAnsi="HG丸ｺﾞｼｯｸM-PRO" w:hint="eastAsia"/>
              </w:rPr>
              <w:t>登録団体名</w:t>
            </w: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:rsidR="00E84D3C" w:rsidRDefault="00E84D3C" w:rsidP="00174EC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51CB8">
              <w:rPr>
                <w:rFonts w:ascii="HG丸ｺﾞｼｯｸM-PRO" w:eastAsia="HG丸ｺﾞｼｯｸM-PRO" w:hAnsi="HG丸ｺﾞｼｯｸM-PRO" w:hint="eastAsia"/>
                <w:sz w:val="18"/>
              </w:rPr>
              <w:t>フ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Pr="00451CB8">
              <w:rPr>
                <w:rFonts w:ascii="HG丸ｺﾞｼｯｸM-PRO" w:eastAsia="HG丸ｺﾞｼｯｸM-PRO" w:hAnsi="HG丸ｺﾞｼｯｸM-PRO" w:hint="eastAsia"/>
                <w:sz w:val="18"/>
              </w:rPr>
              <w:t>リ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Pr="00451CB8">
              <w:rPr>
                <w:rFonts w:ascii="HG丸ｺﾞｼｯｸM-PRO" w:eastAsia="HG丸ｺﾞｼｯｸM-PRO" w:hAnsi="HG丸ｺﾞｼｯｸM-PRO" w:hint="eastAsia"/>
                <w:sz w:val="18"/>
              </w:rPr>
              <w:t>ガ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Pr="00451CB8">
              <w:rPr>
                <w:rFonts w:ascii="HG丸ｺﾞｼｯｸM-PRO" w:eastAsia="HG丸ｺﾞｼｯｸM-PRO" w:hAnsi="HG丸ｺﾞｼｯｸM-PRO" w:hint="eastAsia"/>
                <w:sz w:val="18"/>
              </w:rPr>
              <w:t>ナ</w:t>
            </w:r>
          </w:p>
        </w:tc>
        <w:tc>
          <w:tcPr>
            <w:tcW w:w="4394" w:type="dxa"/>
            <w:gridSpan w:val="2"/>
          </w:tcPr>
          <w:p w:rsidR="00E84D3C" w:rsidRDefault="00E84D3C" w:rsidP="00F46AEE">
            <w:pPr>
              <w:ind w:right="13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E84D3C" w:rsidRDefault="00E84D3C" w:rsidP="00ED412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人　数</w:t>
            </w:r>
          </w:p>
          <w:p w:rsidR="00E84D3C" w:rsidRPr="00ED4121" w:rsidRDefault="00E84D3C" w:rsidP="00ED4121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（団体のみ）</w:t>
            </w:r>
          </w:p>
        </w:tc>
        <w:tc>
          <w:tcPr>
            <w:tcW w:w="963" w:type="dxa"/>
            <w:vMerge w:val="restart"/>
            <w:vAlign w:val="bottom"/>
          </w:tcPr>
          <w:p w:rsidR="00E84D3C" w:rsidRDefault="00E84D3C" w:rsidP="00ED4121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人</w:t>
            </w:r>
          </w:p>
        </w:tc>
      </w:tr>
      <w:tr w:rsidR="00E84D3C" w:rsidTr="00174EC8">
        <w:trPr>
          <w:trHeight w:val="859"/>
        </w:trPr>
        <w:tc>
          <w:tcPr>
            <w:tcW w:w="1271" w:type="dxa"/>
            <w:vMerge/>
            <w:shd w:val="clear" w:color="auto" w:fill="DAEEF3" w:themeFill="accent5" w:themeFillTint="33"/>
          </w:tcPr>
          <w:p w:rsidR="00E84D3C" w:rsidRDefault="00E84D3C" w:rsidP="00F46AEE">
            <w:pPr>
              <w:ind w:right="13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:rsidR="00E84D3C" w:rsidRDefault="00E84D3C" w:rsidP="00174EC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登録名または</w:t>
            </w:r>
          </w:p>
          <w:p w:rsidR="00E84D3C" w:rsidRDefault="00E84D3C" w:rsidP="00174EC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登録団体名</w:t>
            </w:r>
          </w:p>
        </w:tc>
        <w:tc>
          <w:tcPr>
            <w:tcW w:w="4394" w:type="dxa"/>
            <w:gridSpan w:val="2"/>
          </w:tcPr>
          <w:p w:rsidR="00E84D3C" w:rsidRDefault="00E84D3C" w:rsidP="00F46AEE">
            <w:pPr>
              <w:ind w:right="13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8" w:type="dxa"/>
            <w:gridSpan w:val="2"/>
            <w:vMerge/>
            <w:shd w:val="clear" w:color="auto" w:fill="DAEEF3" w:themeFill="accent5" w:themeFillTint="33"/>
          </w:tcPr>
          <w:p w:rsidR="00E84D3C" w:rsidRDefault="00E84D3C" w:rsidP="00F46AEE">
            <w:pPr>
              <w:ind w:right="13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63" w:type="dxa"/>
            <w:vMerge/>
          </w:tcPr>
          <w:p w:rsidR="00E84D3C" w:rsidRDefault="00E84D3C" w:rsidP="00F46AEE">
            <w:pPr>
              <w:ind w:right="13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6240F" w:rsidTr="00174EC8">
        <w:tc>
          <w:tcPr>
            <w:tcW w:w="1271" w:type="dxa"/>
            <w:vMerge/>
            <w:shd w:val="clear" w:color="auto" w:fill="DAEEF3" w:themeFill="accent5" w:themeFillTint="33"/>
          </w:tcPr>
          <w:p w:rsidR="0076240F" w:rsidRDefault="0076240F" w:rsidP="00F46AEE">
            <w:pPr>
              <w:ind w:right="13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:rsidR="0076240F" w:rsidRDefault="0076240F" w:rsidP="00174EC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51CB8">
              <w:rPr>
                <w:rFonts w:ascii="HG丸ｺﾞｼｯｸM-PRO" w:eastAsia="HG丸ｺﾞｼｯｸM-PRO" w:hAnsi="HG丸ｺﾞｼｯｸM-PRO" w:hint="eastAsia"/>
                <w:sz w:val="18"/>
              </w:rPr>
              <w:t>フ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Pr="00451CB8">
              <w:rPr>
                <w:rFonts w:ascii="HG丸ｺﾞｼｯｸM-PRO" w:eastAsia="HG丸ｺﾞｼｯｸM-PRO" w:hAnsi="HG丸ｺﾞｼｯｸM-PRO" w:hint="eastAsia"/>
                <w:sz w:val="18"/>
              </w:rPr>
              <w:t>リ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Pr="00451CB8">
              <w:rPr>
                <w:rFonts w:ascii="HG丸ｺﾞｼｯｸM-PRO" w:eastAsia="HG丸ｺﾞｼｯｸM-PRO" w:hAnsi="HG丸ｺﾞｼｯｸM-PRO" w:hint="eastAsia"/>
                <w:sz w:val="18"/>
              </w:rPr>
              <w:t>ガ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Pr="00451CB8">
              <w:rPr>
                <w:rFonts w:ascii="HG丸ｺﾞｼｯｸM-PRO" w:eastAsia="HG丸ｺﾞｼｯｸM-PRO" w:hAnsi="HG丸ｺﾞｼｯｸM-PRO" w:hint="eastAsia"/>
                <w:sz w:val="18"/>
              </w:rPr>
              <w:t>ナ</w:t>
            </w:r>
          </w:p>
        </w:tc>
        <w:tc>
          <w:tcPr>
            <w:tcW w:w="6775" w:type="dxa"/>
            <w:gridSpan w:val="5"/>
          </w:tcPr>
          <w:p w:rsidR="0076240F" w:rsidRDefault="0076240F" w:rsidP="00F46AEE">
            <w:pPr>
              <w:ind w:right="13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6240F" w:rsidTr="00174EC8">
        <w:trPr>
          <w:trHeight w:val="763"/>
        </w:trPr>
        <w:tc>
          <w:tcPr>
            <w:tcW w:w="1271" w:type="dxa"/>
            <w:vMerge/>
            <w:shd w:val="clear" w:color="auto" w:fill="DAEEF3" w:themeFill="accent5" w:themeFillTint="33"/>
          </w:tcPr>
          <w:p w:rsidR="0076240F" w:rsidRDefault="0076240F" w:rsidP="00F46AEE">
            <w:pPr>
              <w:ind w:right="13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:rsidR="0076240F" w:rsidRDefault="0076240F" w:rsidP="00174EC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代表者名</w:t>
            </w:r>
          </w:p>
          <w:p w:rsidR="0076240F" w:rsidRDefault="0076240F" w:rsidP="00174EC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51CB8">
              <w:rPr>
                <w:rFonts w:ascii="HG丸ｺﾞｼｯｸM-PRO" w:eastAsia="HG丸ｺﾞｼｯｸM-PRO" w:hAnsi="HG丸ｺﾞｼｯｸM-PRO" w:hint="eastAsia"/>
                <w:sz w:val="20"/>
              </w:rPr>
              <w:t>（団体の場合のみ）</w:t>
            </w:r>
          </w:p>
        </w:tc>
        <w:tc>
          <w:tcPr>
            <w:tcW w:w="6775" w:type="dxa"/>
            <w:gridSpan w:val="5"/>
          </w:tcPr>
          <w:p w:rsidR="0076240F" w:rsidRDefault="0076240F" w:rsidP="00F46AEE">
            <w:pPr>
              <w:ind w:right="13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70BBB" w:rsidTr="00174EC8">
        <w:trPr>
          <w:trHeight w:val="844"/>
        </w:trPr>
        <w:tc>
          <w:tcPr>
            <w:tcW w:w="1271" w:type="dxa"/>
            <w:vMerge/>
            <w:shd w:val="clear" w:color="auto" w:fill="DAEEF3" w:themeFill="accent5" w:themeFillTint="33"/>
          </w:tcPr>
          <w:p w:rsidR="00770BBB" w:rsidRDefault="00770BBB" w:rsidP="00F46AEE">
            <w:pPr>
              <w:ind w:right="13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:rsidR="00770BBB" w:rsidRDefault="00770BBB" w:rsidP="00174EC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登録者住所または</w:t>
            </w:r>
          </w:p>
          <w:p w:rsidR="00770BBB" w:rsidRDefault="00770BBB" w:rsidP="00174EC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登録団体所在地</w:t>
            </w:r>
          </w:p>
        </w:tc>
        <w:tc>
          <w:tcPr>
            <w:tcW w:w="4678" w:type="dxa"/>
            <w:gridSpan w:val="3"/>
          </w:tcPr>
          <w:p w:rsidR="00770BBB" w:rsidRDefault="00770BBB" w:rsidP="00F46AEE">
            <w:pPr>
              <w:ind w:right="13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〒　　　　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—</w:t>
            </w:r>
          </w:p>
        </w:tc>
        <w:tc>
          <w:tcPr>
            <w:tcW w:w="2097" w:type="dxa"/>
            <w:gridSpan w:val="2"/>
            <w:vMerge w:val="restart"/>
            <w:vAlign w:val="center"/>
          </w:tcPr>
          <w:p w:rsidR="00770BBB" w:rsidRPr="00770BBB" w:rsidRDefault="00770BBB" w:rsidP="00D46042">
            <w:pPr>
              <w:widowControl/>
              <w:autoSpaceDN w:val="0"/>
              <w:spacing w:line="240" w:lineRule="exact"/>
              <w:textAlignment w:val="top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174EC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16"/>
              </w:rPr>
              <w:t>左記の住所・電話番号・</w:t>
            </w:r>
            <w:r w:rsidRPr="00174EC8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16"/>
              </w:rPr>
              <w:t>FAX</w:t>
            </w:r>
            <w:r w:rsidRPr="00174EC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16"/>
              </w:rPr>
              <w:t>番号・E-mailは、非公</w:t>
            </w:r>
            <w:r w:rsidR="005E656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16"/>
              </w:rPr>
              <w:t>開とし市民等にお伝えする場合は、事前に登録者の承諾を得るものと</w:t>
            </w:r>
            <w:r w:rsidR="00D4604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16"/>
              </w:rPr>
              <w:t>する</w:t>
            </w:r>
            <w:r w:rsidRPr="00174EC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16"/>
              </w:rPr>
              <w:t>。</w:t>
            </w:r>
          </w:p>
        </w:tc>
      </w:tr>
      <w:tr w:rsidR="00770BBB" w:rsidTr="00174EC8">
        <w:trPr>
          <w:trHeight w:val="545"/>
        </w:trPr>
        <w:tc>
          <w:tcPr>
            <w:tcW w:w="1271" w:type="dxa"/>
            <w:vMerge/>
            <w:shd w:val="clear" w:color="auto" w:fill="DAEEF3" w:themeFill="accent5" w:themeFillTint="33"/>
          </w:tcPr>
          <w:p w:rsidR="00770BBB" w:rsidRDefault="00770BBB" w:rsidP="00F46AEE">
            <w:pPr>
              <w:ind w:right="13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:rsidR="00770BBB" w:rsidRDefault="00770BBB" w:rsidP="00174EC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ＴＥＬ・携帯</w:t>
            </w:r>
          </w:p>
        </w:tc>
        <w:tc>
          <w:tcPr>
            <w:tcW w:w="4678" w:type="dxa"/>
            <w:gridSpan w:val="3"/>
          </w:tcPr>
          <w:p w:rsidR="00770BBB" w:rsidRDefault="00770BBB" w:rsidP="00F46AEE">
            <w:pPr>
              <w:ind w:right="13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097" w:type="dxa"/>
            <w:gridSpan w:val="2"/>
            <w:vMerge/>
          </w:tcPr>
          <w:p w:rsidR="00770BBB" w:rsidRDefault="00770BBB" w:rsidP="00F46AEE">
            <w:pPr>
              <w:ind w:right="13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70BBB" w:rsidTr="00174EC8">
        <w:tc>
          <w:tcPr>
            <w:tcW w:w="1271" w:type="dxa"/>
            <w:vMerge/>
            <w:shd w:val="clear" w:color="auto" w:fill="DAEEF3" w:themeFill="accent5" w:themeFillTint="33"/>
          </w:tcPr>
          <w:p w:rsidR="00770BBB" w:rsidRDefault="00770BBB" w:rsidP="00F46AEE">
            <w:pPr>
              <w:ind w:right="13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:rsidR="00770BBB" w:rsidRDefault="00770BBB" w:rsidP="00174EC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ＦＡＸ</w:t>
            </w:r>
          </w:p>
        </w:tc>
        <w:tc>
          <w:tcPr>
            <w:tcW w:w="4678" w:type="dxa"/>
            <w:gridSpan w:val="3"/>
          </w:tcPr>
          <w:p w:rsidR="00770BBB" w:rsidRDefault="00770BBB" w:rsidP="00F46AEE">
            <w:pPr>
              <w:ind w:right="13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097" w:type="dxa"/>
            <w:gridSpan w:val="2"/>
            <w:vMerge/>
          </w:tcPr>
          <w:p w:rsidR="00770BBB" w:rsidRDefault="00770BBB" w:rsidP="00F46AEE">
            <w:pPr>
              <w:ind w:right="13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70BBB" w:rsidTr="00174EC8">
        <w:tc>
          <w:tcPr>
            <w:tcW w:w="1271" w:type="dxa"/>
            <w:vMerge/>
            <w:shd w:val="clear" w:color="auto" w:fill="DAEEF3" w:themeFill="accent5" w:themeFillTint="33"/>
          </w:tcPr>
          <w:p w:rsidR="00770BBB" w:rsidRDefault="00770BBB" w:rsidP="00F46AEE">
            <w:pPr>
              <w:ind w:right="13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:rsidR="00770BBB" w:rsidRDefault="00770BBB" w:rsidP="00174EC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Ｅ-mail</w:t>
            </w:r>
          </w:p>
        </w:tc>
        <w:tc>
          <w:tcPr>
            <w:tcW w:w="4678" w:type="dxa"/>
            <w:gridSpan w:val="3"/>
          </w:tcPr>
          <w:p w:rsidR="00770BBB" w:rsidRDefault="00770BBB" w:rsidP="00F46AEE">
            <w:pPr>
              <w:ind w:right="13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097" w:type="dxa"/>
            <w:gridSpan w:val="2"/>
            <w:vMerge/>
          </w:tcPr>
          <w:p w:rsidR="00770BBB" w:rsidRDefault="00770BBB" w:rsidP="00F46AEE">
            <w:pPr>
              <w:ind w:right="13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53B23" w:rsidTr="00174EC8">
        <w:tc>
          <w:tcPr>
            <w:tcW w:w="1271" w:type="dxa"/>
            <w:vMerge/>
            <w:shd w:val="clear" w:color="auto" w:fill="DAEEF3" w:themeFill="accent5" w:themeFillTint="33"/>
          </w:tcPr>
          <w:p w:rsidR="00853B23" w:rsidRDefault="00853B23" w:rsidP="00F46AEE">
            <w:pPr>
              <w:ind w:right="13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:rsidR="00853B23" w:rsidRDefault="00853B23" w:rsidP="00174EC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ＨＰアドレス</w:t>
            </w:r>
          </w:p>
        </w:tc>
        <w:tc>
          <w:tcPr>
            <w:tcW w:w="6775" w:type="dxa"/>
            <w:gridSpan w:val="5"/>
          </w:tcPr>
          <w:p w:rsidR="00853B23" w:rsidRDefault="00853B23" w:rsidP="00F46AEE">
            <w:pPr>
              <w:ind w:right="13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53B23" w:rsidTr="00C70335">
        <w:tc>
          <w:tcPr>
            <w:tcW w:w="1271" w:type="dxa"/>
            <w:shd w:val="clear" w:color="auto" w:fill="DAEEF3" w:themeFill="accent5" w:themeFillTint="33"/>
          </w:tcPr>
          <w:p w:rsidR="00853B23" w:rsidRDefault="00853B23" w:rsidP="00451CB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ジャンル</w:t>
            </w:r>
          </w:p>
        </w:tc>
        <w:tc>
          <w:tcPr>
            <w:tcW w:w="9185" w:type="dxa"/>
            <w:gridSpan w:val="6"/>
          </w:tcPr>
          <w:p w:rsidR="00853B23" w:rsidRDefault="00853B23" w:rsidP="00F46AEE">
            <w:pPr>
              <w:ind w:right="13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53B23" w:rsidTr="00174EC8">
        <w:tc>
          <w:tcPr>
            <w:tcW w:w="1271" w:type="dxa"/>
            <w:vMerge w:val="restart"/>
            <w:shd w:val="clear" w:color="auto" w:fill="DAEEF3" w:themeFill="accent5" w:themeFillTint="33"/>
            <w:vAlign w:val="center"/>
          </w:tcPr>
          <w:p w:rsidR="00853B23" w:rsidRPr="00853B23" w:rsidRDefault="00853B23" w:rsidP="00174EC8">
            <w:pPr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853B23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プロフィール</w:t>
            </w:r>
          </w:p>
          <w:p w:rsidR="00853B23" w:rsidRPr="00853B23" w:rsidRDefault="00853B23" w:rsidP="00174E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53B23">
              <w:rPr>
                <w:rFonts w:ascii="HG丸ｺﾞｼｯｸM-PRO" w:eastAsia="HG丸ｺﾞｼｯｸM-PRO" w:hAnsi="HG丸ｺﾞｼｯｸM-PRO" w:hint="eastAsia"/>
              </w:rPr>
              <w:t>活動状況</w:t>
            </w:r>
          </w:p>
          <w:p w:rsidR="00853B23" w:rsidRPr="00853B23" w:rsidRDefault="00853B23" w:rsidP="00174E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53B23">
              <w:rPr>
                <w:rFonts w:ascii="HG丸ｺﾞｼｯｸM-PRO" w:eastAsia="HG丸ｺﾞｼｯｸM-PRO" w:hAnsi="HG丸ｺﾞｼｯｸM-PRO" w:hint="eastAsia"/>
              </w:rPr>
              <w:t>活動実績</w:t>
            </w:r>
          </w:p>
          <w:p w:rsidR="00853B23" w:rsidRPr="00A35A94" w:rsidRDefault="00853B23" w:rsidP="00174EC8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853B23">
              <w:rPr>
                <w:rFonts w:ascii="HG丸ｺﾞｼｯｸM-PRO" w:eastAsia="HG丸ｺﾞｼｯｸM-PRO" w:hAnsi="HG丸ｺﾞｼｯｸM-PRO" w:hint="eastAsia"/>
                <w:sz w:val="20"/>
              </w:rPr>
              <w:t>（公演等）</w:t>
            </w:r>
          </w:p>
        </w:tc>
        <w:tc>
          <w:tcPr>
            <w:tcW w:w="3119" w:type="dxa"/>
            <w:gridSpan w:val="2"/>
            <w:shd w:val="clear" w:color="auto" w:fill="DAEEF3" w:themeFill="accent5" w:themeFillTint="33"/>
            <w:vAlign w:val="center"/>
          </w:tcPr>
          <w:p w:rsidR="00853B23" w:rsidRDefault="00853B23" w:rsidP="00174EC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84D3C">
              <w:rPr>
                <w:rFonts w:ascii="HG丸ｺﾞｼｯｸM-PRO" w:eastAsia="HG丸ｺﾞｼｯｸM-PRO" w:hAnsi="HG丸ｺﾞｼｯｸM-PRO" w:hint="eastAsia"/>
                <w:sz w:val="20"/>
              </w:rPr>
              <w:t>指導内容に関する免許・資格等</w:t>
            </w:r>
          </w:p>
        </w:tc>
        <w:tc>
          <w:tcPr>
            <w:tcW w:w="6066" w:type="dxa"/>
            <w:gridSpan w:val="4"/>
          </w:tcPr>
          <w:p w:rsidR="00853B23" w:rsidRDefault="00853B23" w:rsidP="00F46AEE">
            <w:pPr>
              <w:ind w:right="13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53B23" w:rsidTr="008F4860">
        <w:trPr>
          <w:trHeight w:val="2046"/>
        </w:trPr>
        <w:tc>
          <w:tcPr>
            <w:tcW w:w="1271" w:type="dxa"/>
            <w:vMerge/>
            <w:shd w:val="clear" w:color="auto" w:fill="DAEEF3" w:themeFill="accent5" w:themeFillTint="33"/>
          </w:tcPr>
          <w:p w:rsidR="00853B23" w:rsidRDefault="00853B23" w:rsidP="00F46AEE">
            <w:pPr>
              <w:ind w:right="13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185" w:type="dxa"/>
            <w:gridSpan w:val="6"/>
          </w:tcPr>
          <w:p w:rsidR="00EE16F3" w:rsidRDefault="00EE16F3" w:rsidP="00EE16F3">
            <w:pPr>
              <w:widowControl/>
              <w:autoSpaceDN w:val="0"/>
              <w:spacing w:line="240" w:lineRule="exact"/>
              <w:jc w:val="left"/>
              <w:textAlignment w:val="top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37424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例）市内で毎週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活動</w:t>
            </w:r>
            <w:r w:rsidRPr="0037424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し、年１回○○公演を実施。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/</w:t>
            </w:r>
            <w:r w:rsidRPr="0037424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毎年、福祉施設や学校で演奏。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/屋外での演奏も可能</w:t>
            </w:r>
            <w:r w:rsidRPr="0037424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。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/</w:t>
            </w:r>
            <w:r w:rsidRPr="0037424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第○回○○大会</w:t>
            </w:r>
          </w:p>
          <w:p w:rsidR="00EE16F3" w:rsidRDefault="00EE16F3" w:rsidP="00EE16F3">
            <w:pPr>
              <w:widowControl/>
              <w:autoSpaceDN w:val="0"/>
              <w:spacing w:line="240" w:lineRule="exact"/>
              <w:ind w:firstLineChars="200" w:firstLine="320"/>
              <w:jc w:val="left"/>
              <w:textAlignment w:val="top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37424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（平成○年）で優勝、○○文化賞を受賞等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など</w:t>
            </w:r>
          </w:p>
          <w:p w:rsidR="00853B23" w:rsidRPr="00EE16F3" w:rsidRDefault="00853B23" w:rsidP="00F46AEE">
            <w:pPr>
              <w:ind w:right="13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53B23" w:rsidTr="00174EC8">
        <w:trPr>
          <w:trHeight w:val="830"/>
        </w:trPr>
        <w:tc>
          <w:tcPr>
            <w:tcW w:w="1271" w:type="dxa"/>
            <w:shd w:val="clear" w:color="auto" w:fill="DAEEF3" w:themeFill="accent5" w:themeFillTint="33"/>
            <w:vAlign w:val="center"/>
          </w:tcPr>
          <w:p w:rsidR="00853B23" w:rsidRDefault="00853B23" w:rsidP="00174E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53B23">
              <w:rPr>
                <w:rFonts w:ascii="HG丸ｺﾞｼｯｸM-PRO" w:eastAsia="HG丸ｺﾞｼｯｸM-PRO" w:hAnsi="HG丸ｺﾞｼｯｸM-PRO" w:hint="eastAsia"/>
              </w:rPr>
              <w:t>苫小牧市</w:t>
            </w:r>
          </w:p>
          <w:p w:rsidR="00853B23" w:rsidRDefault="00853B23" w:rsidP="00174EC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53B23">
              <w:rPr>
                <w:rFonts w:ascii="HG丸ｺﾞｼｯｸM-PRO" w:eastAsia="HG丸ｺﾞｼｯｸM-PRO" w:hAnsi="HG丸ｺﾞｼｯｸM-PRO" w:hint="eastAsia"/>
              </w:rPr>
              <w:t>との関わり</w:t>
            </w:r>
          </w:p>
        </w:tc>
        <w:tc>
          <w:tcPr>
            <w:tcW w:w="9185" w:type="dxa"/>
            <w:gridSpan w:val="6"/>
          </w:tcPr>
          <w:p w:rsidR="00853B23" w:rsidRDefault="00EE16F3" w:rsidP="00174EC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7424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例）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中学校の時、苫小牧市に転入。/○○中学校を卒業。/○年にとまこまい港まつりのパレードに参加　など</w:t>
            </w:r>
          </w:p>
        </w:tc>
      </w:tr>
      <w:tr w:rsidR="00C70335" w:rsidTr="00174EC8">
        <w:tc>
          <w:tcPr>
            <w:tcW w:w="1271" w:type="dxa"/>
            <w:vMerge w:val="restart"/>
            <w:shd w:val="clear" w:color="auto" w:fill="DAEEF3" w:themeFill="accent5" w:themeFillTint="33"/>
            <w:vAlign w:val="center"/>
          </w:tcPr>
          <w:p w:rsidR="00C70335" w:rsidRDefault="00EE16F3" w:rsidP="00EE16F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アピール</w:t>
            </w:r>
          </w:p>
          <w:p w:rsidR="00EE16F3" w:rsidRDefault="00EE16F3" w:rsidP="00EE16F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ポイント</w:t>
            </w:r>
          </w:p>
          <w:p w:rsidR="00EE16F3" w:rsidRDefault="00EE16F3" w:rsidP="00EE16F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F4860" w:rsidRDefault="008F4860" w:rsidP="008F4860">
            <w:pPr>
              <w:widowControl/>
              <w:autoSpaceDN w:val="0"/>
              <w:spacing w:line="240" w:lineRule="exact"/>
              <w:jc w:val="left"/>
              <w:textAlignment w:val="top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市民の方への</w:t>
            </w:r>
          </w:p>
          <w:p w:rsidR="00EE16F3" w:rsidRPr="008F4860" w:rsidRDefault="008F4860" w:rsidP="008F4860">
            <w:pPr>
              <w:widowControl/>
              <w:autoSpaceDN w:val="0"/>
              <w:spacing w:line="240" w:lineRule="exact"/>
              <w:jc w:val="center"/>
              <w:textAlignment w:val="top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呼びかけ</w:t>
            </w:r>
          </w:p>
        </w:tc>
        <w:tc>
          <w:tcPr>
            <w:tcW w:w="3119" w:type="dxa"/>
            <w:gridSpan w:val="2"/>
            <w:shd w:val="clear" w:color="auto" w:fill="DAEEF3" w:themeFill="accent5" w:themeFillTint="33"/>
            <w:vAlign w:val="center"/>
          </w:tcPr>
          <w:p w:rsidR="00C70335" w:rsidRDefault="00C70335" w:rsidP="00174EC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指　導　方　法</w:t>
            </w:r>
          </w:p>
        </w:tc>
        <w:tc>
          <w:tcPr>
            <w:tcW w:w="6066" w:type="dxa"/>
            <w:gridSpan w:val="4"/>
            <w:vAlign w:val="center"/>
          </w:tcPr>
          <w:p w:rsidR="00C70335" w:rsidRDefault="00C70335" w:rsidP="00174EC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講話・講義　　実技指導　　その他（　　　　　　）</w:t>
            </w:r>
          </w:p>
        </w:tc>
      </w:tr>
      <w:tr w:rsidR="00EE16F3" w:rsidTr="008F4860">
        <w:trPr>
          <w:trHeight w:val="2323"/>
        </w:trPr>
        <w:tc>
          <w:tcPr>
            <w:tcW w:w="1271" w:type="dxa"/>
            <w:vMerge/>
            <w:shd w:val="clear" w:color="auto" w:fill="DAEEF3" w:themeFill="accent5" w:themeFillTint="33"/>
          </w:tcPr>
          <w:p w:rsidR="00EE16F3" w:rsidRDefault="00EE16F3" w:rsidP="00F46AEE">
            <w:pPr>
              <w:ind w:right="13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185" w:type="dxa"/>
            <w:gridSpan w:val="6"/>
          </w:tcPr>
          <w:p w:rsidR="00EE16F3" w:rsidRPr="00853B23" w:rsidRDefault="00EE16F3" w:rsidP="001A6474">
            <w:pPr>
              <w:widowControl/>
              <w:autoSpaceDN w:val="0"/>
              <w:spacing w:line="240" w:lineRule="exact"/>
              <w:ind w:left="320" w:hangingChars="200" w:hanging="320"/>
              <w:jc w:val="left"/>
              <w:textAlignment w:val="top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例）創りたい気持ちを大切にしながら</w:t>
            </w:r>
            <w:r w:rsidRPr="0037424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、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世界に一つだけの器を楽しく創りましょう</w:t>
            </w:r>
            <w:r w:rsidRPr="0037424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。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/身体を思いっきり動かし、日頃のストレスを発散させましょう</w:t>
            </w:r>
            <w:r w:rsidRPr="0037424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。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/今、あなたの心にうかぶイメージを草と花で表現してみませんか。　など</w:t>
            </w:r>
          </w:p>
        </w:tc>
      </w:tr>
      <w:tr w:rsidR="008F4860" w:rsidTr="008F4860">
        <w:trPr>
          <w:trHeight w:val="1690"/>
        </w:trPr>
        <w:tc>
          <w:tcPr>
            <w:tcW w:w="10456" w:type="dxa"/>
            <w:gridSpan w:val="7"/>
            <w:shd w:val="clear" w:color="auto" w:fill="auto"/>
          </w:tcPr>
          <w:p w:rsidR="008F4860" w:rsidRDefault="008F4860" w:rsidP="008F4860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4502A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私は、「苫小牧アーティスト・バンクに関する要綱」に同意し、上記のとおり登録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の</w:t>
            </w:r>
            <w:r w:rsidRPr="004502A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申し込み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を</w:t>
            </w:r>
            <w:r w:rsidRPr="004502A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いたします。</w:t>
            </w:r>
          </w:p>
          <w:p w:rsidR="008F4860" w:rsidRPr="008F4860" w:rsidRDefault="008F4860" w:rsidP="008F4860">
            <w:pPr>
              <w:spacing w:before="100" w:beforeAutospacing="1"/>
              <w:ind w:firstLineChars="1500" w:firstLine="300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  <w:u w:val="dotted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住　所　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  <w:u w:val="dotted"/>
              </w:rPr>
              <w:t xml:space="preserve">　　　　　　　　　　　　　　　　　　　　　　　　　　　　　</w:t>
            </w:r>
          </w:p>
          <w:p w:rsidR="008F4860" w:rsidRPr="008F4860" w:rsidRDefault="008F4860" w:rsidP="008F4860">
            <w:pPr>
              <w:spacing w:before="100" w:beforeAutospacing="1" w:after="100" w:afterAutospacing="1"/>
              <w:ind w:firstLineChars="1500" w:firstLine="300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  <w:u w:val="dotted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氏　名　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  <w:u w:val="dotted"/>
              </w:rPr>
              <w:t xml:space="preserve">　　　　　　　　　　　　　　　　　　　　　　　　　　　　　</w:t>
            </w:r>
          </w:p>
          <w:p w:rsidR="008F4860" w:rsidRDefault="008F4860" w:rsidP="005E656A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（印は不要です。自署で</w:t>
            </w:r>
            <w:r w:rsidR="005E656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お願いします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。）</w:t>
            </w:r>
          </w:p>
        </w:tc>
      </w:tr>
    </w:tbl>
    <w:p w:rsidR="00F46AEE" w:rsidRDefault="00F46AEE" w:rsidP="00174EC8">
      <w:pPr>
        <w:spacing w:line="160" w:lineRule="exact"/>
        <w:ind w:right="1321"/>
        <w:jc w:val="left"/>
        <w:rPr>
          <w:rFonts w:ascii="HG丸ｺﾞｼｯｸM-PRO" w:eastAsia="HG丸ｺﾞｼｯｸM-PRO" w:hAnsi="HG丸ｺﾞｼｯｸM-PRO"/>
          <w:sz w:val="22"/>
        </w:rPr>
      </w:pPr>
    </w:p>
    <w:p w:rsidR="008F4860" w:rsidRPr="00F46AEE" w:rsidRDefault="008F4860" w:rsidP="008F4860">
      <w:pPr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</w:p>
    <w:sectPr w:rsidR="008F4860" w:rsidRPr="00F46AEE" w:rsidSect="000D7C5D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95EAC"/>
    <w:multiLevelType w:val="hybridMultilevel"/>
    <w:tmpl w:val="8E7EE852"/>
    <w:lvl w:ilvl="0" w:tplc="765AF278">
      <w:start w:val="5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90226D"/>
    <w:multiLevelType w:val="hybridMultilevel"/>
    <w:tmpl w:val="D5129536"/>
    <w:lvl w:ilvl="0" w:tplc="D87EF170">
      <w:start w:val="1"/>
      <w:numFmt w:val="bullet"/>
      <w:lvlText w:val="○"/>
      <w:lvlJc w:val="left"/>
      <w:pPr>
        <w:ind w:left="990" w:hanging="360"/>
      </w:pPr>
      <w:rPr>
        <w:rFonts w:ascii="HG丸ｺﾞｼｯｸM-PRO" w:eastAsia="HG丸ｺﾞｼｯｸM-PRO" w:hAnsi="HG丸ｺﾞｼｯｸM-PRO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6E86534F"/>
    <w:multiLevelType w:val="hybridMultilevel"/>
    <w:tmpl w:val="B70E442A"/>
    <w:lvl w:ilvl="0" w:tplc="1C9296E0">
      <w:start w:val="1"/>
      <w:numFmt w:val="bullet"/>
      <w:lvlText w:val="○"/>
      <w:lvlJc w:val="left"/>
      <w:pPr>
        <w:ind w:left="990" w:hanging="360"/>
      </w:pPr>
      <w:rPr>
        <w:rFonts w:ascii="HG丸ｺﾞｼｯｸM-PRO" w:eastAsia="HG丸ｺﾞｼｯｸM-PRO" w:hAnsi="HG丸ｺﾞｼｯｸM-PRO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79AB70F5"/>
    <w:multiLevelType w:val="hybridMultilevel"/>
    <w:tmpl w:val="F3BE5F02"/>
    <w:lvl w:ilvl="0" w:tplc="C682DB20">
      <w:start w:val="1"/>
      <w:numFmt w:val="bullet"/>
      <w:lvlText w:val="○"/>
      <w:lvlJc w:val="left"/>
      <w:pPr>
        <w:ind w:left="1080" w:hanging="360"/>
      </w:pPr>
      <w:rPr>
        <w:rFonts w:ascii="HG丸ｺﾞｼｯｸM-PRO" w:eastAsia="HG丸ｺﾞｼｯｸM-PRO" w:hAnsi="HG丸ｺﾞｼｯｸM-PRO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01C"/>
    <w:rsid w:val="0005045E"/>
    <w:rsid w:val="000B3381"/>
    <w:rsid w:val="000C0004"/>
    <w:rsid w:val="000D7C5D"/>
    <w:rsid w:val="000F2411"/>
    <w:rsid w:val="00146ABB"/>
    <w:rsid w:val="00174EC8"/>
    <w:rsid w:val="001A6474"/>
    <w:rsid w:val="001C1320"/>
    <w:rsid w:val="00204C6F"/>
    <w:rsid w:val="00256EEA"/>
    <w:rsid w:val="0027001C"/>
    <w:rsid w:val="00277781"/>
    <w:rsid w:val="0029010F"/>
    <w:rsid w:val="00366ECB"/>
    <w:rsid w:val="00373969"/>
    <w:rsid w:val="00374245"/>
    <w:rsid w:val="003E1A1F"/>
    <w:rsid w:val="003E7404"/>
    <w:rsid w:val="003F109A"/>
    <w:rsid w:val="003F7901"/>
    <w:rsid w:val="004502AA"/>
    <w:rsid w:val="00451CB8"/>
    <w:rsid w:val="0048507A"/>
    <w:rsid w:val="004F11C4"/>
    <w:rsid w:val="005B168A"/>
    <w:rsid w:val="005C20A2"/>
    <w:rsid w:val="005C5E3E"/>
    <w:rsid w:val="005C70B3"/>
    <w:rsid w:val="005E5C13"/>
    <w:rsid w:val="005E656A"/>
    <w:rsid w:val="006503A5"/>
    <w:rsid w:val="006624EE"/>
    <w:rsid w:val="00716F9E"/>
    <w:rsid w:val="00756179"/>
    <w:rsid w:val="0076240F"/>
    <w:rsid w:val="00770BBB"/>
    <w:rsid w:val="007A0F53"/>
    <w:rsid w:val="00853B23"/>
    <w:rsid w:val="00873780"/>
    <w:rsid w:val="00883845"/>
    <w:rsid w:val="008B0DE2"/>
    <w:rsid w:val="008E0FFB"/>
    <w:rsid w:val="008F0089"/>
    <w:rsid w:val="008F283A"/>
    <w:rsid w:val="008F4860"/>
    <w:rsid w:val="008F4BF7"/>
    <w:rsid w:val="0095447A"/>
    <w:rsid w:val="009B5771"/>
    <w:rsid w:val="009B78C7"/>
    <w:rsid w:val="00A00D2B"/>
    <w:rsid w:val="00A35A94"/>
    <w:rsid w:val="00AF0548"/>
    <w:rsid w:val="00B4347E"/>
    <w:rsid w:val="00B51762"/>
    <w:rsid w:val="00B51878"/>
    <w:rsid w:val="00B70D4F"/>
    <w:rsid w:val="00B74252"/>
    <w:rsid w:val="00B82F9F"/>
    <w:rsid w:val="00B92D1F"/>
    <w:rsid w:val="00C23A4B"/>
    <w:rsid w:val="00C43AD5"/>
    <w:rsid w:val="00C67606"/>
    <w:rsid w:val="00C70335"/>
    <w:rsid w:val="00C70E83"/>
    <w:rsid w:val="00C95EF9"/>
    <w:rsid w:val="00CD6130"/>
    <w:rsid w:val="00CE7419"/>
    <w:rsid w:val="00CF5489"/>
    <w:rsid w:val="00D06D66"/>
    <w:rsid w:val="00D2042D"/>
    <w:rsid w:val="00D220B3"/>
    <w:rsid w:val="00D4027F"/>
    <w:rsid w:val="00D46042"/>
    <w:rsid w:val="00E06DB2"/>
    <w:rsid w:val="00E2168D"/>
    <w:rsid w:val="00E65A75"/>
    <w:rsid w:val="00E729BF"/>
    <w:rsid w:val="00E84D3C"/>
    <w:rsid w:val="00ED4121"/>
    <w:rsid w:val="00EE16F3"/>
    <w:rsid w:val="00F45008"/>
    <w:rsid w:val="00F46AEE"/>
    <w:rsid w:val="00FB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D921A89-A131-4E77-A76E-AC6CAE223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502A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F7901"/>
    <w:pPr>
      <w:ind w:leftChars="400" w:left="840"/>
    </w:pPr>
  </w:style>
  <w:style w:type="character" w:styleId="a6">
    <w:name w:val="Hyperlink"/>
    <w:basedOn w:val="a0"/>
    <w:uiPriority w:val="99"/>
    <w:unhideWhenUsed/>
    <w:rsid w:val="00D06D6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46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9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DBD11-8491-4497-B68C-4E5885ADC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5D4332C9</Template>
  <TotalTime>118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苫小牧市</dc:creator>
  <cp:lastModifiedBy>斉藤　正幸</cp:lastModifiedBy>
  <cp:revision>22</cp:revision>
  <cp:lastPrinted>2021-01-22T04:08:00Z</cp:lastPrinted>
  <dcterms:created xsi:type="dcterms:W3CDTF">2021-01-19T07:01:00Z</dcterms:created>
  <dcterms:modified xsi:type="dcterms:W3CDTF">2023-02-15T08:50:00Z</dcterms:modified>
</cp:coreProperties>
</file>