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41C8" w:rsidRPr="002814DD" w:rsidRDefault="004D20A9" w:rsidP="009D58C4">
      <w:pPr>
        <w:rPr>
          <w:rFonts w:ascii="游明朝" w:eastAsia="游明朝" w:hAnsi="游明朝" w:hint="eastAsia"/>
        </w:rPr>
      </w:pPr>
      <w:r w:rsidRPr="002814DD">
        <w:rPr>
          <w:rFonts w:ascii="游明朝" w:eastAsia="游明朝" w:hAnsi="游明朝" w:hint="eastAsia"/>
        </w:rPr>
        <w:t>様式第１号（第４条関係）</w:t>
      </w:r>
    </w:p>
    <w:p w:rsidR="00D32B48" w:rsidRPr="0062317C" w:rsidRDefault="00BF41C8" w:rsidP="002814DD">
      <w:pPr>
        <w:spacing w:line="360" w:lineRule="exact"/>
        <w:jc w:val="center"/>
        <w:textAlignment w:val="center"/>
        <w:rPr>
          <w:rFonts w:ascii="游明朝 Demibold" w:eastAsia="游明朝 Demibold" w:hAnsi="游明朝 Demibold"/>
          <w:sz w:val="28"/>
        </w:rPr>
      </w:pPr>
      <w:r w:rsidRPr="0062317C">
        <w:rPr>
          <w:rFonts w:ascii="游明朝 Demibold" w:eastAsia="游明朝 Demibold" w:hAnsi="游明朝 Demibold" w:hint="eastAsia"/>
          <w:sz w:val="28"/>
        </w:rPr>
        <w:t>苫小牧市</w:t>
      </w:r>
      <w:r w:rsidR="00D32B48" w:rsidRPr="0062317C">
        <w:rPr>
          <w:rFonts w:ascii="游明朝 Demibold" w:eastAsia="游明朝 Demibold" w:hAnsi="游明朝 Demibold" w:hint="eastAsia"/>
          <w:sz w:val="28"/>
        </w:rPr>
        <w:t>ヒトパピローマウイルス感染症に係る</w:t>
      </w:r>
    </w:p>
    <w:p w:rsidR="00BF41C8" w:rsidRPr="009D58C4" w:rsidRDefault="00D32B48" w:rsidP="002814DD">
      <w:pPr>
        <w:spacing w:after="120" w:line="360" w:lineRule="exact"/>
        <w:jc w:val="center"/>
        <w:textAlignment w:val="center"/>
        <w:rPr>
          <w:rFonts w:ascii="游明朝 Demibold" w:eastAsia="游明朝 Demibold" w:hAnsi="游明朝 Demibold" w:hint="eastAsia"/>
          <w:sz w:val="28"/>
        </w:rPr>
      </w:pPr>
      <w:r w:rsidRPr="0062317C">
        <w:rPr>
          <w:rFonts w:ascii="游明朝 Demibold" w:eastAsia="游明朝 Demibold" w:hAnsi="游明朝 Demibold" w:hint="eastAsia"/>
          <w:sz w:val="28"/>
        </w:rPr>
        <w:t>任意</w:t>
      </w:r>
      <w:r w:rsidR="00BF41C8" w:rsidRPr="0062317C">
        <w:rPr>
          <w:rFonts w:ascii="游明朝 Demibold" w:eastAsia="游明朝 Demibold" w:hAnsi="游明朝 Demibold" w:hint="eastAsia"/>
          <w:sz w:val="28"/>
        </w:rPr>
        <w:t>接種</w:t>
      </w:r>
      <w:r w:rsidRPr="0062317C">
        <w:rPr>
          <w:rFonts w:ascii="游明朝 Demibold" w:eastAsia="游明朝 Demibold" w:hAnsi="游明朝 Demibold" w:hint="eastAsia"/>
          <w:sz w:val="28"/>
        </w:rPr>
        <w:t>費用</w:t>
      </w:r>
      <w:r w:rsidR="00BF41C8" w:rsidRPr="0062317C">
        <w:rPr>
          <w:rFonts w:ascii="游明朝 Demibold" w:eastAsia="游明朝 Demibold" w:hAnsi="游明朝 Demibold" w:hint="eastAsia"/>
          <w:sz w:val="28"/>
        </w:rPr>
        <w:t>助成金交付申請書</w:t>
      </w:r>
    </w:p>
    <w:p w:rsidR="00BE23A7" w:rsidRPr="002814DD" w:rsidRDefault="00AB64B6" w:rsidP="00BF41C8">
      <w:pPr>
        <w:spacing w:line="320" w:lineRule="exact"/>
        <w:jc w:val="right"/>
        <w:textAlignment w:val="baseline"/>
        <w:rPr>
          <w:rFonts w:ascii="游明朝" w:eastAsia="游明朝" w:hAnsi="游明朝"/>
          <w:b/>
          <w:szCs w:val="24"/>
        </w:rPr>
      </w:pPr>
      <w:r w:rsidRPr="002814DD">
        <w:rPr>
          <w:rFonts w:ascii="游明朝" w:eastAsia="游明朝" w:hAnsi="游明朝" w:hint="eastAsia"/>
          <w:szCs w:val="24"/>
        </w:rPr>
        <w:t>令和</w:t>
      </w:r>
      <w:r w:rsidR="00D32B48" w:rsidRPr="002814DD">
        <w:rPr>
          <w:rFonts w:ascii="游明朝" w:eastAsia="游明朝" w:hAnsi="游明朝" w:hint="eastAsia"/>
          <w:szCs w:val="24"/>
        </w:rPr>
        <w:t xml:space="preserve">　　年　　</w:t>
      </w:r>
      <w:r w:rsidR="0049144E" w:rsidRPr="002814DD">
        <w:rPr>
          <w:rFonts w:ascii="游明朝" w:eastAsia="游明朝" w:hAnsi="游明朝" w:hint="eastAsia"/>
          <w:szCs w:val="24"/>
        </w:rPr>
        <w:t xml:space="preserve">月　　</w:t>
      </w:r>
      <w:r w:rsidR="00BF41C8" w:rsidRPr="002814DD">
        <w:rPr>
          <w:rFonts w:ascii="游明朝" w:eastAsia="游明朝" w:hAnsi="游明朝" w:hint="eastAsia"/>
          <w:szCs w:val="24"/>
        </w:rPr>
        <w:t>日</w:t>
      </w:r>
    </w:p>
    <w:p w:rsidR="00BE23A7" w:rsidRPr="002814DD" w:rsidRDefault="00BF41C8" w:rsidP="005D79E7">
      <w:pPr>
        <w:spacing w:beforeLines="50" w:before="167" w:afterLines="50" w:after="167" w:line="280" w:lineRule="exact"/>
        <w:ind w:right="102"/>
        <w:jc w:val="left"/>
        <w:textAlignment w:val="baseline"/>
        <w:rPr>
          <w:rFonts w:ascii="游明朝" w:eastAsia="游明朝" w:hAnsi="游明朝"/>
          <w:szCs w:val="24"/>
        </w:rPr>
      </w:pPr>
      <w:r w:rsidRPr="002814DD">
        <w:rPr>
          <w:rFonts w:ascii="游明朝" w:eastAsia="游明朝" w:hAnsi="游明朝" w:hint="eastAsia"/>
          <w:spacing w:val="30"/>
          <w:kern w:val="0"/>
          <w:szCs w:val="24"/>
        </w:rPr>
        <w:t>苫小牧市</w:t>
      </w:r>
      <w:r w:rsidRPr="002814DD">
        <w:rPr>
          <w:rFonts w:ascii="游明朝" w:eastAsia="游明朝" w:hAnsi="游明朝" w:hint="eastAsia"/>
          <w:kern w:val="0"/>
          <w:szCs w:val="24"/>
        </w:rPr>
        <w:t>長</w:t>
      </w:r>
      <w:r w:rsidRPr="002814DD">
        <w:rPr>
          <w:rFonts w:ascii="游明朝" w:eastAsia="游明朝" w:hAnsi="游明朝" w:hint="eastAsia"/>
          <w:szCs w:val="24"/>
        </w:rPr>
        <w:t xml:space="preserve">　様</w:t>
      </w:r>
    </w:p>
    <w:tbl>
      <w:tblPr>
        <w:tblStyle w:val="aa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4243"/>
      </w:tblGrid>
      <w:tr w:rsidR="00EB21E2" w:rsidRPr="001E5D80" w:rsidTr="002814DD">
        <w:trPr>
          <w:trHeight w:val="397"/>
        </w:trPr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EB21E2" w:rsidRPr="002E5A32" w:rsidRDefault="00EB21E2" w:rsidP="002814DD">
            <w:pPr>
              <w:jc w:val="right"/>
              <w:rPr>
                <w:rFonts w:ascii="游明朝" w:eastAsia="游明朝" w:hAnsi="游明朝"/>
                <w:sz w:val="20"/>
                <w:szCs w:val="24"/>
              </w:rPr>
            </w:pPr>
            <w:r w:rsidRPr="002E5A32">
              <w:rPr>
                <w:rFonts w:ascii="游明朝" w:eastAsia="游明朝" w:hAnsi="游明朝" w:hint="eastAsia"/>
                <w:sz w:val="20"/>
                <w:szCs w:val="24"/>
              </w:rPr>
              <w:t>申請者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21E2" w:rsidRPr="002E5A32" w:rsidRDefault="0062317C" w:rsidP="00D32B48">
            <w:pPr>
              <w:jc w:val="distribute"/>
              <w:rPr>
                <w:rFonts w:ascii="游明朝" w:eastAsia="游明朝" w:hAnsi="游明朝"/>
                <w:sz w:val="20"/>
                <w:szCs w:val="24"/>
              </w:rPr>
            </w:pPr>
            <w:r>
              <w:rPr>
                <w:rFonts w:ascii="游明朝" w:eastAsia="游明朝" w:hAnsi="游明朝" w:hint="eastAsia"/>
                <w:sz w:val="20"/>
                <w:szCs w:val="24"/>
              </w:rPr>
              <w:t>住民票の住</w:t>
            </w:r>
            <w:r w:rsidR="00EB21E2" w:rsidRPr="002E5A32">
              <w:rPr>
                <w:rFonts w:ascii="游明朝" w:eastAsia="游明朝" w:hAnsi="游明朝" w:hint="eastAsia"/>
                <w:sz w:val="20"/>
                <w:szCs w:val="24"/>
              </w:rPr>
              <w:t>所</w:t>
            </w:r>
          </w:p>
        </w:tc>
        <w:tc>
          <w:tcPr>
            <w:tcW w:w="42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21E2" w:rsidRPr="0062317C" w:rsidRDefault="00D32B48" w:rsidP="00493868">
            <w:pPr>
              <w:ind w:firstLineChars="17" w:firstLine="34"/>
              <w:rPr>
                <w:rFonts w:ascii="游明朝" w:eastAsia="游明朝" w:hAnsi="游明朝"/>
                <w:sz w:val="20"/>
                <w:szCs w:val="24"/>
              </w:rPr>
            </w:pPr>
            <w:r w:rsidRPr="0062317C">
              <w:rPr>
                <w:rFonts w:ascii="游明朝" w:eastAsia="游明朝" w:hAnsi="游明朝" w:hint="eastAsia"/>
                <w:sz w:val="20"/>
                <w:szCs w:val="24"/>
              </w:rPr>
              <w:t xml:space="preserve">〒　</w:t>
            </w:r>
            <w:r w:rsidR="0062317C">
              <w:rPr>
                <w:rFonts w:ascii="游明朝" w:eastAsia="游明朝" w:hAnsi="游明朝" w:hint="eastAsia"/>
                <w:sz w:val="20"/>
                <w:szCs w:val="24"/>
              </w:rPr>
              <w:t xml:space="preserve">　　</w:t>
            </w:r>
            <w:r w:rsidRPr="0062317C">
              <w:rPr>
                <w:rFonts w:ascii="游明朝" w:eastAsia="游明朝" w:hAnsi="游明朝" w:hint="eastAsia"/>
                <w:sz w:val="20"/>
                <w:szCs w:val="24"/>
              </w:rPr>
              <w:t xml:space="preserve">　－</w:t>
            </w:r>
          </w:p>
        </w:tc>
      </w:tr>
      <w:tr w:rsidR="00EB21E2" w:rsidRPr="001E5D80" w:rsidTr="00493868">
        <w:trPr>
          <w:trHeight w:val="624"/>
        </w:trPr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EB21E2" w:rsidRPr="002E5A32" w:rsidRDefault="00EB21E2" w:rsidP="00D32B48">
            <w:pPr>
              <w:rPr>
                <w:rFonts w:ascii="游明朝" w:eastAsia="游明朝" w:hAnsi="游明朝"/>
                <w:sz w:val="20"/>
                <w:szCs w:val="24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21E2" w:rsidRPr="002E5A32" w:rsidRDefault="00EB21E2" w:rsidP="00D32B48">
            <w:pPr>
              <w:rPr>
                <w:rFonts w:ascii="游明朝" w:eastAsia="游明朝" w:hAnsi="游明朝"/>
                <w:sz w:val="20"/>
                <w:szCs w:val="24"/>
              </w:rPr>
            </w:pPr>
          </w:p>
        </w:tc>
        <w:tc>
          <w:tcPr>
            <w:tcW w:w="4243" w:type="dxa"/>
            <w:tcBorders>
              <w:left w:val="dotted" w:sz="4" w:space="0" w:color="auto"/>
              <w:right w:val="dotted" w:sz="4" w:space="0" w:color="auto"/>
            </w:tcBorders>
          </w:tcPr>
          <w:p w:rsidR="00EB21E2" w:rsidRPr="0062317C" w:rsidRDefault="00D32B48" w:rsidP="00493868">
            <w:pPr>
              <w:ind w:firstLineChars="17" w:firstLine="34"/>
              <w:rPr>
                <w:rFonts w:ascii="游明朝" w:eastAsia="游明朝" w:hAnsi="游明朝" w:hint="eastAsia"/>
                <w:sz w:val="20"/>
                <w:szCs w:val="24"/>
              </w:rPr>
            </w:pPr>
            <w:r w:rsidRPr="0062317C">
              <w:rPr>
                <w:rFonts w:ascii="游明朝" w:eastAsia="游明朝" w:hAnsi="游明朝" w:hint="eastAsia"/>
                <w:sz w:val="20"/>
                <w:szCs w:val="24"/>
              </w:rPr>
              <w:t>苫小牧市</w:t>
            </w:r>
          </w:p>
        </w:tc>
      </w:tr>
      <w:tr w:rsidR="002814DD" w:rsidRPr="001E5D80" w:rsidTr="002814DD">
        <w:trPr>
          <w:trHeight w:val="92"/>
        </w:trPr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2814DD" w:rsidRPr="002E5A32" w:rsidRDefault="002814DD" w:rsidP="00D32B48">
            <w:pPr>
              <w:rPr>
                <w:rFonts w:ascii="游明朝" w:eastAsia="游明朝" w:hAnsi="游明朝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14DD" w:rsidRPr="002814DD" w:rsidRDefault="002814DD" w:rsidP="002814DD">
            <w:pPr>
              <w:spacing w:line="280" w:lineRule="exact"/>
              <w:jc w:val="distribute"/>
              <w:textAlignment w:val="center"/>
              <w:rPr>
                <w:rFonts w:ascii="游明朝" w:eastAsia="游明朝" w:hAnsi="游明朝"/>
                <w:sz w:val="16"/>
                <w:szCs w:val="24"/>
              </w:rPr>
            </w:pPr>
            <w:r w:rsidRPr="002814DD">
              <w:rPr>
                <w:rFonts w:ascii="游明朝" w:eastAsia="游明朝" w:hAnsi="游明朝" w:hint="eastAsia"/>
                <w:sz w:val="16"/>
                <w:szCs w:val="24"/>
              </w:rPr>
              <w:t>（ふりがな）</w:t>
            </w:r>
          </w:p>
        </w:tc>
        <w:tc>
          <w:tcPr>
            <w:tcW w:w="4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14DD" w:rsidRPr="002814DD" w:rsidRDefault="002814DD" w:rsidP="00493868">
            <w:pPr>
              <w:ind w:firstLineChars="17" w:firstLine="27"/>
              <w:rPr>
                <w:rFonts w:ascii="游明朝" w:eastAsia="游明朝" w:hAnsi="游明朝" w:hint="eastAsia"/>
                <w:sz w:val="16"/>
                <w:szCs w:val="24"/>
              </w:rPr>
            </w:pPr>
            <w:bookmarkStart w:id="0" w:name="_GoBack"/>
            <w:bookmarkEnd w:id="0"/>
          </w:p>
        </w:tc>
      </w:tr>
      <w:tr w:rsidR="002814DD" w:rsidRPr="001E5D80" w:rsidTr="002814DD">
        <w:trPr>
          <w:trHeight w:val="92"/>
        </w:trPr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2814DD" w:rsidRPr="002E5A32" w:rsidRDefault="002814DD" w:rsidP="00D32B48">
            <w:pPr>
              <w:rPr>
                <w:rFonts w:ascii="游明朝" w:eastAsia="游明朝" w:hAnsi="游明朝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14DD" w:rsidRPr="002E5A32" w:rsidRDefault="002814DD" w:rsidP="00D32B48">
            <w:pPr>
              <w:jc w:val="distribute"/>
              <w:rPr>
                <w:rFonts w:ascii="游明朝" w:eastAsia="游明朝" w:hAnsi="游明朝" w:hint="eastAsia"/>
                <w:sz w:val="20"/>
                <w:szCs w:val="24"/>
              </w:rPr>
            </w:pPr>
            <w:r>
              <w:rPr>
                <w:rFonts w:ascii="游明朝" w:eastAsia="游明朝" w:hAnsi="游明朝" w:hint="eastAsia"/>
                <w:sz w:val="20"/>
                <w:szCs w:val="24"/>
              </w:rPr>
              <w:t>氏名</w:t>
            </w:r>
          </w:p>
        </w:tc>
        <w:tc>
          <w:tcPr>
            <w:tcW w:w="4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14DD" w:rsidRPr="001E5D80" w:rsidRDefault="002814DD" w:rsidP="00493868">
            <w:pPr>
              <w:ind w:firstLineChars="17" w:firstLine="41"/>
              <w:rPr>
                <w:rFonts w:ascii="游明朝" w:eastAsia="游明朝" w:hAnsi="游明朝" w:hint="eastAsia"/>
                <w:sz w:val="24"/>
                <w:szCs w:val="24"/>
              </w:rPr>
            </w:pPr>
          </w:p>
        </w:tc>
      </w:tr>
      <w:tr w:rsidR="00EB21E2" w:rsidRPr="001E5D80" w:rsidTr="002814DD">
        <w:trPr>
          <w:trHeight w:val="397"/>
        </w:trPr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EB21E2" w:rsidRPr="002E5A32" w:rsidRDefault="00EB21E2" w:rsidP="00D32B48">
            <w:pPr>
              <w:rPr>
                <w:rFonts w:ascii="游明朝" w:eastAsia="游明朝" w:hAnsi="游明朝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1E2" w:rsidRPr="002E5A32" w:rsidRDefault="00EB21E2" w:rsidP="00D32B48">
            <w:pPr>
              <w:jc w:val="distribute"/>
              <w:rPr>
                <w:rFonts w:ascii="游明朝" w:eastAsia="游明朝" w:hAnsi="游明朝"/>
                <w:sz w:val="20"/>
                <w:szCs w:val="24"/>
              </w:rPr>
            </w:pPr>
            <w:r w:rsidRPr="002E5A32">
              <w:rPr>
                <w:rFonts w:ascii="游明朝" w:eastAsia="游明朝" w:hAnsi="游明朝" w:hint="eastAsia"/>
                <w:sz w:val="20"/>
                <w:szCs w:val="24"/>
              </w:rPr>
              <w:t>電話番号</w:t>
            </w:r>
          </w:p>
        </w:tc>
        <w:tc>
          <w:tcPr>
            <w:tcW w:w="4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1E2" w:rsidRPr="001E5D80" w:rsidRDefault="00EB21E2" w:rsidP="00493868">
            <w:pPr>
              <w:ind w:firstLineChars="17" w:firstLine="41"/>
              <w:rPr>
                <w:rFonts w:ascii="游明朝" w:eastAsia="游明朝" w:hAnsi="游明朝" w:hint="eastAsia"/>
                <w:sz w:val="24"/>
                <w:szCs w:val="24"/>
              </w:rPr>
            </w:pPr>
          </w:p>
        </w:tc>
      </w:tr>
      <w:tr w:rsidR="00EB21E2" w:rsidRPr="001E5D80" w:rsidTr="002814DD">
        <w:trPr>
          <w:trHeight w:val="397"/>
        </w:trPr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EB21E2" w:rsidRPr="001E5D80" w:rsidRDefault="00EB21E2" w:rsidP="00D32B48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1E2" w:rsidRPr="001E5D80" w:rsidRDefault="00EB21E2" w:rsidP="00D32B48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E5D80">
              <w:rPr>
                <w:rFonts w:ascii="游明朝" w:eastAsia="游明朝" w:hAnsi="游明朝" w:hint="eastAsia"/>
                <w:sz w:val="16"/>
                <w:szCs w:val="24"/>
              </w:rPr>
              <w:t>被接種者との続柄</w:t>
            </w:r>
          </w:p>
        </w:tc>
        <w:tc>
          <w:tcPr>
            <w:tcW w:w="4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1E2" w:rsidRPr="002E5A32" w:rsidRDefault="002E5A32" w:rsidP="00493868">
            <w:pPr>
              <w:ind w:firstLineChars="17" w:firstLine="34"/>
              <w:rPr>
                <w:rFonts w:ascii="游明朝" w:eastAsia="游明朝" w:hAnsi="游明朝" w:hint="eastAsia"/>
                <w:sz w:val="20"/>
                <w:szCs w:val="24"/>
              </w:rPr>
            </w:pPr>
            <w:r w:rsidRPr="002E5A32">
              <w:rPr>
                <w:rFonts w:ascii="游明朝" w:eastAsia="游明朝" w:hAnsi="游明朝" w:hint="eastAsia"/>
                <w:sz w:val="20"/>
                <w:szCs w:val="24"/>
              </w:rPr>
              <w:t xml:space="preserve">□本人　□父母　□その他（　　</w:t>
            </w:r>
            <w:r>
              <w:rPr>
                <w:rFonts w:ascii="游明朝" w:eastAsia="游明朝" w:hAnsi="游明朝" w:hint="eastAsia"/>
                <w:sz w:val="20"/>
                <w:szCs w:val="24"/>
              </w:rPr>
              <w:t xml:space="preserve">　</w:t>
            </w:r>
            <w:r w:rsidRPr="002E5A32">
              <w:rPr>
                <w:rFonts w:ascii="游明朝" w:eastAsia="游明朝" w:hAnsi="游明朝" w:hint="eastAsia"/>
                <w:sz w:val="20"/>
                <w:szCs w:val="24"/>
              </w:rPr>
              <w:t xml:space="preserve">　　　）</w:t>
            </w:r>
          </w:p>
        </w:tc>
      </w:tr>
    </w:tbl>
    <w:p w:rsidR="00EB21E2" w:rsidRPr="002814DD" w:rsidRDefault="00EB21E2">
      <w:pPr>
        <w:spacing w:line="280" w:lineRule="exact"/>
        <w:rPr>
          <w:rFonts w:ascii="游明朝" w:eastAsia="游明朝" w:hAnsi="游明朝"/>
          <w:szCs w:val="24"/>
        </w:rPr>
      </w:pPr>
    </w:p>
    <w:p w:rsidR="00BE23A7" w:rsidRPr="002814DD" w:rsidRDefault="00BE23A7">
      <w:pPr>
        <w:spacing w:after="120" w:line="280" w:lineRule="exact"/>
        <w:rPr>
          <w:rFonts w:ascii="游明朝" w:eastAsia="游明朝" w:hAnsi="游明朝"/>
          <w:szCs w:val="24"/>
        </w:rPr>
      </w:pPr>
      <w:r w:rsidRPr="002814DD">
        <w:rPr>
          <w:rFonts w:ascii="游明朝" w:eastAsia="游明朝" w:hAnsi="游明朝" w:hint="eastAsia"/>
          <w:szCs w:val="24"/>
        </w:rPr>
        <w:t xml:space="preserve">　</w:t>
      </w:r>
      <w:r w:rsidR="009D58C4" w:rsidRPr="002814DD">
        <w:rPr>
          <w:rFonts w:ascii="游明朝" w:eastAsia="游明朝" w:hAnsi="游明朝" w:hint="eastAsia"/>
          <w:szCs w:val="24"/>
        </w:rPr>
        <w:t>苫小牧市</w:t>
      </w:r>
      <w:r w:rsidR="002814DD" w:rsidRPr="002814DD">
        <w:rPr>
          <w:rFonts w:ascii="游明朝" w:eastAsia="游明朝" w:hAnsi="游明朝" w:hint="eastAsia"/>
          <w:szCs w:val="24"/>
        </w:rPr>
        <w:t>ヒト</w:t>
      </w:r>
      <w:r w:rsidR="009D58C4" w:rsidRPr="002814DD">
        <w:rPr>
          <w:rFonts w:ascii="游明朝" w:eastAsia="游明朝" w:hAnsi="游明朝" w:hint="eastAsia"/>
          <w:szCs w:val="24"/>
        </w:rPr>
        <w:t>パピローマウイルス感染症に係る任意接種費用助成金交付要綱第４条の規定に基づき、下記のとおり申請</w:t>
      </w:r>
      <w:r w:rsidRPr="002814DD">
        <w:rPr>
          <w:rFonts w:ascii="游明朝" w:eastAsia="游明朝" w:hAnsi="游明朝" w:hint="eastAsia"/>
          <w:szCs w:val="24"/>
        </w:rPr>
        <w:t>します。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1134"/>
        <w:gridCol w:w="3260"/>
      </w:tblGrid>
      <w:tr w:rsidR="00BE23A7" w:rsidRPr="00EB21E2" w:rsidTr="00CE0DC1">
        <w:trPr>
          <w:cantSplit/>
          <w:trHeight w:val="251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3A7" w:rsidRPr="00EB21E2" w:rsidRDefault="00BE23A7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EB21E2">
              <w:rPr>
                <w:rFonts w:ascii="游明朝" w:eastAsia="游明朝" w:hAnsi="游明朝" w:hint="eastAsia"/>
                <w:spacing w:val="210"/>
              </w:rPr>
              <w:t>被接種</w:t>
            </w:r>
            <w:r w:rsidRPr="00EB21E2">
              <w:rPr>
                <w:rFonts w:ascii="游明朝" w:eastAsia="游明朝" w:hAnsi="游明朝" w:hint="eastAsia"/>
              </w:rPr>
              <w:t>者</w:t>
            </w:r>
          </w:p>
        </w:tc>
      </w:tr>
      <w:tr w:rsidR="00D32B48" w:rsidRPr="00EB21E2" w:rsidTr="00CE0DC1">
        <w:trPr>
          <w:trHeight w:val="28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D32B48" w:rsidRPr="002E5A32" w:rsidRDefault="002E5A32" w:rsidP="00D32B48">
            <w:pPr>
              <w:spacing w:line="280" w:lineRule="exact"/>
              <w:jc w:val="center"/>
              <w:textAlignment w:val="center"/>
              <w:rPr>
                <w:rFonts w:ascii="游明朝" w:eastAsia="游明朝" w:hAnsi="游明朝"/>
              </w:rPr>
            </w:pPr>
            <w:r w:rsidRPr="002E5A32">
              <w:rPr>
                <w:rFonts w:ascii="游明朝" w:eastAsia="游明朝" w:hAnsi="游明朝" w:hint="eastAsia"/>
              </w:rPr>
              <w:t>現在</w:t>
            </w:r>
            <w:r w:rsidR="00D32B48" w:rsidRPr="002E5A32">
              <w:rPr>
                <w:rFonts w:ascii="游明朝" w:eastAsia="游明朝" w:hAnsi="游明朝" w:hint="eastAsia"/>
              </w:rPr>
              <w:t>の</w:t>
            </w:r>
          </w:p>
          <w:p w:rsidR="00D32B48" w:rsidRPr="002E5A32" w:rsidRDefault="00D32B48" w:rsidP="00D32B48">
            <w:pPr>
              <w:spacing w:line="280" w:lineRule="exact"/>
              <w:jc w:val="center"/>
              <w:textAlignment w:val="center"/>
              <w:rPr>
                <w:rFonts w:ascii="游明朝" w:eastAsia="游明朝" w:hAnsi="游明朝" w:hint="eastAsia"/>
              </w:rPr>
            </w:pPr>
            <w:r w:rsidRPr="002E5A32">
              <w:rPr>
                <w:rFonts w:ascii="游明朝" w:eastAsia="游明朝" w:hAnsi="游明朝" w:hint="eastAsia"/>
              </w:rPr>
              <w:t>住民票の住所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D32B48" w:rsidRPr="00D32B48" w:rsidRDefault="00D32B48" w:rsidP="00D32B48">
            <w:pPr>
              <w:textAlignment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□ 申請者と同じ</w:t>
            </w:r>
          </w:p>
        </w:tc>
      </w:tr>
      <w:tr w:rsidR="00D32B48" w:rsidRPr="00EB21E2" w:rsidTr="002E5A32">
        <w:trPr>
          <w:trHeight w:val="661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2B48" w:rsidRPr="002E5A32" w:rsidRDefault="00D32B48" w:rsidP="00D32B48">
            <w:pPr>
              <w:spacing w:line="280" w:lineRule="exact"/>
              <w:jc w:val="center"/>
              <w:textAlignment w:val="center"/>
              <w:rPr>
                <w:rFonts w:ascii="游明朝" w:eastAsia="游明朝" w:hAnsi="游明朝" w:hint="eastAsia"/>
              </w:rPr>
            </w:pPr>
          </w:p>
        </w:tc>
        <w:tc>
          <w:tcPr>
            <w:tcW w:w="7087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B48" w:rsidRDefault="00D32B48" w:rsidP="00D32B48">
            <w:pPr>
              <w:textAlignment w:val="center"/>
              <w:rPr>
                <w:rFonts w:ascii="游明朝" w:eastAsia="游明朝" w:hAnsi="游明朝"/>
              </w:rPr>
            </w:pPr>
            <w:r w:rsidRPr="00EB21E2">
              <w:rPr>
                <w:rFonts w:ascii="游明朝" w:eastAsia="游明朝" w:hAnsi="游明朝" w:hint="eastAsia"/>
              </w:rPr>
              <w:t>〒　　　　－</w:t>
            </w:r>
          </w:p>
          <w:p w:rsidR="00D32B48" w:rsidRDefault="00D32B48" w:rsidP="001E5D80">
            <w:pPr>
              <w:textAlignment w:val="center"/>
              <w:rPr>
                <w:rFonts w:ascii="游明朝" w:eastAsia="游明朝" w:hAnsi="游明朝" w:hint="eastAsia"/>
              </w:rPr>
            </w:pPr>
          </w:p>
        </w:tc>
      </w:tr>
      <w:tr w:rsidR="002E5A32" w:rsidRPr="00EB21E2" w:rsidTr="0062317C">
        <w:trPr>
          <w:trHeight w:val="340"/>
        </w:trPr>
        <w:tc>
          <w:tcPr>
            <w:tcW w:w="2552" w:type="dxa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E5A32" w:rsidRPr="002E5A32" w:rsidRDefault="002E5A32" w:rsidP="002E5A32">
            <w:pPr>
              <w:spacing w:line="280" w:lineRule="exact"/>
              <w:jc w:val="center"/>
              <w:textAlignment w:val="center"/>
              <w:rPr>
                <w:rFonts w:ascii="游明朝" w:eastAsia="游明朝" w:hAnsi="游明朝"/>
              </w:rPr>
            </w:pPr>
            <w:r w:rsidRPr="002E5A32">
              <w:rPr>
                <w:rFonts w:ascii="游明朝" w:eastAsia="游明朝" w:hAnsi="游明朝" w:hint="eastAsia"/>
              </w:rPr>
              <w:t>令和４年４月１日時点の</w:t>
            </w:r>
          </w:p>
          <w:p w:rsidR="002E5A32" w:rsidRPr="002E5A32" w:rsidRDefault="002E5A32" w:rsidP="002E5A32">
            <w:pPr>
              <w:spacing w:line="280" w:lineRule="exact"/>
              <w:jc w:val="center"/>
              <w:textAlignment w:val="center"/>
              <w:rPr>
                <w:rFonts w:ascii="游明朝" w:eastAsia="游明朝" w:hAnsi="游明朝" w:hint="eastAsia"/>
              </w:rPr>
            </w:pPr>
            <w:r w:rsidRPr="002E5A32">
              <w:rPr>
                <w:rFonts w:ascii="游明朝" w:eastAsia="游明朝" w:hAnsi="游明朝" w:hint="eastAsia"/>
              </w:rPr>
              <w:t>住民票の住所</w:t>
            </w:r>
          </w:p>
        </w:tc>
        <w:tc>
          <w:tcPr>
            <w:tcW w:w="7087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E5A32" w:rsidRPr="00D32B48" w:rsidRDefault="002E5A32" w:rsidP="002E5A32">
            <w:pPr>
              <w:textAlignment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□ 現在の住所と同じ</w:t>
            </w:r>
          </w:p>
        </w:tc>
      </w:tr>
      <w:tr w:rsidR="002E5A32" w:rsidRPr="00EB21E2" w:rsidTr="002E5A32">
        <w:trPr>
          <w:trHeight w:val="360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5A32" w:rsidRDefault="002E5A32" w:rsidP="002E5A32">
            <w:pPr>
              <w:spacing w:line="280" w:lineRule="exact"/>
              <w:jc w:val="center"/>
              <w:textAlignment w:val="center"/>
              <w:rPr>
                <w:rFonts w:ascii="游明朝" w:eastAsia="游明朝" w:hAnsi="游明朝" w:hint="eastAsia"/>
                <w:sz w:val="18"/>
              </w:rPr>
            </w:pPr>
          </w:p>
        </w:tc>
        <w:tc>
          <w:tcPr>
            <w:tcW w:w="7087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E5A32" w:rsidRDefault="002E5A32" w:rsidP="002E5A32">
            <w:pPr>
              <w:textAlignment w:val="center"/>
              <w:rPr>
                <w:rFonts w:ascii="游明朝" w:eastAsia="游明朝" w:hAnsi="游明朝"/>
              </w:rPr>
            </w:pPr>
            <w:r w:rsidRPr="00EB21E2">
              <w:rPr>
                <w:rFonts w:ascii="游明朝" w:eastAsia="游明朝" w:hAnsi="游明朝" w:hint="eastAsia"/>
              </w:rPr>
              <w:t>〒　　　　－</w:t>
            </w:r>
          </w:p>
          <w:p w:rsidR="002E5A32" w:rsidRDefault="002E5A32" w:rsidP="002E5A32">
            <w:pPr>
              <w:textAlignment w:val="center"/>
              <w:rPr>
                <w:rFonts w:ascii="游明朝" w:eastAsia="游明朝" w:hAnsi="游明朝" w:hint="eastAsia"/>
              </w:rPr>
            </w:pPr>
          </w:p>
        </w:tc>
      </w:tr>
      <w:tr w:rsidR="002E5A32" w:rsidRPr="00EB21E2" w:rsidTr="002E5A32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5A32" w:rsidRPr="00EB21E2" w:rsidRDefault="002E5A32" w:rsidP="002E5A32">
            <w:pPr>
              <w:spacing w:line="280" w:lineRule="exact"/>
              <w:jc w:val="center"/>
              <w:textAlignment w:val="center"/>
              <w:rPr>
                <w:rFonts w:ascii="游明朝" w:eastAsia="游明朝" w:hAnsi="游明朝"/>
              </w:rPr>
            </w:pPr>
            <w:r w:rsidRPr="00EB21E2">
              <w:rPr>
                <w:rFonts w:ascii="游明朝" w:eastAsia="游明朝" w:hAnsi="游明朝" w:hint="eastAsia"/>
                <w:sz w:val="18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E5A32" w:rsidRPr="00EB21E2" w:rsidRDefault="002E5A32" w:rsidP="002814DD">
            <w:pPr>
              <w:spacing w:line="280" w:lineRule="exact"/>
              <w:jc w:val="left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E5A32" w:rsidRPr="00D32B48" w:rsidRDefault="002E5A32" w:rsidP="002E5A32">
            <w:pPr>
              <w:spacing w:line="280" w:lineRule="exact"/>
              <w:ind w:left="99" w:hangingChars="55" w:hanging="99"/>
              <w:jc w:val="center"/>
              <w:textAlignment w:val="center"/>
              <w:rPr>
                <w:rFonts w:ascii="游明朝" w:eastAsia="游明朝" w:hAnsi="游明朝" w:hint="eastAsia"/>
                <w:sz w:val="18"/>
              </w:rPr>
            </w:pPr>
            <w:r w:rsidRPr="00EB21E2">
              <w:rPr>
                <w:rFonts w:ascii="游明朝" w:eastAsia="游明朝" w:hAnsi="游明朝" w:hint="eastAsia"/>
                <w:sz w:val="18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2E5A32" w:rsidRPr="00EB21E2" w:rsidRDefault="002E5A32" w:rsidP="002E5A32">
            <w:pPr>
              <w:ind w:firstLineChars="100" w:firstLine="210"/>
              <w:jc w:val="left"/>
              <w:textAlignment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平成　　　年　　</w:t>
            </w:r>
            <w:r w:rsidRPr="00EB21E2">
              <w:rPr>
                <w:rFonts w:ascii="游明朝" w:eastAsia="游明朝" w:hAnsi="游明朝" w:hint="eastAsia"/>
              </w:rPr>
              <w:t>月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EB21E2">
              <w:rPr>
                <w:rFonts w:ascii="游明朝" w:eastAsia="游明朝" w:hAnsi="游明朝" w:hint="eastAsia"/>
              </w:rPr>
              <w:t>日</w:t>
            </w:r>
          </w:p>
        </w:tc>
      </w:tr>
      <w:tr w:rsidR="002E5A32" w:rsidRPr="00EB21E2" w:rsidTr="00CE0DC1">
        <w:trPr>
          <w:trHeight w:val="624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E5A32" w:rsidRDefault="002E5A32" w:rsidP="002E5A32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2E5A32">
              <w:rPr>
                <w:rFonts w:ascii="游明朝" w:eastAsia="游明朝" w:hAnsi="游明朝" w:hint="eastAsia"/>
              </w:rPr>
              <w:t>氏　　名</w:t>
            </w:r>
          </w:p>
          <w:p w:rsidR="00CE0DC1" w:rsidRPr="002E5A32" w:rsidRDefault="00CE0DC1" w:rsidP="002E5A32">
            <w:pPr>
              <w:spacing w:line="280" w:lineRule="exact"/>
              <w:jc w:val="center"/>
              <w:rPr>
                <w:rFonts w:ascii="游明朝" w:eastAsia="游明朝" w:hAnsi="游明朝" w:hint="eastAsia"/>
              </w:rPr>
            </w:pPr>
            <w:r w:rsidRPr="00CE0DC1">
              <w:rPr>
                <w:rFonts w:ascii="游明朝" w:eastAsia="游明朝" w:hAnsi="游明朝" w:hint="eastAsia"/>
                <w:sz w:val="16"/>
              </w:rPr>
              <w:t>（申請者と同じ場合省略可）</w:t>
            </w:r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2E5A32" w:rsidRPr="00EB21E2" w:rsidRDefault="002E5A32" w:rsidP="002814DD">
            <w:pPr>
              <w:spacing w:line="280" w:lineRule="exact"/>
              <w:ind w:rightChars="20" w:right="42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E5A32" w:rsidRPr="00EB21E2" w:rsidRDefault="002E5A32" w:rsidP="002E5A32">
            <w:pPr>
              <w:spacing w:line="280" w:lineRule="exact"/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3260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A32" w:rsidRPr="00EB21E2" w:rsidRDefault="002E5A32" w:rsidP="002E5A32">
            <w:pPr>
              <w:spacing w:line="280" w:lineRule="exact"/>
              <w:jc w:val="right"/>
              <w:rPr>
                <w:rFonts w:ascii="游明朝" w:eastAsia="游明朝" w:hAnsi="游明朝"/>
              </w:rPr>
            </w:pPr>
          </w:p>
        </w:tc>
      </w:tr>
    </w:tbl>
    <w:p w:rsidR="00BE23A7" w:rsidRPr="00EB21E2" w:rsidRDefault="00BE23A7">
      <w:pPr>
        <w:spacing w:line="160" w:lineRule="exact"/>
        <w:textAlignment w:val="baseline"/>
        <w:rPr>
          <w:rFonts w:ascii="游明朝" w:eastAsia="游明朝" w:hAnsi="游明朝"/>
        </w:rPr>
      </w:pPr>
    </w:p>
    <w:tbl>
      <w:tblPr>
        <w:tblpPr w:vertAnchor="text" w:tblpX="-7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417"/>
        <w:gridCol w:w="1277"/>
        <w:gridCol w:w="2835"/>
        <w:gridCol w:w="1417"/>
        <w:gridCol w:w="1621"/>
      </w:tblGrid>
      <w:tr w:rsidR="0062317C" w:rsidRPr="00EB21E2" w:rsidTr="005D79E7">
        <w:trPr>
          <w:trHeight w:val="397"/>
        </w:trPr>
        <w:tc>
          <w:tcPr>
            <w:tcW w:w="2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317C" w:rsidRDefault="0062317C" w:rsidP="005D79E7">
            <w:pPr>
              <w:spacing w:line="280" w:lineRule="exact"/>
              <w:jc w:val="center"/>
              <w:textAlignment w:val="center"/>
              <w:rPr>
                <w:rFonts w:ascii="游明朝" w:eastAsia="游明朝" w:hAnsi="游明朝" w:hint="eastAsia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接種したワクチンの種類</w:t>
            </w:r>
          </w:p>
        </w:tc>
        <w:tc>
          <w:tcPr>
            <w:tcW w:w="71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17C" w:rsidRPr="0062317C" w:rsidRDefault="0062317C" w:rsidP="005D79E7">
            <w:pPr>
              <w:ind w:firstLineChars="71" w:firstLine="156"/>
              <w:textAlignment w:val="center"/>
              <w:rPr>
                <w:rFonts w:ascii="游明朝" w:eastAsia="游明朝" w:hAnsi="游明朝"/>
                <w:sz w:val="20"/>
              </w:rPr>
            </w:pPr>
            <w:r w:rsidRPr="0062317C">
              <w:rPr>
                <w:rFonts w:ascii="游明朝" w:eastAsia="游明朝" w:hAnsi="游明朝" w:hint="eastAsia"/>
                <w:sz w:val="22"/>
              </w:rPr>
              <w:t>□</w:t>
            </w:r>
            <w:r w:rsidRPr="0062317C">
              <w:rPr>
                <w:rFonts w:ascii="游明朝" w:eastAsia="游明朝" w:hAnsi="游明朝" w:hint="eastAsia"/>
                <w:sz w:val="20"/>
              </w:rPr>
              <w:t xml:space="preserve"> 組換え沈降２価HPVワクチン（サーバリックス）</w:t>
            </w:r>
          </w:p>
          <w:p w:rsidR="0062317C" w:rsidRPr="00EB21E2" w:rsidRDefault="0062317C" w:rsidP="005D79E7">
            <w:pPr>
              <w:ind w:firstLineChars="71" w:firstLine="156"/>
              <w:textAlignment w:val="center"/>
              <w:rPr>
                <w:rFonts w:ascii="游明朝" w:eastAsia="游明朝" w:hAnsi="游明朝" w:hint="eastAsia"/>
                <w:sz w:val="16"/>
              </w:rPr>
            </w:pPr>
            <w:r w:rsidRPr="0062317C">
              <w:rPr>
                <w:rFonts w:ascii="游明朝" w:eastAsia="游明朝" w:hAnsi="游明朝" w:hint="eastAsia"/>
                <w:sz w:val="22"/>
              </w:rPr>
              <w:t>□</w:t>
            </w:r>
            <w:r w:rsidRPr="0062317C">
              <w:rPr>
                <w:rFonts w:ascii="游明朝" w:eastAsia="游明朝" w:hAnsi="游明朝" w:hint="eastAsia"/>
                <w:sz w:val="20"/>
              </w:rPr>
              <w:t xml:space="preserve"> 組換え沈降４価HPVワクチン（ガーダシル）</w:t>
            </w:r>
          </w:p>
        </w:tc>
      </w:tr>
      <w:tr w:rsidR="004D20A9" w:rsidRPr="00EB21E2" w:rsidTr="005D79E7">
        <w:trPr>
          <w:trHeight w:val="454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D20A9" w:rsidRPr="004D20A9" w:rsidRDefault="004D20A9" w:rsidP="005D79E7">
            <w:pPr>
              <w:spacing w:line="280" w:lineRule="exact"/>
              <w:jc w:val="center"/>
              <w:textAlignment w:val="center"/>
              <w:rPr>
                <w:rFonts w:ascii="游明朝" w:eastAsia="游明朝" w:hAnsi="游明朝"/>
                <w:sz w:val="20"/>
              </w:rPr>
            </w:pPr>
            <w:r w:rsidRPr="004D20A9">
              <w:rPr>
                <w:rFonts w:ascii="游明朝" w:eastAsia="游明朝" w:hAnsi="游明朝" w:hint="eastAsia"/>
                <w:sz w:val="20"/>
              </w:rPr>
              <w:t>接種回数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D20A9" w:rsidRPr="004D20A9" w:rsidRDefault="004D20A9" w:rsidP="005D79E7">
            <w:pPr>
              <w:spacing w:line="280" w:lineRule="exact"/>
              <w:jc w:val="center"/>
              <w:textAlignment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接種年月</w:t>
            </w:r>
            <w:r w:rsidRPr="004D20A9">
              <w:rPr>
                <w:rFonts w:ascii="游明朝" w:eastAsia="游明朝" w:hAnsi="游明朝" w:hint="eastAsia"/>
                <w:sz w:val="20"/>
              </w:rPr>
              <w:t>日</w:t>
            </w:r>
          </w:p>
        </w:tc>
        <w:tc>
          <w:tcPr>
            <w:tcW w:w="283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317C" w:rsidRPr="004D20A9" w:rsidRDefault="0062317C" w:rsidP="005D79E7">
            <w:pPr>
              <w:spacing w:line="280" w:lineRule="exact"/>
              <w:jc w:val="center"/>
              <w:textAlignment w:val="center"/>
              <w:rPr>
                <w:rFonts w:ascii="游明朝" w:eastAsia="游明朝" w:hAnsi="游明朝" w:hint="eastAsia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接種</w:t>
            </w:r>
            <w:r w:rsidR="004D20A9" w:rsidRPr="004D20A9">
              <w:rPr>
                <w:rFonts w:ascii="游明朝" w:eastAsia="游明朝" w:hAnsi="游明朝" w:hint="eastAsia"/>
                <w:sz w:val="20"/>
              </w:rPr>
              <w:t>医療機関</w:t>
            </w:r>
          </w:p>
        </w:tc>
        <w:tc>
          <w:tcPr>
            <w:tcW w:w="1417" w:type="dxa"/>
            <w:tcBorders>
              <w:top w:val="single" w:sz="12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4D20A9" w:rsidRPr="004D20A9" w:rsidRDefault="004D20A9" w:rsidP="005D79E7">
            <w:pPr>
              <w:spacing w:line="280" w:lineRule="exact"/>
              <w:jc w:val="center"/>
              <w:textAlignment w:val="center"/>
              <w:rPr>
                <w:rFonts w:ascii="游明朝" w:eastAsia="游明朝" w:hAnsi="游明朝"/>
                <w:sz w:val="20"/>
              </w:rPr>
            </w:pPr>
            <w:r w:rsidRPr="004D20A9">
              <w:rPr>
                <w:rFonts w:ascii="游明朝" w:eastAsia="游明朝" w:hAnsi="游明朝" w:hint="eastAsia"/>
                <w:sz w:val="20"/>
              </w:rPr>
              <w:t>接種料金</w:t>
            </w:r>
          </w:p>
          <w:p w:rsidR="004D20A9" w:rsidRPr="004D20A9" w:rsidRDefault="004D20A9" w:rsidP="005D79E7">
            <w:pPr>
              <w:jc w:val="center"/>
              <w:textAlignment w:val="center"/>
              <w:rPr>
                <w:rFonts w:ascii="游明朝" w:eastAsia="游明朝" w:hAnsi="游明朝"/>
                <w:sz w:val="20"/>
              </w:rPr>
            </w:pPr>
            <w:r w:rsidRPr="00CE0DC1">
              <w:rPr>
                <w:rFonts w:ascii="游明朝" w:eastAsia="游明朝" w:hAnsi="游明朝" w:hint="eastAsia"/>
                <w:sz w:val="16"/>
              </w:rPr>
              <w:t>※税込額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20A9" w:rsidRPr="00EB21E2" w:rsidRDefault="004D20A9" w:rsidP="005D79E7">
            <w:pPr>
              <w:spacing w:line="280" w:lineRule="exact"/>
              <w:jc w:val="center"/>
              <w:textAlignment w:val="center"/>
              <w:rPr>
                <w:rFonts w:ascii="游明朝" w:eastAsia="游明朝" w:hAnsi="游明朝"/>
              </w:rPr>
            </w:pPr>
            <w:r w:rsidRPr="00CE0DC1">
              <w:rPr>
                <w:rFonts w:ascii="游明朝" w:eastAsia="游明朝" w:hAnsi="游明朝" w:hint="eastAsia"/>
                <w:sz w:val="20"/>
              </w:rPr>
              <w:t>助成額</w:t>
            </w:r>
          </w:p>
          <w:p w:rsidR="004D20A9" w:rsidRPr="001E5D80" w:rsidRDefault="004D20A9" w:rsidP="005D79E7">
            <w:pPr>
              <w:spacing w:line="160" w:lineRule="exact"/>
              <w:jc w:val="center"/>
              <w:textAlignment w:val="center"/>
              <w:rPr>
                <w:rFonts w:ascii="游明朝" w:eastAsia="游明朝" w:hAnsi="游明朝"/>
                <w:sz w:val="12"/>
                <w:szCs w:val="12"/>
              </w:rPr>
            </w:pPr>
            <w:r w:rsidRPr="00CE0DC1">
              <w:rPr>
                <w:rFonts w:ascii="游明朝" w:eastAsia="游明朝" w:hAnsi="游明朝" w:hint="eastAsia"/>
                <w:sz w:val="16"/>
                <w:szCs w:val="12"/>
              </w:rPr>
              <w:t>※市が記入します</w:t>
            </w:r>
          </w:p>
        </w:tc>
      </w:tr>
      <w:tr w:rsidR="002814DD" w:rsidRPr="00EB21E2" w:rsidTr="005D79E7">
        <w:trPr>
          <w:trHeight w:val="340"/>
        </w:trPr>
        <w:tc>
          <w:tcPr>
            <w:tcW w:w="1119" w:type="dxa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814DD" w:rsidRPr="00EB21E2" w:rsidRDefault="002814DD" w:rsidP="005D79E7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１回目</w:t>
            </w:r>
          </w:p>
        </w:tc>
        <w:tc>
          <w:tcPr>
            <w:tcW w:w="269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14DD" w:rsidRPr="00EB21E2" w:rsidRDefault="002814DD" w:rsidP="005D79E7">
            <w:pPr>
              <w:spacing w:line="280" w:lineRule="exact"/>
              <w:ind w:rightChars="67" w:right="141" w:firstLineChars="71" w:firstLine="142"/>
              <w:jc w:val="distribute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H・R</w:t>
            </w:r>
            <w:r w:rsidR="005D79E7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Pr="00EB21E2">
              <w:rPr>
                <w:rFonts w:ascii="游明朝" w:eastAsia="游明朝" w:hAnsi="游明朝" w:hint="eastAsia"/>
                <w:sz w:val="20"/>
              </w:rPr>
              <w:t>年</w:t>
            </w:r>
            <w:r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Pr="00EB21E2">
              <w:rPr>
                <w:rFonts w:ascii="游明朝" w:eastAsia="游明朝" w:hAnsi="游明朝" w:hint="eastAsia"/>
                <w:sz w:val="20"/>
              </w:rPr>
              <w:t>月</w:t>
            </w:r>
            <w:r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Pr="00EB21E2">
              <w:rPr>
                <w:rFonts w:ascii="游明朝" w:eastAsia="游明朝" w:hAnsi="游明朝" w:hint="eastAsia"/>
                <w:sz w:val="20"/>
              </w:rPr>
              <w:t>日</w:t>
            </w:r>
          </w:p>
        </w:tc>
        <w:tc>
          <w:tcPr>
            <w:tcW w:w="28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814DD" w:rsidRPr="006C494D" w:rsidRDefault="002814DD" w:rsidP="005D79E7">
            <w:pPr>
              <w:spacing w:line="280" w:lineRule="exact"/>
              <w:rPr>
                <w:rFonts w:ascii="游明朝" w:eastAsia="游明朝" w:hAnsi="游明朝" w:hint="eastAsia"/>
                <w:spacing w:val="-20"/>
                <w:sz w:val="20"/>
              </w:rPr>
            </w:pPr>
            <w:r>
              <w:rPr>
                <w:rFonts w:ascii="游明朝" w:eastAsia="游明朝" w:hAnsi="游明朝" w:hint="eastAsia"/>
                <w:spacing w:val="-20"/>
                <w:sz w:val="20"/>
              </w:rPr>
              <w:t>（名称）</w:t>
            </w:r>
          </w:p>
        </w:tc>
        <w:tc>
          <w:tcPr>
            <w:tcW w:w="1417" w:type="dxa"/>
            <w:vMerge w:val="restar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2814DD" w:rsidRPr="001E5D80" w:rsidRDefault="002814DD" w:rsidP="005D79E7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814DD" w:rsidRPr="00EB21E2" w:rsidRDefault="002814DD" w:rsidP="005D79E7">
            <w:pPr>
              <w:spacing w:line="280" w:lineRule="exact"/>
              <w:jc w:val="right"/>
              <w:rPr>
                <w:rFonts w:ascii="游明朝" w:eastAsia="游明朝" w:hAnsi="游明朝"/>
                <w:sz w:val="20"/>
              </w:rPr>
            </w:pPr>
            <w:r w:rsidRPr="00EB21E2">
              <w:rPr>
                <w:rFonts w:ascii="游明朝" w:eastAsia="游明朝" w:hAnsi="游明朝" w:hint="eastAsia"/>
                <w:sz w:val="20"/>
              </w:rPr>
              <w:t>円</w:t>
            </w:r>
          </w:p>
        </w:tc>
      </w:tr>
      <w:tr w:rsidR="002814DD" w:rsidRPr="00EB21E2" w:rsidTr="005D79E7">
        <w:trPr>
          <w:trHeight w:val="340"/>
        </w:trPr>
        <w:tc>
          <w:tcPr>
            <w:tcW w:w="1119" w:type="dxa"/>
            <w:vMerge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814DD" w:rsidRDefault="002814DD" w:rsidP="005D79E7">
            <w:pPr>
              <w:spacing w:line="280" w:lineRule="exact"/>
              <w:jc w:val="center"/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814DD" w:rsidRDefault="002814DD" w:rsidP="005D79E7">
            <w:pPr>
              <w:spacing w:line="280" w:lineRule="exact"/>
              <w:ind w:rightChars="67" w:right="141" w:firstLineChars="71" w:firstLine="142"/>
              <w:jc w:val="distribute"/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814DD" w:rsidRPr="006C494D" w:rsidRDefault="002814DD" w:rsidP="005D79E7">
            <w:pPr>
              <w:spacing w:line="280" w:lineRule="exact"/>
              <w:rPr>
                <w:rFonts w:ascii="游明朝" w:eastAsia="游明朝" w:hAnsi="游明朝" w:hint="eastAsia"/>
                <w:spacing w:val="-20"/>
                <w:sz w:val="20"/>
              </w:rPr>
            </w:pPr>
            <w:r>
              <w:rPr>
                <w:rFonts w:ascii="游明朝" w:eastAsia="游明朝" w:hAnsi="游明朝" w:hint="eastAsia"/>
                <w:spacing w:val="-20"/>
                <w:sz w:val="20"/>
              </w:rPr>
              <w:t>（TEL）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814DD" w:rsidRPr="001E5D80" w:rsidRDefault="002814DD" w:rsidP="005D79E7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621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2814DD" w:rsidRPr="00EB21E2" w:rsidRDefault="002814DD" w:rsidP="005D79E7">
            <w:pPr>
              <w:spacing w:line="280" w:lineRule="exact"/>
              <w:jc w:val="right"/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2814DD" w:rsidRPr="00EB21E2" w:rsidTr="005D79E7">
        <w:trPr>
          <w:trHeight w:val="340"/>
        </w:trPr>
        <w:tc>
          <w:tcPr>
            <w:tcW w:w="1119" w:type="dxa"/>
            <w:vMerge w:val="restart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2814DD" w:rsidRPr="00EB21E2" w:rsidRDefault="002814DD" w:rsidP="005D79E7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２回目</w:t>
            </w:r>
          </w:p>
        </w:tc>
        <w:tc>
          <w:tcPr>
            <w:tcW w:w="2694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814DD" w:rsidRPr="00EB21E2" w:rsidRDefault="002814DD" w:rsidP="005D79E7">
            <w:pPr>
              <w:spacing w:line="280" w:lineRule="exact"/>
              <w:ind w:rightChars="67" w:right="141" w:firstLineChars="71" w:firstLine="142"/>
              <w:jc w:val="distribute"/>
              <w:rPr>
                <w:rFonts w:ascii="游明朝" w:eastAsia="游明朝" w:hAnsi="游明朝"/>
                <w:sz w:val="20"/>
              </w:rPr>
            </w:pPr>
            <w:r w:rsidRPr="004D20A9">
              <w:rPr>
                <w:rFonts w:ascii="游明朝" w:eastAsia="游明朝" w:hAnsi="游明朝" w:hint="eastAsia"/>
                <w:sz w:val="20"/>
              </w:rPr>
              <w:t>H・R</w:t>
            </w:r>
            <w:r w:rsidR="005D79E7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Pr="004D20A9">
              <w:rPr>
                <w:rFonts w:ascii="游明朝" w:eastAsia="游明朝" w:hAnsi="游明朝" w:hint="eastAsia"/>
                <w:sz w:val="20"/>
              </w:rPr>
              <w:t>年　　月　　日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814DD" w:rsidRPr="00EB21E2" w:rsidRDefault="005D79E7" w:rsidP="005D79E7">
            <w:pPr>
              <w:spacing w:line="280" w:lineRule="exact"/>
              <w:rPr>
                <w:rFonts w:ascii="游明朝" w:eastAsia="游明朝" w:hAnsi="游明朝" w:hint="eastAsia"/>
                <w:sz w:val="20"/>
              </w:rPr>
            </w:pPr>
            <w:r>
              <w:rPr>
                <w:rFonts w:ascii="游明朝" w:eastAsia="游明朝" w:hAnsi="游明朝" w:hint="eastAsia"/>
                <w:spacing w:val="-20"/>
                <w:sz w:val="20"/>
              </w:rPr>
              <w:t>（名称）</w:t>
            </w:r>
          </w:p>
        </w:tc>
        <w:tc>
          <w:tcPr>
            <w:tcW w:w="1417" w:type="dxa"/>
            <w:vMerge w:val="restar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2814DD" w:rsidRPr="00EB21E2" w:rsidRDefault="002814DD" w:rsidP="005D79E7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621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814DD" w:rsidRPr="00EB21E2" w:rsidRDefault="002814DD" w:rsidP="005D79E7">
            <w:pPr>
              <w:spacing w:line="280" w:lineRule="exact"/>
              <w:jc w:val="right"/>
              <w:rPr>
                <w:rFonts w:ascii="游明朝" w:eastAsia="游明朝" w:hAnsi="游明朝"/>
                <w:sz w:val="20"/>
              </w:rPr>
            </w:pPr>
            <w:r w:rsidRPr="00EB21E2">
              <w:rPr>
                <w:rFonts w:ascii="游明朝" w:eastAsia="游明朝" w:hAnsi="游明朝" w:hint="eastAsia"/>
                <w:sz w:val="20"/>
              </w:rPr>
              <w:t>円</w:t>
            </w:r>
          </w:p>
        </w:tc>
      </w:tr>
      <w:tr w:rsidR="002814DD" w:rsidRPr="00EB21E2" w:rsidTr="005D79E7">
        <w:trPr>
          <w:trHeight w:val="340"/>
        </w:trPr>
        <w:tc>
          <w:tcPr>
            <w:tcW w:w="1119" w:type="dxa"/>
            <w:vMerge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814DD" w:rsidRDefault="002814DD" w:rsidP="005D79E7">
            <w:pPr>
              <w:spacing w:line="280" w:lineRule="exact"/>
              <w:jc w:val="center"/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814DD" w:rsidRPr="004D20A9" w:rsidRDefault="002814DD" w:rsidP="005D79E7">
            <w:pPr>
              <w:spacing w:line="280" w:lineRule="exact"/>
              <w:ind w:rightChars="67" w:right="141" w:firstLineChars="71" w:firstLine="142"/>
              <w:jc w:val="distribute"/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814DD" w:rsidRPr="00EB21E2" w:rsidRDefault="005D79E7" w:rsidP="005D79E7">
            <w:pPr>
              <w:spacing w:line="280" w:lineRule="exact"/>
              <w:rPr>
                <w:rFonts w:ascii="游明朝" w:eastAsia="游明朝" w:hAnsi="游明朝" w:hint="eastAsia"/>
                <w:sz w:val="20"/>
              </w:rPr>
            </w:pPr>
            <w:r>
              <w:rPr>
                <w:rFonts w:ascii="游明朝" w:eastAsia="游明朝" w:hAnsi="游明朝" w:hint="eastAsia"/>
                <w:spacing w:val="-20"/>
                <w:sz w:val="20"/>
              </w:rPr>
              <w:t>（TEL）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814DD" w:rsidRPr="00EB21E2" w:rsidRDefault="002814DD" w:rsidP="005D79E7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621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2814DD" w:rsidRPr="00EB21E2" w:rsidRDefault="002814DD" w:rsidP="005D79E7">
            <w:pPr>
              <w:spacing w:line="280" w:lineRule="exact"/>
              <w:jc w:val="right"/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2814DD" w:rsidRPr="00EB21E2" w:rsidTr="005D79E7">
        <w:trPr>
          <w:trHeight w:val="340"/>
        </w:trPr>
        <w:tc>
          <w:tcPr>
            <w:tcW w:w="1119" w:type="dxa"/>
            <w:vMerge w:val="restart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2814DD" w:rsidRPr="00EB21E2" w:rsidRDefault="002814DD" w:rsidP="005D79E7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３回目</w:t>
            </w:r>
          </w:p>
        </w:tc>
        <w:tc>
          <w:tcPr>
            <w:tcW w:w="2694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814DD" w:rsidRPr="00EB21E2" w:rsidRDefault="002814DD" w:rsidP="005D79E7">
            <w:pPr>
              <w:spacing w:line="280" w:lineRule="exact"/>
              <w:ind w:rightChars="67" w:right="141" w:firstLineChars="71" w:firstLine="142"/>
              <w:jc w:val="distribute"/>
              <w:rPr>
                <w:rFonts w:ascii="游明朝" w:eastAsia="游明朝" w:hAnsi="游明朝"/>
                <w:sz w:val="20"/>
              </w:rPr>
            </w:pPr>
            <w:r w:rsidRPr="004D20A9">
              <w:rPr>
                <w:rFonts w:ascii="游明朝" w:eastAsia="游明朝" w:hAnsi="游明朝" w:hint="eastAsia"/>
                <w:sz w:val="20"/>
              </w:rPr>
              <w:t>H・R</w:t>
            </w:r>
            <w:r w:rsidR="005D79E7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Pr="004D20A9">
              <w:rPr>
                <w:rFonts w:ascii="游明朝" w:eastAsia="游明朝" w:hAnsi="游明朝" w:hint="eastAsia"/>
                <w:sz w:val="20"/>
              </w:rPr>
              <w:t>年　　月　　日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814DD" w:rsidRPr="00EB21E2" w:rsidRDefault="005D79E7" w:rsidP="005D79E7">
            <w:pPr>
              <w:spacing w:line="280" w:lineRule="exact"/>
              <w:rPr>
                <w:rFonts w:ascii="游明朝" w:eastAsia="游明朝" w:hAnsi="游明朝" w:hint="eastAsia"/>
                <w:sz w:val="20"/>
              </w:rPr>
            </w:pPr>
            <w:r>
              <w:rPr>
                <w:rFonts w:ascii="游明朝" w:eastAsia="游明朝" w:hAnsi="游明朝" w:hint="eastAsia"/>
                <w:spacing w:val="-20"/>
                <w:sz w:val="20"/>
              </w:rPr>
              <w:t>（名称）</w:t>
            </w:r>
          </w:p>
        </w:tc>
        <w:tc>
          <w:tcPr>
            <w:tcW w:w="1417" w:type="dxa"/>
            <w:vMerge w:val="restar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2814DD" w:rsidRPr="00EB21E2" w:rsidRDefault="002814DD" w:rsidP="005D79E7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621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814DD" w:rsidRPr="00EB21E2" w:rsidRDefault="002814DD" w:rsidP="005D79E7">
            <w:pPr>
              <w:spacing w:line="280" w:lineRule="exact"/>
              <w:jc w:val="right"/>
              <w:rPr>
                <w:rFonts w:ascii="游明朝" w:eastAsia="游明朝" w:hAnsi="游明朝"/>
                <w:sz w:val="20"/>
              </w:rPr>
            </w:pPr>
            <w:r w:rsidRPr="00EB21E2">
              <w:rPr>
                <w:rFonts w:ascii="游明朝" w:eastAsia="游明朝" w:hAnsi="游明朝" w:hint="eastAsia"/>
                <w:sz w:val="20"/>
              </w:rPr>
              <w:t>円</w:t>
            </w:r>
          </w:p>
        </w:tc>
      </w:tr>
      <w:tr w:rsidR="002814DD" w:rsidRPr="00EB21E2" w:rsidTr="005D79E7">
        <w:trPr>
          <w:trHeight w:val="340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14DD" w:rsidRDefault="002814DD" w:rsidP="005D79E7">
            <w:pPr>
              <w:spacing w:line="280" w:lineRule="exact"/>
              <w:jc w:val="center"/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14DD" w:rsidRPr="004D20A9" w:rsidRDefault="002814DD" w:rsidP="005D79E7">
            <w:pPr>
              <w:spacing w:line="280" w:lineRule="exact"/>
              <w:jc w:val="center"/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14DD" w:rsidRPr="00EB21E2" w:rsidRDefault="005D79E7" w:rsidP="005D79E7">
            <w:pPr>
              <w:spacing w:line="280" w:lineRule="exact"/>
              <w:rPr>
                <w:rFonts w:ascii="游明朝" w:eastAsia="游明朝" w:hAnsi="游明朝" w:hint="eastAsia"/>
                <w:sz w:val="20"/>
              </w:rPr>
            </w:pPr>
            <w:r>
              <w:rPr>
                <w:rFonts w:ascii="游明朝" w:eastAsia="游明朝" w:hAnsi="游明朝" w:hint="eastAsia"/>
                <w:spacing w:val="-20"/>
                <w:sz w:val="20"/>
              </w:rPr>
              <w:t>（TEL）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14DD" w:rsidRPr="00EB21E2" w:rsidRDefault="002814DD" w:rsidP="005D79E7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6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814DD" w:rsidRPr="00EB21E2" w:rsidRDefault="002814DD" w:rsidP="005D79E7">
            <w:pPr>
              <w:spacing w:line="280" w:lineRule="exact"/>
              <w:jc w:val="right"/>
              <w:rPr>
                <w:rFonts w:ascii="游明朝" w:eastAsia="游明朝" w:hAnsi="游明朝" w:hint="eastAsia"/>
                <w:sz w:val="20"/>
              </w:rPr>
            </w:pPr>
          </w:p>
        </w:tc>
      </w:tr>
    </w:tbl>
    <w:p w:rsidR="00BE23A7" w:rsidRPr="00EB21E2" w:rsidRDefault="00BE23A7">
      <w:pPr>
        <w:spacing w:line="160" w:lineRule="exact"/>
        <w:textAlignment w:val="baseline"/>
        <w:rPr>
          <w:rFonts w:ascii="游明朝" w:eastAsia="游明朝" w:hAnsi="游明朝"/>
          <w:sz w:val="13"/>
        </w:rPr>
      </w:pPr>
    </w:p>
    <w:p w:rsidR="009D58C4" w:rsidRPr="005D79E7" w:rsidRDefault="009D58C4" w:rsidP="009D58C4">
      <w:pPr>
        <w:spacing w:line="280" w:lineRule="exact"/>
        <w:textAlignment w:val="baseline"/>
        <w:rPr>
          <w:rFonts w:ascii="游ゴシック" w:eastAsia="游ゴシック" w:hAnsi="游ゴシック" w:hint="eastAsia"/>
          <w:b/>
          <w:sz w:val="20"/>
          <w:u w:val="single"/>
        </w:rPr>
      </w:pPr>
      <w:r w:rsidRPr="005D79E7">
        <w:rPr>
          <w:rFonts w:ascii="游ゴシック" w:eastAsia="游ゴシック" w:hAnsi="游ゴシック" w:hint="eastAsia"/>
          <w:b/>
          <w:sz w:val="20"/>
          <w:u w:val="single"/>
        </w:rPr>
        <w:t>（以下の内容を確認の上、□にチェックしてください。）</w:t>
      </w:r>
    </w:p>
    <w:p w:rsidR="009D58C4" w:rsidRPr="009D58C4" w:rsidRDefault="009D58C4" w:rsidP="009D58C4">
      <w:pPr>
        <w:pStyle w:val="ab"/>
        <w:numPr>
          <w:ilvl w:val="0"/>
          <w:numId w:val="3"/>
        </w:numPr>
        <w:spacing w:line="280" w:lineRule="exact"/>
        <w:ind w:leftChars="0" w:hanging="278"/>
        <w:textAlignment w:val="baseline"/>
        <w:rPr>
          <w:rFonts w:ascii="游明朝" w:eastAsia="游明朝" w:hAnsi="游明朝" w:hint="eastAsia"/>
          <w:sz w:val="20"/>
        </w:rPr>
      </w:pPr>
      <w:r>
        <w:rPr>
          <w:rFonts w:ascii="游明朝" w:eastAsia="游明朝" w:hAnsi="游明朝" w:hint="eastAsia"/>
          <w:sz w:val="20"/>
        </w:rPr>
        <w:t>助成金の交付</w:t>
      </w:r>
      <w:r w:rsidR="002814DD">
        <w:rPr>
          <w:rFonts w:ascii="游明朝" w:eastAsia="游明朝" w:hAnsi="游明朝" w:hint="eastAsia"/>
          <w:sz w:val="20"/>
        </w:rPr>
        <w:t>決定</w:t>
      </w:r>
      <w:r>
        <w:rPr>
          <w:rFonts w:ascii="游明朝" w:eastAsia="游明朝" w:hAnsi="游明朝" w:hint="eastAsia"/>
          <w:sz w:val="20"/>
        </w:rPr>
        <w:t>にあたり必要</w:t>
      </w:r>
      <w:r w:rsidRPr="009D58C4">
        <w:rPr>
          <w:rFonts w:ascii="游明朝" w:eastAsia="游明朝" w:hAnsi="游明朝" w:hint="eastAsia"/>
          <w:sz w:val="20"/>
        </w:rPr>
        <w:t>な情報を関係医療機関</w:t>
      </w:r>
      <w:r w:rsidR="002814DD">
        <w:rPr>
          <w:rFonts w:ascii="游明朝" w:eastAsia="游明朝" w:hAnsi="游明朝" w:hint="eastAsia"/>
          <w:sz w:val="20"/>
        </w:rPr>
        <w:t>等</w:t>
      </w:r>
      <w:r w:rsidRPr="009D58C4">
        <w:rPr>
          <w:rFonts w:ascii="游明朝" w:eastAsia="游明朝" w:hAnsi="游明朝" w:hint="eastAsia"/>
          <w:sz w:val="20"/>
        </w:rPr>
        <w:t>に問い合せることに同意します。</w:t>
      </w:r>
    </w:p>
    <w:p w:rsidR="009D58C4" w:rsidRPr="009D58C4" w:rsidRDefault="009D58C4" w:rsidP="009D58C4">
      <w:pPr>
        <w:pStyle w:val="ab"/>
        <w:numPr>
          <w:ilvl w:val="0"/>
          <w:numId w:val="3"/>
        </w:numPr>
        <w:spacing w:line="280" w:lineRule="exact"/>
        <w:ind w:leftChars="0" w:hanging="278"/>
        <w:textAlignment w:val="baseline"/>
        <w:rPr>
          <w:rFonts w:ascii="游明朝" w:eastAsia="游明朝" w:hAnsi="游明朝"/>
          <w:sz w:val="20"/>
        </w:rPr>
      </w:pPr>
      <w:r w:rsidRPr="009D58C4">
        <w:rPr>
          <w:rFonts w:ascii="游明朝" w:eastAsia="游明朝" w:hAnsi="游明朝" w:hint="eastAsia"/>
          <w:sz w:val="20"/>
        </w:rPr>
        <w:t xml:space="preserve">対象者等の確認のため、住民基本台帳を確認することに同意します。　</w:t>
      </w:r>
    </w:p>
    <w:p w:rsidR="009D58C4" w:rsidRDefault="009D58C4">
      <w:pPr>
        <w:spacing w:line="280" w:lineRule="exact"/>
        <w:textAlignment w:val="baseline"/>
        <w:rPr>
          <w:rFonts w:ascii="游明朝" w:eastAsia="游明朝" w:hAnsi="游明朝"/>
          <w:sz w:val="20"/>
        </w:rPr>
      </w:pPr>
    </w:p>
    <w:p w:rsidR="00BE23A7" w:rsidRPr="00CE0DC1" w:rsidRDefault="00BE23A7">
      <w:pPr>
        <w:spacing w:line="280" w:lineRule="exact"/>
        <w:textAlignment w:val="baseline"/>
        <w:rPr>
          <w:rFonts w:ascii="游明朝" w:eastAsia="游明朝" w:hAnsi="游明朝"/>
          <w:sz w:val="20"/>
        </w:rPr>
      </w:pPr>
      <w:r w:rsidRPr="00CE0DC1">
        <w:rPr>
          <w:rFonts w:ascii="游明朝" w:eastAsia="游明朝" w:hAnsi="游明朝" w:hint="eastAsia"/>
          <w:sz w:val="20"/>
        </w:rPr>
        <w:t>＜添付書類＞</w:t>
      </w:r>
    </w:p>
    <w:p w:rsidR="00BE23A7" w:rsidRPr="00CE0DC1" w:rsidRDefault="00CE0DC1" w:rsidP="009D58C4">
      <w:pPr>
        <w:pStyle w:val="ab"/>
        <w:numPr>
          <w:ilvl w:val="0"/>
          <w:numId w:val="5"/>
        </w:numPr>
        <w:spacing w:line="280" w:lineRule="exact"/>
        <w:ind w:leftChars="0" w:hanging="278"/>
        <w:textAlignment w:val="baseline"/>
        <w:rPr>
          <w:rFonts w:ascii="游明朝" w:eastAsia="游明朝" w:hAnsi="游明朝"/>
          <w:sz w:val="20"/>
        </w:rPr>
      </w:pPr>
      <w:r w:rsidRPr="00CE0DC1">
        <w:rPr>
          <w:rFonts w:ascii="游明朝" w:eastAsia="游明朝" w:hAnsi="游明朝" w:hint="eastAsia"/>
          <w:sz w:val="20"/>
        </w:rPr>
        <w:t>申請者及び被接種者の身分証明書（住所・氏名・生年月日が確認できる書類）の写し</w:t>
      </w:r>
    </w:p>
    <w:p w:rsidR="00CE0DC1" w:rsidRDefault="00CE0DC1" w:rsidP="009D58C4">
      <w:pPr>
        <w:pStyle w:val="ab"/>
        <w:numPr>
          <w:ilvl w:val="0"/>
          <w:numId w:val="5"/>
        </w:numPr>
        <w:spacing w:line="280" w:lineRule="exact"/>
        <w:ind w:leftChars="0" w:hanging="278"/>
        <w:textAlignment w:val="baseline"/>
        <w:rPr>
          <w:rFonts w:ascii="游明朝" w:eastAsia="游明朝" w:hAnsi="游明朝"/>
          <w:sz w:val="20"/>
        </w:rPr>
      </w:pPr>
      <w:r w:rsidRPr="00CE0DC1">
        <w:rPr>
          <w:rFonts w:ascii="游明朝" w:eastAsia="游明朝" w:hAnsi="游明朝" w:hint="eastAsia"/>
          <w:sz w:val="20"/>
        </w:rPr>
        <w:t>接種費用の支払いを証明する書類</w:t>
      </w:r>
      <w:r>
        <w:rPr>
          <w:rFonts w:ascii="游明朝" w:eastAsia="游明朝" w:hAnsi="游明朝" w:hint="eastAsia"/>
          <w:sz w:val="20"/>
        </w:rPr>
        <w:t>（領収書及び明細書、支払い証明書等）の原本</w:t>
      </w:r>
    </w:p>
    <w:p w:rsidR="00CE0DC1" w:rsidRDefault="00CE0DC1" w:rsidP="009D58C4">
      <w:pPr>
        <w:pStyle w:val="ab"/>
        <w:numPr>
          <w:ilvl w:val="0"/>
          <w:numId w:val="5"/>
        </w:numPr>
        <w:spacing w:line="280" w:lineRule="exact"/>
        <w:ind w:leftChars="0" w:hanging="278"/>
        <w:textAlignment w:val="baseline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接種記録が確認できる書類（母子健康手帳「予防接種の記録」欄等）の写し</w:t>
      </w:r>
    </w:p>
    <w:p w:rsidR="00CE0DC1" w:rsidRPr="00CE0DC1" w:rsidRDefault="00CE0DC1" w:rsidP="009D58C4">
      <w:pPr>
        <w:pStyle w:val="ab"/>
        <w:numPr>
          <w:ilvl w:val="0"/>
          <w:numId w:val="5"/>
        </w:numPr>
        <w:spacing w:line="280" w:lineRule="exact"/>
        <w:ind w:leftChars="0" w:hanging="278"/>
        <w:textAlignment w:val="baseline"/>
        <w:rPr>
          <w:rFonts w:ascii="游明朝" w:eastAsia="游明朝" w:hAnsi="游明朝" w:hint="eastAsia"/>
          <w:sz w:val="20"/>
        </w:rPr>
      </w:pPr>
      <w:r>
        <w:rPr>
          <w:rFonts w:ascii="游明朝" w:eastAsia="游明朝" w:hAnsi="游明朝" w:hint="eastAsia"/>
          <w:sz w:val="20"/>
        </w:rPr>
        <w:t>その他市長が必要と認める書類（審査において必要となる書類の追加提出を求める場合があります）</w:t>
      </w:r>
    </w:p>
    <w:sectPr w:rsidR="00CE0DC1" w:rsidRPr="00CE0DC1" w:rsidSect="005D79E7">
      <w:footerReference w:type="even" r:id="rId7"/>
      <w:pgSz w:w="11906" w:h="16838"/>
      <w:pgMar w:top="426" w:right="1133" w:bottom="426" w:left="1133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DD" w:rsidRDefault="002814DD">
      <w:r>
        <w:separator/>
      </w:r>
    </w:p>
  </w:endnote>
  <w:endnote w:type="continuationSeparator" w:id="0">
    <w:p w:rsidR="002814DD" w:rsidRDefault="0028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DD" w:rsidRDefault="002814DD">
    <w:pPr>
      <w:pStyle w:val="a6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814DD" w:rsidRDefault="002814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DD" w:rsidRDefault="002814DD">
      <w:r>
        <w:separator/>
      </w:r>
    </w:p>
  </w:footnote>
  <w:footnote w:type="continuationSeparator" w:id="0">
    <w:p w:rsidR="002814DD" w:rsidRDefault="0028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08B055E"/>
    <w:multiLevelType w:val="hybridMultilevel"/>
    <w:tmpl w:val="30A24006"/>
    <w:lvl w:ilvl="0" w:tplc="814CCC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AD0582"/>
    <w:multiLevelType w:val="hybridMultilevel"/>
    <w:tmpl w:val="F8BE1EF2"/>
    <w:lvl w:ilvl="0" w:tplc="9A3A26D6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4E5584"/>
    <w:multiLevelType w:val="hybridMultilevel"/>
    <w:tmpl w:val="BFB2A64A"/>
    <w:lvl w:ilvl="0" w:tplc="71FC2F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2464A"/>
    <w:multiLevelType w:val="hybridMultilevel"/>
    <w:tmpl w:val="CC62873A"/>
    <w:lvl w:ilvl="0" w:tplc="9A3A26D6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1740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2603"/>
    <w:rsid w:val="0005471E"/>
    <w:rsid w:val="00172A27"/>
    <w:rsid w:val="001A7B50"/>
    <w:rsid w:val="001E5D80"/>
    <w:rsid w:val="001F4F7C"/>
    <w:rsid w:val="00251017"/>
    <w:rsid w:val="002814DD"/>
    <w:rsid w:val="002B2AD9"/>
    <w:rsid w:val="002B7D03"/>
    <w:rsid w:val="002E3F28"/>
    <w:rsid w:val="002E5A32"/>
    <w:rsid w:val="00345136"/>
    <w:rsid w:val="00355B63"/>
    <w:rsid w:val="003873F7"/>
    <w:rsid w:val="003B1A4D"/>
    <w:rsid w:val="003E1972"/>
    <w:rsid w:val="0041405C"/>
    <w:rsid w:val="00421C4A"/>
    <w:rsid w:val="0049144E"/>
    <w:rsid w:val="00493868"/>
    <w:rsid w:val="004D20A9"/>
    <w:rsid w:val="005001D4"/>
    <w:rsid w:val="00503942"/>
    <w:rsid w:val="00573D30"/>
    <w:rsid w:val="005D79E7"/>
    <w:rsid w:val="0062317C"/>
    <w:rsid w:val="006251DC"/>
    <w:rsid w:val="00632A6D"/>
    <w:rsid w:val="006C494D"/>
    <w:rsid w:val="006D2803"/>
    <w:rsid w:val="006D5BAF"/>
    <w:rsid w:val="007531AD"/>
    <w:rsid w:val="00771478"/>
    <w:rsid w:val="0079664D"/>
    <w:rsid w:val="007C108F"/>
    <w:rsid w:val="00805915"/>
    <w:rsid w:val="00843BDE"/>
    <w:rsid w:val="00850F25"/>
    <w:rsid w:val="00864F7E"/>
    <w:rsid w:val="009D0410"/>
    <w:rsid w:val="009D58C4"/>
    <w:rsid w:val="009F55A7"/>
    <w:rsid w:val="00AB64B6"/>
    <w:rsid w:val="00B60884"/>
    <w:rsid w:val="00B83FB8"/>
    <w:rsid w:val="00BC26FC"/>
    <w:rsid w:val="00BE23A7"/>
    <w:rsid w:val="00BF41C8"/>
    <w:rsid w:val="00CE0DC1"/>
    <w:rsid w:val="00D32B48"/>
    <w:rsid w:val="00E03140"/>
    <w:rsid w:val="00E64BE0"/>
    <w:rsid w:val="00E827CF"/>
    <w:rsid w:val="00EB0B2D"/>
    <w:rsid w:val="00EB21E2"/>
    <w:rsid w:val="00F24CC4"/>
    <w:rsid w:val="00FA05DA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90845-2CC5-4D27-8727-373E74ED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EB2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E0D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E9192104.dotm</Template>
  <TotalTime>137</TotalTime>
  <Pages>1</Pages>
  <Words>640</Words>
  <Characters>183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助成申請書</vt:lpstr>
    </vt:vector>
  </TitlesOfParts>
  <Manager/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助成申請書</dc:title>
  <dc:subject/>
  <dc:creator>杉岡隆弘</dc:creator>
  <cp:keywords/>
  <dc:description/>
  <cp:lastModifiedBy>吉田　帆南美</cp:lastModifiedBy>
  <cp:revision>12</cp:revision>
  <cp:lastPrinted>2022-05-24T09:45:00Z</cp:lastPrinted>
  <dcterms:created xsi:type="dcterms:W3CDTF">2020-04-09T07:50:00Z</dcterms:created>
  <dcterms:modified xsi:type="dcterms:W3CDTF">2022-05-24T09:45:00Z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