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34F" w:rsidRPr="00BD434F" w:rsidRDefault="00CA181C" w:rsidP="00BD434F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苫小牧市科学センター団体見学申込書</w:t>
      </w:r>
    </w:p>
    <w:p w:rsidR="00CA181C" w:rsidRDefault="001D438C" w:rsidP="00441FBE">
      <w:pPr>
        <w:spacing w:line="460" w:lineRule="exact"/>
        <w:ind w:right="480"/>
        <w:jc w:val="right"/>
        <w:textAlignment w:val="baseline"/>
        <w:rPr>
          <w:rFonts w:ascii="ＭＳ ゴシック" w:eastAsia="ＭＳ ゴシック" w:hAnsi="ＭＳ ゴシック" w:hint="eastAsia"/>
          <w:sz w:val="24"/>
        </w:rPr>
      </w:pPr>
      <w:hyperlink r:id="rId8" w:history="1">
        <w:r w:rsidRPr="00BD434F">
          <w:rPr>
            <w:rStyle w:val="a3"/>
            <w:rFonts w:ascii="ＭＳ ゴシック" w:eastAsia="ＭＳ ゴシック" w:hAnsi="ＭＳ ゴシック" w:hint="eastAsia"/>
            <w:color w:val="auto"/>
            <w:sz w:val="24"/>
            <w:u w:val="none"/>
          </w:rPr>
          <w:t>メール</w:t>
        </w:r>
        <w:r w:rsidR="00273BE9">
          <w:rPr>
            <w:rStyle w:val="a3"/>
            <w:rFonts w:ascii="ＭＳ ゴシック" w:eastAsia="ＭＳ ゴシック" w:hAnsi="ＭＳ ゴシック" w:hint="eastAsia"/>
            <w:color w:val="auto"/>
            <w:sz w:val="24"/>
            <w:u w:val="none"/>
          </w:rPr>
          <w:t>:</w:t>
        </w:r>
        <w:r w:rsidRPr="00BD434F">
          <w:rPr>
            <w:rStyle w:val="a3"/>
            <w:rFonts w:ascii="ＭＳ ゴシック" w:eastAsia="ＭＳ ゴシック" w:hAnsi="ＭＳ ゴシック" w:hint="eastAsia"/>
            <w:b/>
            <w:color w:val="auto"/>
            <w:sz w:val="24"/>
            <w:u w:val="none"/>
          </w:rPr>
          <w:t>kagaku@city.tomakomai.hokkaido.jp</w:t>
        </w:r>
      </w:hyperlink>
      <w:r w:rsidRPr="00273BE9">
        <w:rPr>
          <w:rFonts w:ascii="ＭＳ ゴシック" w:eastAsia="ＭＳ ゴシック" w:hAnsi="ＭＳ ゴシック" w:hint="eastAsia"/>
          <w:szCs w:val="21"/>
        </w:rPr>
        <w:t>または</w:t>
      </w:r>
      <w:r w:rsidR="00CA181C">
        <w:rPr>
          <w:rFonts w:ascii="ＭＳ ゴシック" w:eastAsia="ＭＳ ゴシック" w:hAnsi="ＭＳ ゴシック" w:hint="eastAsia"/>
          <w:sz w:val="24"/>
        </w:rPr>
        <w:t>FAX</w:t>
      </w:r>
      <w:r w:rsidR="00273BE9">
        <w:rPr>
          <w:rFonts w:ascii="ＭＳ ゴシック" w:eastAsia="ＭＳ ゴシック" w:hAnsi="ＭＳ ゴシック" w:hint="eastAsia"/>
          <w:sz w:val="24"/>
        </w:rPr>
        <w:t>:</w:t>
      </w:r>
      <w:r w:rsidR="00CA181C">
        <w:rPr>
          <w:rFonts w:ascii="ＭＳ ゴシック" w:eastAsia="ＭＳ ゴシック" w:hAnsi="ＭＳ ゴシック" w:hint="eastAsia"/>
          <w:b/>
          <w:sz w:val="24"/>
        </w:rPr>
        <w:t>0144-33-9159</w:t>
      </w:r>
      <w:r w:rsidR="00BD434F" w:rsidRPr="00273BE9">
        <w:rPr>
          <w:rFonts w:ascii="ＭＳ ゴシック" w:eastAsia="ＭＳ ゴシック" w:hAnsi="ＭＳ ゴシック" w:hint="eastAsia"/>
          <w:szCs w:val="21"/>
        </w:rPr>
        <w:t>へ送信してください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79" w:type="dxa"/>
        </w:tblCellMar>
        <w:tblLook w:val="0000" w:firstRow="0" w:lastRow="0" w:firstColumn="0" w:lastColumn="0" w:noHBand="0" w:noVBand="0"/>
      </w:tblPr>
      <w:tblGrid>
        <w:gridCol w:w="1810"/>
        <w:gridCol w:w="3804"/>
        <w:gridCol w:w="1134"/>
        <w:gridCol w:w="567"/>
        <w:gridCol w:w="2976"/>
      </w:tblGrid>
      <w:tr w:rsidR="00DE2DFF" w:rsidTr="003924DA">
        <w:trPr>
          <w:trHeight w:val="405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DE2DFF" w:rsidRDefault="00DE2DFF" w:rsidP="00DE2DFF">
            <w:pPr>
              <w:spacing w:line="220" w:lineRule="exact"/>
              <w:jc w:val="distribute"/>
              <w:textAlignment w:val="baseline"/>
              <w:rPr>
                <w:rFonts w:hint="eastAsia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ふりがな</w:t>
            </w:r>
          </w:p>
        </w:tc>
        <w:tc>
          <w:tcPr>
            <w:tcW w:w="5505" w:type="dxa"/>
            <w:gridSpan w:val="3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DE2DFF" w:rsidRPr="00106066" w:rsidRDefault="00DE2DFF" w:rsidP="00295956">
            <w:pPr>
              <w:spacing w:line="220" w:lineRule="exact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vMerge w:val="restart"/>
            <w:tcBorders>
              <w:left w:val="dotted" w:sz="4" w:space="0" w:color="auto"/>
            </w:tcBorders>
            <w:vAlign w:val="bottom"/>
          </w:tcPr>
          <w:p w:rsidR="000758C8" w:rsidRDefault="000758C8" w:rsidP="003924DA">
            <w:pPr>
              <w:spacing w:line="220" w:lineRule="exact"/>
              <w:ind w:firstLineChars="300" w:firstLine="540"/>
              <w:textAlignment w:val="baseline"/>
              <w:rPr>
                <w:sz w:val="18"/>
              </w:rPr>
            </w:pPr>
            <w:r>
              <w:rPr>
                <w:rFonts w:hint="eastAsia"/>
                <w:sz w:val="18"/>
              </w:rPr>
              <w:t>歳児・</w:t>
            </w:r>
            <w:r w:rsidR="003924D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</w:t>
            </w:r>
            <w:r w:rsidR="003924D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年生</w:t>
            </w:r>
          </w:p>
          <w:p w:rsidR="000758C8" w:rsidRPr="000758C8" w:rsidRDefault="000758C8" w:rsidP="000758C8">
            <w:pPr>
              <w:spacing w:line="220" w:lineRule="exact"/>
              <w:jc w:val="center"/>
              <w:textAlignment w:val="baseline"/>
              <w:rPr>
                <w:rFonts w:hint="eastAsia"/>
                <w:sz w:val="16"/>
                <w:szCs w:val="16"/>
              </w:rPr>
            </w:pPr>
            <w:r w:rsidRPr="000758C8">
              <w:rPr>
                <w:rFonts w:hint="eastAsia"/>
                <w:sz w:val="16"/>
                <w:szCs w:val="16"/>
              </w:rPr>
              <w:t>※幼保学校等団体のみ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DE2DFF" w:rsidTr="003924DA">
        <w:trPr>
          <w:trHeight w:val="280"/>
        </w:trPr>
        <w:tc>
          <w:tcPr>
            <w:tcW w:w="1810" w:type="dxa"/>
            <w:vMerge w:val="restart"/>
            <w:tcBorders>
              <w:top w:val="dashed" w:sz="4" w:space="0" w:color="auto"/>
            </w:tcBorders>
            <w:vAlign w:val="center"/>
          </w:tcPr>
          <w:p w:rsidR="00DE2DFF" w:rsidRDefault="00DE2DFF" w:rsidP="00DE2DFF">
            <w:pPr>
              <w:spacing w:line="28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団体名</w:t>
            </w:r>
          </w:p>
        </w:tc>
        <w:tc>
          <w:tcPr>
            <w:tcW w:w="5505" w:type="dxa"/>
            <w:gridSpan w:val="3"/>
            <w:vMerge w:val="restart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DE2DFF" w:rsidRPr="00D0449B" w:rsidRDefault="00DE2DFF" w:rsidP="00295956">
            <w:pPr>
              <w:spacing w:beforeLines="50" w:before="180" w:line="36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E2DFF" w:rsidRDefault="00DE2DFF" w:rsidP="00DE2DFF">
            <w:pPr>
              <w:spacing w:line="260" w:lineRule="exact"/>
              <w:textAlignment w:val="baseline"/>
              <w:rPr>
                <w:rFonts w:hint="eastAsia"/>
                <w:sz w:val="18"/>
              </w:rPr>
            </w:pPr>
          </w:p>
        </w:tc>
      </w:tr>
      <w:tr w:rsidR="00DE2DFF" w:rsidTr="003924DA">
        <w:trPr>
          <w:trHeight w:val="132"/>
        </w:trPr>
        <w:tc>
          <w:tcPr>
            <w:tcW w:w="1810" w:type="dxa"/>
            <w:vMerge/>
            <w:vAlign w:val="center"/>
          </w:tcPr>
          <w:p w:rsidR="00DE2DFF" w:rsidRDefault="00DE2DFF" w:rsidP="00DE2DFF">
            <w:pPr>
              <w:spacing w:line="28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</w:p>
        </w:tc>
        <w:tc>
          <w:tcPr>
            <w:tcW w:w="5505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E2DFF" w:rsidRDefault="00DE2DFF" w:rsidP="00DE2DFF">
            <w:pPr>
              <w:spacing w:beforeLines="50" w:before="180" w:line="3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E2DFF" w:rsidRDefault="00273BE9" w:rsidP="00DE2DFF">
            <w:pPr>
              <w:spacing w:line="260" w:lineRule="exact"/>
              <w:textAlignment w:val="baseline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0524089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758C8">
              <w:rPr>
                <w:rFonts w:hint="eastAsia"/>
                <w:sz w:val="18"/>
              </w:rPr>
              <w:t>ツアー会社等</w:t>
            </w:r>
          </w:p>
        </w:tc>
      </w:tr>
      <w:tr w:rsidR="00DE2DFF" w:rsidTr="003924DA">
        <w:trPr>
          <w:trHeight w:val="349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DE2DFF" w:rsidRPr="00723868" w:rsidRDefault="00DE2DFF" w:rsidP="00DE2DFF">
            <w:pPr>
              <w:spacing w:line="22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市町村名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E2DFF" w:rsidRDefault="00D16B5C" w:rsidP="00D16B5C">
            <w:pPr>
              <w:ind w:firstLineChars="700" w:firstLine="126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道・</w:t>
            </w:r>
            <w:r w:rsidR="003924DA" w:rsidRPr="00D16B5C">
              <w:rPr>
                <w:rFonts w:hint="eastAsia"/>
                <w:sz w:val="18"/>
                <w:szCs w:val="18"/>
              </w:rPr>
              <w:t>都・府・県</w:t>
            </w:r>
            <w:r w:rsidR="00DE2DFF">
              <w:rPr>
                <w:rFonts w:hint="eastAsia"/>
                <w:sz w:val="22"/>
              </w:rPr>
              <w:t xml:space="preserve">　</w:t>
            </w:r>
            <w:r w:rsidR="003924DA">
              <w:rPr>
                <w:rFonts w:hint="eastAsia"/>
                <w:sz w:val="22"/>
              </w:rPr>
              <w:t xml:space="preserve">　　</w:t>
            </w:r>
            <w:r w:rsidR="00D548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市</w:t>
            </w:r>
            <w:r w:rsidR="00273BE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町</w:t>
            </w:r>
            <w:r w:rsidR="00273BE9">
              <w:rPr>
                <w:rFonts w:hint="eastAsia"/>
                <w:sz w:val="22"/>
              </w:rPr>
              <w:t>・</w:t>
            </w:r>
            <w:r w:rsidR="00DE2DFF">
              <w:rPr>
                <w:rFonts w:hint="eastAsia"/>
                <w:sz w:val="22"/>
              </w:rPr>
              <w:t xml:space="preserve">村　</w:t>
            </w:r>
            <w:r w:rsidR="00DE2DFF" w:rsidRPr="00D5489C">
              <w:rPr>
                <w:rFonts w:hint="eastAsia"/>
                <w:sz w:val="16"/>
                <w:szCs w:val="16"/>
              </w:rPr>
              <w:t>来館者で主なものをご記入ください</w:t>
            </w:r>
          </w:p>
        </w:tc>
      </w:tr>
      <w:tr w:rsidR="00FD338D" w:rsidTr="003924DA">
        <w:trPr>
          <w:trHeight w:val="316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FD338D" w:rsidRDefault="00FD338D" w:rsidP="00FD338D">
            <w:pPr>
              <w:spacing w:line="220" w:lineRule="exact"/>
              <w:jc w:val="center"/>
              <w:textAlignment w:val="baseline"/>
              <w:rPr>
                <w:rFonts w:hint="eastAsia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ふ 　り　 が　 な</w:t>
            </w:r>
          </w:p>
        </w:tc>
        <w:tc>
          <w:tcPr>
            <w:tcW w:w="38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338D" w:rsidRDefault="00FD338D" w:rsidP="00FD338D">
            <w:pPr>
              <w:spacing w:line="220" w:lineRule="exact"/>
              <w:textAlignment w:val="baselin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D338D" w:rsidRDefault="00FD338D" w:rsidP="00FD338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連絡先</w:t>
            </w:r>
          </w:p>
          <w:p w:rsidR="00FD338D" w:rsidRDefault="00FD338D" w:rsidP="00FD33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(携帯可)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338D" w:rsidRDefault="00FD338D" w:rsidP="00FD338D">
            <w:pPr>
              <w:spacing w:line="4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295956">
              <w:rPr>
                <w:sz w:val="22"/>
              </w:rPr>
              <w:t xml:space="preserve"> </w:t>
            </w:r>
            <w:r w:rsidR="00295956">
              <w:rPr>
                <w:rFonts w:hint="eastAsia"/>
                <w:sz w:val="22"/>
              </w:rPr>
              <w:t xml:space="preserve">　</w:t>
            </w:r>
            <w:r w:rsidR="0029595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  <w:r w:rsidR="00295956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－　</w:t>
            </w:r>
          </w:p>
          <w:p w:rsidR="00FD338D" w:rsidRDefault="00FD338D" w:rsidP="00295956">
            <w:pPr>
              <w:spacing w:line="4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－　　　－　</w:t>
            </w:r>
          </w:p>
        </w:tc>
      </w:tr>
      <w:tr w:rsidR="00FD338D" w:rsidTr="003924DA">
        <w:trPr>
          <w:trHeight w:val="417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FD338D" w:rsidRDefault="00FD338D" w:rsidP="00FD338D">
            <w:pPr>
              <w:spacing w:line="28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担当者名</w:t>
            </w:r>
          </w:p>
        </w:tc>
        <w:tc>
          <w:tcPr>
            <w:tcW w:w="3804" w:type="dxa"/>
            <w:tcBorders>
              <w:top w:val="dashed" w:sz="4" w:space="0" w:color="auto"/>
            </w:tcBorders>
            <w:vAlign w:val="center"/>
          </w:tcPr>
          <w:p w:rsidR="00FD338D" w:rsidRPr="00D0449B" w:rsidRDefault="00FD338D" w:rsidP="00295956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FD338D" w:rsidRDefault="00FD338D" w:rsidP="00FD338D">
            <w:pPr>
              <w:wordWrap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FD338D" w:rsidRDefault="00FD338D" w:rsidP="00FD338D">
            <w:pPr>
              <w:jc w:val="left"/>
              <w:rPr>
                <w:rFonts w:hint="eastAsia"/>
                <w:sz w:val="22"/>
              </w:rPr>
            </w:pPr>
          </w:p>
        </w:tc>
      </w:tr>
      <w:tr w:rsidR="00FD338D" w:rsidTr="003924DA">
        <w:trPr>
          <w:trHeight w:val="281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FD338D" w:rsidRDefault="00FD338D" w:rsidP="00FD338D">
            <w:pPr>
              <w:spacing w:line="22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ふりがな</w:t>
            </w:r>
          </w:p>
        </w:tc>
        <w:tc>
          <w:tcPr>
            <w:tcW w:w="3804" w:type="dxa"/>
            <w:tcBorders>
              <w:bottom w:val="dashed" w:sz="4" w:space="0" w:color="auto"/>
            </w:tcBorders>
            <w:vAlign w:val="center"/>
          </w:tcPr>
          <w:p w:rsidR="00FD338D" w:rsidRPr="00D0449B" w:rsidRDefault="00FD338D" w:rsidP="00295956">
            <w:pPr>
              <w:spacing w:line="220" w:lineRule="exact"/>
              <w:textAlignment w:val="baselin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134" w:type="dxa"/>
            <w:vMerge w:val="restart"/>
            <w:vAlign w:val="center"/>
          </w:tcPr>
          <w:p w:rsidR="00FD338D" w:rsidRDefault="00FD338D" w:rsidP="00FD338D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当日の</w:t>
            </w:r>
          </w:p>
          <w:p w:rsidR="00FD338D" w:rsidRDefault="00FD338D" w:rsidP="00FD338D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連絡先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FD338D" w:rsidRDefault="00FD338D" w:rsidP="00FD338D">
            <w:pPr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携帯　</w:t>
            </w:r>
            <w:r w:rsidR="00295956">
              <w:rPr>
                <w:rFonts w:hint="eastAsia"/>
                <w:sz w:val="22"/>
              </w:rPr>
              <w:t xml:space="preserve">　　</w:t>
            </w:r>
            <w:r w:rsidRPr="00DB24FD">
              <w:rPr>
                <w:rFonts w:hint="eastAsia"/>
                <w:sz w:val="20"/>
              </w:rPr>
              <w:t>－</w:t>
            </w:r>
            <w:r w:rsidR="00295956">
              <w:rPr>
                <w:rFonts w:hint="eastAsia"/>
                <w:sz w:val="20"/>
              </w:rPr>
              <w:t xml:space="preserve">　</w:t>
            </w:r>
            <w:r w:rsidR="00295956">
              <w:rPr>
                <w:rFonts w:hint="eastAsia"/>
                <w:sz w:val="20"/>
              </w:rPr>
              <w:t xml:space="preserve">  </w:t>
            </w:r>
            <w:r w:rsidR="00295956">
              <w:rPr>
                <w:rFonts w:hint="eastAsia"/>
                <w:sz w:val="20"/>
              </w:rPr>
              <w:t xml:space="preserve">　　</w:t>
            </w:r>
            <w:r w:rsidRPr="00DB24FD">
              <w:rPr>
                <w:rFonts w:hint="eastAsia"/>
                <w:sz w:val="20"/>
              </w:rPr>
              <w:t>－</w:t>
            </w:r>
          </w:p>
          <w:p w:rsidR="00277FAA" w:rsidRDefault="00277FAA" w:rsidP="00FD338D">
            <w:pPr>
              <w:spacing w:line="240" w:lineRule="exact"/>
              <w:textAlignment w:val="baseline"/>
              <w:rPr>
                <w:rFonts w:hint="eastAsia"/>
                <w:sz w:val="22"/>
              </w:rPr>
            </w:pPr>
          </w:p>
          <w:p w:rsidR="00FD338D" w:rsidRDefault="00FD338D" w:rsidP="00FD338D">
            <w:pPr>
              <w:spacing w:line="220" w:lineRule="exact"/>
              <w:textAlignment w:val="baseline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連絡が取れる番号を記入してください</w:t>
            </w:r>
          </w:p>
        </w:tc>
      </w:tr>
      <w:tr w:rsidR="00FD338D" w:rsidTr="003924DA">
        <w:trPr>
          <w:trHeight w:val="585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FD338D" w:rsidRDefault="00FD338D" w:rsidP="00FD338D">
            <w:pPr>
              <w:jc w:val="distribute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当日の担当者</w:t>
            </w:r>
          </w:p>
          <w:p w:rsidR="00FD338D" w:rsidRDefault="00FD338D" w:rsidP="00FD338D">
            <w:pPr>
              <w:spacing w:line="220" w:lineRule="exact"/>
              <w:jc w:val="distribute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6"/>
                <w:u w:val="double"/>
              </w:rPr>
              <w:t>上記担当と違う場合のみ</w:t>
            </w:r>
          </w:p>
        </w:tc>
        <w:tc>
          <w:tcPr>
            <w:tcW w:w="3804" w:type="dxa"/>
            <w:tcBorders>
              <w:top w:val="dashed" w:sz="4" w:space="0" w:color="auto"/>
            </w:tcBorders>
            <w:vAlign w:val="center"/>
          </w:tcPr>
          <w:p w:rsidR="00FD338D" w:rsidRPr="00D0449B" w:rsidRDefault="00FD338D" w:rsidP="00FD338D"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D338D" w:rsidRDefault="00FD338D" w:rsidP="00FD338D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FD338D" w:rsidRDefault="00FD338D" w:rsidP="00FD338D">
            <w:pPr>
              <w:spacing w:line="220" w:lineRule="exact"/>
              <w:textAlignment w:val="baseline"/>
              <w:rPr>
                <w:rFonts w:hint="eastAsia"/>
                <w:sz w:val="18"/>
              </w:rPr>
            </w:pPr>
          </w:p>
        </w:tc>
      </w:tr>
      <w:tr w:rsidR="00FD338D" w:rsidTr="00273BE9">
        <w:trPr>
          <w:trHeight w:val="408"/>
        </w:trPr>
        <w:tc>
          <w:tcPr>
            <w:tcW w:w="1810" w:type="dxa"/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見学日時</w:t>
            </w:r>
          </w:p>
        </w:tc>
        <w:tc>
          <w:tcPr>
            <w:tcW w:w="8481" w:type="dxa"/>
            <w:gridSpan w:val="4"/>
            <w:vAlign w:val="center"/>
          </w:tcPr>
          <w:p w:rsidR="00FD338D" w:rsidRDefault="00FD338D" w:rsidP="0029595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29595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29595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  <w:r w:rsidR="00295956">
              <w:rPr>
                <w:rFonts w:hint="eastAsia"/>
                <w:sz w:val="22"/>
              </w:rPr>
              <w:t xml:space="preserve">　</w:t>
            </w:r>
            <w:r w:rsidR="00824B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曜日（　</w:t>
            </w:r>
            <w:r>
              <w:rPr>
                <w:rFonts w:hint="eastAsia"/>
                <w:sz w:val="22"/>
              </w:rPr>
              <w:t xml:space="preserve"> 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分～　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</w:t>
            </w:r>
            <w:r w:rsidR="00295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分）</w:t>
            </w:r>
          </w:p>
        </w:tc>
      </w:tr>
      <w:tr w:rsidR="00FD338D" w:rsidTr="003924DA">
        <w:trPr>
          <w:trHeight w:val="555"/>
        </w:trPr>
        <w:tc>
          <w:tcPr>
            <w:tcW w:w="1810" w:type="dxa"/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8481" w:type="dxa"/>
            <w:gridSpan w:val="4"/>
            <w:vAlign w:val="center"/>
          </w:tcPr>
          <w:p w:rsidR="00FD338D" w:rsidRDefault="00FD338D" w:rsidP="00FD338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・こども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="00295956">
              <w:rPr>
                <w:rFonts w:hint="eastAsia"/>
                <w:sz w:val="22"/>
                <w:u w:val="dotted"/>
              </w:rPr>
              <w:t xml:space="preserve">  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人　　・おとな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="00295956">
              <w:rPr>
                <w:rFonts w:hint="eastAsia"/>
                <w:sz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人　　・計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 w:rsidR="00295956">
              <w:rPr>
                <w:rFonts w:hint="eastAsia"/>
                <w:sz w:val="22"/>
                <w:u w:val="dotted"/>
              </w:rPr>
              <w:t xml:space="preserve">  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人</w:t>
            </w:r>
          </w:p>
          <w:p w:rsidR="00FD338D" w:rsidRDefault="00295956" w:rsidP="00295956">
            <w:pPr>
              <w:spacing w:line="220" w:lineRule="exact"/>
              <w:ind w:firstLineChars="100" w:firstLine="180"/>
              <w:textAlignment w:val="baseline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※</w:t>
            </w:r>
            <w:r w:rsidR="00FD338D">
              <w:rPr>
                <w:rFonts w:ascii="ＭＳ 明朝" w:hAnsi="ＭＳ 明朝" w:hint="eastAsia"/>
                <w:kern w:val="0"/>
                <w:sz w:val="18"/>
              </w:rPr>
              <w:t>申込後に変更がある場合は前日までにお電話ください</w:t>
            </w:r>
          </w:p>
        </w:tc>
      </w:tr>
      <w:tr w:rsidR="00FD338D" w:rsidTr="003924DA">
        <w:trPr>
          <w:trHeight w:val="624"/>
        </w:trPr>
        <w:tc>
          <w:tcPr>
            <w:tcW w:w="1810" w:type="dxa"/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本館展示室</w:t>
            </w:r>
          </w:p>
          <w:p w:rsidR="00FD338D" w:rsidRDefault="00FD338D" w:rsidP="00FD338D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見学目安</w:t>
            </w:r>
          </w:p>
          <w:p w:rsidR="00FD338D" w:rsidRDefault="00FD338D" w:rsidP="00FD338D">
            <w:pPr>
              <w:spacing w:line="240" w:lineRule="exact"/>
              <w:rPr>
                <w:rFonts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[自由見学]15～30分</w:t>
            </w:r>
          </w:p>
        </w:tc>
        <w:tc>
          <w:tcPr>
            <w:tcW w:w="8481" w:type="dxa"/>
            <w:gridSpan w:val="4"/>
            <w:vAlign w:val="center"/>
          </w:tcPr>
          <w:p w:rsidR="0088297B" w:rsidRDefault="00273BE9" w:rsidP="00FD338D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04460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 xml:space="preserve">見学する（自由見学）　</w:t>
            </w:r>
          </w:p>
          <w:p w:rsidR="00FD338D" w:rsidRPr="003924DA" w:rsidRDefault="0088297B" w:rsidP="000758C8">
            <w:pPr>
              <w:ind w:firstLineChars="150" w:firstLine="331"/>
              <w:rPr>
                <w:rFonts w:ascii="ＭＳ 明朝" w:hAnsi="ＭＳ 明朝" w:hint="eastAsia"/>
                <w:sz w:val="22"/>
                <w:szCs w:val="22"/>
              </w:rPr>
            </w:pPr>
            <w:r w:rsidRPr="003924DA">
              <w:rPr>
                <w:rFonts w:ascii="ＭＳ 明朝" w:hAnsi="ＭＳ 明朝" w:hint="eastAsia"/>
                <w:b/>
                <w:sz w:val="22"/>
                <w:szCs w:val="22"/>
              </w:rPr>
              <w:t>希望時間</w:t>
            </w:r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100637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　 　時　　分 ～　　　時　　分   </w:t>
            </w:r>
            <w:sdt>
              <w:sdtPr>
                <w:rPr>
                  <w:rFonts w:hint="eastAsia"/>
                  <w:sz w:val="22"/>
                  <w:szCs w:val="22"/>
                </w:rPr>
                <w:id w:val="1889838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>希望なし（おまかせ）</w:t>
            </w:r>
          </w:p>
          <w:p w:rsidR="00FD338D" w:rsidRDefault="00273BE9" w:rsidP="0088297B">
            <w:pPr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281334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見学しない</w:t>
            </w:r>
            <w:r w:rsidR="00FD338D" w:rsidRPr="00D52D39">
              <w:rPr>
                <w:rFonts w:hint="eastAsia"/>
                <w:color w:val="FFFFFF"/>
                <w:sz w:val="22"/>
              </w:rPr>
              <w:t xml:space="preserve">自由見学）　　</w:t>
            </w:r>
          </w:p>
        </w:tc>
      </w:tr>
      <w:tr w:rsidR="00FD338D" w:rsidTr="003924DA">
        <w:trPr>
          <w:trHeight w:val="1134"/>
        </w:trPr>
        <w:tc>
          <w:tcPr>
            <w:tcW w:w="1810" w:type="dxa"/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ミール展示館</w:t>
            </w:r>
          </w:p>
          <w:p w:rsidR="00FD338D" w:rsidRDefault="00FD338D" w:rsidP="00FD338D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見学目安</w:t>
            </w:r>
          </w:p>
          <w:p w:rsidR="00FD338D" w:rsidRDefault="00FD338D" w:rsidP="00FD338D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[自由見学]15～30分</w:t>
            </w:r>
          </w:p>
          <w:p w:rsidR="00FD338D" w:rsidRDefault="00FD338D" w:rsidP="00FD338D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[解説付き]30～45分</w:t>
            </w:r>
          </w:p>
        </w:tc>
        <w:tc>
          <w:tcPr>
            <w:tcW w:w="8481" w:type="dxa"/>
            <w:gridSpan w:val="4"/>
            <w:vAlign w:val="center"/>
          </w:tcPr>
          <w:p w:rsidR="00A61C5F" w:rsidRDefault="00273BE9" w:rsidP="00FD338D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644429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277FAA">
              <w:rPr>
                <w:rFonts w:hint="eastAsia"/>
                <w:sz w:val="22"/>
              </w:rPr>
              <w:t xml:space="preserve">見学する　</w:t>
            </w:r>
            <w:r w:rsidR="00A61C5F">
              <w:rPr>
                <w:rFonts w:hint="eastAsia"/>
                <w:sz w:val="22"/>
              </w:rPr>
              <w:t xml:space="preserve">　</w:t>
            </w:r>
          </w:p>
          <w:p w:rsidR="00FD338D" w:rsidRPr="003924DA" w:rsidRDefault="00273BE9" w:rsidP="001D438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11430</wp:posOffset>
                      </wp:positionV>
                      <wp:extent cx="110490" cy="427355"/>
                      <wp:effectExtent l="11430" t="9525" r="11430" b="107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427355"/>
                              </a:xfrm>
                              <a:prstGeom prst="leftBrace">
                                <a:avLst>
                                  <a:gd name="adj1" fmla="val 322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E641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left:0;text-align:left;margin-left:6.6pt;margin-top:.9pt;width:8.7pt;height:33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0KgwIAACs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61C5F">
              <w:rPr>
                <w:rFonts w:hint="eastAsia"/>
                <w:sz w:val="22"/>
              </w:rPr>
              <w:t xml:space="preserve">　</w:t>
            </w:r>
            <w:r w:rsidR="00030FA2">
              <w:rPr>
                <w:rFonts w:hint="eastAsia"/>
                <w:sz w:val="22"/>
              </w:rPr>
              <w:t xml:space="preserve"> </w:t>
            </w:r>
            <w:r w:rsidR="00A61C5F" w:rsidRPr="003924DA">
              <w:rPr>
                <w:rFonts w:ascii="ＭＳ 明朝" w:hAnsi="ＭＳ 明朝" w:hint="eastAsia"/>
                <w:b/>
                <w:sz w:val="22"/>
                <w:szCs w:val="22"/>
              </w:rPr>
              <w:t>希望時間</w:t>
            </w:r>
            <w:r w:rsidR="001D438C" w:rsidRPr="003924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313464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D438C" w:rsidRPr="003924DA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A61C5F" w:rsidRPr="003924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D338D" w:rsidRPr="003924DA">
              <w:rPr>
                <w:rFonts w:ascii="ＭＳ 明朝" w:hAnsi="ＭＳ 明朝" w:hint="eastAsia"/>
                <w:sz w:val="22"/>
                <w:szCs w:val="22"/>
              </w:rPr>
              <w:t>時　　分 ～　　　時　　分</w:t>
            </w:r>
            <w:r w:rsidR="001D438C" w:rsidRPr="003924DA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sdt>
              <w:sdtPr>
                <w:rPr>
                  <w:rFonts w:hint="eastAsia"/>
                  <w:sz w:val="22"/>
                  <w:szCs w:val="22"/>
                </w:rPr>
                <w:id w:val="-76207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61C5F" w:rsidRPr="003924DA">
              <w:rPr>
                <w:rFonts w:ascii="ＭＳ 明朝" w:hAnsi="ＭＳ 明朝" w:hint="eastAsia"/>
                <w:sz w:val="22"/>
                <w:szCs w:val="22"/>
              </w:rPr>
              <w:t>希望なし（おまかせ）</w:t>
            </w:r>
          </w:p>
          <w:p w:rsidR="00277FAA" w:rsidRPr="003924DA" w:rsidRDefault="001D438C" w:rsidP="00030FA2">
            <w:pPr>
              <w:ind w:firstLineChars="150" w:firstLine="331"/>
              <w:rPr>
                <w:rFonts w:ascii="ＭＳ 明朝" w:hAnsi="ＭＳ 明朝" w:hint="eastAsia"/>
                <w:sz w:val="22"/>
                <w:szCs w:val="22"/>
              </w:rPr>
            </w:pPr>
            <w:r w:rsidRPr="003924DA">
              <w:rPr>
                <w:rFonts w:ascii="ＭＳ 明朝" w:hAnsi="ＭＳ 明朝" w:hint="eastAsia"/>
                <w:b/>
                <w:sz w:val="22"/>
                <w:szCs w:val="22"/>
              </w:rPr>
              <w:t>見学</w:t>
            </w:r>
            <w:r w:rsidR="00A61C5F" w:rsidRPr="003924DA">
              <w:rPr>
                <w:rFonts w:ascii="ＭＳ 明朝" w:hAnsi="ＭＳ 明朝"/>
                <w:b/>
                <w:sz w:val="22"/>
                <w:szCs w:val="22"/>
              </w:rPr>
              <w:t>形態</w:t>
            </w:r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325860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7FAA" w:rsidRPr="003924DA">
              <w:rPr>
                <w:rFonts w:ascii="ＭＳ 明朝" w:hAnsi="ＭＳ 明朝"/>
                <w:sz w:val="22"/>
                <w:szCs w:val="22"/>
              </w:rPr>
              <w:t>自由見学</w:t>
            </w:r>
            <w:r w:rsidR="00030FA2" w:rsidRPr="003924D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hint="eastAsia"/>
                  <w:sz w:val="22"/>
                  <w:szCs w:val="22"/>
                </w:rPr>
                <w:id w:val="30626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船内解説付き　</w:t>
            </w:r>
            <w:sdt>
              <w:sdtPr>
                <w:rPr>
                  <w:rFonts w:hint="eastAsia"/>
                  <w:sz w:val="22"/>
                  <w:szCs w:val="22"/>
                </w:rPr>
                <w:id w:val="1266810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>研修形式（プロジェクタ投影あり）</w:t>
            </w:r>
          </w:p>
          <w:p w:rsidR="00FD338D" w:rsidRDefault="00273BE9" w:rsidP="00FD338D">
            <w:pPr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15147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見学しない</w:t>
            </w:r>
          </w:p>
        </w:tc>
      </w:tr>
      <w:tr w:rsidR="00FD338D" w:rsidTr="003924DA">
        <w:trPr>
          <w:trHeight w:val="545"/>
        </w:trPr>
        <w:tc>
          <w:tcPr>
            <w:tcW w:w="1810" w:type="dxa"/>
            <w:vAlign w:val="center"/>
          </w:tcPr>
          <w:p w:rsidR="00FD338D" w:rsidRDefault="00FD338D" w:rsidP="00FD338D">
            <w:pP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プラネタリウム</w:t>
            </w:r>
          </w:p>
          <w:p w:rsidR="00FD338D" w:rsidRDefault="00FD338D" w:rsidP="00FD338D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見学目安</w:t>
            </w:r>
          </w:p>
          <w:p w:rsidR="00FD338D" w:rsidRDefault="00FD338D" w:rsidP="00FD338D">
            <w:pPr>
              <w:spacing w:line="240" w:lineRule="exact"/>
              <w:rPr>
                <w:rFonts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[投影+移動]30分</w:t>
            </w:r>
          </w:p>
        </w:tc>
        <w:tc>
          <w:tcPr>
            <w:tcW w:w="8481" w:type="dxa"/>
            <w:gridSpan w:val="4"/>
            <w:vAlign w:val="center"/>
          </w:tcPr>
          <w:p w:rsidR="001D438C" w:rsidRDefault="00273BE9" w:rsidP="00FD338D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96114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 xml:space="preserve">見学する　　</w:t>
            </w:r>
          </w:p>
          <w:p w:rsidR="001D438C" w:rsidRPr="003924DA" w:rsidRDefault="001D438C" w:rsidP="00030FA2">
            <w:pPr>
              <w:ind w:firstLineChars="150" w:firstLine="331"/>
              <w:rPr>
                <w:rFonts w:ascii="ＭＳ 明朝" w:hAnsi="ＭＳ 明朝" w:hint="eastAsia"/>
                <w:sz w:val="22"/>
                <w:szCs w:val="22"/>
              </w:rPr>
            </w:pPr>
            <w:r w:rsidRPr="003924DA">
              <w:rPr>
                <w:rFonts w:ascii="ＭＳ 明朝" w:hAnsi="ＭＳ 明朝" w:hint="eastAsia"/>
                <w:b/>
                <w:sz w:val="22"/>
                <w:szCs w:val="22"/>
              </w:rPr>
              <w:t>希望時間</w:t>
            </w:r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91828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 xml:space="preserve">　　時　　分 </w:t>
            </w:r>
            <w:r w:rsidR="005E6B88" w:rsidRPr="003924DA">
              <w:rPr>
                <w:rFonts w:ascii="ＭＳ 明朝" w:hAnsi="ＭＳ 明朝" w:hint="eastAsia"/>
                <w:sz w:val="22"/>
                <w:szCs w:val="22"/>
              </w:rPr>
              <w:t xml:space="preserve">～　　　時　　分　　</w:t>
            </w:r>
            <w:sdt>
              <w:sdtPr>
                <w:rPr>
                  <w:rFonts w:hint="eastAsia"/>
                  <w:sz w:val="22"/>
                  <w:szCs w:val="22"/>
                </w:rPr>
                <w:id w:val="125446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73B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924DA">
              <w:rPr>
                <w:rFonts w:ascii="ＭＳ 明朝" w:hAnsi="ＭＳ 明朝" w:hint="eastAsia"/>
                <w:sz w:val="22"/>
                <w:szCs w:val="22"/>
              </w:rPr>
              <w:t>希望なし（おまかせ）</w:t>
            </w:r>
          </w:p>
          <w:p w:rsidR="00FD338D" w:rsidRDefault="00273BE9" w:rsidP="00FD338D">
            <w:pPr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76299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見学しない</w:t>
            </w:r>
          </w:p>
        </w:tc>
      </w:tr>
      <w:tr w:rsidR="00FD338D" w:rsidTr="003924DA">
        <w:trPr>
          <w:trHeight w:val="650"/>
        </w:trPr>
        <w:tc>
          <w:tcPr>
            <w:tcW w:w="1810" w:type="dxa"/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駐車場</w:t>
            </w:r>
          </w:p>
        </w:tc>
        <w:tc>
          <w:tcPr>
            <w:tcW w:w="8481" w:type="dxa"/>
            <w:gridSpan w:val="4"/>
            <w:vAlign w:val="center"/>
          </w:tcPr>
          <w:p w:rsidR="00FD338D" w:rsidRPr="009922A5" w:rsidRDefault="00273BE9" w:rsidP="00FD338D">
            <w:pPr>
              <w:rPr>
                <w:rFonts w:hint="eastAsia"/>
                <w:sz w:val="22"/>
                <w:u w:val="dotted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95795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大型バス</w:t>
            </w:r>
            <w:r w:rsidR="00FD338D">
              <w:rPr>
                <w:rFonts w:hint="eastAsia"/>
                <w:sz w:val="22"/>
                <w:u w:val="dotted"/>
              </w:rPr>
              <w:t xml:space="preserve">　</w:t>
            </w:r>
            <w:r w:rsidR="00295956">
              <w:rPr>
                <w:rFonts w:hint="eastAsia"/>
                <w:sz w:val="22"/>
                <w:u w:val="dotted"/>
              </w:rPr>
              <w:t xml:space="preserve"> </w:t>
            </w:r>
            <w:r w:rsidR="00FD338D">
              <w:rPr>
                <w:rFonts w:hint="eastAsia"/>
                <w:sz w:val="22"/>
                <w:u w:val="dotted"/>
              </w:rPr>
              <w:t xml:space="preserve">　</w:t>
            </w:r>
            <w:r w:rsidR="00FD338D">
              <w:rPr>
                <w:rFonts w:hint="eastAsia"/>
                <w:sz w:val="22"/>
              </w:rPr>
              <w:t xml:space="preserve">台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400817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中型バス</w:t>
            </w:r>
            <w:r w:rsidR="00FD338D">
              <w:rPr>
                <w:rFonts w:hint="eastAsia"/>
                <w:sz w:val="22"/>
                <w:u w:val="dotted"/>
              </w:rPr>
              <w:t xml:space="preserve">　　</w:t>
            </w:r>
            <w:r w:rsidR="00FD338D">
              <w:rPr>
                <w:rFonts w:hint="eastAsia"/>
                <w:sz w:val="22"/>
              </w:rPr>
              <w:t xml:space="preserve">台　　</w:t>
            </w:r>
            <w:sdt>
              <w:sdtPr>
                <w:rPr>
                  <w:rFonts w:hint="eastAsia"/>
                  <w:sz w:val="22"/>
                  <w:szCs w:val="22"/>
                </w:rPr>
                <w:id w:val="591516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91D9F">
              <w:rPr>
                <w:rFonts w:hint="eastAsia"/>
                <w:sz w:val="22"/>
              </w:rPr>
              <w:t xml:space="preserve"> </w:t>
            </w:r>
            <w:r w:rsidR="00091D9F">
              <w:rPr>
                <w:rFonts w:hint="eastAsia"/>
                <w:sz w:val="22"/>
              </w:rPr>
              <w:t>利用しない</w:t>
            </w:r>
          </w:p>
          <w:p w:rsidR="00FD338D" w:rsidRDefault="00273BE9" w:rsidP="00091D9F">
            <w:pPr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03706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D338D">
              <w:rPr>
                <w:rFonts w:hint="eastAsia"/>
                <w:sz w:val="22"/>
              </w:rPr>
              <w:t xml:space="preserve"> </w:t>
            </w:r>
            <w:r w:rsidR="00FD338D">
              <w:rPr>
                <w:rFonts w:hint="eastAsia"/>
                <w:sz w:val="22"/>
              </w:rPr>
              <w:t>その他</w:t>
            </w:r>
            <w:r w:rsidR="00FD338D">
              <w:rPr>
                <w:rFonts w:hint="eastAsia"/>
                <w:sz w:val="22"/>
              </w:rPr>
              <w:t>(</w:t>
            </w:r>
            <w:r w:rsidR="00FD338D">
              <w:rPr>
                <w:rFonts w:hint="eastAsia"/>
                <w:sz w:val="22"/>
              </w:rPr>
              <w:t xml:space="preserve">　　　　</w:t>
            </w:r>
            <w:r w:rsidR="00FD338D">
              <w:rPr>
                <w:rFonts w:hint="eastAsia"/>
                <w:sz w:val="22"/>
              </w:rPr>
              <w:t xml:space="preserve">) </w:t>
            </w:r>
            <w:r w:rsidR="00FD338D">
              <w:rPr>
                <w:rFonts w:hint="eastAsia"/>
                <w:sz w:val="22"/>
                <w:u w:val="dotted"/>
              </w:rPr>
              <w:t xml:space="preserve">　　　</w:t>
            </w:r>
            <w:r w:rsidR="00FD338D">
              <w:rPr>
                <w:rFonts w:hint="eastAsia"/>
                <w:sz w:val="22"/>
              </w:rPr>
              <w:t xml:space="preserve">台　</w:t>
            </w:r>
            <w:r w:rsidR="00091D9F">
              <w:rPr>
                <w:rFonts w:hint="eastAsia"/>
                <w:sz w:val="22"/>
              </w:rPr>
              <w:t xml:space="preserve">　</w:t>
            </w:r>
            <w:r w:rsidR="00091D9F" w:rsidRPr="00091D9F">
              <w:rPr>
                <w:rFonts w:hint="eastAsia"/>
                <w:sz w:val="20"/>
              </w:rPr>
              <w:t>※駐車場所について</w:t>
            </w:r>
            <w:r w:rsidR="0085605B">
              <w:rPr>
                <w:rFonts w:hint="eastAsia"/>
                <w:sz w:val="20"/>
              </w:rPr>
              <w:t>は</w:t>
            </w:r>
            <w:r w:rsidR="00091D9F">
              <w:rPr>
                <w:rFonts w:hint="eastAsia"/>
                <w:sz w:val="20"/>
              </w:rPr>
              <w:t>必ず</w:t>
            </w:r>
            <w:r w:rsidR="00091D9F" w:rsidRPr="00091D9F">
              <w:rPr>
                <w:rFonts w:hint="eastAsia"/>
                <w:sz w:val="20"/>
              </w:rPr>
              <w:t>ご相談ください</w:t>
            </w:r>
          </w:p>
        </w:tc>
      </w:tr>
      <w:tr w:rsidR="00FD338D" w:rsidTr="00CA0D87">
        <w:trPr>
          <w:trHeight w:val="839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FD338D" w:rsidRDefault="00FD338D" w:rsidP="00FD338D">
            <w:pPr>
              <w:jc w:val="distribut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備考</w:t>
            </w:r>
          </w:p>
          <w:p w:rsidR="00FD338D" w:rsidRDefault="00FD338D" w:rsidP="00FD338D">
            <w:pPr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その他ご要望等あればご記入ください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</w:tcPr>
          <w:p w:rsidR="00FD338D" w:rsidRDefault="0019722B" w:rsidP="00310F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※入館料・観覧料・駐車</w:t>
            </w:r>
            <w:r w:rsidR="00310F21" w:rsidRPr="00310F21">
              <w:rPr>
                <w:rFonts w:hint="eastAsia"/>
                <w:sz w:val="18"/>
              </w:rPr>
              <w:t>料すべて無料</w:t>
            </w:r>
            <w:r w:rsidR="00310F21">
              <w:rPr>
                <w:rFonts w:hint="eastAsia"/>
                <w:sz w:val="18"/>
              </w:rPr>
              <w:t>です</w:t>
            </w:r>
          </w:p>
        </w:tc>
      </w:tr>
      <w:tr w:rsidR="00FD338D" w:rsidRPr="00307A4B" w:rsidTr="003924DA">
        <w:trPr>
          <w:trHeight w:val="1942"/>
        </w:trPr>
        <w:tc>
          <w:tcPr>
            <w:tcW w:w="10291" w:type="dxa"/>
            <w:gridSpan w:val="5"/>
            <w:tcBorders>
              <w:bottom w:val="single" w:sz="4" w:space="0" w:color="auto"/>
            </w:tcBorders>
            <w:vAlign w:val="center"/>
          </w:tcPr>
          <w:p w:rsidR="00FD338D" w:rsidRPr="00307A4B" w:rsidRDefault="00FD338D" w:rsidP="00FD338D">
            <w:pPr>
              <w:spacing w:line="240" w:lineRule="exact"/>
              <w:textAlignment w:val="baseline"/>
              <w:rPr>
                <w:rFonts w:ascii="ＭＳ 明朝" w:hAnsi="ＭＳ 明朝"/>
                <w:szCs w:val="21"/>
              </w:rPr>
            </w:pPr>
            <w:r w:rsidRPr="00307A4B">
              <w:rPr>
                <w:rFonts w:ascii="ＭＳ 明朝" w:hAnsi="ＭＳ 明朝"/>
                <w:szCs w:val="21"/>
              </w:rPr>
              <w:t>■</w:t>
            </w:r>
            <w:r w:rsidRPr="00307A4B">
              <w:rPr>
                <w:rFonts w:ascii="ＭＳ 明朝" w:hAnsi="ＭＳ 明朝" w:hint="eastAsia"/>
                <w:szCs w:val="21"/>
              </w:rPr>
              <w:t xml:space="preserve"> 5</w:t>
            </w:r>
            <w:r w:rsidRPr="00307A4B">
              <w:rPr>
                <w:rFonts w:ascii="ＭＳ 明朝" w:hAnsi="ＭＳ 明朝"/>
                <w:szCs w:val="21"/>
              </w:rPr>
              <w:t>名以上を団体と扱わせていただきます</w:t>
            </w:r>
            <w:r w:rsidRPr="00307A4B">
              <w:rPr>
                <w:rFonts w:ascii="ＭＳ 明朝" w:hAnsi="ＭＳ 明朝" w:hint="eastAsia"/>
                <w:szCs w:val="21"/>
              </w:rPr>
              <w:t>。（5</w:t>
            </w:r>
            <w:r w:rsidRPr="00307A4B">
              <w:rPr>
                <w:rFonts w:ascii="ＭＳ 明朝" w:hAnsi="ＭＳ 明朝"/>
                <w:szCs w:val="21"/>
              </w:rPr>
              <w:t>名に満たない場合はご相談ください。</w:t>
            </w:r>
            <w:r w:rsidRPr="00307A4B">
              <w:rPr>
                <w:rFonts w:ascii="ＭＳ 明朝" w:hAnsi="ＭＳ 明朝" w:hint="eastAsia"/>
                <w:szCs w:val="21"/>
              </w:rPr>
              <w:t>）</w:t>
            </w:r>
            <w:r w:rsidRPr="00307A4B">
              <w:rPr>
                <w:rFonts w:ascii="ＭＳ 明朝" w:hAnsi="ＭＳ 明朝"/>
                <w:szCs w:val="21"/>
              </w:rPr>
              <w:br/>
            </w:r>
            <w:r w:rsidRPr="00307A4B">
              <w:rPr>
                <w:rFonts w:ascii="ＭＳ 明朝" w:hAnsi="ＭＳ 明朝" w:hint="eastAsia"/>
                <w:szCs w:val="21"/>
              </w:rPr>
              <w:t>■</w:t>
            </w:r>
            <w:r w:rsidR="00315A2F">
              <w:rPr>
                <w:rFonts w:ascii="ＭＳ 明朝" w:hAnsi="ＭＳ 明朝" w:hint="eastAsia"/>
                <w:szCs w:val="21"/>
              </w:rPr>
              <w:t xml:space="preserve"> 人数により、</w:t>
            </w:r>
            <w:r w:rsidRPr="00307A4B">
              <w:rPr>
                <w:rFonts w:ascii="ＭＳ 明朝" w:hAnsi="ＭＳ 明朝" w:hint="eastAsia"/>
                <w:szCs w:val="21"/>
              </w:rPr>
              <w:t>本館展示室とミール展示館の2</w:t>
            </w:r>
            <w:r w:rsidR="00315A2F">
              <w:rPr>
                <w:rFonts w:ascii="ＭＳ 明朝" w:hAnsi="ＭＳ 明朝" w:hint="eastAsia"/>
                <w:szCs w:val="21"/>
              </w:rPr>
              <w:t>つに分かれて見学をお願いする場合がございます</w:t>
            </w:r>
            <w:r w:rsidRPr="00307A4B">
              <w:rPr>
                <w:rFonts w:ascii="ＭＳ 明朝" w:hAnsi="ＭＳ 明朝" w:hint="eastAsia"/>
                <w:szCs w:val="21"/>
              </w:rPr>
              <w:t>。</w:t>
            </w:r>
          </w:p>
          <w:p w:rsidR="00FD338D" w:rsidRPr="00307A4B" w:rsidRDefault="00FD338D" w:rsidP="00FD338D">
            <w:pPr>
              <w:spacing w:line="240" w:lineRule="exac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07A4B">
              <w:rPr>
                <w:rFonts w:ascii="ＭＳ 明朝" w:hAnsi="ＭＳ 明朝"/>
                <w:szCs w:val="21"/>
              </w:rPr>
              <w:t>■</w:t>
            </w:r>
            <w:r w:rsidRPr="00307A4B">
              <w:rPr>
                <w:rFonts w:ascii="ＭＳ 明朝" w:hAnsi="ＭＳ 明朝" w:hint="eastAsia"/>
                <w:szCs w:val="21"/>
              </w:rPr>
              <w:t xml:space="preserve"> </w:t>
            </w:r>
            <w:r w:rsidRPr="00307A4B">
              <w:rPr>
                <w:rFonts w:ascii="ＭＳ 明朝" w:hAnsi="ＭＳ 明朝"/>
                <w:szCs w:val="21"/>
              </w:rPr>
              <w:t>休館日、開館時間外での受け入れはできません。</w:t>
            </w:r>
          </w:p>
          <w:p w:rsidR="00FD338D" w:rsidRPr="00307A4B" w:rsidRDefault="00FD338D" w:rsidP="00FD338D">
            <w:pPr>
              <w:spacing w:line="240" w:lineRule="exact"/>
              <w:ind w:left="210" w:hangingChars="100" w:hanging="210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07A4B">
              <w:rPr>
                <w:rFonts w:ascii="ＭＳ 明朝" w:hAnsi="ＭＳ 明朝" w:hint="eastAsia"/>
                <w:szCs w:val="21"/>
              </w:rPr>
              <w:t xml:space="preserve">■ </w:t>
            </w:r>
            <w:r w:rsidRPr="00307A4B">
              <w:rPr>
                <w:rFonts w:ascii="ＭＳ 明朝" w:hAnsi="ＭＳ 明朝" w:hint="eastAsia"/>
                <w:szCs w:val="21"/>
                <w:u w:val="single"/>
              </w:rPr>
              <w:t>プラネタリウムは一般投影時間(平日</w:t>
            </w:r>
            <w:r w:rsidR="001721CE">
              <w:rPr>
                <w:rFonts w:ascii="ＭＳ 明朝" w:hAnsi="ＭＳ 明朝" w:hint="eastAsia"/>
                <w:szCs w:val="21"/>
                <w:u w:val="single"/>
              </w:rPr>
              <w:t>14時、</w:t>
            </w:r>
            <w:r w:rsidRPr="00307A4B">
              <w:rPr>
                <w:rFonts w:ascii="ＭＳ 明朝" w:hAnsi="ＭＳ 明朝" w:hint="eastAsia"/>
                <w:szCs w:val="21"/>
                <w:u w:val="single"/>
              </w:rPr>
              <w:t>15時30分。土日祝日、春・夏・冬休み期間は11時30分も投影)を避けてお申し込みください。</w:t>
            </w:r>
            <w:r>
              <w:rPr>
                <w:rFonts w:ascii="ＭＳ 明朝" w:hAnsi="ＭＳ 明朝" w:hint="eastAsia"/>
                <w:szCs w:val="21"/>
                <w:u w:val="single"/>
              </w:rPr>
              <w:t>また、</w:t>
            </w:r>
            <w:r w:rsidRPr="00307A4B">
              <w:rPr>
                <w:rFonts w:ascii="ＭＳ 明朝" w:hAnsi="ＭＳ 明朝" w:hint="eastAsia"/>
                <w:szCs w:val="21"/>
                <w:u w:val="single"/>
              </w:rPr>
              <w:t>入室人数を調整していただく場合がございます。</w:t>
            </w:r>
          </w:p>
          <w:p w:rsidR="00FD338D" w:rsidRPr="00307A4B" w:rsidRDefault="00FD338D" w:rsidP="00FD338D">
            <w:pPr>
              <w:spacing w:line="240" w:lineRule="exac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07A4B">
              <w:rPr>
                <w:rFonts w:ascii="ＭＳ 明朝" w:hAnsi="ＭＳ 明朝"/>
                <w:szCs w:val="21"/>
              </w:rPr>
              <w:t>■</w:t>
            </w:r>
            <w:r w:rsidRPr="00307A4B">
              <w:rPr>
                <w:rFonts w:ascii="ＭＳ 明朝" w:hAnsi="ＭＳ 明朝" w:hint="eastAsia"/>
                <w:szCs w:val="21"/>
              </w:rPr>
              <w:t xml:space="preserve"> 予約状況によってはご希望に添えない場合もございますので、ご了承ください。</w:t>
            </w:r>
          </w:p>
          <w:p w:rsidR="00FD338D" w:rsidRPr="00307A4B" w:rsidRDefault="00FD338D" w:rsidP="00FD338D">
            <w:pPr>
              <w:spacing w:line="240" w:lineRule="exac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07A4B">
              <w:rPr>
                <w:rFonts w:ascii="ＭＳ 明朝" w:hAnsi="ＭＳ 明朝" w:hint="eastAsia"/>
                <w:szCs w:val="21"/>
              </w:rPr>
              <w:t>■ 2階へのエレベーター、スロープはございません。</w:t>
            </w:r>
          </w:p>
          <w:p w:rsidR="00FD338D" w:rsidRPr="00307A4B" w:rsidRDefault="00FD338D" w:rsidP="00D5489C">
            <w:pPr>
              <w:spacing w:line="240" w:lineRule="exac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307A4B">
              <w:rPr>
                <w:rFonts w:ascii="ＭＳ 明朝" w:hAnsi="ＭＳ 明朝" w:hint="eastAsia"/>
                <w:szCs w:val="21"/>
              </w:rPr>
              <w:t>■ 見学日の2日前(休館日を除く)までにご送付ください。前日はお電話にて申し込みください。</w:t>
            </w:r>
          </w:p>
        </w:tc>
        <w:bookmarkStart w:id="0" w:name="_GoBack"/>
        <w:bookmarkEnd w:id="0"/>
      </w:tr>
      <w:tr w:rsidR="00BD434F" w:rsidRPr="00307A4B" w:rsidTr="00CA0D87">
        <w:trPr>
          <w:trHeight w:val="683"/>
        </w:trPr>
        <w:tc>
          <w:tcPr>
            <w:tcW w:w="10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34F" w:rsidRDefault="00BD434F" w:rsidP="00FD338D">
            <w:pPr>
              <w:spacing w:line="240" w:lineRule="exact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</w:rPr>
              <w:t xml:space="preserve">苫小牧市科学センター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〒053-0018 北海道苫小牧市旭町3-1-12  電話:0144-33-9158</w:t>
            </w:r>
          </w:p>
          <w:p w:rsidR="00CA0D87" w:rsidRPr="00307A4B" w:rsidRDefault="00CA0D87" w:rsidP="00FD338D">
            <w:pPr>
              <w:spacing w:line="240" w:lineRule="exact"/>
              <w:textAlignment w:val="baseline"/>
              <w:rPr>
                <w:rFonts w:ascii="ＭＳ 明朝" w:hAnsi="ＭＳ 明朝"/>
                <w:szCs w:val="21"/>
              </w:rPr>
            </w:pPr>
            <w:hyperlink r:id="rId9" w:history="1">
              <w:r w:rsidRPr="00BD434F">
                <w:rPr>
                  <w:rStyle w:val="a3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メール</w:t>
              </w:r>
              <w:r>
                <w:rPr>
                  <w:rStyle w:val="a3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:</w:t>
              </w:r>
              <w:r w:rsidRPr="00BD434F">
                <w:rPr>
                  <w:rStyle w:val="a3"/>
                  <w:rFonts w:ascii="ＭＳ ゴシック" w:eastAsia="ＭＳ ゴシック" w:hAnsi="ＭＳ ゴシック" w:hint="eastAsia"/>
                  <w:b/>
                  <w:color w:val="auto"/>
                  <w:sz w:val="24"/>
                  <w:u w:val="none"/>
                </w:rPr>
                <w:t>kagaku@city.tomakomai.hokkaido.jp</w:t>
              </w:r>
            </w:hyperlink>
            <w:r w:rsidRPr="00273BE9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0144-33-9159</w:t>
            </w:r>
            <w:r w:rsidRPr="00273BE9">
              <w:rPr>
                <w:rFonts w:ascii="ＭＳ ゴシック" w:eastAsia="ＭＳ ゴシック" w:hAnsi="ＭＳ ゴシック" w:hint="eastAsia"/>
                <w:szCs w:val="21"/>
              </w:rPr>
              <w:t>へ送信してください</w:t>
            </w:r>
          </w:p>
        </w:tc>
      </w:tr>
    </w:tbl>
    <w:p w:rsidR="00CA181C" w:rsidRPr="00307A4B" w:rsidRDefault="00273BE9" w:rsidP="00D16B5C">
      <w:pPr>
        <w:spacing w:line="60" w:lineRule="atLeast"/>
        <w:textAlignment w:val="baseline"/>
        <w:rPr>
          <w:vanish/>
          <w:szCs w:val="21"/>
        </w:rPr>
      </w:pPr>
      <w:r>
        <w:rPr>
          <w:rFonts w:ascii="ＭＳ ゴシック" w:eastAsia="ＭＳ ゴシック" w:hAnsi="ＭＳ ゴシック"/>
          <w:noProof/>
          <w:color w:val="80808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182245</wp:posOffset>
                </wp:positionV>
                <wp:extent cx="821690" cy="247650"/>
                <wp:effectExtent l="0" t="0" r="190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9C" w:rsidRPr="00E819AB" w:rsidRDefault="00D5489C" w:rsidP="00E819A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E819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ミール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35pt;margin-top:14.35pt;width:64.7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FI1Q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" filled="f" stroked="f">
                <v:textbox>
                  <w:txbxContent>
                    <w:p w:rsidR="00D5489C" w:rsidRPr="00E819AB" w:rsidRDefault="00D5489C" w:rsidP="00E819A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  <w:r w:rsidRPr="00E819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ミール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109855</wp:posOffset>
            </wp:positionV>
            <wp:extent cx="2720340" cy="1525905"/>
            <wp:effectExtent l="0" t="0" r="0" b="0"/>
            <wp:wrapNone/>
            <wp:docPr id="23" name="図 23" descr="団体駐車場simple白抜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団体駐車場simple白抜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1C" w:rsidRDefault="00813F64" w:rsidP="00D16B5C">
      <w:pPr>
        <w:spacing w:line="60" w:lineRule="atLeast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color w:val="808080"/>
        </w:rPr>
        <w:t>- - - - - -</w:t>
      </w:r>
      <w:r w:rsidR="00CA181C">
        <w:rPr>
          <w:rFonts w:ascii="ＭＳ ゴシック" w:eastAsia="ＭＳ ゴシック" w:hAnsi="ＭＳ ゴシック" w:hint="eastAsia"/>
          <w:color w:val="808080"/>
        </w:rPr>
        <w:t>- 以下は記入しないで下さい。</w:t>
      </w:r>
      <w:r>
        <w:rPr>
          <w:rFonts w:ascii="ＭＳ ゴシック" w:eastAsia="ＭＳ ゴシック" w:hAnsi="ＭＳ ゴシック" w:hint="eastAsia"/>
          <w:color w:val="808080"/>
        </w:rPr>
        <w:t xml:space="preserve"> - </w:t>
      </w:r>
      <w:r w:rsidR="00CA181C">
        <w:rPr>
          <w:rFonts w:ascii="ＭＳ ゴシック" w:eastAsia="ＭＳ ゴシック" w:hAnsi="ＭＳ ゴシック" w:hint="eastAsia"/>
          <w:color w:val="808080"/>
        </w:rPr>
        <w:t>- - - - -</w:t>
      </w:r>
    </w:p>
    <w:p w:rsidR="00CA181C" w:rsidRDefault="00CA0D87" w:rsidP="00D16B5C">
      <w:pPr>
        <w:spacing w:beforeLines="10" w:before="36" w:line="360" w:lineRule="exact"/>
        <w:textAlignment w:val="baseline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color w:val="80808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148590</wp:posOffset>
                </wp:positionV>
                <wp:extent cx="821690" cy="30861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9C" w:rsidRPr="00E819AB" w:rsidRDefault="00D5489C" w:rsidP="00E81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E819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展示館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85pt;margin-top:11.7pt;width:64.7pt;height:24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dq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" filled="f" stroked="f">
                <v:textbox>
                  <w:txbxContent>
                    <w:p w:rsidR="00D5489C" w:rsidRPr="00E819AB" w:rsidRDefault="00D5489C" w:rsidP="00E819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E819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展示館</w:t>
                      </w:r>
                    </w:p>
                  </w:txbxContent>
                </v:textbox>
              </v:shape>
            </w:pict>
          </mc:Fallback>
        </mc:AlternateContent>
      </w:r>
      <w:r w:rsidR="00273BE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236855</wp:posOffset>
                </wp:positionV>
                <wp:extent cx="1201420" cy="274320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9C" w:rsidRPr="00E819AB" w:rsidRDefault="00D5489C" w:rsidP="00E819A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</w:pPr>
                            <w:r w:rsidRPr="00E819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科学センター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15pt;margin-top:18.65pt;width:94.6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zu1Q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" filled="f" stroked="f">
                <v:textbox>
                  <w:txbxContent>
                    <w:p w:rsidR="00D5489C" w:rsidRPr="00E819AB" w:rsidRDefault="00D5489C" w:rsidP="00E819A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E819A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科学センター</w:t>
                      </w:r>
                    </w:p>
                  </w:txbxContent>
                </v:textbox>
              </v:shape>
            </w:pict>
          </mc:Fallback>
        </mc:AlternateContent>
      </w:r>
      <w:r w:rsidR="00CA181C">
        <w:rPr>
          <w:rFonts w:ascii="ＭＳ ゴシック" w:eastAsia="ＭＳ ゴシック" w:hAnsi="ＭＳ ゴシック" w:hint="eastAsia"/>
          <w:b/>
          <w:sz w:val="32"/>
        </w:rPr>
        <w:t>苫小牧市科学センターからの返信欄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D16B5C" w:rsidTr="00CA0D87">
        <w:trPr>
          <w:trHeight w:val="699"/>
        </w:trPr>
        <w:tc>
          <w:tcPr>
            <w:tcW w:w="6062" w:type="dxa"/>
            <w:vAlign w:val="center"/>
          </w:tcPr>
          <w:p w:rsidR="00D16B5C" w:rsidRDefault="00D16B5C" w:rsidP="00D16B5C">
            <w:pPr>
              <w:spacing w:line="260" w:lineRule="exact"/>
              <w:textAlignment w:val="baseline"/>
              <w:rPr>
                <w:rFonts w:ascii="ＭＳ 明朝" w:hAnsi="ＭＳ 明朝"/>
                <w:sz w:val="20"/>
              </w:rPr>
            </w:pPr>
            <w:r w:rsidRPr="00D5489C">
              <w:rPr>
                <w:rFonts w:hint="eastAsia"/>
                <w:sz w:val="20"/>
              </w:rPr>
              <w:t>□</w:t>
            </w:r>
            <w:r w:rsidRPr="00D5489C">
              <w:rPr>
                <w:rFonts w:ascii="ＭＳ 明朝" w:hAnsi="ＭＳ 明朝" w:hint="eastAsia"/>
                <w:sz w:val="20"/>
              </w:rPr>
              <w:t xml:space="preserve"> 上記のとおり受け付けました</w:t>
            </w:r>
          </w:p>
          <w:p w:rsidR="00D16B5C" w:rsidRPr="00D5489C" w:rsidRDefault="00D16B5C" w:rsidP="00D16B5C">
            <w:pPr>
              <w:spacing w:line="260" w:lineRule="exact"/>
              <w:textAlignment w:val="baselin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  <w:p w:rsidR="00D16B5C" w:rsidRPr="00D5489C" w:rsidRDefault="00D16B5C" w:rsidP="00D16B5C">
            <w:pPr>
              <w:spacing w:line="260" w:lineRule="exact"/>
              <w:textAlignment w:val="baseline"/>
              <w:rPr>
                <w:rFonts w:hint="eastAsia"/>
                <w:sz w:val="18"/>
                <w:szCs w:val="18"/>
              </w:rPr>
            </w:pPr>
          </w:p>
        </w:tc>
      </w:tr>
    </w:tbl>
    <w:p w:rsidR="00E56F65" w:rsidRDefault="00E56F65" w:rsidP="00E56F65">
      <w:pPr>
        <w:spacing w:line="260" w:lineRule="exact"/>
        <w:rPr>
          <w:rFonts w:ascii="ＭＳ ゴシック" w:eastAsia="ＭＳ ゴシック" w:hAnsi="ＭＳ ゴシック" w:hint="eastAsia"/>
          <w:color w:val="808080"/>
        </w:rPr>
      </w:pPr>
    </w:p>
    <w:p w:rsidR="00E56F65" w:rsidRDefault="00CA0D87">
      <w:pPr>
        <w:spacing w:line="260" w:lineRule="exact"/>
        <w:jc w:val="center"/>
        <w:rPr>
          <w:rFonts w:ascii="ＭＳ ゴシック" w:eastAsia="ＭＳ ゴシック" w:hAnsi="ＭＳ ゴシック"/>
          <w:color w:val="808080"/>
        </w:rPr>
      </w:pPr>
      <w:r>
        <w:rPr>
          <w:rFonts w:ascii="ＭＳ ゴシック" w:eastAsia="ＭＳ ゴシック" w:hAnsi="ＭＳ ゴシック"/>
          <w:noProof/>
          <w:color w:val="80808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25400</wp:posOffset>
                </wp:positionV>
                <wp:extent cx="546735" cy="288290"/>
                <wp:effectExtent l="0" t="254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9C" w:rsidRPr="00E819AB" w:rsidRDefault="00D5489C" w:rsidP="00E81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E819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本館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25pt;margin-top:2pt;width:43.05pt;height:2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m92wIAANA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" filled="f" stroked="f">
                <v:textbox>
                  <w:txbxContent>
                    <w:p w:rsidR="00D5489C" w:rsidRPr="00E819AB" w:rsidRDefault="00D5489C" w:rsidP="00E819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E819A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本館</w:t>
                      </w:r>
                    </w:p>
                  </w:txbxContent>
                </v:textbox>
              </v:shape>
            </w:pict>
          </mc:Fallback>
        </mc:AlternateContent>
      </w:r>
    </w:p>
    <w:p w:rsidR="00E56F65" w:rsidRDefault="00E56F65">
      <w:pPr>
        <w:spacing w:line="260" w:lineRule="exact"/>
        <w:jc w:val="center"/>
        <w:rPr>
          <w:rFonts w:ascii="ＭＳ ゴシック" w:eastAsia="ＭＳ ゴシック" w:hAnsi="ＭＳ ゴシック"/>
          <w:color w:val="808080"/>
        </w:rPr>
      </w:pPr>
    </w:p>
    <w:p w:rsidR="00D5489C" w:rsidRDefault="00D5489C" w:rsidP="00E56F65">
      <w:pPr>
        <w:spacing w:line="260" w:lineRule="exact"/>
        <w:rPr>
          <w:rFonts w:ascii="ＭＳ ゴシック" w:eastAsia="ＭＳ ゴシック" w:hAnsi="ＭＳ ゴシック"/>
          <w:color w:val="808080"/>
        </w:rPr>
      </w:pPr>
    </w:p>
    <w:tbl>
      <w:tblPr>
        <w:tblpPr w:leftFromText="142" w:rightFromText="142" w:vertAnchor="page" w:horzAnchor="margin" w:tblpY="1554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993"/>
        <w:gridCol w:w="3260"/>
      </w:tblGrid>
      <w:tr w:rsidR="00D16B5C" w:rsidTr="00CA0D87">
        <w:trPr>
          <w:cantSplit/>
          <w:trHeight w:val="983"/>
        </w:trPr>
        <w:tc>
          <w:tcPr>
            <w:tcW w:w="392" w:type="dxa"/>
            <w:tcBorders>
              <w:bottom w:val="single" w:sz="4" w:space="0" w:color="auto"/>
            </w:tcBorders>
            <w:textDirection w:val="tbRlV"/>
          </w:tcPr>
          <w:p w:rsidR="00D16B5C" w:rsidRPr="00813F64" w:rsidRDefault="00D16B5C" w:rsidP="00CA0D87">
            <w:pPr>
              <w:tabs>
                <w:tab w:val="left" w:pos="1980"/>
              </w:tabs>
              <w:spacing w:line="260" w:lineRule="exact"/>
              <w:ind w:left="219" w:right="-108" w:firstLineChars="100" w:firstLine="80"/>
              <w:rPr>
                <w:rFonts w:hint="eastAsia"/>
                <w:sz w:val="8"/>
                <w:szCs w:val="8"/>
              </w:rPr>
            </w:pPr>
            <w:r>
              <w:rPr>
                <w:rFonts w:hint="eastAsia"/>
                <w:kern w:val="0"/>
                <w:sz w:val="8"/>
                <w:szCs w:val="8"/>
              </w:rPr>
              <w:t xml:space="preserve">・　</w:t>
            </w:r>
            <w:r>
              <w:rPr>
                <w:kern w:val="0"/>
                <w:sz w:val="8"/>
                <w:szCs w:val="8"/>
              </w:rPr>
              <w:t xml:space="preserve">　　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B5C" w:rsidRPr="00E56F65" w:rsidRDefault="00D16B5C" w:rsidP="00CA0D87">
            <w:pPr>
              <w:tabs>
                <w:tab w:val="left" w:pos="6865"/>
              </w:tabs>
              <w:spacing w:line="26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D16B5C" w:rsidRPr="00813F64" w:rsidRDefault="00D16B5C" w:rsidP="00CA0D87">
            <w:pPr>
              <w:tabs>
                <w:tab w:val="left" w:pos="6865"/>
              </w:tabs>
              <w:spacing w:line="220" w:lineRule="exact"/>
              <w:ind w:leftChars="-51" w:left="-106" w:rightChars="-51" w:right="-107" w:hanging="1"/>
              <w:jc w:val="center"/>
              <w:rPr>
                <w:rFonts w:hint="eastAsia"/>
                <w:sz w:val="16"/>
                <w:szCs w:val="16"/>
              </w:rPr>
            </w:pPr>
            <w:r w:rsidRPr="00813F64">
              <w:rPr>
                <w:rFonts w:hint="eastAsia"/>
                <w:sz w:val="16"/>
                <w:szCs w:val="16"/>
              </w:rPr>
              <w:t>返信</w:t>
            </w:r>
            <w:r>
              <w:rPr>
                <w:rFonts w:hint="eastAsia"/>
                <w:sz w:val="16"/>
                <w:szCs w:val="16"/>
              </w:rPr>
              <w:t>台帳記入</w:t>
            </w:r>
          </w:p>
          <w:p w:rsidR="00D16B5C" w:rsidRDefault="00D16B5C" w:rsidP="00CA0D87">
            <w:pPr>
              <w:tabs>
                <w:tab w:val="left" w:pos="6865"/>
              </w:tabs>
              <w:spacing w:line="120" w:lineRule="exact"/>
              <w:ind w:leftChars="-52" w:left="-108" w:rightChars="-51" w:right="-107" w:hanging="1"/>
              <w:jc w:val="center"/>
              <w:rPr>
                <w:rFonts w:hint="eastAsia"/>
                <w:sz w:val="12"/>
              </w:rPr>
            </w:pPr>
            <w:r w:rsidRPr="00D16B5C">
              <w:rPr>
                <w:rFonts w:hint="eastAsia"/>
                <w:kern w:val="0"/>
                <w:sz w:val="12"/>
                <w:fitText w:val="840" w:id="-1192042240"/>
              </w:rPr>
              <w:t xml:space="preserve">(   .    .   </w:t>
            </w:r>
            <w:r w:rsidRPr="00D16B5C">
              <w:rPr>
                <w:rFonts w:hint="eastAsia"/>
                <w:spacing w:val="90"/>
                <w:kern w:val="0"/>
                <w:sz w:val="12"/>
                <w:fitText w:val="840" w:id="-119204224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B5C" w:rsidRDefault="00D16B5C" w:rsidP="00CA0D87">
            <w:pPr>
              <w:tabs>
                <w:tab w:val="left" w:pos="6865"/>
              </w:tabs>
              <w:spacing w:line="260" w:lineRule="exact"/>
              <w:rPr>
                <w:rFonts w:hint="eastAsia"/>
                <w:sz w:val="20"/>
              </w:rPr>
            </w:pPr>
          </w:p>
        </w:tc>
      </w:tr>
    </w:tbl>
    <w:p w:rsidR="00CA181C" w:rsidRDefault="00273BE9" w:rsidP="00E56F65">
      <w:pPr>
        <w:spacing w:line="260" w:lineRule="exact"/>
        <w:rPr>
          <w:rFonts w:ascii="ＭＳ ゴシック" w:eastAsia="ＭＳ ゴシック" w:hAnsi="ＭＳ ゴシック" w:hint="eastAsia"/>
          <w:color w:val="808080"/>
        </w:rPr>
      </w:pPr>
      <w:r>
        <w:rPr>
          <w:rFonts w:ascii="ＭＳ ゴシック" w:eastAsia="ＭＳ ゴシック" w:hAnsi="ＭＳ ゴシック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66040</wp:posOffset>
                </wp:positionV>
                <wp:extent cx="1181100" cy="742950"/>
                <wp:effectExtent l="11430" t="214630" r="7620" b="139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81100" cy="742950"/>
                        </a:xfrm>
                        <a:prstGeom prst="wedgeRoundRectCallout">
                          <a:avLst>
                            <a:gd name="adj1" fmla="val -9032"/>
                            <a:gd name="adj2" fmla="val 76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9C" w:rsidRPr="00F7596B" w:rsidRDefault="00D5489C" w:rsidP="00EB3B6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596B">
                              <w:rPr>
                                <w:rFonts w:ascii="ＭＳ ゴシック" w:eastAsia="ＭＳ ゴシック" w:hAnsi="ＭＳ ゴシック" w:hint="eastAsia"/>
                              </w:rPr>
                              <w:t>【駐車場入口】</w:t>
                            </w:r>
                          </w:p>
                          <w:p w:rsidR="00D5489C" w:rsidRPr="00EB3B61" w:rsidRDefault="00D5489C" w:rsidP="00EB3B61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F7596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SL(蒸気機関車)東側の入口をご利用下さい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0" type="#_x0000_t62" style="position:absolute;left:0;text-align:left;margin-left:390.35pt;margin-top:5.2pt;width:93pt;height:58.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" adj="8849,27378">
                <v:textbox inset="5.85pt,.7pt,5.85pt,.7pt">
                  <w:txbxContent>
                    <w:p w:rsidR="00D5489C" w:rsidRPr="00F7596B" w:rsidRDefault="00D5489C" w:rsidP="00EB3B6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7596B">
                        <w:rPr>
                          <w:rFonts w:ascii="ＭＳ ゴシック" w:eastAsia="ＭＳ ゴシック" w:hAnsi="ＭＳ ゴシック" w:hint="eastAsia"/>
                        </w:rPr>
                        <w:t>【駐車場入口】</w:t>
                      </w:r>
                    </w:p>
                    <w:p w:rsidR="00D5489C" w:rsidRPr="00EB3B61" w:rsidRDefault="00D5489C" w:rsidP="00EB3B61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F7596B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SL(蒸気機関車)東側の入口をご利用下さい</w:t>
                      </w:r>
                    </w:p>
                  </w:txbxContent>
                </v:textbox>
              </v:shape>
            </w:pict>
          </mc:Fallback>
        </mc:AlternateContent>
      </w:r>
      <w:r w:rsidR="00114063">
        <w:rPr>
          <w:rFonts w:ascii="ＭＳ ゴシック" w:eastAsia="ＭＳ ゴシック" w:hAnsi="ＭＳ ゴシック" w:hint="eastAsia"/>
          <w:color w:val="808080"/>
        </w:rPr>
        <w:t xml:space="preserve">- - - - - - </w:t>
      </w:r>
      <w:r w:rsidR="00CA181C">
        <w:rPr>
          <w:rFonts w:ascii="ＭＳ ゴシック" w:eastAsia="ＭＳ ゴシック" w:hAnsi="ＭＳ ゴシック" w:hint="eastAsia"/>
          <w:color w:val="808080"/>
        </w:rPr>
        <w:t>苫小牧市科学センター使用欄</w:t>
      </w:r>
      <w:r w:rsidR="00114063">
        <w:rPr>
          <w:rFonts w:ascii="ＭＳ ゴシック" w:eastAsia="ＭＳ ゴシック" w:hAnsi="ＭＳ ゴシック" w:hint="eastAsia"/>
          <w:color w:val="808080"/>
        </w:rPr>
        <w:t xml:space="preserve"> </w:t>
      </w:r>
      <w:r w:rsidR="00114063">
        <w:rPr>
          <w:rFonts w:ascii="ＭＳ ゴシック" w:eastAsia="ＭＳ ゴシック" w:hAnsi="ＭＳ ゴシック"/>
          <w:color w:val="808080"/>
        </w:rPr>
        <w:t xml:space="preserve"> </w:t>
      </w:r>
      <w:r w:rsidR="00114063">
        <w:rPr>
          <w:rFonts w:ascii="ＭＳ ゴシック" w:eastAsia="ＭＳ ゴシック" w:hAnsi="ＭＳ ゴシック" w:hint="eastAsia"/>
          <w:color w:val="808080"/>
        </w:rPr>
        <w:t xml:space="preserve">- - </w:t>
      </w:r>
      <w:r w:rsidR="003F0624">
        <w:rPr>
          <w:rFonts w:ascii="ＭＳ ゴシック" w:eastAsia="ＭＳ ゴシック" w:hAnsi="ＭＳ ゴシック" w:hint="eastAsia"/>
          <w:color w:val="808080"/>
        </w:rPr>
        <w:t>- - - -</w:t>
      </w:r>
    </w:p>
    <w:p w:rsidR="006A5423" w:rsidRDefault="006A5423" w:rsidP="006C49F2">
      <w:pPr>
        <w:spacing w:line="260" w:lineRule="exact"/>
        <w:rPr>
          <w:rFonts w:ascii="ＭＳ ゴシック" w:eastAsia="ＭＳ ゴシック" w:hAnsi="ＭＳ ゴシック" w:hint="eastAsia"/>
          <w:color w:val="808080"/>
        </w:rPr>
      </w:pPr>
    </w:p>
    <w:p w:rsidR="00E819AB" w:rsidRDefault="00E819AB" w:rsidP="006C49F2">
      <w:pPr>
        <w:spacing w:line="260" w:lineRule="exact"/>
        <w:rPr>
          <w:rFonts w:ascii="ＭＳ ゴシック" w:eastAsia="ＭＳ ゴシック" w:hAnsi="ＭＳ ゴシック"/>
          <w:color w:val="808080"/>
        </w:rPr>
      </w:pPr>
    </w:p>
    <w:p w:rsidR="00E819AB" w:rsidRDefault="00E819AB" w:rsidP="006C49F2">
      <w:pPr>
        <w:spacing w:line="260" w:lineRule="exact"/>
        <w:rPr>
          <w:rFonts w:ascii="ＭＳ ゴシック" w:eastAsia="ＭＳ ゴシック" w:hAnsi="ＭＳ ゴシック"/>
          <w:color w:val="808080"/>
        </w:rPr>
      </w:pPr>
    </w:p>
    <w:sectPr w:rsidR="00E819AB" w:rsidSect="00CA0D87">
      <w:pgSz w:w="11906" w:h="16838"/>
      <w:pgMar w:top="454" w:right="851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5" w:rsidRDefault="003E6B25" w:rsidP="00295956">
      <w:r>
        <w:separator/>
      </w:r>
    </w:p>
  </w:endnote>
  <w:endnote w:type="continuationSeparator" w:id="0">
    <w:p w:rsidR="003E6B25" w:rsidRDefault="003E6B25" w:rsidP="002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5" w:rsidRDefault="003E6B25" w:rsidP="00295956">
      <w:r>
        <w:separator/>
      </w:r>
    </w:p>
  </w:footnote>
  <w:footnote w:type="continuationSeparator" w:id="0">
    <w:p w:rsidR="003E6B25" w:rsidRDefault="003E6B25" w:rsidP="0029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72C"/>
    <w:multiLevelType w:val="hybridMultilevel"/>
    <w:tmpl w:val="3F82C972"/>
    <w:lvl w:ilvl="0" w:tplc="E97A7BAE">
      <w:numFmt w:val="bullet"/>
      <w:lvlText w:val="・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553C1D38"/>
    <w:multiLevelType w:val="hybridMultilevel"/>
    <w:tmpl w:val="C49056A0"/>
    <w:lvl w:ilvl="0" w:tplc="04B290DC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876"/>
    <w:rsid w:val="00025A1D"/>
    <w:rsid w:val="00030FA2"/>
    <w:rsid w:val="00034790"/>
    <w:rsid w:val="000644D8"/>
    <w:rsid w:val="000758C8"/>
    <w:rsid w:val="00091D9F"/>
    <w:rsid w:val="00093E25"/>
    <w:rsid w:val="000D3507"/>
    <w:rsid w:val="00106066"/>
    <w:rsid w:val="00114063"/>
    <w:rsid w:val="001721CE"/>
    <w:rsid w:val="00173ADD"/>
    <w:rsid w:val="0019722B"/>
    <w:rsid w:val="001B72DB"/>
    <w:rsid w:val="001D438C"/>
    <w:rsid w:val="00273BE9"/>
    <w:rsid w:val="00277FAA"/>
    <w:rsid w:val="00295956"/>
    <w:rsid w:val="00296985"/>
    <w:rsid w:val="002B7EDE"/>
    <w:rsid w:val="00307A4B"/>
    <w:rsid w:val="00310F21"/>
    <w:rsid w:val="00315A2F"/>
    <w:rsid w:val="003327F5"/>
    <w:rsid w:val="00366FA4"/>
    <w:rsid w:val="00371813"/>
    <w:rsid w:val="003764AF"/>
    <w:rsid w:val="003924DA"/>
    <w:rsid w:val="00395DB2"/>
    <w:rsid w:val="003A726C"/>
    <w:rsid w:val="003E4559"/>
    <w:rsid w:val="003E6B25"/>
    <w:rsid w:val="003F0624"/>
    <w:rsid w:val="00411F2C"/>
    <w:rsid w:val="00441FBE"/>
    <w:rsid w:val="004A0233"/>
    <w:rsid w:val="004A5281"/>
    <w:rsid w:val="00552584"/>
    <w:rsid w:val="00596701"/>
    <w:rsid w:val="005B2EE6"/>
    <w:rsid w:val="005E6B88"/>
    <w:rsid w:val="005F4D04"/>
    <w:rsid w:val="00616C3D"/>
    <w:rsid w:val="0062781B"/>
    <w:rsid w:val="00634C9B"/>
    <w:rsid w:val="00661570"/>
    <w:rsid w:val="006A5423"/>
    <w:rsid w:val="006C49F2"/>
    <w:rsid w:val="00723868"/>
    <w:rsid w:val="007471F0"/>
    <w:rsid w:val="00780B67"/>
    <w:rsid w:val="007925DA"/>
    <w:rsid w:val="007A31C0"/>
    <w:rsid w:val="007D536B"/>
    <w:rsid w:val="00813F64"/>
    <w:rsid w:val="00824B1E"/>
    <w:rsid w:val="00824BF5"/>
    <w:rsid w:val="00850101"/>
    <w:rsid w:val="0085605B"/>
    <w:rsid w:val="0088297B"/>
    <w:rsid w:val="0088649C"/>
    <w:rsid w:val="008F0907"/>
    <w:rsid w:val="00912BA2"/>
    <w:rsid w:val="009409BD"/>
    <w:rsid w:val="0097193A"/>
    <w:rsid w:val="009922A5"/>
    <w:rsid w:val="00A549D9"/>
    <w:rsid w:val="00A61C5F"/>
    <w:rsid w:val="00A91084"/>
    <w:rsid w:val="00B30CA3"/>
    <w:rsid w:val="00B7089B"/>
    <w:rsid w:val="00BA5E7C"/>
    <w:rsid w:val="00BD434F"/>
    <w:rsid w:val="00BF1439"/>
    <w:rsid w:val="00BF2BF0"/>
    <w:rsid w:val="00C31C65"/>
    <w:rsid w:val="00CA0D87"/>
    <w:rsid w:val="00CA181C"/>
    <w:rsid w:val="00CF70EF"/>
    <w:rsid w:val="00D0449B"/>
    <w:rsid w:val="00D16B5C"/>
    <w:rsid w:val="00D20778"/>
    <w:rsid w:val="00D52D39"/>
    <w:rsid w:val="00D532E1"/>
    <w:rsid w:val="00D5489C"/>
    <w:rsid w:val="00DA0341"/>
    <w:rsid w:val="00DA4A92"/>
    <w:rsid w:val="00DB7ED9"/>
    <w:rsid w:val="00DE22BB"/>
    <w:rsid w:val="00DE2DFF"/>
    <w:rsid w:val="00E56F65"/>
    <w:rsid w:val="00E679F3"/>
    <w:rsid w:val="00E819AB"/>
    <w:rsid w:val="00EA14FE"/>
    <w:rsid w:val="00EB3B61"/>
    <w:rsid w:val="00EB5B77"/>
    <w:rsid w:val="00ED2B13"/>
    <w:rsid w:val="00F121D5"/>
    <w:rsid w:val="00F7596B"/>
    <w:rsid w:val="00F82292"/>
    <w:rsid w:val="00F85A01"/>
    <w:rsid w:val="00F9144B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  <w15:chartTrackingRefBased/>
  <w15:docId w15:val="{A90C65B2-1132-420A-B153-C6A0A2D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6C49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49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595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95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59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kagaku@city.tomakomai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kagaku@city.tomakomai.hokkaid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6915-D45E-461F-831A-BA68508A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659</Characters>
  <Application>Microsoft Office Word</Application>
  <DocSecurity>0</DocSecurity>
  <PresentationFormat/>
  <Lines>5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苫小牧市科学センター団体申込書</vt:lpstr>
    </vt:vector>
  </TitlesOfParts>
  <Company>苫小牧市</Company>
  <LinksUpToDate>false</LinksUpToDate>
  <CharactersWithSpaces>1607</CharactersWithSpaces>
  <SharedDoc>false</SharedDoc>
  <HLinks>
    <vt:vector size="6" baseType="variant">
      <vt:variant>
        <vt:i4>6435039</vt:i4>
      </vt:variant>
      <vt:variant>
        <vt:i4>0</vt:i4>
      </vt:variant>
      <vt:variant>
        <vt:i4>0</vt:i4>
      </vt:variant>
      <vt:variant>
        <vt:i4>5</vt:i4>
      </vt:variant>
      <vt:variant>
        <vt:lpwstr>mailto:メールkagaku@city.tomakomai.hokkaido.jp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苫小牧市科学センター団体申込書</dc:title>
  <dc:subject/>
  <dc:creator>苫小牧市</dc:creator>
  <cp:keywords/>
  <cp:lastModifiedBy>中尾　美希子</cp:lastModifiedBy>
  <cp:revision>3</cp:revision>
  <cp:lastPrinted>2023-09-06T03:58:00Z</cp:lastPrinted>
  <dcterms:created xsi:type="dcterms:W3CDTF">2023-09-06T03:54:00Z</dcterms:created>
  <dcterms:modified xsi:type="dcterms:W3CDTF">2023-09-06T04:01:00Z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