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91"/>
      </w:tblGrid>
      <w:tr w:rsidR="00F575FE" w:rsidRPr="00F575FE" w:rsidTr="004B0BAB">
        <w:trPr>
          <w:trHeight w:val="24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登録番号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№</w:t>
            </w:r>
          </w:p>
        </w:tc>
      </w:tr>
      <w:tr w:rsidR="00F575FE" w:rsidRPr="00F575FE" w:rsidTr="004B0BAB">
        <w:trPr>
          <w:trHeight w:val="263"/>
        </w:trPr>
        <w:tc>
          <w:tcPr>
            <w:tcW w:w="3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※苫小牧市で記載</w:t>
            </w:r>
          </w:p>
        </w:tc>
      </w:tr>
    </w:tbl>
    <w:p w:rsidR="00F575FE" w:rsidRDefault="00F575FE" w:rsidP="00F575FE">
      <w:pPr>
        <w:jc w:val="left"/>
        <w:rPr>
          <w:sz w:val="24"/>
          <w:szCs w:val="24"/>
        </w:rPr>
      </w:pPr>
    </w:p>
    <w:p w:rsidR="00CE73FA" w:rsidRDefault="00CE73FA" w:rsidP="00F575FE">
      <w:pPr>
        <w:jc w:val="left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40089F" w:rsidRPr="00BE0E22" w:rsidRDefault="00BE0E22" w:rsidP="00BE0E22">
      <w:pPr>
        <w:jc w:val="center"/>
        <w:rPr>
          <w:sz w:val="24"/>
          <w:szCs w:val="24"/>
        </w:rPr>
      </w:pPr>
      <w:r w:rsidRPr="00BE0E22">
        <w:rPr>
          <w:rFonts w:hint="eastAsia"/>
          <w:sz w:val="24"/>
          <w:szCs w:val="24"/>
        </w:rPr>
        <w:t>市税納付状況調査同意書</w:t>
      </w:r>
    </w:p>
    <w:p w:rsidR="00BE0E22" w:rsidRDefault="00BE0E22">
      <w:pPr>
        <w:rPr>
          <w:sz w:val="22"/>
        </w:rPr>
      </w:pPr>
    </w:p>
    <w:p w:rsidR="00BE0E22" w:rsidRPr="00BE0E22" w:rsidRDefault="006847E8" w:rsidP="00BE0E2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BE0E22">
        <w:rPr>
          <w:rFonts w:hint="eastAsia"/>
          <w:sz w:val="22"/>
        </w:rPr>
        <w:t xml:space="preserve">　　年　　月　　日</w:t>
      </w:r>
    </w:p>
    <w:p w:rsidR="00BE0E22" w:rsidRDefault="00BE0E22">
      <w:pPr>
        <w:rPr>
          <w:sz w:val="22"/>
        </w:rPr>
      </w:pPr>
      <w:r>
        <w:rPr>
          <w:rFonts w:hint="eastAsia"/>
          <w:sz w:val="22"/>
        </w:rPr>
        <w:t xml:space="preserve">　苫小牧市長　様</w:t>
      </w:r>
    </w:p>
    <w:p w:rsidR="00BE0E22" w:rsidRDefault="00BE0E22">
      <w:pPr>
        <w:rPr>
          <w:sz w:val="22"/>
        </w:rPr>
      </w:pPr>
    </w:p>
    <w:p w:rsidR="00BE0E22" w:rsidRDefault="00E4378A" w:rsidP="00E4378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="00BE0E22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住所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商号又は名称</w:t>
      </w:r>
    </w:p>
    <w:p w:rsidR="00BE0E22" w:rsidRDefault="00BE0E22" w:rsidP="00BE0E2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　</w:t>
      </w:r>
      <w:bookmarkStart w:id="0" w:name="_GoBack"/>
      <w:bookmarkEnd w:id="0"/>
    </w:p>
    <w:p w:rsidR="00C9769C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（個人事業主の場合）</w:t>
      </w:r>
    </w:p>
    <w:p w:rsidR="00BE0E22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生年月日　大・昭・平　　年　　月　　日</w:t>
      </w:r>
    </w:p>
    <w:p w:rsidR="00C9769C" w:rsidRDefault="00C9769C" w:rsidP="00C9769C">
      <w:pPr>
        <w:ind w:firstLineChars="1700" w:firstLine="3740"/>
        <w:rPr>
          <w:sz w:val="22"/>
        </w:rPr>
      </w:pPr>
    </w:p>
    <w:p w:rsidR="00C9769C" w:rsidRDefault="00C9769C" w:rsidP="00C9769C">
      <w:pPr>
        <w:ind w:firstLineChars="1700" w:firstLine="3740"/>
        <w:rPr>
          <w:sz w:val="22"/>
        </w:rPr>
      </w:pPr>
    </w:p>
    <w:p w:rsidR="00BE0E22" w:rsidRDefault="00BE0E22" w:rsidP="00BE0E22">
      <w:pPr>
        <w:rPr>
          <w:sz w:val="22"/>
        </w:rPr>
      </w:pPr>
      <w:r>
        <w:rPr>
          <w:rFonts w:hint="eastAsia"/>
          <w:sz w:val="22"/>
        </w:rPr>
        <w:t xml:space="preserve">　苫小牧市競争入札参加資格審査の申請</w:t>
      </w:r>
      <w:r w:rsidR="001A1416">
        <w:rPr>
          <w:rFonts w:hint="eastAsia"/>
          <w:sz w:val="22"/>
        </w:rPr>
        <w:t>及び中間審査</w:t>
      </w:r>
      <w:r>
        <w:rPr>
          <w:rFonts w:hint="eastAsia"/>
          <w:sz w:val="22"/>
        </w:rPr>
        <w:t>に当たり、</w:t>
      </w:r>
      <w:r w:rsidR="00D87647">
        <w:rPr>
          <w:rFonts w:hint="eastAsia"/>
          <w:sz w:val="22"/>
        </w:rPr>
        <w:t>苫小牧市が資格審査のために</w:t>
      </w:r>
      <w:r>
        <w:rPr>
          <w:rFonts w:hint="eastAsia"/>
          <w:sz w:val="22"/>
        </w:rPr>
        <w:t>苫小牧市税の納付状況</w:t>
      </w:r>
      <w:r w:rsidR="00E4378A">
        <w:rPr>
          <w:rFonts w:hint="eastAsia"/>
          <w:sz w:val="22"/>
        </w:rPr>
        <w:t>を</w:t>
      </w:r>
      <w:r>
        <w:rPr>
          <w:rFonts w:hint="eastAsia"/>
          <w:sz w:val="22"/>
        </w:rPr>
        <w:t>調査することに同意します。</w:t>
      </w:r>
    </w:p>
    <w:p w:rsidR="00BE0E22" w:rsidRDefault="00BE0E22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F575FE" w:rsidRPr="006847E8" w:rsidRDefault="00F575FE" w:rsidP="00BE0E22">
      <w:pPr>
        <w:rPr>
          <w:sz w:val="22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3"/>
      </w:tblGrid>
      <w:tr w:rsidR="004B0BAB" w:rsidRPr="00F575FE" w:rsidTr="004B0BAB">
        <w:trPr>
          <w:trHeight w:val="242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BAB" w:rsidRPr="00F575FE" w:rsidRDefault="004B0BAB" w:rsidP="004B0BA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チェック欄</w:t>
            </w:r>
          </w:p>
        </w:tc>
      </w:tr>
      <w:tr w:rsidR="001B04E5" w:rsidRPr="00F575FE" w:rsidTr="00B65E0C">
        <w:trPr>
          <w:trHeight w:val="242"/>
        </w:trPr>
        <w:tc>
          <w:tcPr>
            <w:tcW w:w="3692" w:type="dxa"/>
            <w:gridSpan w:val="2"/>
            <w:shd w:val="clear" w:color="auto" w:fill="auto"/>
          </w:tcPr>
          <w:p w:rsidR="001B04E5" w:rsidRPr="00F575FE" w:rsidRDefault="001B04E5" w:rsidP="001B04E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工事のみ・物品のみ・ともに申請有り</w:t>
            </w:r>
          </w:p>
        </w:tc>
      </w:tr>
      <w:tr w:rsidR="004B0BAB" w:rsidRPr="00F575FE" w:rsidTr="004B0BAB">
        <w:trPr>
          <w:trHeight w:val="242"/>
        </w:trPr>
        <w:tc>
          <w:tcPr>
            <w:tcW w:w="3119" w:type="dxa"/>
            <w:shd w:val="clear" w:color="auto" w:fill="auto"/>
          </w:tcPr>
          <w:p w:rsidR="004B0BAB" w:rsidRPr="00F575FE" w:rsidRDefault="004B0BAB" w:rsidP="004B0BA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当初申請　　未納無し</w:t>
            </w:r>
          </w:p>
        </w:tc>
        <w:tc>
          <w:tcPr>
            <w:tcW w:w="573" w:type="dxa"/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B0BAB" w:rsidRPr="00F575FE" w:rsidTr="004B0BAB">
        <w:trPr>
          <w:trHeight w:val="24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中間審査　　未納無し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775140" w:rsidRPr="00775140" w:rsidRDefault="00775140" w:rsidP="00775140">
      <w:pPr>
        <w:rPr>
          <w:sz w:val="22"/>
        </w:rPr>
      </w:pPr>
    </w:p>
    <w:sectPr w:rsidR="00775140" w:rsidRPr="00775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8C" w:rsidRDefault="00FE2D8C" w:rsidP="00FE2D8C">
      <w:r>
        <w:separator/>
      </w:r>
    </w:p>
  </w:endnote>
  <w:endnote w:type="continuationSeparator" w:id="0">
    <w:p w:rsidR="00FE2D8C" w:rsidRDefault="00FE2D8C" w:rsidP="00F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8C" w:rsidRDefault="00FE2D8C" w:rsidP="00FE2D8C">
      <w:r>
        <w:separator/>
      </w:r>
    </w:p>
  </w:footnote>
  <w:footnote w:type="continuationSeparator" w:id="0">
    <w:p w:rsidR="00FE2D8C" w:rsidRDefault="00FE2D8C" w:rsidP="00FE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2"/>
    <w:rsid w:val="0009185B"/>
    <w:rsid w:val="001A1416"/>
    <w:rsid w:val="001B04E5"/>
    <w:rsid w:val="001F2A63"/>
    <w:rsid w:val="0040089F"/>
    <w:rsid w:val="004B0BAB"/>
    <w:rsid w:val="006847E8"/>
    <w:rsid w:val="00775140"/>
    <w:rsid w:val="00A202D8"/>
    <w:rsid w:val="00BE0E22"/>
    <w:rsid w:val="00C9769C"/>
    <w:rsid w:val="00CE73FA"/>
    <w:rsid w:val="00D87647"/>
    <w:rsid w:val="00E4378A"/>
    <w:rsid w:val="00F575F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945D4-E9AF-457A-A38C-27F8AC2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6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D8C"/>
  </w:style>
  <w:style w:type="paragraph" w:styleId="a8">
    <w:name w:val="footer"/>
    <w:basedOn w:val="a"/>
    <w:link w:val="a9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E0AA8D51</Template>
  <TotalTime>259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　靖英</dc:creator>
  <cp:keywords/>
  <dc:description/>
  <cp:lastModifiedBy>大房　尚樹</cp:lastModifiedBy>
  <cp:revision>8</cp:revision>
  <cp:lastPrinted>2020-11-25T01:11:00Z</cp:lastPrinted>
  <dcterms:created xsi:type="dcterms:W3CDTF">2018-12-21T02:14:00Z</dcterms:created>
  <dcterms:modified xsi:type="dcterms:W3CDTF">2022-04-05T12:03:00Z</dcterms:modified>
</cp:coreProperties>
</file>