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988F482" w:rsidR="00721B90" w:rsidRPr="002967EF" w:rsidRDefault="00E562E8">
      <w:pPr>
        <w:rPr>
          <w:rFonts w:hint="default"/>
          <w:color w:val="000000" w:themeColor="text1"/>
        </w:rPr>
      </w:pPr>
      <w:r>
        <w:rPr>
          <w:color w:val="000000" w:themeColor="text1"/>
        </w:rPr>
        <w:t xml:space="preserve">　　　苫小牧市長</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F17C85D" w:rsidR="006A4684" w:rsidRPr="002967EF" w:rsidRDefault="00F40C4D" w:rsidP="00544796">
            <w:pPr>
              <w:rPr>
                <w:rFonts w:hint="default"/>
                <w:color w:val="000000" w:themeColor="text1"/>
              </w:rPr>
            </w:pPr>
            <w:r>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5152E0" w:rsidRDefault="002B63F5">
      <w:pPr>
        <w:ind w:left="642" w:hanging="221"/>
        <w:rPr>
          <w:rFonts w:hint="default"/>
          <w:color w:val="auto"/>
        </w:rPr>
      </w:pPr>
      <w:r w:rsidRPr="005152E0">
        <w:rPr>
          <w:color w:val="auto"/>
        </w:rPr>
        <w:t>１．【６．建て方】の欄は、該当するチェックボックスに「</w:t>
      </w:r>
      <w:r w:rsidRPr="005152E0">
        <w:rPr>
          <w:rFonts w:ascii="Wingdings 2" w:eastAsia="Wingdings 2" w:hAnsi="Wingdings 2" w:hint="default"/>
          <w:color w:val="auto"/>
        </w:rPr>
        <w:t></w:t>
      </w:r>
      <w:r w:rsidRPr="005152E0">
        <w:rPr>
          <w:color w:val="auto"/>
        </w:rPr>
        <w:t>」マークを入れてください。</w:t>
      </w:r>
    </w:p>
    <w:p w14:paraId="34F69005" w14:textId="6214564F" w:rsidR="00F40C4D" w:rsidRPr="005152E0" w:rsidRDefault="00F40C4D" w:rsidP="00F40C4D">
      <w:pPr>
        <w:ind w:left="642" w:hanging="214"/>
        <w:rPr>
          <w:rFonts w:hint="default"/>
          <w:color w:val="auto"/>
        </w:rPr>
      </w:pPr>
      <w:r w:rsidRPr="005152E0">
        <w:rPr>
          <w:color w:val="auto"/>
        </w:rPr>
        <w:t>２．【９．長期使用構造等に係る構造及び設備の概要】の欄について、【1</w:t>
      </w:r>
      <w:r w:rsidRPr="005152E0">
        <w:rPr>
          <w:rFonts w:hint="default"/>
          <w:color w:val="auto"/>
        </w:rPr>
        <w:t>1</w:t>
      </w:r>
      <w:r w:rsidRPr="005152E0">
        <w:rPr>
          <w:color w:val="auto"/>
        </w:rPr>
        <w:t xml:space="preserve">. </w:t>
      </w:r>
      <w:r w:rsidRPr="005152E0">
        <w:rPr>
          <w:rFonts w:asciiTheme="minorEastAsia" w:hAnsiTheme="minorEastAsia"/>
          <w:color w:val="auto"/>
        </w:rPr>
        <w:t>住宅の品質確保の促進等に関する法律第６条の２第５項の適用の有無</w:t>
      </w:r>
      <w:r w:rsidRPr="005152E0">
        <w:rPr>
          <w:color w:val="auto"/>
        </w:rPr>
        <w:t>】の欄で「無」に「</w:t>
      </w:r>
      <w:r w:rsidRPr="005152E0">
        <w:rPr>
          <w:rFonts w:ascii="Wingdings 2" w:eastAsia="Wingdings 2" w:hAnsi="Wingdings 2" w:hint="default"/>
          <w:color w:val="auto"/>
        </w:rPr>
        <w:t></w:t>
      </w:r>
      <w:r w:rsidRPr="005152E0">
        <w:rPr>
          <w:color w:val="auto"/>
        </w:rPr>
        <w:t>」マークを入れた場合においては、設計内容説明書を提出してください。</w:t>
      </w:r>
    </w:p>
    <w:p w14:paraId="1AEFFD0F" w14:textId="760D8B28" w:rsidR="00721B90" w:rsidRPr="005152E0" w:rsidRDefault="00333B7D">
      <w:pPr>
        <w:ind w:left="642" w:hanging="214"/>
        <w:rPr>
          <w:rFonts w:hint="default"/>
          <w:color w:val="auto"/>
        </w:rPr>
      </w:pPr>
      <w:r w:rsidRPr="005152E0">
        <w:rPr>
          <w:color w:val="auto"/>
        </w:rPr>
        <w:t>３</w:t>
      </w:r>
      <w:r w:rsidR="002B63F5" w:rsidRPr="005152E0">
        <w:rPr>
          <w:color w:val="auto"/>
        </w:rPr>
        <w:t>．【</w:t>
      </w:r>
      <w:r w:rsidR="00360130" w:rsidRPr="005152E0">
        <w:rPr>
          <w:color w:val="auto"/>
        </w:rPr>
        <w:t>10</w:t>
      </w:r>
      <w:r w:rsidR="002B63F5" w:rsidRPr="005152E0">
        <w:rPr>
          <w:color w:val="auto"/>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5152E0">
        <w:rPr>
          <w:rFonts w:ascii="Wingdings 2" w:eastAsia="Wingdings 2" w:hAnsi="Wingdings 2" w:hint="default"/>
          <w:color w:val="auto"/>
        </w:rPr>
        <w:t></w:t>
      </w:r>
      <w:r w:rsidR="002B63F5" w:rsidRPr="005152E0">
        <w:rPr>
          <w:color w:val="auto"/>
        </w:rPr>
        <w:t>」マークを入れてください。</w:t>
      </w:r>
    </w:p>
    <w:p w14:paraId="03CBE84B" w14:textId="29631745" w:rsidR="00766BEC" w:rsidRPr="002967EF" w:rsidRDefault="00333B7D">
      <w:pPr>
        <w:ind w:left="642" w:hanging="214"/>
        <w:jc w:val="left"/>
        <w:rPr>
          <w:rFonts w:hint="default"/>
          <w:color w:val="000000" w:themeColor="text1"/>
        </w:rPr>
      </w:pPr>
      <w:r w:rsidRPr="005152E0">
        <w:rPr>
          <w:color w:val="auto"/>
        </w:rPr>
        <w:t>４</w:t>
      </w:r>
      <w:r w:rsidR="00730376" w:rsidRPr="005152E0">
        <w:rPr>
          <w:color w:val="auto"/>
        </w:rPr>
        <w:t>．【</w:t>
      </w:r>
      <w:r w:rsidR="00360130" w:rsidRPr="005152E0">
        <w:rPr>
          <w:color w:val="auto"/>
        </w:rPr>
        <w:t>1</w:t>
      </w:r>
      <w:r w:rsidR="00360130" w:rsidRPr="005152E0">
        <w:rPr>
          <w:rFonts w:hint="default"/>
          <w:color w:val="auto"/>
        </w:rPr>
        <w:t>1</w:t>
      </w:r>
      <w:r w:rsidR="00730376" w:rsidRPr="005152E0">
        <w:rPr>
          <w:color w:val="auto"/>
        </w:rPr>
        <w:t xml:space="preserve">. </w:t>
      </w:r>
      <w:r w:rsidR="002967EF" w:rsidRPr="005152E0">
        <w:rPr>
          <w:rFonts w:asciiTheme="minorEastAsia" w:hAnsiTheme="minorEastAsia"/>
          <w:color w:val="auto"/>
        </w:rPr>
        <w:t>住宅の品質</w:t>
      </w:r>
      <w:r w:rsidR="00730376" w:rsidRPr="005152E0">
        <w:rPr>
          <w:rFonts w:asciiTheme="minorEastAsia" w:hAnsiTheme="minorEastAsia"/>
          <w:color w:val="auto"/>
        </w:rPr>
        <w:t>確保の促進等に関する法律第６条の２第５項の適用の有無</w:t>
      </w:r>
      <w:r w:rsidR="00730376" w:rsidRPr="005152E0">
        <w:rPr>
          <w:color w:val="auto"/>
        </w:rPr>
        <w:t>】の欄は、住宅の品質確保の促進等に関する</w:t>
      </w:r>
      <w:r w:rsidR="00730376" w:rsidRPr="002967EF">
        <w:rPr>
          <w:color w:val="000000" w:themeColor="text1"/>
        </w:rPr>
        <w:t>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w:t>
      </w:r>
      <w:r w:rsidR="00730376" w:rsidRPr="002967EF">
        <w:rPr>
          <w:color w:val="000000" w:themeColor="text1"/>
        </w:rPr>
        <w:lastRenderedPageBreak/>
        <w:t>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2E233E67" w:rsidR="00730376" w:rsidRPr="002967EF" w:rsidRDefault="00333B7D" w:rsidP="00730376">
      <w:pPr>
        <w:ind w:left="641" w:hanging="216"/>
        <w:jc w:val="left"/>
        <w:rPr>
          <w:rFonts w:hint="default"/>
          <w:color w:val="000000" w:themeColor="text1"/>
        </w:rPr>
      </w:pPr>
      <w:r w:rsidRPr="005152E0">
        <w:rPr>
          <w:color w:val="auto"/>
        </w:rPr>
        <w:t>５</w:t>
      </w:r>
      <w:r w:rsidR="00730376" w:rsidRPr="005152E0">
        <w:rPr>
          <w:color w:val="auto"/>
        </w:rPr>
        <w:t>．</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bookmarkStart w:id="0" w:name="_GoBack"/>
      <w:bookmarkEnd w:id="0"/>
    </w:p>
    <w:p w14:paraId="5104CB19" w14:textId="638BF5D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w:t>
      </w:r>
      <w:r w:rsidR="00333B7D" w:rsidRPr="005152E0">
        <w:rPr>
          <w:color w:val="auto"/>
        </w:rPr>
        <w:t>年間積立</w:t>
      </w:r>
      <w:r w:rsidRPr="005152E0">
        <w:rPr>
          <w:color w:val="auto"/>
        </w:rPr>
        <w:t>予定額</w:t>
      </w:r>
      <w:r w:rsidRPr="002967EF">
        <w:rPr>
          <w:color w:val="000000" w:themeColor="text1"/>
        </w:rPr>
        <w:t>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33B7D"/>
    <w:rsid w:val="00360130"/>
    <w:rsid w:val="004E2126"/>
    <w:rsid w:val="005152E0"/>
    <w:rsid w:val="0054479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562E8"/>
    <w:rsid w:val="00E91771"/>
    <w:rsid w:val="00F40C4D"/>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59B82FE6</Template>
  <TotalTime>46</TotalTime>
  <Pages>5</Pages>
  <Words>2459</Words>
  <Characters>532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佐々木　弥生</cp:lastModifiedBy>
  <cp:revision>12</cp:revision>
  <cp:lastPrinted>2021-11-05T10:58:00Z</cp:lastPrinted>
  <dcterms:created xsi:type="dcterms:W3CDTF">2019-07-01T02:45:00Z</dcterms:created>
  <dcterms:modified xsi:type="dcterms:W3CDTF">2022-10-05T09:25:00Z</dcterms:modified>
</cp:coreProperties>
</file>