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8C0" w:rsidRDefault="006E28C0" w:rsidP="006E28C0">
      <w:r>
        <w:rPr>
          <w:rFonts w:hint="eastAsia"/>
        </w:rPr>
        <w:t>（様式第６号）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7"/>
        <w:gridCol w:w="1850"/>
        <w:gridCol w:w="1886"/>
        <w:gridCol w:w="436"/>
        <w:gridCol w:w="4191"/>
      </w:tblGrid>
      <w:tr w:rsidR="006E28C0" w:rsidTr="00975030">
        <w:tc>
          <w:tcPr>
            <w:tcW w:w="9060" w:type="dxa"/>
            <w:gridSpan w:val="5"/>
            <w:tcBorders>
              <w:bottom w:val="nil"/>
            </w:tcBorders>
            <w:vAlign w:val="center"/>
          </w:tcPr>
          <w:p w:rsidR="006E28C0" w:rsidRPr="00BB4570" w:rsidRDefault="006E28C0" w:rsidP="00975030">
            <w:pPr>
              <w:jc w:val="center"/>
              <w:rPr>
                <w:b/>
                <w:sz w:val="32"/>
                <w:szCs w:val="32"/>
              </w:rPr>
            </w:pPr>
            <w:r w:rsidRPr="006E28C0">
              <w:rPr>
                <w:rFonts w:hint="eastAsia"/>
                <w:b/>
                <w:sz w:val="32"/>
                <w:szCs w:val="32"/>
              </w:rPr>
              <w:t>公共基準点等付近での工事しゅん工報告書</w:t>
            </w:r>
          </w:p>
        </w:tc>
      </w:tr>
      <w:tr w:rsidR="006E28C0" w:rsidTr="00975030">
        <w:trPr>
          <w:trHeight w:val="464"/>
        </w:trPr>
        <w:tc>
          <w:tcPr>
            <w:tcW w:w="9060" w:type="dxa"/>
            <w:gridSpan w:val="5"/>
            <w:tcBorders>
              <w:top w:val="nil"/>
              <w:bottom w:val="nil"/>
            </w:tcBorders>
            <w:vAlign w:val="center"/>
          </w:tcPr>
          <w:p w:rsidR="006E28C0" w:rsidRPr="001F1F11" w:rsidRDefault="006E28C0" w:rsidP="00975030">
            <w:pPr>
              <w:jc w:val="right"/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6E28C0" w:rsidTr="00975030">
        <w:trPr>
          <w:trHeight w:val="555"/>
        </w:trPr>
        <w:tc>
          <w:tcPr>
            <w:tcW w:w="9060" w:type="dxa"/>
            <w:gridSpan w:val="5"/>
            <w:tcBorders>
              <w:top w:val="nil"/>
              <w:bottom w:val="nil"/>
            </w:tcBorders>
            <w:vAlign w:val="center"/>
          </w:tcPr>
          <w:p w:rsidR="006E28C0" w:rsidRDefault="006E28C0" w:rsidP="00975030">
            <w:r>
              <w:rPr>
                <w:rFonts w:hint="eastAsia"/>
              </w:rPr>
              <w:t>苫小牧市長　　様</w:t>
            </w:r>
          </w:p>
        </w:tc>
      </w:tr>
      <w:tr w:rsidR="006E28C0" w:rsidTr="00975030">
        <w:trPr>
          <w:trHeight w:val="860"/>
        </w:trPr>
        <w:tc>
          <w:tcPr>
            <w:tcW w:w="4433" w:type="dxa"/>
            <w:gridSpan w:val="3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6E28C0" w:rsidRDefault="00AC0085" w:rsidP="00975030">
            <w:pPr>
              <w:jc w:val="right"/>
            </w:pPr>
            <w:r>
              <w:rPr>
                <w:rFonts w:hint="eastAsia"/>
              </w:rPr>
              <w:t>報告</w:t>
            </w:r>
            <w:r w:rsidR="006E28C0">
              <w:rPr>
                <w:rFonts w:hint="eastAsia"/>
              </w:rPr>
              <w:t>者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8C0" w:rsidRDefault="006E28C0" w:rsidP="00975030">
            <w:r>
              <w:rPr>
                <w:rFonts w:hint="eastAsia"/>
              </w:rPr>
              <w:t>住　所</w: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28C0" w:rsidRDefault="006E28C0" w:rsidP="00975030">
            <w:r>
              <w:rPr>
                <w:rFonts w:hint="eastAsia"/>
              </w:rPr>
              <w:t>〒</w:t>
            </w:r>
          </w:p>
          <w:p w:rsidR="006E28C0" w:rsidRDefault="006E28C0" w:rsidP="00975030"/>
        </w:tc>
      </w:tr>
      <w:tr w:rsidR="006E28C0" w:rsidTr="00975030">
        <w:trPr>
          <w:trHeight w:val="560"/>
        </w:trPr>
        <w:tc>
          <w:tcPr>
            <w:tcW w:w="4433" w:type="dxa"/>
            <w:gridSpan w:val="3"/>
            <w:vMerge/>
            <w:tcBorders>
              <w:top w:val="nil"/>
              <w:bottom w:val="nil"/>
              <w:right w:val="nil"/>
            </w:tcBorders>
            <w:vAlign w:val="center"/>
          </w:tcPr>
          <w:p w:rsidR="006E28C0" w:rsidRDefault="006E28C0" w:rsidP="00975030"/>
        </w:tc>
        <w:tc>
          <w:tcPr>
            <w:tcW w:w="4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8C0" w:rsidRDefault="006E28C0" w:rsidP="00975030">
            <w:r>
              <w:rPr>
                <w:rFonts w:hint="eastAsia"/>
              </w:rPr>
              <w:t>氏　名</w: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28C0" w:rsidRDefault="006E28C0" w:rsidP="00975030"/>
        </w:tc>
      </w:tr>
      <w:tr w:rsidR="006E28C0" w:rsidTr="00975030">
        <w:trPr>
          <w:trHeight w:val="582"/>
        </w:trPr>
        <w:tc>
          <w:tcPr>
            <w:tcW w:w="4433" w:type="dxa"/>
            <w:gridSpan w:val="3"/>
            <w:vMerge/>
            <w:tcBorders>
              <w:top w:val="nil"/>
              <w:bottom w:val="nil"/>
              <w:right w:val="nil"/>
            </w:tcBorders>
            <w:vAlign w:val="center"/>
          </w:tcPr>
          <w:p w:rsidR="006E28C0" w:rsidRDefault="006E28C0" w:rsidP="00975030"/>
        </w:tc>
        <w:tc>
          <w:tcPr>
            <w:tcW w:w="4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8C0" w:rsidRDefault="006E28C0" w:rsidP="00975030"/>
        </w:tc>
        <w:tc>
          <w:tcPr>
            <w:tcW w:w="41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28C0" w:rsidRDefault="006E28C0" w:rsidP="00975030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  <w:tr w:rsidR="006E28C0" w:rsidTr="00975030">
        <w:trPr>
          <w:trHeight w:val="1132"/>
        </w:trPr>
        <w:tc>
          <w:tcPr>
            <w:tcW w:w="9060" w:type="dxa"/>
            <w:gridSpan w:val="5"/>
            <w:tcBorders>
              <w:top w:val="nil"/>
            </w:tcBorders>
            <w:vAlign w:val="center"/>
          </w:tcPr>
          <w:p w:rsidR="006E28C0" w:rsidRDefault="006E28C0" w:rsidP="00975030">
            <w:pPr>
              <w:ind w:firstLineChars="100" w:firstLine="220"/>
            </w:pPr>
            <w:r w:rsidRPr="006E28C0">
              <w:rPr>
                <w:rFonts w:hint="eastAsia"/>
              </w:rPr>
              <w:t>令和　　年　　月　　日付</w:t>
            </w:r>
            <w:r w:rsidR="003421FF">
              <w:rPr>
                <w:rFonts w:hint="eastAsia"/>
              </w:rPr>
              <w:t>苫開第</w:t>
            </w:r>
            <w:r w:rsidRPr="006E28C0">
              <w:rPr>
                <w:rFonts w:hint="eastAsia"/>
              </w:rPr>
              <w:t xml:space="preserve">　　号で承認を受けた</w:t>
            </w:r>
            <w:r w:rsidR="003421FF">
              <w:rPr>
                <w:rFonts w:hint="eastAsia"/>
              </w:rPr>
              <w:t>公共基準点等付近での工事がしゅん工</w:t>
            </w:r>
            <w:r w:rsidRPr="006E28C0">
              <w:rPr>
                <w:rFonts w:hint="eastAsia"/>
              </w:rPr>
              <w:t>しましたので、次のとおり報告します</w:t>
            </w:r>
            <w:r w:rsidR="003421FF">
              <w:rPr>
                <w:rFonts w:hint="eastAsia"/>
              </w:rPr>
              <w:t>。</w:t>
            </w:r>
          </w:p>
        </w:tc>
      </w:tr>
      <w:tr w:rsidR="006E28C0" w:rsidTr="00975030">
        <w:trPr>
          <w:trHeight w:hRule="exact" w:val="624"/>
        </w:trPr>
        <w:tc>
          <w:tcPr>
            <w:tcW w:w="2547" w:type="dxa"/>
            <w:gridSpan w:val="2"/>
            <w:vAlign w:val="center"/>
          </w:tcPr>
          <w:p w:rsidR="006E28C0" w:rsidRDefault="006E28C0" w:rsidP="00975030">
            <w:pPr>
              <w:ind w:rightChars="79" w:right="174" w:firstLineChars="77" w:firstLine="169"/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6513" w:type="dxa"/>
            <w:gridSpan w:val="3"/>
            <w:vAlign w:val="center"/>
          </w:tcPr>
          <w:p w:rsidR="006E28C0" w:rsidRDefault="006E28C0" w:rsidP="00975030"/>
        </w:tc>
      </w:tr>
      <w:tr w:rsidR="006E28C0" w:rsidTr="00975030">
        <w:trPr>
          <w:trHeight w:hRule="exact" w:val="624"/>
        </w:trPr>
        <w:tc>
          <w:tcPr>
            <w:tcW w:w="2547" w:type="dxa"/>
            <w:gridSpan w:val="2"/>
            <w:vAlign w:val="center"/>
          </w:tcPr>
          <w:p w:rsidR="006E28C0" w:rsidRDefault="00BD4DDD" w:rsidP="00975030">
            <w:pPr>
              <w:ind w:rightChars="79" w:right="174" w:firstLineChars="77" w:firstLine="169"/>
              <w:jc w:val="distribute"/>
            </w:pPr>
            <w:r>
              <w:rPr>
                <w:rFonts w:hint="eastAsia"/>
              </w:rPr>
              <w:t>工事</w:t>
            </w:r>
            <w:r w:rsidR="006E28C0">
              <w:rPr>
                <w:rFonts w:hint="eastAsia"/>
              </w:rPr>
              <w:t>場所</w:t>
            </w:r>
          </w:p>
        </w:tc>
        <w:tc>
          <w:tcPr>
            <w:tcW w:w="6513" w:type="dxa"/>
            <w:gridSpan w:val="3"/>
            <w:vAlign w:val="center"/>
          </w:tcPr>
          <w:p w:rsidR="006E28C0" w:rsidRDefault="006E28C0" w:rsidP="00975030"/>
        </w:tc>
      </w:tr>
      <w:tr w:rsidR="006E28C0" w:rsidTr="00975030">
        <w:trPr>
          <w:trHeight w:hRule="exact" w:val="624"/>
        </w:trPr>
        <w:tc>
          <w:tcPr>
            <w:tcW w:w="2547" w:type="dxa"/>
            <w:gridSpan w:val="2"/>
            <w:vAlign w:val="center"/>
          </w:tcPr>
          <w:p w:rsidR="006E28C0" w:rsidRDefault="00AC0085" w:rsidP="00975030">
            <w:pPr>
              <w:ind w:rightChars="79" w:right="174" w:firstLineChars="77" w:firstLine="169"/>
              <w:jc w:val="distribute"/>
            </w:pPr>
            <w:r>
              <w:rPr>
                <w:rFonts w:hint="eastAsia"/>
              </w:rPr>
              <w:t>工事しゅん工日</w:t>
            </w:r>
          </w:p>
        </w:tc>
        <w:tc>
          <w:tcPr>
            <w:tcW w:w="6513" w:type="dxa"/>
            <w:gridSpan w:val="3"/>
            <w:vAlign w:val="center"/>
          </w:tcPr>
          <w:p w:rsidR="006E28C0" w:rsidRDefault="00975030" w:rsidP="00AC0085">
            <w:r>
              <w:rPr>
                <w:rFonts w:hint="eastAsia"/>
              </w:rPr>
              <w:t>令和　　年　　月　　日</w:t>
            </w:r>
          </w:p>
        </w:tc>
      </w:tr>
      <w:tr w:rsidR="006E28C0" w:rsidTr="00975030">
        <w:trPr>
          <w:trHeight w:hRule="exact" w:val="624"/>
        </w:trPr>
        <w:tc>
          <w:tcPr>
            <w:tcW w:w="2547" w:type="dxa"/>
            <w:gridSpan w:val="2"/>
            <w:vAlign w:val="center"/>
          </w:tcPr>
          <w:p w:rsidR="006E28C0" w:rsidRDefault="006E28C0" w:rsidP="00975030">
            <w:pPr>
              <w:ind w:rightChars="79" w:right="174" w:firstLineChars="77" w:firstLine="169"/>
              <w:jc w:val="distribute"/>
            </w:pPr>
            <w:r>
              <w:rPr>
                <w:rFonts w:hint="eastAsia"/>
              </w:rPr>
              <w:t>公共基準点等の名称</w:t>
            </w:r>
          </w:p>
        </w:tc>
        <w:tc>
          <w:tcPr>
            <w:tcW w:w="6513" w:type="dxa"/>
            <w:gridSpan w:val="3"/>
            <w:vAlign w:val="center"/>
          </w:tcPr>
          <w:p w:rsidR="006E28C0" w:rsidRDefault="006E28C0" w:rsidP="00975030"/>
        </w:tc>
      </w:tr>
      <w:tr w:rsidR="00AC0085" w:rsidTr="00C50381">
        <w:trPr>
          <w:trHeight w:hRule="exact" w:val="624"/>
        </w:trPr>
        <w:tc>
          <w:tcPr>
            <w:tcW w:w="2547" w:type="dxa"/>
            <w:gridSpan w:val="2"/>
            <w:vAlign w:val="center"/>
          </w:tcPr>
          <w:p w:rsidR="00AC0085" w:rsidRDefault="00AC0085" w:rsidP="00C50381">
            <w:pPr>
              <w:ind w:rightChars="79" w:right="174" w:firstLineChars="77" w:firstLine="169"/>
              <w:jc w:val="distribute"/>
            </w:pPr>
            <w:r>
              <w:rPr>
                <w:rFonts w:hint="eastAsia"/>
              </w:rPr>
              <w:t>工事施工承認番号</w:t>
            </w:r>
          </w:p>
        </w:tc>
        <w:tc>
          <w:tcPr>
            <w:tcW w:w="6513" w:type="dxa"/>
            <w:gridSpan w:val="3"/>
            <w:vAlign w:val="center"/>
          </w:tcPr>
          <w:p w:rsidR="00AC0085" w:rsidRDefault="00AC0085" w:rsidP="00C50381"/>
        </w:tc>
      </w:tr>
      <w:tr w:rsidR="006E28C0" w:rsidTr="00975030">
        <w:trPr>
          <w:trHeight w:hRule="exact" w:val="767"/>
        </w:trPr>
        <w:tc>
          <w:tcPr>
            <w:tcW w:w="697" w:type="dxa"/>
            <w:vMerge w:val="restart"/>
            <w:vAlign w:val="center"/>
          </w:tcPr>
          <w:p w:rsidR="006E28C0" w:rsidRDefault="00BD4DDD" w:rsidP="00975030">
            <w:r>
              <w:rPr>
                <w:rFonts w:hint="eastAsia"/>
              </w:rPr>
              <w:t>工事等施工</w:t>
            </w:r>
            <w:r w:rsidR="006E28C0">
              <w:rPr>
                <w:rFonts w:hint="eastAsia"/>
              </w:rPr>
              <w:t>者</w:t>
            </w:r>
          </w:p>
        </w:tc>
        <w:tc>
          <w:tcPr>
            <w:tcW w:w="1850" w:type="dxa"/>
            <w:vAlign w:val="center"/>
          </w:tcPr>
          <w:p w:rsidR="006E28C0" w:rsidRDefault="006E28C0" w:rsidP="00975030">
            <w:pPr>
              <w:ind w:rightChars="80" w:right="176" w:firstLineChars="83" w:firstLine="183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513" w:type="dxa"/>
            <w:gridSpan w:val="3"/>
            <w:vAlign w:val="center"/>
          </w:tcPr>
          <w:p w:rsidR="006E28C0" w:rsidRDefault="006E28C0" w:rsidP="00975030"/>
        </w:tc>
      </w:tr>
      <w:tr w:rsidR="006E28C0" w:rsidTr="00975030">
        <w:trPr>
          <w:trHeight w:hRule="exact" w:val="704"/>
        </w:trPr>
        <w:tc>
          <w:tcPr>
            <w:tcW w:w="697" w:type="dxa"/>
            <w:vMerge/>
            <w:vAlign w:val="center"/>
          </w:tcPr>
          <w:p w:rsidR="006E28C0" w:rsidRDefault="006E28C0" w:rsidP="00975030"/>
        </w:tc>
        <w:tc>
          <w:tcPr>
            <w:tcW w:w="1850" w:type="dxa"/>
            <w:vAlign w:val="center"/>
          </w:tcPr>
          <w:p w:rsidR="006E28C0" w:rsidRDefault="00BD4DDD" w:rsidP="00975030">
            <w:pPr>
              <w:ind w:rightChars="80" w:right="176" w:firstLineChars="83" w:firstLine="183"/>
              <w:jc w:val="distribute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6513" w:type="dxa"/>
            <w:gridSpan w:val="3"/>
            <w:vAlign w:val="center"/>
          </w:tcPr>
          <w:p w:rsidR="006E28C0" w:rsidRDefault="006E28C0" w:rsidP="00975030"/>
        </w:tc>
      </w:tr>
      <w:tr w:rsidR="006E28C0" w:rsidTr="00975030">
        <w:trPr>
          <w:trHeight w:hRule="exact" w:val="798"/>
        </w:trPr>
        <w:tc>
          <w:tcPr>
            <w:tcW w:w="697" w:type="dxa"/>
            <w:vMerge/>
            <w:vAlign w:val="center"/>
          </w:tcPr>
          <w:p w:rsidR="006E28C0" w:rsidRDefault="006E28C0" w:rsidP="00975030"/>
        </w:tc>
        <w:tc>
          <w:tcPr>
            <w:tcW w:w="1850" w:type="dxa"/>
            <w:vAlign w:val="center"/>
          </w:tcPr>
          <w:p w:rsidR="006E28C0" w:rsidRDefault="006E28C0" w:rsidP="00975030">
            <w:pPr>
              <w:ind w:rightChars="80" w:right="176" w:firstLineChars="83" w:firstLine="183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513" w:type="dxa"/>
            <w:gridSpan w:val="3"/>
            <w:vAlign w:val="center"/>
          </w:tcPr>
          <w:p w:rsidR="006E28C0" w:rsidRDefault="006E28C0" w:rsidP="00975030"/>
          <w:p w:rsidR="006E28C0" w:rsidRDefault="006E28C0" w:rsidP="00975030">
            <w:r>
              <w:rPr>
                <w:rFonts w:hint="eastAsia"/>
              </w:rPr>
              <w:t>TEL</w:t>
            </w:r>
          </w:p>
        </w:tc>
      </w:tr>
      <w:tr w:rsidR="003421FF" w:rsidTr="008C7777">
        <w:trPr>
          <w:trHeight w:val="1397"/>
        </w:trPr>
        <w:tc>
          <w:tcPr>
            <w:tcW w:w="2547" w:type="dxa"/>
            <w:gridSpan w:val="2"/>
            <w:vAlign w:val="center"/>
          </w:tcPr>
          <w:p w:rsidR="003421FF" w:rsidRDefault="003421FF" w:rsidP="00975030">
            <w:pPr>
              <w:ind w:rightChars="208" w:right="458" w:firstLineChars="206" w:firstLine="453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513" w:type="dxa"/>
            <w:gridSpan w:val="3"/>
          </w:tcPr>
          <w:p w:rsidR="003421FF" w:rsidRDefault="003421FF" w:rsidP="00975030"/>
          <w:p w:rsidR="003421FF" w:rsidRDefault="003421FF" w:rsidP="00975030"/>
          <w:p w:rsidR="003421FF" w:rsidRDefault="003421FF" w:rsidP="00975030"/>
        </w:tc>
      </w:tr>
      <w:tr w:rsidR="003421FF" w:rsidTr="008C7777">
        <w:trPr>
          <w:trHeight w:val="1544"/>
        </w:trPr>
        <w:tc>
          <w:tcPr>
            <w:tcW w:w="2547" w:type="dxa"/>
            <w:gridSpan w:val="2"/>
            <w:vAlign w:val="center"/>
          </w:tcPr>
          <w:p w:rsidR="003421FF" w:rsidRDefault="003421FF" w:rsidP="00975030">
            <w:pPr>
              <w:ind w:rightChars="208" w:right="458" w:firstLineChars="206" w:firstLine="453"/>
              <w:jc w:val="distribute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6513" w:type="dxa"/>
            <w:gridSpan w:val="3"/>
          </w:tcPr>
          <w:p w:rsidR="003421FF" w:rsidRDefault="003421FF" w:rsidP="00975030"/>
          <w:p w:rsidR="003421FF" w:rsidRDefault="003421FF" w:rsidP="00975030"/>
          <w:p w:rsidR="003421FF" w:rsidRDefault="003421FF" w:rsidP="00975030"/>
        </w:tc>
      </w:tr>
    </w:tbl>
    <w:p w:rsidR="006E28C0" w:rsidRDefault="006E28C0" w:rsidP="006E28C0">
      <w:bookmarkStart w:id="0" w:name="_GoBack"/>
      <w:bookmarkEnd w:id="0"/>
    </w:p>
    <w:sectPr w:rsidR="006E28C0" w:rsidSect="003F152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3D29"/>
    <w:multiLevelType w:val="hybridMultilevel"/>
    <w:tmpl w:val="2FC4FB6C"/>
    <w:lvl w:ilvl="0" w:tplc="F3221C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611F5C"/>
    <w:multiLevelType w:val="hybridMultilevel"/>
    <w:tmpl w:val="FDE619F0"/>
    <w:lvl w:ilvl="0" w:tplc="B44691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18235C"/>
    <w:multiLevelType w:val="hybridMultilevel"/>
    <w:tmpl w:val="555AF47E"/>
    <w:lvl w:ilvl="0" w:tplc="9EFCCF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1018D0"/>
    <w:multiLevelType w:val="hybridMultilevel"/>
    <w:tmpl w:val="4492058E"/>
    <w:lvl w:ilvl="0" w:tplc="2AE296A4">
      <w:start w:val="1"/>
      <w:numFmt w:val="decimalFullWidth"/>
      <w:lvlText w:val="%1．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964B68"/>
    <w:multiLevelType w:val="hybridMultilevel"/>
    <w:tmpl w:val="6C30D7DE"/>
    <w:lvl w:ilvl="0" w:tplc="949464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AE296A4">
      <w:start w:val="1"/>
      <w:numFmt w:val="decimalFullWidth"/>
      <w:lvlText w:val="%2．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B76052"/>
    <w:multiLevelType w:val="hybridMultilevel"/>
    <w:tmpl w:val="9FA2AAF6"/>
    <w:lvl w:ilvl="0" w:tplc="0D8E86CC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DB213A"/>
    <w:multiLevelType w:val="hybridMultilevel"/>
    <w:tmpl w:val="583A1516"/>
    <w:lvl w:ilvl="0" w:tplc="AEFC773A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D622401"/>
    <w:multiLevelType w:val="hybridMultilevel"/>
    <w:tmpl w:val="90AED700"/>
    <w:lvl w:ilvl="0" w:tplc="CD7A5D1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1CD15BB"/>
    <w:multiLevelType w:val="hybridMultilevel"/>
    <w:tmpl w:val="96D6FA96"/>
    <w:lvl w:ilvl="0" w:tplc="0AEE90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326577F"/>
    <w:multiLevelType w:val="hybridMultilevel"/>
    <w:tmpl w:val="75107A0C"/>
    <w:lvl w:ilvl="0" w:tplc="410011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F5F29CE"/>
    <w:multiLevelType w:val="hybridMultilevel"/>
    <w:tmpl w:val="3E20A42A"/>
    <w:lvl w:ilvl="0" w:tplc="852422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9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84"/>
    <w:rsid w:val="00002CA7"/>
    <w:rsid w:val="000877F2"/>
    <w:rsid w:val="000E2113"/>
    <w:rsid w:val="00120A41"/>
    <w:rsid w:val="001F1F11"/>
    <w:rsid w:val="00255F3C"/>
    <w:rsid w:val="00295CD8"/>
    <w:rsid w:val="00317310"/>
    <w:rsid w:val="003374C2"/>
    <w:rsid w:val="003421FF"/>
    <w:rsid w:val="003A7BF9"/>
    <w:rsid w:val="003D6CA8"/>
    <w:rsid w:val="003F0B51"/>
    <w:rsid w:val="003F1529"/>
    <w:rsid w:val="003F21BF"/>
    <w:rsid w:val="00426B13"/>
    <w:rsid w:val="004529B6"/>
    <w:rsid w:val="00463912"/>
    <w:rsid w:val="00473F17"/>
    <w:rsid w:val="0049623B"/>
    <w:rsid w:val="00514A61"/>
    <w:rsid w:val="0052469A"/>
    <w:rsid w:val="00545BD3"/>
    <w:rsid w:val="00590D62"/>
    <w:rsid w:val="005D7B86"/>
    <w:rsid w:val="005E46C4"/>
    <w:rsid w:val="006126C8"/>
    <w:rsid w:val="0062685E"/>
    <w:rsid w:val="00627F5D"/>
    <w:rsid w:val="006427A0"/>
    <w:rsid w:val="0067509C"/>
    <w:rsid w:val="00694640"/>
    <w:rsid w:val="006E28C0"/>
    <w:rsid w:val="00776BF3"/>
    <w:rsid w:val="00777B95"/>
    <w:rsid w:val="007A034F"/>
    <w:rsid w:val="007F4D60"/>
    <w:rsid w:val="008428D7"/>
    <w:rsid w:val="008A6F6B"/>
    <w:rsid w:val="008B0EC6"/>
    <w:rsid w:val="008C0CC6"/>
    <w:rsid w:val="008C7777"/>
    <w:rsid w:val="008F32F8"/>
    <w:rsid w:val="0090066B"/>
    <w:rsid w:val="00927469"/>
    <w:rsid w:val="00975030"/>
    <w:rsid w:val="00976BF6"/>
    <w:rsid w:val="009814D8"/>
    <w:rsid w:val="009C0384"/>
    <w:rsid w:val="009F7DE1"/>
    <w:rsid w:val="00A05649"/>
    <w:rsid w:val="00A06127"/>
    <w:rsid w:val="00A242D2"/>
    <w:rsid w:val="00A47750"/>
    <w:rsid w:val="00AC0085"/>
    <w:rsid w:val="00AD7488"/>
    <w:rsid w:val="00B519AE"/>
    <w:rsid w:val="00B758A6"/>
    <w:rsid w:val="00BA03C4"/>
    <w:rsid w:val="00BA76AB"/>
    <w:rsid w:val="00BB4570"/>
    <w:rsid w:val="00BD2D54"/>
    <w:rsid w:val="00BD4DDD"/>
    <w:rsid w:val="00C35134"/>
    <w:rsid w:val="00C67A11"/>
    <w:rsid w:val="00C867FB"/>
    <w:rsid w:val="00CC5942"/>
    <w:rsid w:val="00CD696F"/>
    <w:rsid w:val="00CF367C"/>
    <w:rsid w:val="00D1138D"/>
    <w:rsid w:val="00E11CDE"/>
    <w:rsid w:val="00E4107F"/>
    <w:rsid w:val="00E6543F"/>
    <w:rsid w:val="00E755EE"/>
    <w:rsid w:val="00EE4608"/>
    <w:rsid w:val="00F07C91"/>
    <w:rsid w:val="00F21D76"/>
    <w:rsid w:val="00F6577E"/>
    <w:rsid w:val="00FD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ED55B8-6212-47A0-814C-AF7315F1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942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CD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F1F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1F11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1F1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1E3AD60</Template>
  <TotalTime>1295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諸橋　克幸</dc:creator>
  <cp:keywords/>
  <dc:description/>
  <cp:lastModifiedBy>坂爪　かおり</cp:lastModifiedBy>
  <cp:revision>29</cp:revision>
  <cp:lastPrinted>2019-09-24T04:48:00Z</cp:lastPrinted>
  <dcterms:created xsi:type="dcterms:W3CDTF">2019-09-04T00:57:00Z</dcterms:created>
  <dcterms:modified xsi:type="dcterms:W3CDTF">2020-09-07T06:14:00Z</dcterms:modified>
</cp:coreProperties>
</file>