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D5E" w:rsidRDefault="00FD3D5E" w:rsidP="00FD3D5E">
      <w:r>
        <w:rPr>
          <w:rFonts w:hint="eastAsia"/>
        </w:rPr>
        <w:t>（様式第４号）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7"/>
        <w:gridCol w:w="1850"/>
        <w:gridCol w:w="1886"/>
        <w:gridCol w:w="436"/>
        <w:gridCol w:w="4191"/>
      </w:tblGrid>
      <w:tr w:rsidR="00FD3D5E" w:rsidTr="00975030">
        <w:tc>
          <w:tcPr>
            <w:tcW w:w="9060" w:type="dxa"/>
            <w:gridSpan w:val="5"/>
            <w:tcBorders>
              <w:bottom w:val="nil"/>
            </w:tcBorders>
            <w:vAlign w:val="center"/>
          </w:tcPr>
          <w:p w:rsidR="00FD3D5E" w:rsidRPr="00BB4570" w:rsidRDefault="0052469A" w:rsidP="009750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公共基準点等付近での工事施工承認申請書</w:t>
            </w:r>
          </w:p>
        </w:tc>
      </w:tr>
      <w:tr w:rsidR="00FD3D5E" w:rsidTr="00975030">
        <w:trPr>
          <w:trHeight w:val="464"/>
        </w:trPr>
        <w:tc>
          <w:tcPr>
            <w:tcW w:w="9060" w:type="dxa"/>
            <w:gridSpan w:val="5"/>
            <w:tcBorders>
              <w:top w:val="nil"/>
              <w:bottom w:val="nil"/>
            </w:tcBorders>
            <w:vAlign w:val="center"/>
          </w:tcPr>
          <w:p w:rsidR="00FD3D5E" w:rsidRPr="001F1F11" w:rsidRDefault="00FD3D5E" w:rsidP="00975030">
            <w:pPr>
              <w:jc w:val="right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FD3D5E" w:rsidTr="00975030">
        <w:trPr>
          <w:trHeight w:val="555"/>
        </w:trPr>
        <w:tc>
          <w:tcPr>
            <w:tcW w:w="9060" w:type="dxa"/>
            <w:gridSpan w:val="5"/>
            <w:tcBorders>
              <w:top w:val="nil"/>
              <w:bottom w:val="nil"/>
            </w:tcBorders>
            <w:vAlign w:val="center"/>
          </w:tcPr>
          <w:p w:rsidR="00FD3D5E" w:rsidRDefault="00FD3D5E" w:rsidP="00975030">
            <w:r>
              <w:rPr>
                <w:rFonts w:hint="eastAsia"/>
              </w:rPr>
              <w:t>苫小牧市長　　様</w:t>
            </w:r>
          </w:p>
        </w:tc>
      </w:tr>
      <w:tr w:rsidR="00FD3D5E" w:rsidTr="00975030">
        <w:trPr>
          <w:trHeight w:val="860"/>
        </w:trPr>
        <w:tc>
          <w:tcPr>
            <w:tcW w:w="4433" w:type="dxa"/>
            <w:gridSpan w:val="3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FD3D5E" w:rsidRDefault="00FD3D5E" w:rsidP="00975030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D5E" w:rsidRDefault="00FD3D5E" w:rsidP="00975030">
            <w:r>
              <w:rPr>
                <w:rFonts w:hint="eastAsia"/>
              </w:rPr>
              <w:t>住　所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3D5E" w:rsidRDefault="00FD3D5E" w:rsidP="00975030">
            <w:r>
              <w:rPr>
                <w:rFonts w:hint="eastAsia"/>
              </w:rPr>
              <w:t>〒</w:t>
            </w:r>
          </w:p>
          <w:p w:rsidR="00FD3D5E" w:rsidRDefault="00FD3D5E" w:rsidP="00975030"/>
        </w:tc>
      </w:tr>
      <w:tr w:rsidR="00FD3D5E" w:rsidTr="00975030">
        <w:trPr>
          <w:trHeight w:val="560"/>
        </w:trPr>
        <w:tc>
          <w:tcPr>
            <w:tcW w:w="4433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:rsidR="00FD3D5E" w:rsidRDefault="00FD3D5E" w:rsidP="00975030"/>
        </w:tc>
        <w:tc>
          <w:tcPr>
            <w:tcW w:w="4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D5E" w:rsidRDefault="00FD3D5E" w:rsidP="00975030">
            <w:r>
              <w:rPr>
                <w:rFonts w:hint="eastAsia"/>
              </w:rPr>
              <w:t>氏　名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3D5E" w:rsidRDefault="00FD3D5E" w:rsidP="00975030"/>
        </w:tc>
      </w:tr>
      <w:tr w:rsidR="00FD3D5E" w:rsidTr="00975030">
        <w:trPr>
          <w:trHeight w:val="582"/>
        </w:trPr>
        <w:tc>
          <w:tcPr>
            <w:tcW w:w="4433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:rsidR="00FD3D5E" w:rsidRDefault="00FD3D5E" w:rsidP="00975030"/>
        </w:tc>
        <w:tc>
          <w:tcPr>
            <w:tcW w:w="4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D5E" w:rsidRDefault="00FD3D5E" w:rsidP="00975030"/>
        </w:tc>
        <w:tc>
          <w:tcPr>
            <w:tcW w:w="4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3D5E" w:rsidRDefault="00FD3D5E" w:rsidP="00975030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FD3D5E" w:rsidTr="00975030">
        <w:trPr>
          <w:trHeight w:val="1132"/>
        </w:trPr>
        <w:tc>
          <w:tcPr>
            <w:tcW w:w="9060" w:type="dxa"/>
            <w:gridSpan w:val="5"/>
            <w:tcBorders>
              <w:top w:val="nil"/>
            </w:tcBorders>
            <w:vAlign w:val="center"/>
          </w:tcPr>
          <w:p w:rsidR="00FD3D5E" w:rsidRDefault="0052469A" w:rsidP="00975030">
            <w:pPr>
              <w:ind w:firstLineChars="100" w:firstLine="220"/>
            </w:pPr>
            <w:r>
              <w:rPr>
                <w:rFonts w:hint="eastAsia"/>
              </w:rPr>
              <w:t>苫小牧市公共基準点等管理保全要綱第８条第１項の規定により、下記のとおり申請します。</w:t>
            </w:r>
          </w:p>
        </w:tc>
      </w:tr>
      <w:tr w:rsidR="00FD3D5E" w:rsidTr="00975030">
        <w:trPr>
          <w:trHeight w:hRule="exact" w:val="624"/>
        </w:trPr>
        <w:tc>
          <w:tcPr>
            <w:tcW w:w="2547" w:type="dxa"/>
            <w:gridSpan w:val="2"/>
            <w:vAlign w:val="center"/>
          </w:tcPr>
          <w:p w:rsidR="00FD3D5E" w:rsidRDefault="0052469A" w:rsidP="00975030">
            <w:pPr>
              <w:ind w:rightChars="79" w:right="174" w:firstLineChars="77" w:firstLine="169"/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513" w:type="dxa"/>
            <w:gridSpan w:val="3"/>
            <w:vAlign w:val="center"/>
          </w:tcPr>
          <w:p w:rsidR="00FD3D5E" w:rsidRDefault="00FD3D5E" w:rsidP="00975030"/>
        </w:tc>
      </w:tr>
      <w:tr w:rsidR="00FD3D5E" w:rsidTr="00975030">
        <w:trPr>
          <w:trHeight w:hRule="exact" w:val="624"/>
        </w:trPr>
        <w:tc>
          <w:tcPr>
            <w:tcW w:w="2547" w:type="dxa"/>
            <w:gridSpan w:val="2"/>
            <w:vAlign w:val="center"/>
          </w:tcPr>
          <w:p w:rsidR="00FD3D5E" w:rsidRDefault="00BD4DDD" w:rsidP="00975030">
            <w:pPr>
              <w:ind w:rightChars="79" w:right="174" w:firstLineChars="77" w:firstLine="169"/>
              <w:jc w:val="distribute"/>
            </w:pPr>
            <w:r>
              <w:rPr>
                <w:rFonts w:hint="eastAsia"/>
              </w:rPr>
              <w:t>工事</w:t>
            </w:r>
            <w:r w:rsidR="0052469A">
              <w:rPr>
                <w:rFonts w:hint="eastAsia"/>
              </w:rPr>
              <w:t>場所</w:t>
            </w:r>
          </w:p>
        </w:tc>
        <w:tc>
          <w:tcPr>
            <w:tcW w:w="6513" w:type="dxa"/>
            <w:gridSpan w:val="3"/>
            <w:vAlign w:val="center"/>
          </w:tcPr>
          <w:p w:rsidR="00FD3D5E" w:rsidRDefault="00FD3D5E" w:rsidP="00975030"/>
        </w:tc>
      </w:tr>
      <w:tr w:rsidR="00FD3D5E" w:rsidTr="00975030">
        <w:trPr>
          <w:trHeight w:hRule="exact" w:val="624"/>
        </w:trPr>
        <w:tc>
          <w:tcPr>
            <w:tcW w:w="2547" w:type="dxa"/>
            <w:gridSpan w:val="2"/>
            <w:vAlign w:val="center"/>
          </w:tcPr>
          <w:p w:rsidR="00FD3D5E" w:rsidRDefault="0052469A" w:rsidP="00975030">
            <w:pPr>
              <w:ind w:rightChars="79" w:right="174" w:firstLineChars="77" w:firstLine="169"/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513" w:type="dxa"/>
            <w:gridSpan w:val="3"/>
            <w:vAlign w:val="center"/>
          </w:tcPr>
          <w:p w:rsidR="00FD3D5E" w:rsidRDefault="00975030" w:rsidP="00975030">
            <w:r>
              <w:rPr>
                <w:rFonts w:hint="eastAsia"/>
              </w:rPr>
              <w:t>令和　　年　　月　　日　から　令和　　年　　月　　日まで</w:t>
            </w:r>
          </w:p>
        </w:tc>
      </w:tr>
      <w:tr w:rsidR="00FD3D5E" w:rsidTr="00975030">
        <w:trPr>
          <w:trHeight w:hRule="exact" w:val="624"/>
        </w:trPr>
        <w:tc>
          <w:tcPr>
            <w:tcW w:w="2547" w:type="dxa"/>
            <w:gridSpan w:val="2"/>
            <w:vAlign w:val="center"/>
          </w:tcPr>
          <w:p w:rsidR="00FD3D5E" w:rsidRDefault="00FD3D5E" w:rsidP="00975030">
            <w:pPr>
              <w:ind w:rightChars="79" w:right="174" w:firstLineChars="77" w:firstLine="169"/>
              <w:jc w:val="distribute"/>
            </w:pPr>
            <w:r>
              <w:rPr>
                <w:rFonts w:hint="eastAsia"/>
              </w:rPr>
              <w:t>公共基準点</w:t>
            </w:r>
            <w:r w:rsidR="0052469A">
              <w:rPr>
                <w:rFonts w:hint="eastAsia"/>
              </w:rPr>
              <w:t>等の名称</w:t>
            </w:r>
          </w:p>
        </w:tc>
        <w:tc>
          <w:tcPr>
            <w:tcW w:w="6513" w:type="dxa"/>
            <w:gridSpan w:val="3"/>
            <w:vAlign w:val="center"/>
          </w:tcPr>
          <w:p w:rsidR="00FD3D5E" w:rsidRDefault="00FD3D5E" w:rsidP="00975030"/>
        </w:tc>
      </w:tr>
      <w:tr w:rsidR="00FD3D5E" w:rsidTr="00975030">
        <w:trPr>
          <w:trHeight w:hRule="exact" w:val="767"/>
        </w:trPr>
        <w:tc>
          <w:tcPr>
            <w:tcW w:w="697" w:type="dxa"/>
            <w:vMerge w:val="restart"/>
            <w:vAlign w:val="center"/>
          </w:tcPr>
          <w:p w:rsidR="00FD3D5E" w:rsidRDefault="0052469A" w:rsidP="00975030">
            <w:r>
              <w:rPr>
                <w:rFonts w:hint="eastAsia"/>
              </w:rPr>
              <w:t>工事等発注者</w:t>
            </w:r>
          </w:p>
        </w:tc>
        <w:tc>
          <w:tcPr>
            <w:tcW w:w="1850" w:type="dxa"/>
            <w:vAlign w:val="center"/>
          </w:tcPr>
          <w:p w:rsidR="00FD3D5E" w:rsidRDefault="00FD3D5E" w:rsidP="00975030">
            <w:pPr>
              <w:ind w:rightChars="80" w:right="176" w:firstLineChars="83" w:firstLine="18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513" w:type="dxa"/>
            <w:gridSpan w:val="3"/>
            <w:vAlign w:val="center"/>
          </w:tcPr>
          <w:p w:rsidR="00FD3D5E" w:rsidRDefault="00FD3D5E" w:rsidP="00975030"/>
        </w:tc>
      </w:tr>
      <w:tr w:rsidR="00FD3D5E" w:rsidTr="00975030">
        <w:trPr>
          <w:trHeight w:hRule="exact" w:val="704"/>
        </w:trPr>
        <w:tc>
          <w:tcPr>
            <w:tcW w:w="697" w:type="dxa"/>
            <w:vMerge/>
            <w:vAlign w:val="center"/>
          </w:tcPr>
          <w:p w:rsidR="00FD3D5E" w:rsidRDefault="00FD3D5E" w:rsidP="00975030"/>
        </w:tc>
        <w:tc>
          <w:tcPr>
            <w:tcW w:w="1850" w:type="dxa"/>
            <w:vAlign w:val="center"/>
          </w:tcPr>
          <w:p w:rsidR="00FD3D5E" w:rsidRDefault="00FD3D5E" w:rsidP="00975030">
            <w:pPr>
              <w:ind w:rightChars="80" w:right="176" w:firstLineChars="83" w:firstLine="183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513" w:type="dxa"/>
            <w:gridSpan w:val="3"/>
            <w:vAlign w:val="center"/>
          </w:tcPr>
          <w:p w:rsidR="00FD3D5E" w:rsidRDefault="00FD3D5E" w:rsidP="00975030"/>
        </w:tc>
      </w:tr>
      <w:tr w:rsidR="00FD3D5E" w:rsidTr="00975030">
        <w:trPr>
          <w:trHeight w:hRule="exact" w:val="798"/>
        </w:trPr>
        <w:tc>
          <w:tcPr>
            <w:tcW w:w="697" w:type="dxa"/>
            <w:vMerge/>
            <w:vAlign w:val="center"/>
          </w:tcPr>
          <w:p w:rsidR="00FD3D5E" w:rsidRDefault="00FD3D5E" w:rsidP="00975030"/>
        </w:tc>
        <w:tc>
          <w:tcPr>
            <w:tcW w:w="1850" w:type="dxa"/>
            <w:vAlign w:val="center"/>
          </w:tcPr>
          <w:p w:rsidR="00FD3D5E" w:rsidRDefault="00FD3D5E" w:rsidP="00975030">
            <w:pPr>
              <w:ind w:rightChars="80" w:right="176" w:firstLineChars="83" w:firstLine="18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13" w:type="dxa"/>
            <w:gridSpan w:val="3"/>
            <w:vAlign w:val="center"/>
          </w:tcPr>
          <w:p w:rsidR="00FD3D5E" w:rsidRDefault="00FD3D5E" w:rsidP="00975030"/>
          <w:p w:rsidR="00FD3D5E" w:rsidRDefault="00FD3D5E" w:rsidP="00975030">
            <w:r>
              <w:rPr>
                <w:rFonts w:hint="eastAsia"/>
              </w:rPr>
              <w:t>TEL</w:t>
            </w:r>
          </w:p>
        </w:tc>
      </w:tr>
      <w:tr w:rsidR="0052469A" w:rsidTr="00975030">
        <w:trPr>
          <w:trHeight w:hRule="exact" w:val="767"/>
        </w:trPr>
        <w:tc>
          <w:tcPr>
            <w:tcW w:w="697" w:type="dxa"/>
            <w:vMerge w:val="restart"/>
            <w:vAlign w:val="center"/>
          </w:tcPr>
          <w:p w:rsidR="0052469A" w:rsidRDefault="00AC0085" w:rsidP="00975030">
            <w:r>
              <w:rPr>
                <w:rFonts w:hint="eastAsia"/>
              </w:rPr>
              <w:t>工事等施工</w:t>
            </w:r>
            <w:r w:rsidR="0052469A">
              <w:rPr>
                <w:rFonts w:hint="eastAsia"/>
              </w:rPr>
              <w:t>者</w:t>
            </w:r>
          </w:p>
        </w:tc>
        <w:tc>
          <w:tcPr>
            <w:tcW w:w="1850" w:type="dxa"/>
            <w:vAlign w:val="center"/>
          </w:tcPr>
          <w:p w:rsidR="0052469A" w:rsidRDefault="0052469A" w:rsidP="00975030">
            <w:pPr>
              <w:ind w:rightChars="80" w:right="176" w:firstLineChars="83" w:firstLine="18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513" w:type="dxa"/>
            <w:gridSpan w:val="3"/>
            <w:vAlign w:val="center"/>
          </w:tcPr>
          <w:p w:rsidR="0052469A" w:rsidRDefault="0052469A" w:rsidP="00975030"/>
        </w:tc>
      </w:tr>
      <w:tr w:rsidR="0052469A" w:rsidTr="00975030">
        <w:trPr>
          <w:trHeight w:hRule="exact" w:val="704"/>
        </w:trPr>
        <w:tc>
          <w:tcPr>
            <w:tcW w:w="697" w:type="dxa"/>
            <w:vMerge/>
            <w:vAlign w:val="center"/>
          </w:tcPr>
          <w:p w:rsidR="0052469A" w:rsidRDefault="0052469A" w:rsidP="00975030"/>
        </w:tc>
        <w:tc>
          <w:tcPr>
            <w:tcW w:w="1850" w:type="dxa"/>
            <w:vAlign w:val="center"/>
          </w:tcPr>
          <w:p w:rsidR="0052469A" w:rsidRDefault="00BD4DDD" w:rsidP="00975030">
            <w:pPr>
              <w:ind w:rightChars="80" w:right="176" w:firstLineChars="83" w:firstLine="183"/>
              <w:jc w:val="distribute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513" w:type="dxa"/>
            <w:gridSpan w:val="3"/>
            <w:vAlign w:val="center"/>
          </w:tcPr>
          <w:p w:rsidR="0052469A" w:rsidRDefault="0052469A" w:rsidP="00975030"/>
        </w:tc>
      </w:tr>
      <w:tr w:rsidR="0052469A" w:rsidTr="00975030">
        <w:trPr>
          <w:trHeight w:hRule="exact" w:val="798"/>
        </w:trPr>
        <w:tc>
          <w:tcPr>
            <w:tcW w:w="697" w:type="dxa"/>
            <w:vMerge/>
            <w:vAlign w:val="center"/>
          </w:tcPr>
          <w:p w:rsidR="0052469A" w:rsidRDefault="0052469A" w:rsidP="00975030"/>
        </w:tc>
        <w:tc>
          <w:tcPr>
            <w:tcW w:w="1850" w:type="dxa"/>
            <w:vAlign w:val="center"/>
          </w:tcPr>
          <w:p w:rsidR="0052469A" w:rsidRDefault="0052469A" w:rsidP="00975030">
            <w:pPr>
              <w:ind w:rightChars="80" w:right="176" w:firstLineChars="83" w:firstLine="18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13" w:type="dxa"/>
            <w:gridSpan w:val="3"/>
            <w:vAlign w:val="center"/>
          </w:tcPr>
          <w:p w:rsidR="0052469A" w:rsidRDefault="0052469A" w:rsidP="00975030"/>
          <w:p w:rsidR="0052469A" w:rsidRDefault="0052469A" w:rsidP="00975030">
            <w:r>
              <w:rPr>
                <w:rFonts w:hint="eastAsia"/>
              </w:rPr>
              <w:t>TEL</w:t>
            </w:r>
          </w:p>
        </w:tc>
      </w:tr>
      <w:tr w:rsidR="00FD3D5E" w:rsidTr="0052469A">
        <w:trPr>
          <w:trHeight w:val="1180"/>
        </w:trPr>
        <w:tc>
          <w:tcPr>
            <w:tcW w:w="2547" w:type="dxa"/>
            <w:gridSpan w:val="2"/>
            <w:vAlign w:val="center"/>
          </w:tcPr>
          <w:p w:rsidR="00FD3D5E" w:rsidRDefault="00FD3D5E" w:rsidP="00975030">
            <w:pPr>
              <w:ind w:rightChars="208" w:right="458" w:firstLineChars="206" w:firstLine="45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13" w:type="dxa"/>
            <w:gridSpan w:val="3"/>
          </w:tcPr>
          <w:p w:rsidR="00FD3D5E" w:rsidRDefault="00FD3D5E" w:rsidP="00975030"/>
        </w:tc>
      </w:tr>
    </w:tbl>
    <w:p w:rsidR="00FD3D5E" w:rsidRDefault="00FD3D5E" w:rsidP="00FD3D5E">
      <w:bookmarkStart w:id="0" w:name="_GoBack"/>
      <w:bookmarkEnd w:id="0"/>
    </w:p>
    <w:sectPr w:rsidR="00FD3D5E" w:rsidSect="003F152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D29"/>
    <w:multiLevelType w:val="hybridMultilevel"/>
    <w:tmpl w:val="2FC4FB6C"/>
    <w:lvl w:ilvl="0" w:tplc="F3221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611F5C"/>
    <w:multiLevelType w:val="hybridMultilevel"/>
    <w:tmpl w:val="FDE619F0"/>
    <w:lvl w:ilvl="0" w:tplc="B44691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18235C"/>
    <w:multiLevelType w:val="hybridMultilevel"/>
    <w:tmpl w:val="555AF47E"/>
    <w:lvl w:ilvl="0" w:tplc="9EFCCF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1018D0"/>
    <w:multiLevelType w:val="hybridMultilevel"/>
    <w:tmpl w:val="4492058E"/>
    <w:lvl w:ilvl="0" w:tplc="2AE296A4">
      <w:start w:val="1"/>
      <w:numFmt w:val="decimalFullWidth"/>
      <w:lvlText w:val="%1．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964B68"/>
    <w:multiLevelType w:val="hybridMultilevel"/>
    <w:tmpl w:val="6C30D7DE"/>
    <w:lvl w:ilvl="0" w:tplc="949464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AE296A4">
      <w:start w:val="1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B76052"/>
    <w:multiLevelType w:val="hybridMultilevel"/>
    <w:tmpl w:val="9FA2AAF6"/>
    <w:lvl w:ilvl="0" w:tplc="0D8E86CC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DB213A"/>
    <w:multiLevelType w:val="hybridMultilevel"/>
    <w:tmpl w:val="583A1516"/>
    <w:lvl w:ilvl="0" w:tplc="AEFC773A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622401"/>
    <w:multiLevelType w:val="hybridMultilevel"/>
    <w:tmpl w:val="90AED700"/>
    <w:lvl w:ilvl="0" w:tplc="CD7A5D1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CD15BB"/>
    <w:multiLevelType w:val="hybridMultilevel"/>
    <w:tmpl w:val="96D6FA96"/>
    <w:lvl w:ilvl="0" w:tplc="0AEE90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26577F"/>
    <w:multiLevelType w:val="hybridMultilevel"/>
    <w:tmpl w:val="75107A0C"/>
    <w:lvl w:ilvl="0" w:tplc="410011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5F29CE"/>
    <w:multiLevelType w:val="hybridMultilevel"/>
    <w:tmpl w:val="3E20A42A"/>
    <w:lvl w:ilvl="0" w:tplc="852422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84"/>
    <w:rsid w:val="00002CA7"/>
    <w:rsid w:val="000877F2"/>
    <w:rsid w:val="000E2113"/>
    <w:rsid w:val="00120A41"/>
    <w:rsid w:val="001F1F11"/>
    <w:rsid w:val="00255F3C"/>
    <w:rsid w:val="00295CD8"/>
    <w:rsid w:val="00317310"/>
    <w:rsid w:val="003374C2"/>
    <w:rsid w:val="003421FF"/>
    <w:rsid w:val="003A7BF9"/>
    <w:rsid w:val="003D6CA8"/>
    <w:rsid w:val="003F0B51"/>
    <w:rsid w:val="003F1529"/>
    <w:rsid w:val="003F21BF"/>
    <w:rsid w:val="00426B13"/>
    <w:rsid w:val="004529B6"/>
    <w:rsid w:val="00463912"/>
    <w:rsid w:val="00473F17"/>
    <w:rsid w:val="0049623B"/>
    <w:rsid w:val="00514A61"/>
    <w:rsid w:val="0052469A"/>
    <w:rsid w:val="00545BD3"/>
    <w:rsid w:val="00590D62"/>
    <w:rsid w:val="005D7B86"/>
    <w:rsid w:val="005E46C4"/>
    <w:rsid w:val="006126C8"/>
    <w:rsid w:val="0062685E"/>
    <w:rsid w:val="00627F5D"/>
    <w:rsid w:val="006427A0"/>
    <w:rsid w:val="0067509C"/>
    <w:rsid w:val="00694640"/>
    <w:rsid w:val="006E28C0"/>
    <w:rsid w:val="00776BF3"/>
    <w:rsid w:val="00777B95"/>
    <w:rsid w:val="007A034F"/>
    <w:rsid w:val="007F4D60"/>
    <w:rsid w:val="008428D7"/>
    <w:rsid w:val="008A6F6B"/>
    <w:rsid w:val="008B0EC6"/>
    <w:rsid w:val="008C0CC6"/>
    <w:rsid w:val="008C7777"/>
    <w:rsid w:val="008F32F8"/>
    <w:rsid w:val="0090066B"/>
    <w:rsid w:val="00927469"/>
    <w:rsid w:val="00975030"/>
    <w:rsid w:val="00976BF6"/>
    <w:rsid w:val="009814D8"/>
    <w:rsid w:val="009C0384"/>
    <w:rsid w:val="009F7DE1"/>
    <w:rsid w:val="00A05649"/>
    <w:rsid w:val="00A06127"/>
    <w:rsid w:val="00A242D2"/>
    <w:rsid w:val="00A47750"/>
    <w:rsid w:val="00AC0085"/>
    <w:rsid w:val="00AD7488"/>
    <w:rsid w:val="00B519AE"/>
    <w:rsid w:val="00BA03C4"/>
    <w:rsid w:val="00BA76AB"/>
    <w:rsid w:val="00BB4570"/>
    <w:rsid w:val="00BD2D54"/>
    <w:rsid w:val="00BD4DDD"/>
    <w:rsid w:val="00C35134"/>
    <w:rsid w:val="00C67A11"/>
    <w:rsid w:val="00C867FB"/>
    <w:rsid w:val="00CC5942"/>
    <w:rsid w:val="00CD696F"/>
    <w:rsid w:val="00CF367C"/>
    <w:rsid w:val="00D1138D"/>
    <w:rsid w:val="00E11CDE"/>
    <w:rsid w:val="00E4107F"/>
    <w:rsid w:val="00E6543F"/>
    <w:rsid w:val="00E755EE"/>
    <w:rsid w:val="00EE4608"/>
    <w:rsid w:val="00F07C91"/>
    <w:rsid w:val="00F21D76"/>
    <w:rsid w:val="00F6577E"/>
    <w:rsid w:val="00FC0D38"/>
    <w:rsid w:val="00FD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ED55B8-6212-47A0-814C-AF7315F1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942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CD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F1F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1F1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1F1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ADAB43D2</Template>
  <TotalTime>1295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諸橋　克幸</dc:creator>
  <cp:keywords/>
  <dc:description/>
  <cp:lastModifiedBy>坂爪　かおり</cp:lastModifiedBy>
  <cp:revision>29</cp:revision>
  <cp:lastPrinted>2019-09-24T04:48:00Z</cp:lastPrinted>
  <dcterms:created xsi:type="dcterms:W3CDTF">2019-09-04T00:57:00Z</dcterms:created>
  <dcterms:modified xsi:type="dcterms:W3CDTF">2020-09-07T06:13:00Z</dcterms:modified>
</cp:coreProperties>
</file>