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A0" w:rsidRDefault="006427A0" w:rsidP="006427A0">
      <w:r>
        <w:rPr>
          <w:rFonts w:hint="eastAsia"/>
        </w:rPr>
        <w:t>（様式第９号）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427A0" w:rsidTr="008C0CC6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427A0" w:rsidRPr="00BB4570" w:rsidRDefault="006427A0" w:rsidP="008C0C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公共基準点等（一時撤去・移設）</w:t>
            </w:r>
            <w:r w:rsidRPr="006E28C0">
              <w:rPr>
                <w:rFonts w:hint="eastAsia"/>
                <w:b/>
                <w:sz w:val="32"/>
                <w:szCs w:val="32"/>
              </w:rPr>
              <w:t>工事しゅん工報告書</w:t>
            </w:r>
          </w:p>
        </w:tc>
      </w:tr>
      <w:tr w:rsidR="006427A0" w:rsidTr="008C0CC6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Pr="001F1F11" w:rsidRDefault="006427A0" w:rsidP="008C0CC6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苫小牧市長　　様</w:t>
            </w:r>
          </w:p>
        </w:tc>
      </w:tr>
      <w:tr w:rsidR="006427A0" w:rsidTr="008C0CC6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427A0" w:rsidRDefault="008C7777" w:rsidP="008C0CC6">
            <w:pPr>
              <w:jc w:val="right"/>
            </w:pPr>
            <w:r>
              <w:rPr>
                <w:rFonts w:hint="eastAsia"/>
              </w:rPr>
              <w:t>報告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〒</w:t>
            </w:r>
          </w:p>
          <w:p w:rsidR="006427A0" w:rsidRDefault="006427A0" w:rsidP="008C0CC6"/>
        </w:tc>
      </w:tr>
      <w:tr w:rsidR="006427A0" w:rsidTr="008C0CC6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/>
        </w:tc>
      </w:tr>
      <w:tr w:rsidR="006427A0" w:rsidTr="008C0CC6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7A0" w:rsidRDefault="006427A0" w:rsidP="008C0CC6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7A0" w:rsidRDefault="006427A0" w:rsidP="008C0CC6">
            <w:pPr>
              <w:jc w:val="right"/>
            </w:pPr>
          </w:p>
        </w:tc>
      </w:tr>
      <w:tr w:rsidR="006427A0" w:rsidTr="008C0CC6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427A0" w:rsidRDefault="006427A0" w:rsidP="006427A0">
            <w:pPr>
              <w:ind w:firstLineChars="100" w:firstLine="220"/>
            </w:pPr>
            <w:r w:rsidRPr="006E28C0">
              <w:rPr>
                <w:rFonts w:hint="eastAsia"/>
              </w:rPr>
              <w:t>令和　　年　　月　　日付</w:t>
            </w:r>
            <w:r>
              <w:rPr>
                <w:rFonts w:hint="eastAsia"/>
              </w:rPr>
              <w:t>苫開第</w:t>
            </w:r>
            <w:r w:rsidRPr="006E28C0">
              <w:rPr>
                <w:rFonts w:hint="eastAsia"/>
              </w:rPr>
              <w:t xml:space="preserve">　　号で承認を受けた</w:t>
            </w:r>
            <w:r>
              <w:rPr>
                <w:rFonts w:hint="eastAsia"/>
              </w:rPr>
              <w:t>公共基準点等の（一時撤去・移設）の工事がしゅん工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>
              <w:rPr>
                <w:rFonts w:hint="eastAsia"/>
              </w:rPr>
              <w:t>。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8C7777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7777">
            <w:r>
              <w:rPr>
                <w:rFonts w:hint="eastAsia"/>
              </w:rPr>
              <w:t>令和　　年　　月　　日</w:t>
            </w:r>
          </w:p>
        </w:tc>
      </w:tr>
      <w:tr w:rsidR="006427A0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8C7777" w:rsidTr="008C0CC6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8C7777" w:rsidRDefault="008C7777" w:rsidP="008C7777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8C7777" w:rsidRDefault="008C7777" w:rsidP="008C7777"/>
        </w:tc>
      </w:tr>
      <w:tr w:rsidR="006427A0" w:rsidTr="008C0CC6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427A0" w:rsidRDefault="008C7777" w:rsidP="008C0CC6">
            <w:r>
              <w:rPr>
                <w:rFonts w:hint="eastAsia"/>
              </w:rPr>
              <w:t>工事等施工</w:t>
            </w:r>
            <w:r w:rsidR="006427A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04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BD4DDD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</w:tc>
      </w:tr>
      <w:tr w:rsidR="006427A0" w:rsidTr="008C0CC6">
        <w:trPr>
          <w:trHeight w:hRule="exact" w:val="798"/>
        </w:trPr>
        <w:tc>
          <w:tcPr>
            <w:tcW w:w="697" w:type="dxa"/>
            <w:vMerge/>
            <w:vAlign w:val="center"/>
          </w:tcPr>
          <w:p w:rsidR="006427A0" w:rsidRDefault="006427A0" w:rsidP="008C0CC6"/>
        </w:tc>
        <w:tc>
          <w:tcPr>
            <w:tcW w:w="1850" w:type="dxa"/>
            <w:vAlign w:val="center"/>
          </w:tcPr>
          <w:p w:rsidR="006427A0" w:rsidRDefault="006427A0" w:rsidP="008C0CC6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427A0" w:rsidRDefault="006427A0" w:rsidP="008C0CC6"/>
          <w:p w:rsidR="006427A0" w:rsidRDefault="006427A0" w:rsidP="008C0CC6">
            <w:r>
              <w:rPr>
                <w:rFonts w:hint="eastAsia"/>
              </w:rPr>
              <w:t>TEL</w:t>
            </w:r>
          </w:p>
        </w:tc>
      </w:tr>
      <w:tr w:rsidR="006427A0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  <w:tr w:rsidR="006427A0" w:rsidTr="008C7777">
        <w:trPr>
          <w:trHeight w:val="1403"/>
        </w:trPr>
        <w:tc>
          <w:tcPr>
            <w:tcW w:w="2547" w:type="dxa"/>
            <w:gridSpan w:val="2"/>
            <w:vAlign w:val="center"/>
          </w:tcPr>
          <w:p w:rsidR="006427A0" w:rsidRDefault="006427A0" w:rsidP="008C0CC6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6427A0" w:rsidRDefault="006427A0" w:rsidP="008C0CC6"/>
          <w:p w:rsidR="006427A0" w:rsidRDefault="006427A0" w:rsidP="008C0CC6"/>
          <w:p w:rsidR="006427A0" w:rsidRDefault="006427A0" w:rsidP="008C0CC6"/>
        </w:tc>
      </w:tr>
    </w:tbl>
    <w:p w:rsidR="006427A0" w:rsidRDefault="006427A0" w:rsidP="006427A0">
      <w:bookmarkStart w:id="0" w:name="_GoBack"/>
      <w:bookmarkEnd w:id="0"/>
    </w:p>
    <w:sectPr w:rsidR="006427A0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74" w:rsidRDefault="00557D74" w:rsidP="00AD7223">
      <w:r>
        <w:separator/>
      </w:r>
    </w:p>
  </w:endnote>
  <w:endnote w:type="continuationSeparator" w:id="0">
    <w:p w:rsidR="00557D74" w:rsidRDefault="00557D74" w:rsidP="00AD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74" w:rsidRDefault="00557D74" w:rsidP="00AD7223">
      <w:r>
        <w:separator/>
      </w:r>
    </w:p>
  </w:footnote>
  <w:footnote w:type="continuationSeparator" w:id="0">
    <w:p w:rsidR="00557D74" w:rsidRDefault="00557D74" w:rsidP="00AD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0FA5"/>
    <w:rsid w:val="00002CA7"/>
    <w:rsid w:val="00063A19"/>
    <w:rsid w:val="000877F2"/>
    <w:rsid w:val="000E2113"/>
    <w:rsid w:val="00120A41"/>
    <w:rsid w:val="001B3758"/>
    <w:rsid w:val="001F1F11"/>
    <w:rsid w:val="00255F3C"/>
    <w:rsid w:val="00295CD8"/>
    <w:rsid w:val="00317310"/>
    <w:rsid w:val="003374C2"/>
    <w:rsid w:val="003421FF"/>
    <w:rsid w:val="003520D1"/>
    <w:rsid w:val="003A7BF9"/>
    <w:rsid w:val="003D6CA8"/>
    <w:rsid w:val="003F0B51"/>
    <w:rsid w:val="003F1529"/>
    <w:rsid w:val="003F21BF"/>
    <w:rsid w:val="0040736C"/>
    <w:rsid w:val="00426B13"/>
    <w:rsid w:val="004529B6"/>
    <w:rsid w:val="00463912"/>
    <w:rsid w:val="00473F17"/>
    <w:rsid w:val="0049623B"/>
    <w:rsid w:val="00514A61"/>
    <w:rsid w:val="0052469A"/>
    <w:rsid w:val="00545BD3"/>
    <w:rsid w:val="00557D74"/>
    <w:rsid w:val="005651FD"/>
    <w:rsid w:val="00590D62"/>
    <w:rsid w:val="005D7B86"/>
    <w:rsid w:val="005E46C4"/>
    <w:rsid w:val="006126C8"/>
    <w:rsid w:val="0062685E"/>
    <w:rsid w:val="00627F5D"/>
    <w:rsid w:val="006427A0"/>
    <w:rsid w:val="00666E59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B0381"/>
    <w:rsid w:val="00AC0085"/>
    <w:rsid w:val="00AD7223"/>
    <w:rsid w:val="00AD7488"/>
    <w:rsid w:val="00B519AE"/>
    <w:rsid w:val="00BA03C4"/>
    <w:rsid w:val="00BA76AB"/>
    <w:rsid w:val="00BB4570"/>
    <w:rsid w:val="00BB70A9"/>
    <w:rsid w:val="00BD2D54"/>
    <w:rsid w:val="00BD4DDD"/>
    <w:rsid w:val="00C35134"/>
    <w:rsid w:val="00C75898"/>
    <w:rsid w:val="00C867FB"/>
    <w:rsid w:val="00CC5942"/>
    <w:rsid w:val="00CD696F"/>
    <w:rsid w:val="00CF367C"/>
    <w:rsid w:val="00CF7AD7"/>
    <w:rsid w:val="00D1138D"/>
    <w:rsid w:val="00D52AEB"/>
    <w:rsid w:val="00E11CDE"/>
    <w:rsid w:val="00E317DD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223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AD72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2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FACDD635</Template>
  <TotalTime>1604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村元　誠</cp:lastModifiedBy>
  <cp:revision>39</cp:revision>
  <cp:lastPrinted>2021-10-15T06:24:00Z</cp:lastPrinted>
  <dcterms:created xsi:type="dcterms:W3CDTF">2019-09-04T00:57:00Z</dcterms:created>
  <dcterms:modified xsi:type="dcterms:W3CDTF">2021-10-15T06:40:00Z</dcterms:modified>
</cp:coreProperties>
</file>