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C0" w:rsidRDefault="006E28C0" w:rsidP="006E28C0">
      <w:r>
        <w:rPr>
          <w:rFonts w:hint="eastAsia"/>
        </w:rPr>
        <w:t>（様式第６号）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E28C0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E28C0" w:rsidRPr="00BB4570" w:rsidRDefault="006E28C0" w:rsidP="00975030">
            <w:pPr>
              <w:jc w:val="center"/>
              <w:rPr>
                <w:b/>
                <w:sz w:val="32"/>
                <w:szCs w:val="32"/>
              </w:rPr>
            </w:pPr>
            <w:r w:rsidRPr="006E28C0">
              <w:rPr>
                <w:rFonts w:hint="eastAsia"/>
                <w:b/>
                <w:sz w:val="32"/>
                <w:szCs w:val="32"/>
              </w:rPr>
              <w:t>公共基準点等付近での工事しゅん工報告書</w:t>
            </w:r>
          </w:p>
        </w:tc>
      </w:tr>
      <w:tr w:rsidR="006E28C0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E28C0" w:rsidRPr="001F1F11" w:rsidRDefault="006E28C0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E28C0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苫小牧市長　　様</w:t>
            </w:r>
          </w:p>
        </w:tc>
      </w:tr>
      <w:tr w:rsidR="006E28C0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E28C0" w:rsidRDefault="00AC0085" w:rsidP="00975030">
            <w:pPr>
              <w:jc w:val="right"/>
            </w:pPr>
            <w:r>
              <w:rPr>
                <w:rFonts w:hint="eastAsia"/>
              </w:rPr>
              <w:t>報告</w:t>
            </w:r>
            <w:r w:rsidR="006E28C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〒</w:t>
            </w:r>
          </w:p>
          <w:p w:rsidR="006E28C0" w:rsidRDefault="006E28C0" w:rsidP="00975030"/>
        </w:tc>
      </w:tr>
      <w:tr w:rsidR="006E28C0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/>
        </w:tc>
      </w:tr>
      <w:tr w:rsidR="006E28C0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>
            <w:pPr>
              <w:jc w:val="right"/>
            </w:pPr>
          </w:p>
        </w:tc>
      </w:tr>
      <w:tr w:rsidR="006E28C0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E28C0" w:rsidRDefault="006E28C0" w:rsidP="00975030">
            <w:pPr>
              <w:ind w:firstLineChars="100" w:firstLine="220"/>
            </w:pPr>
            <w:r w:rsidRPr="006E28C0">
              <w:rPr>
                <w:rFonts w:hint="eastAsia"/>
              </w:rPr>
              <w:t>令和　　年　　月　　日付</w:t>
            </w:r>
            <w:r w:rsidR="003421FF">
              <w:rPr>
                <w:rFonts w:hint="eastAsia"/>
              </w:rPr>
              <w:t>苫開第</w:t>
            </w:r>
            <w:r w:rsidRPr="006E28C0">
              <w:rPr>
                <w:rFonts w:hint="eastAsia"/>
              </w:rPr>
              <w:t xml:space="preserve">　　号で承認を受けた</w:t>
            </w:r>
            <w:r w:rsidR="003421FF">
              <w:rPr>
                <w:rFonts w:hint="eastAsia"/>
              </w:rPr>
              <w:t>公共基準点等付近での工事がしゅん工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 w:rsidR="003421FF">
              <w:rPr>
                <w:rFonts w:hint="eastAsia"/>
              </w:rPr>
              <w:t>。</w:t>
            </w:r>
          </w:p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6E28C0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BD4DDD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</w:t>
            </w:r>
            <w:r w:rsidR="006E28C0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AC0085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975030" w:rsidP="00AC0085">
            <w:r>
              <w:rPr>
                <w:rFonts w:hint="eastAsia"/>
              </w:rPr>
              <w:t>令和　　年　　月　　日</w:t>
            </w:r>
          </w:p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6E28C0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AC0085" w:rsidTr="00C75898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AC0085" w:rsidRDefault="00AC0085" w:rsidP="00C75898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AC0085" w:rsidRDefault="00AC0085" w:rsidP="00C75898"/>
        </w:tc>
      </w:tr>
      <w:tr w:rsidR="006E28C0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E28C0" w:rsidRDefault="00BD4DDD" w:rsidP="00975030">
            <w:r>
              <w:rPr>
                <w:rFonts w:hint="eastAsia"/>
              </w:rPr>
              <w:t>工事等施工</w:t>
            </w:r>
            <w:r w:rsidR="006E28C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E28C0" w:rsidRDefault="006E28C0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6E28C0" w:rsidRDefault="006E28C0" w:rsidP="00975030"/>
        </w:tc>
        <w:tc>
          <w:tcPr>
            <w:tcW w:w="1850" w:type="dxa"/>
            <w:vAlign w:val="center"/>
          </w:tcPr>
          <w:p w:rsidR="006E28C0" w:rsidRDefault="00BD4DDD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6E28C0" w:rsidRDefault="006E28C0" w:rsidP="00975030"/>
        </w:tc>
        <w:tc>
          <w:tcPr>
            <w:tcW w:w="1850" w:type="dxa"/>
            <w:vAlign w:val="center"/>
          </w:tcPr>
          <w:p w:rsidR="006E28C0" w:rsidRDefault="006E28C0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  <w:p w:rsidR="006E28C0" w:rsidRDefault="006E28C0" w:rsidP="00975030">
            <w:r>
              <w:rPr>
                <w:rFonts w:hint="eastAsia"/>
              </w:rPr>
              <w:t>TEL</w:t>
            </w:r>
          </w:p>
        </w:tc>
      </w:tr>
      <w:tr w:rsidR="003421FF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3421FF" w:rsidRDefault="003421FF" w:rsidP="00975030"/>
          <w:p w:rsidR="003421FF" w:rsidRDefault="003421FF" w:rsidP="00975030"/>
          <w:p w:rsidR="003421FF" w:rsidRDefault="003421FF" w:rsidP="00975030"/>
        </w:tc>
      </w:tr>
      <w:tr w:rsidR="003421FF" w:rsidTr="008C7777">
        <w:trPr>
          <w:trHeight w:val="1544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3421FF" w:rsidRDefault="003421FF" w:rsidP="00975030"/>
          <w:p w:rsidR="003421FF" w:rsidRDefault="003421FF" w:rsidP="00975030"/>
          <w:p w:rsidR="003421FF" w:rsidRDefault="003421FF" w:rsidP="00975030"/>
        </w:tc>
      </w:tr>
    </w:tbl>
    <w:p w:rsidR="006E28C0" w:rsidRDefault="006E28C0" w:rsidP="006E28C0">
      <w:bookmarkStart w:id="0" w:name="_GoBack"/>
      <w:bookmarkEnd w:id="0"/>
    </w:p>
    <w:sectPr w:rsidR="006E28C0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467C5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794751D5</Template>
  <TotalTime>1604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2021-10-15T06:37:00Z</dcterms:modified>
</cp:coreProperties>
</file>