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1" w:rsidRDefault="001F1F11" w:rsidP="001F1F11">
      <w:r>
        <w:rPr>
          <w:rFonts w:hint="eastAsia"/>
        </w:rPr>
        <w:t>（様式第１号）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1F1F11" w:rsidTr="003F1529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1F1F11" w:rsidRPr="00BB4570" w:rsidRDefault="001F1F11" w:rsidP="001F1F11">
            <w:pPr>
              <w:jc w:val="center"/>
              <w:rPr>
                <w:b/>
                <w:sz w:val="32"/>
                <w:szCs w:val="32"/>
              </w:rPr>
            </w:pPr>
            <w:r w:rsidRPr="00BB4570">
              <w:rPr>
                <w:rFonts w:hint="eastAsia"/>
                <w:b/>
                <w:sz w:val="32"/>
                <w:szCs w:val="32"/>
              </w:rPr>
              <w:t>公共基準点等使用承認申請書</w:t>
            </w:r>
          </w:p>
        </w:tc>
      </w:tr>
      <w:tr w:rsidR="001F1F11" w:rsidTr="003F1529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1F1F11" w:rsidRPr="001F1F11" w:rsidRDefault="001F1F11" w:rsidP="001F1F1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7509C" w:rsidTr="003F1529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苫小牧市長　　様</w:t>
            </w:r>
          </w:p>
        </w:tc>
      </w:tr>
      <w:tr w:rsidR="0067509C" w:rsidTr="003F1529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3F1529" w:rsidP="001F1F11">
            <w:r>
              <w:rPr>
                <w:rFonts w:hint="eastAsia"/>
              </w:rPr>
              <w:t>〒</w:t>
            </w:r>
          </w:p>
          <w:p w:rsidR="003F1529" w:rsidRDefault="003F1529" w:rsidP="001F1F11"/>
        </w:tc>
      </w:tr>
      <w:tr w:rsidR="0067509C" w:rsidTr="003F1529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67509C" w:rsidP="001F1F11"/>
        </w:tc>
      </w:tr>
      <w:tr w:rsidR="0067509C" w:rsidTr="003F1529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67509C" w:rsidP="003F1529">
            <w:pPr>
              <w:jc w:val="right"/>
            </w:pPr>
          </w:p>
        </w:tc>
      </w:tr>
      <w:tr w:rsidR="0067509C" w:rsidTr="003F1529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7509C" w:rsidRDefault="0052469A" w:rsidP="0067509C">
            <w:pPr>
              <w:ind w:firstLineChars="100" w:firstLine="220"/>
            </w:pPr>
            <w:r>
              <w:rPr>
                <w:rFonts w:hint="eastAsia"/>
              </w:rPr>
              <w:t>苫小牧市公共基準点等管理保全要綱第７</w:t>
            </w:r>
            <w:r w:rsidR="0067509C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  <w:r w:rsidR="0067509C">
              <w:rPr>
                <w:rFonts w:hint="eastAsia"/>
              </w:rPr>
              <w:t>の規定により公共基準点等の使用について、下記のとおり申請します。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AC0085" w:rsidP="003F1529">
            <w:r>
              <w:rPr>
                <w:rFonts w:hint="eastAsia"/>
              </w:rPr>
              <w:t xml:space="preserve">令和　年　月　日　から　令和　年　月　</w:t>
            </w:r>
            <w:r w:rsidR="00975030">
              <w:rPr>
                <w:rFonts w:hint="eastAsia"/>
              </w:rPr>
              <w:t>日まで</w:t>
            </w:r>
            <w:r w:rsidR="0049623B">
              <w:rPr>
                <w:rFonts w:hint="eastAsia"/>
              </w:rPr>
              <w:t>（　　日間）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使用する公共基準点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AC0085" w:rsidP="00AC0085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測量方法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374C2">
        <w:trPr>
          <w:trHeight w:hRule="exact" w:val="704"/>
        </w:trPr>
        <w:tc>
          <w:tcPr>
            <w:tcW w:w="697" w:type="dxa"/>
            <w:vMerge w:val="restart"/>
            <w:vAlign w:val="center"/>
          </w:tcPr>
          <w:p w:rsidR="00E6543F" w:rsidRDefault="00E6543F" w:rsidP="001F1F11">
            <w:r>
              <w:rPr>
                <w:rFonts w:hint="eastAsia"/>
              </w:rPr>
              <w:t>測量計画機関</w:t>
            </w:r>
          </w:p>
        </w:tc>
        <w:tc>
          <w:tcPr>
            <w:tcW w:w="1850" w:type="dxa"/>
            <w:vAlign w:val="center"/>
          </w:tcPr>
          <w:p w:rsidR="00E6543F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374C2">
        <w:trPr>
          <w:trHeight w:hRule="exact" w:val="728"/>
        </w:trPr>
        <w:tc>
          <w:tcPr>
            <w:tcW w:w="697" w:type="dxa"/>
            <w:vMerge/>
            <w:vAlign w:val="center"/>
          </w:tcPr>
          <w:p w:rsidR="00E6543F" w:rsidRDefault="00E6543F" w:rsidP="001F1F11"/>
        </w:tc>
        <w:tc>
          <w:tcPr>
            <w:tcW w:w="1850" w:type="dxa"/>
            <w:vAlign w:val="center"/>
          </w:tcPr>
          <w:p w:rsidR="00E6543F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3F1529" w:rsidTr="003374C2">
        <w:trPr>
          <w:trHeight w:hRule="exact" w:val="736"/>
        </w:trPr>
        <w:tc>
          <w:tcPr>
            <w:tcW w:w="697" w:type="dxa"/>
            <w:vMerge/>
            <w:vAlign w:val="center"/>
          </w:tcPr>
          <w:p w:rsidR="003F1529" w:rsidRDefault="003F1529" w:rsidP="001F1F11"/>
        </w:tc>
        <w:tc>
          <w:tcPr>
            <w:tcW w:w="1850" w:type="dxa"/>
            <w:vAlign w:val="center"/>
          </w:tcPr>
          <w:p w:rsidR="003F1529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1F1F11"/>
          <w:p w:rsidR="003F1529" w:rsidRDefault="003F1529" w:rsidP="001F1F11">
            <w:r>
              <w:rPr>
                <w:rFonts w:hint="eastAsia"/>
              </w:rPr>
              <w:t>TEL</w:t>
            </w:r>
          </w:p>
        </w:tc>
      </w:tr>
      <w:tr w:rsidR="003F1529" w:rsidTr="003F1529">
        <w:trPr>
          <w:trHeight w:hRule="exact" w:val="624"/>
        </w:trPr>
        <w:tc>
          <w:tcPr>
            <w:tcW w:w="697" w:type="dxa"/>
            <w:vMerge w:val="restart"/>
            <w:vAlign w:val="center"/>
          </w:tcPr>
          <w:p w:rsidR="003F1529" w:rsidRDefault="003F1529" w:rsidP="003F1529">
            <w:r>
              <w:rPr>
                <w:rFonts w:hint="eastAsia"/>
              </w:rPr>
              <w:t>測量作業機関</w:t>
            </w:r>
          </w:p>
        </w:tc>
        <w:tc>
          <w:tcPr>
            <w:tcW w:w="1850" w:type="dxa"/>
            <w:vAlign w:val="center"/>
          </w:tcPr>
          <w:p w:rsidR="003F1529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3F1529"/>
        </w:tc>
      </w:tr>
      <w:tr w:rsidR="003F1529" w:rsidTr="003374C2">
        <w:trPr>
          <w:trHeight w:hRule="exact" w:val="745"/>
        </w:trPr>
        <w:tc>
          <w:tcPr>
            <w:tcW w:w="697" w:type="dxa"/>
            <w:vMerge/>
            <w:vAlign w:val="center"/>
          </w:tcPr>
          <w:p w:rsidR="003F1529" w:rsidRDefault="003F1529" w:rsidP="003F1529"/>
        </w:tc>
        <w:tc>
          <w:tcPr>
            <w:tcW w:w="1850" w:type="dxa"/>
            <w:vAlign w:val="center"/>
          </w:tcPr>
          <w:p w:rsidR="003F1529" w:rsidRDefault="00AC0085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</w:t>
            </w:r>
            <w:r w:rsidR="003F1529">
              <w:rPr>
                <w:rFonts w:hint="eastAsia"/>
              </w:rPr>
              <w:t>者氏名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3F1529"/>
        </w:tc>
      </w:tr>
      <w:tr w:rsidR="003374C2" w:rsidTr="003374C2">
        <w:trPr>
          <w:trHeight w:val="686"/>
        </w:trPr>
        <w:tc>
          <w:tcPr>
            <w:tcW w:w="697" w:type="dxa"/>
            <w:vMerge/>
            <w:vAlign w:val="center"/>
          </w:tcPr>
          <w:p w:rsidR="003374C2" w:rsidRDefault="003374C2" w:rsidP="003374C2"/>
        </w:tc>
        <w:tc>
          <w:tcPr>
            <w:tcW w:w="1850" w:type="dxa"/>
            <w:vAlign w:val="center"/>
          </w:tcPr>
          <w:p w:rsidR="003374C2" w:rsidRDefault="003374C2" w:rsidP="003374C2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3374C2" w:rsidRDefault="003374C2" w:rsidP="003374C2"/>
          <w:p w:rsidR="003374C2" w:rsidRDefault="003374C2" w:rsidP="003374C2">
            <w:r>
              <w:rPr>
                <w:rFonts w:hint="eastAsia"/>
              </w:rPr>
              <w:t>TEL</w:t>
            </w:r>
          </w:p>
        </w:tc>
      </w:tr>
      <w:tr w:rsidR="003F1529" w:rsidTr="00BB4570">
        <w:trPr>
          <w:trHeight w:hRule="exact" w:val="879"/>
        </w:trPr>
        <w:tc>
          <w:tcPr>
            <w:tcW w:w="2547" w:type="dxa"/>
            <w:gridSpan w:val="2"/>
            <w:vAlign w:val="center"/>
          </w:tcPr>
          <w:p w:rsidR="003F1529" w:rsidRDefault="003F1529" w:rsidP="003F1529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備 考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1F1F11"/>
        </w:tc>
      </w:tr>
    </w:tbl>
    <w:p w:rsidR="001F1F11" w:rsidRDefault="001F1F11" w:rsidP="001F1F11">
      <w:bookmarkStart w:id="0" w:name="_GoBack"/>
      <w:bookmarkEnd w:id="0"/>
    </w:p>
    <w:sectPr w:rsidR="001F1F11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877F2"/>
    <w:rsid w:val="000E2113"/>
    <w:rsid w:val="00120A41"/>
    <w:rsid w:val="001B3758"/>
    <w:rsid w:val="001F1F11"/>
    <w:rsid w:val="00206409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94C46A0D</Template>
  <TotalTime>1601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38</cp:revision>
  <cp:lastPrinted>2021-10-15T06:24:00Z</cp:lastPrinted>
  <dcterms:created xsi:type="dcterms:W3CDTF">2019-09-04T00:57:00Z</dcterms:created>
  <dcterms:modified xsi:type="dcterms:W3CDTF">2021-10-15T06:29:00Z</dcterms:modified>
</cp:coreProperties>
</file>