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0288"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17E2" w:rsidRDefault="00A017E2"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A017E2" w:rsidRDefault="00A017E2"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443133">
        <w:rPr>
          <w:rFonts w:asciiTheme="majorEastAsia" w:eastAsiaTheme="majorEastAsia" w:hAnsiTheme="majorEastAsia" w:hint="eastAsia"/>
          <w:sz w:val="32"/>
          <w:szCs w:val="32"/>
        </w:rPr>
        <w:t>工事事業者　指定更新時確認書</w:t>
      </w:r>
      <w:r w:rsidR="005E1350" w:rsidRPr="00400729">
        <w:rPr>
          <w:rFonts w:asciiTheme="majorEastAsia" w:eastAsiaTheme="majorEastAsia" w:hAnsiTheme="majorEastAsia" w:hint="eastAsia"/>
          <w:sz w:val="32"/>
          <w:szCs w:val="32"/>
        </w:rPr>
        <w:t xml:space="preserve">　記入様式</w:t>
      </w:r>
      <w:r w:rsidR="00AF7397" w:rsidRPr="00400729">
        <w:rPr>
          <w:rFonts w:asciiTheme="majorEastAsia" w:eastAsiaTheme="majorEastAsia" w:hAnsiTheme="majorEastAsia" w:hint="eastAsia"/>
          <w:sz w:val="32"/>
          <w:szCs w:val="32"/>
        </w:rPr>
        <w:t>例</w:t>
      </w:r>
    </w:p>
    <w:p w:rsidR="0099707F" w:rsidRPr="00AF6028" w:rsidRDefault="003F352B" w:rsidP="00AF6028">
      <w:pPr>
        <w:spacing w:line="0" w:lineRule="atLeast"/>
        <w:rPr>
          <w:rFonts w:asciiTheme="majorEastAsia" w:eastAsiaTheme="majorEastAsia" w:hAnsiTheme="majorEastAsia"/>
        </w:rPr>
      </w:pPr>
      <w:r w:rsidRPr="00AF6028">
        <w:rPr>
          <w:rFonts w:asciiTheme="majorEastAsia" w:eastAsiaTheme="majorEastAsia" w:hAnsiTheme="majorEastAsia" w:hint="eastAsia"/>
          <w:noProof/>
          <w:color w:val="0070C0"/>
          <w:kern w:val="0"/>
          <w:sz w:val="21"/>
          <w:szCs w:val="21"/>
        </w:rPr>
        <mc:AlternateContent>
          <mc:Choice Requires="wps">
            <w:drawing>
              <wp:anchor distT="0" distB="0" distL="114300" distR="114300" simplePos="0" relativeHeight="251664384" behindDoc="0" locked="0" layoutInCell="1" allowOverlap="1">
                <wp:simplePos x="0" y="0"/>
                <wp:positionH relativeFrom="column">
                  <wp:posOffset>3954780</wp:posOffset>
                </wp:positionH>
                <wp:positionV relativeFrom="paragraph">
                  <wp:posOffset>46140</wp:posOffset>
                </wp:positionV>
                <wp:extent cx="1942465" cy="295910"/>
                <wp:effectExtent l="19050" t="0" r="19685" b="218440"/>
                <wp:wrapNone/>
                <wp:docPr id="6" name="四角形吹き出し 6"/>
                <wp:cNvGraphicFramePr/>
                <a:graphic xmlns:a="http://schemas.openxmlformats.org/drawingml/2006/main">
                  <a:graphicData uri="http://schemas.microsoft.com/office/word/2010/wordprocessingShape">
                    <wps:wsp>
                      <wps:cNvSpPr/>
                      <wps:spPr>
                        <a:xfrm>
                          <a:off x="0" y="0"/>
                          <a:ext cx="1942465" cy="295910"/>
                        </a:xfrm>
                        <a:prstGeom prst="wedgeRectCallout">
                          <a:avLst>
                            <a:gd name="adj1" fmla="val -50669"/>
                            <a:gd name="adj2" fmla="val 110887"/>
                          </a:avLst>
                        </a:prstGeom>
                        <a:solidFill>
                          <a:schemeClr val="accent1">
                            <a:lumMod val="20000"/>
                            <a:lumOff val="8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251EEC">
                            <w:pPr>
                              <w:jc w:val="center"/>
                              <w:rPr>
                                <w:color w:val="000000" w:themeColor="text1"/>
                                <w:sz w:val="22"/>
                                <w14:textOutline w14:w="9525" w14:cap="rnd" w14:cmpd="sng" w14:algn="ctr">
                                  <w14:noFill/>
                                  <w14:prstDash w14:val="solid"/>
                                  <w14:bevel/>
                                </w14:textOutline>
                              </w:rPr>
                            </w:pPr>
                            <w:r w:rsidRPr="00251EEC">
                              <w:rPr>
                                <w:rFonts w:hint="eastAsia"/>
                                <w:color w:val="000000" w:themeColor="text1"/>
                                <w:sz w:val="22"/>
                                <w14:textOutline w14:w="9525" w14:cap="rnd" w14:cmpd="sng" w14:algn="ctr">
                                  <w14:noFill/>
                                  <w14:prstDash w14:val="solid"/>
                                  <w14:bevel/>
                                </w14:textOutline>
                              </w:rPr>
                              <w:t>青字</w:t>
                            </w:r>
                            <w:r w:rsidRPr="00251EEC">
                              <w:rPr>
                                <w:color w:val="000000" w:themeColor="text1"/>
                                <w:sz w:val="22"/>
                                <w14:textOutline w14:w="9525" w14:cap="rnd" w14:cmpd="sng" w14:algn="ctr">
                                  <w14:noFill/>
                                  <w14:prstDash w14:val="solid"/>
                                  <w14:bevel/>
                                </w14:textOutline>
                              </w:rPr>
                              <w:t>が記入例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311.4pt;margin-top:3.65pt;width:152.95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" adj="-145,34752" fillcolor="#dbe5f1 [660]" strokecolor="#0070c0" strokeweight="1.5pt">
                <v:textbox>
                  <w:txbxContent>
                    <w:p w:rsidR="00A017E2" w:rsidRPr="00251EEC" w:rsidRDefault="00A017E2" w:rsidP="00251EEC">
                      <w:pPr>
                        <w:jc w:val="center"/>
                        <w:rPr>
                          <w:color w:val="000000" w:themeColor="text1"/>
                          <w:sz w:val="22"/>
                          <w14:textOutline w14:w="9525" w14:cap="rnd" w14:cmpd="sng" w14:algn="ctr">
                            <w14:noFill/>
                            <w14:prstDash w14:val="solid"/>
                            <w14:bevel/>
                          </w14:textOutline>
                        </w:rPr>
                      </w:pPr>
                      <w:r w:rsidRPr="00251EEC">
                        <w:rPr>
                          <w:rFonts w:hint="eastAsia"/>
                          <w:color w:val="000000" w:themeColor="text1"/>
                          <w:sz w:val="22"/>
                          <w14:textOutline w14:w="9525" w14:cap="rnd" w14:cmpd="sng" w14:algn="ctr">
                            <w14:noFill/>
                            <w14:prstDash w14:val="solid"/>
                            <w14:bevel/>
                          </w14:textOutline>
                        </w:rPr>
                        <w:t>青字</w:t>
                      </w:r>
                      <w:r w:rsidRPr="00251EEC">
                        <w:rPr>
                          <w:color w:val="000000" w:themeColor="text1"/>
                          <w:sz w:val="22"/>
                          <w14:textOutline w14:w="9525" w14:cap="rnd" w14:cmpd="sng" w14:algn="ctr">
                            <w14:noFill/>
                            <w14:prstDash w14:val="solid"/>
                            <w14:bevel/>
                          </w14:textOutline>
                        </w:rPr>
                        <w:t>が記入例</w:t>
                      </w:r>
                    </w:p>
                  </w:txbxContent>
                </v:textbox>
              </v:shape>
            </w:pict>
          </mc:Fallback>
        </mc:AlternateContent>
      </w:r>
      <w:r w:rsidRPr="00AF6028">
        <w:rPr>
          <w:rFonts w:asciiTheme="majorEastAsia" w:eastAsiaTheme="majorEastAsia" w:hAnsiTheme="majorEastAsia" w:hint="eastAsia"/>
          <w:sz w:val="28"/>
        </w:rPr>
        <w:t>苫小牧市水道事業</w:t>
      </w:r>
      <w:r w:rsidRPr="00AF6028">
        <w:rPr>
          <w:rFonts w:asciiTheme="majorEastAsia" w:eastAsiaTheme="majorEastAsia" w:hAnsiTheme="majorEastAsia" w:hint="eastAsia"/>
        </w:rPr>
        <w:t xml:space="preserve">　</w:t>
      </w:r>
    </w:p>
    <w:p w:rsidR="003F352B" w:rsidRPr="00AF6028" w:rsidRDefault="00786DB1" w:rsidP="00AF6028">
      <w:pPr>
        <w:spacing w:line="0" w:lineRule="atLeast"/>
        <w:rPr>
          <w:rFonts w:asciiTheme="majorEastAsia" w:eastAsiaTheme="majorEastAsia" w:hAnsiTheme="majorEastAsia"/>
          <w:sz w:val="28"/>
        </w:rPr>
      </w:pPr>
      <w:r w:rsidRPr="00AF6028">
        <w:rPr>
          <w:rFonts w:asciiTheme="majorEastAsia" w:eastAsiaTheme="majorEastAsia" w:hAnsiTheme="majorEastAsia" w:hint="eastAsia"/>
          <w:sz w:val="28"/>
        </w:rPr>
        <w:t>苫小牧市長</w:t>
      </w:r>
      <w:r w:rsidRPr="00AF6028">
        <w:rPr>
          <w:rFonts w:asciiTheme="majorEastAsia" w:eastAsiaTheme="majorEastAsia" w:hAnsiTheme="majorEastAsia" w:hint="eastAsia"/>
          <w:sz w:val="28"/>
          <w:u w:val="single"/>
        </w:rPr>
        <w:t xml:space="preserve">　</w:t>
      </w:r>
      <w:r w:rsidR="006208F1">
        <w:rPr>
          <w:rFonts w:asciiTheme="majorEastAsia" w:eastAsiaTheme="majorEastAsia" w:hAnsiTheme="majorEastAsia" w:hint="eastAsia"/>
          <w:sz w:val="28"/>
          <w:u w:val="single"/>
        </w:rPr>
        <w:t>岩倉　博文</w:t>
      </w:r>
      <w:r w:rsidR="003F352B" w:rsidRPr="00AF6028">
        <w:rPr>
          <w:rFonts w:asciiTheme="majorEastAsia" w:eastAsiaTheme="majorEastAsia" w:hAnsiTheme="majorEastAsia" w:hint="eastAsia"/>
          <w:sz w:val="28"/>
          <w:u w:val="single"/>
        </w:rPr>
        <w:t xml:space="preserve">　</w:t>
      </w:r>
      <w:r w:rsidR="003F352B" w:rsidRPr="00AF6028">
        <w:rPr>
          <w:rFonts w:asciiTheme="majorEastAsia" w:eastAsiaTheme="majorEastAsia" w:hAnsiTheme="majorEastAsia" w:hint="eastAsia"/>
          <w:sz w:val="28"/>
        </w:rPr>
        <w:t>様</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郵便番号、住所</w:t>
            </w:r>
          </w:p>
        </w:tc>
        <w:tc>
          <w:tcPr>
            <w:tcW w:w="4392" w:type="dxa"/>
          </w:tcPr>
          <w:p w:rsidR="00786DB1" w:rsidRPr="00AF6028" w:rsidRDefault="00786DB1" w:rsidP="00786DB1">
            <w:pPr>
              <w:spacing w:line="280" w:lineRule="exact"/>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〒053-1234</w:t>
            </w:r>
          </w:p>
          <w:p w:rsidR="00786DB1" w:rsidRPr="00AF6028" w:rsidRDefault="00786DB1" w:rsidP="00786DB1">
            <w:pPr>
              <w:spacing w:line="280" w:lineRule="exact"/>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苫小牧市旭町4-5-6</w:t>
            </w: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氏名又は名称</w:t>
            </w:r>
          </w:p>
        </w:tc>
        <w:tc>
          <w:tcPr>
            <w:tcW w:w="4392" w:type="dxa"/>
          </w:tcPr>
          <w:p w:rsidR="00786DB1" w:rsidRPr="00AF6028" w:rsidRDefault="00A56535" w:rsidP="00786DB1">
            <w:pPr>
              <w:spacing w:line="360" w:lineRule="auto"/>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noProof/>
                <w:color w:val="0070C0"/>
                <w:sz w:val="20"/>
              </w:rPr>
              <mc:AlternateContent>
                <mc:Choice Requires="wpg">
                  <w:drawing>
                    <wp:anchor distT="0" distB="0" distL="114300" distR="114300" simplePos="0" relativeHeight="251729920" behindDoc="0" locked="0" layoutInCell="1" allowOverlap="1" wp14:anchorId="46F85E80" wp14:editId="414E2C8A">
                      <wp:simplePos x="0" y="0"/>
                      <wp:positionH relativeFrom="column">
                        <wp:posOffset>2356485</wp:posOffset>
                      </wp:positionH>
                      <wp:positionV relativeFrom="paragraph">
                        <wp:posOffset>42545</wp:posOffset>
                      </wp:positionV>
                      <wp:extent cx="329565" cy="334340"/>
                      <wp:effectExtent l="0" t="0" r="0" b="8890"/>
                      <wp:wrapNone/>
                      <wp:docPr id="5" name="グループ化 5"/>
                      <wp:cNvGraphicFramePr/>
                      <a:graphic xmlns:a="http://schemas.openxmlformats.org/drawingml/2006/main">
                        <a:graphicData uri="http://schemas.microsoft.com/office/word/2010/wordprocessingGroup">
                          <wpg:wgp>
                            <wpg:cNvGrpSpPr/>
                            <wpg:grpSpPr>
                              <a:xfrm>
                                <a:off x="0" y="0"/>
                                <a:ext cx="329565" cy="334340"/>
                                <a:chOff x="291837" y="-6052"/>
                                <a:chExt cx="329565" cy="334732"/>
                              </a:xfrm>
                            </wpg:grpSpPr>
                            <wps:wsp>
                              <wps:cNvPr id="3" name="楕円 3"/>
                              <wps:cNvSpPr/>
                              <wps:spPr>
                                <a:xfrm>
                                  <a:off x="308987" y="0"/>
                                  <a:ext cx="283335" cy="283335"/>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1C78BF" w:rsidRDefault="00A017E2" w:rsidP="001C78BF">
                                    <w:pPr>
                                      <w:jc w:val="center"/>
                                      <w:rPr>
                                        <w:color w:val="000000" w:themeColor="text1"/>
                                        <w:sz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91837" y="-6052"/>
                                  <a:ext cx="329565" cy="334732"/>
                                </a:xfrm>
                                <a:prstGeom prst="rect">
                                  <a:avLst/>
                                </a:prstGeom>
                                <a:noFill/>
                                <a:ln w="6350">
                                  <a:noFill/>
                                </a:ln>
                              </wps:spPr>
                              <wps:txbx>
                                <w:txbxContent>
                                  <w:p w:rsidR="00A017E2" w:rsidRPr="001C78BF" w:rsidRDefault="00A017E2">
                                    <w:pPr>
                                      <w:rPr>
                                        <w:sz w:val="22"/>
                                      </w:rPr>
                                    </w:pPr>
                                    <w:r w:rsidRPr="001C78BF">
                                      <w:rPr>
                                        <w:rFonts w:hint="eastAsia"/>
                                        <w:sz w:val="22"/>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85E80" id="グループ化 5" o:spid="_x0000_s1028" style="position:absolute;margin-left:185.55pt;margin-top:3.35pt;width:25.95pt;height:26.35pt;z-index:251729920;mso-width-relative:margin;mso-height-relative:margin" coordorigin="2918,-60" coordsize="3295,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">
                      <v:oval id="楕円 3" o:spid="_x0000_s1029" style="position:absolute;left:3089;width:2834;height: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" fillcolor="white [3212]" strokecolor="black [3213]" strokeweight=".25pt">
                        <v:textbox>
                          <w:txbxContent>
                            <w:p w:rsidR="00A017E2" w:rsidRPr="001C78BF" w:rsidRDefault="00A017E2" w:rsidP="001C78BF">
                              <w:pPr>
                                <w:jc w:val="center"/>
                                <w:rPr>
                                  <w:color w:val="000000" w:themeColor="text1"/>
                                  <w:sz w:val="2"/>
                                </w:rPr>
                              </w:pPr>
                            </w:p>
                          </w:txbxContent>
                        </v:textbox>
                      </v:oval>
                      <v:shape id="テキスト ボックス 4" o:spid="_x0000_s1030" type="#_x0000_t202" style="position:absolute;left:2918;top:-60;width:3296;height:3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rsidR="00A017E2" w:rsidRPr="001C78BF" w:rsidRDefault="00A017E2">
                              <w:pPr>
                                <w:rPr>
                                  <w:sz w:val="22"/>
                                </w:rPr>
                              </w:pPr>
                              <w:r w:rsidRPr="001C78BF">
                                <w:rPr>
                                  <w:rFonts w:hint="eastAsia"/>
                                  <w:sz w:val="22"/>
                                </w:rPr>
                                <w:t>印</w:t>
                              </w:r>
                            </w:p>
                          </w:txbxContent>
                        </v:textbox>
                      </v:shape>
                    </v:group>
                  </w:pict>
                </mc:Fallback>
              </mc:AlternateContent>
            </w:r>
            <w:r w:rsidR="00786DB1" w:rsidRPr="00AF6028">
              <w:rPr>
                <w:rFonts w:asciiTheme="minorEastAsia" w:eastAsiaTheme="minorEastAsia" w:hAnsiTheme="minorEastAsia" w:hint="eastAsia"/>
                <w:color w:val="0070C0"/>
                <w:kern w:val="0"/>
                <w:sz w:val="20"/>
                <w:szCs w:val="21"/>
              </w:rPr>
              <w:t>苫小牧設備（株）</w:t>
            </w: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786DB1" w:rsidRPr="00AF6028" w:rsidRDefault="00786DB1" w:rsidP="00786DB1">
            <w:pPr>
              <w:spacing w:line="360" w:lineRule="auto"/>
              <w:jc w:val="left"/>
              <w:rPr>
                <w:rFonts w:asciiTheme="minorEastAsia" w:eastAsiaTheme="minorEastAsia" w:hAnsiTheme="minorEastAsia"/>
                <w:color w:val="0070C0"/>
                <w:sz w:val="20"/>
                <w:szCs w:val="20"/>
              </w:rPr>
            </w:pPr>
            <w:r w:rsidRPr="00AF6028">
              <w:rPr>
                <w:rFonts w:asciiTheme="minorEastAsia" w:eastAsiaTheme="minorEastAsia" w:hAnsiTheme="minorEastAsia" w:hint="eastAsia"/>
                <w:noProof/>
                <w:color w:val="0070C0"/>
                <w:kern w:val="0"/>
                <w:sz w:val="20"/>
                <w:szCs w:val="21"/>
              </w:rPr>
              <mc:AlternateContent>
                <mc:Choice Requires="wps">
                  <w:drawing>
                    <wp:anchor distT="0" distB="0" distL="114300" distR="114300" simplePos="0" relativeHeight="251732992" behindDoc="0" locked="0" layoutInCell="1" allowOverlap="1" wp14:anchorId="3273DC56" wp14:editId="21D8AD21">
                      <wp:simplePos x="0" y="0"/>
                      <wp:positionH relativeFrom="column">
                        <wp:posOffset>1315040</wp:posOffset>
                      </wp:positionH>
                      <wp:positionV relativeFrom="paragraph">
                        <wp:posOffset>54583</wp:posOffset>
                      </wp:positionV>
                      <wp:extent cx="1942465" cy="823595"/>
                      <wp:effectExtent l="0" t="133350" r="19685" b="14605"/>
                      <wp:wrapNone/>
                      <wp:docPr id="42" name="四角形吹き出し 42"/>
                      <wp:cNvGraphicFramePr/>
                      <a:graphic xmlns:a="http://schemas.openxmlformats.org/drawingml/2006/main">
                        <a:graphicData uri="http://schemas.microsoft.com/office/word/2010/wordprocessingShape">
                          <wps:wsp>
                            <wps:cNvSpPr/>
                            <wps:spPr>
                              <a:xfrm>
                                <a:off x="0" y="0"/>
                                <a:ext cx="1942465" cy="823595"/>
                              </a:xfrm>
                              <a:prstGeom prst="wedgeRectCallout">
                                <a:avLst>
                                  <a:gd name="adj1" fmla="val -942"/>
                                  <a:gd name="adj2" fmla="val -65150"/>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251EEC">
                                  <w:pPr>
                                    <w:jc w:val="left"/>
                                    <w:rPr>
                                      <w:color w:val="000000" w:themeColor="text1"/>
                                      <w:sz w:val="22"/>
                                    </w:rPr>
                                  </w:pPr>
                                  <w:r w:rsidRPr="00251EEC">
                                    <w:rPr>
                                      <w:rFonts w:hint="eastAsia"/>
                                      <w:color w:val="000000" w:themeColor="text1"/>
                                      <w:sz w:val="22"/>
                                    </w:rPr>
                                    <w:t>指定申請者</w:t>
                                  </w:r>
                                  <w:r w:rsidRPr="00251EEC">
                                    <w:rPr>
                                      <w:color w:val="000000" w:themeColor="text1"/>
                                      <w:sz w:val="22"/>
                                    </w:rPr>
                                    <w:t>と</w:t>
                                  </w:r>
                                  <w:r w:rsidRPr="00251EEC">
                                    <w:rPr>
                                      <w:rFonts w:hint="eastAsia"/>
                                      <w:color w:val="000000" w:themeColor="text1"/>
                                      <w:sz w:val="22"/>
                                    </w:rPr>
                                    <w:t>同様の押印</w:t>
                                  </w:r>
                                </w:p>
                                <w:p w:rsidR="00A017E2" w:rsidRPr="00251EEC" w:rsidRDefault="00A017E2" w:rsidP="00251EEC">
                                  <w:pPr>
                                    <w:jc w:val="left"/>
                                    <w:rPr>
                                      <w:color w:val="000000" w:themeColor="text1"/>
                                      <w:sz w:val="22"/>
                                    </w:rPr>
                                  </w:pPr>
                                  <w:r w:rsidRPr="00251EEC">
                                    <w:rPr>
                                      <w:rFonts w:hint="eastAsia"/>
                                      <w:color w:val="000000" w:themeColor="text1"/>
                                      <w:sz w:val="22"/>
                                    </w:rPr>
                                    <w:t>法人</w:t>
                                  </w:r>
                                  <w:r>
                                    <w:rPr>
                                      <w:color w:val="000000" w:themeColor="text1"/>
                                      <w:sz w:val="22"/>
                                    </w:rPr>
                                    <w:t>：</w:t>
                                  </w:r>
                                  <w:r>
                                    <w:rPr>
                                      <w:rFonts w:hint="eastAsia"/>
                                      <w:color w:val="000000" w:themeColor="text1"/>
                                      <w:sz w:val="22"/>
                                    </w:rPr>
                                    <w:t>印鑑証明の</w:t>
                                  </w:r>
                                  <w:r>
                                    <w:rPr>
                                      <w:color w:val="000000" w:themeColor="text1"/>
                                      <w:sz w:val="22"/>
                                    </w:rPr>
                                    <w:t>印</w:t>
                                  </w:r>
                                </w:p>
                                <w:p w:rsidR="00A017E2" w:rsidRPr="00251EEC" w:rsidRDefault="00A017E2" w:rsidP="00251EEC">
                                  <w:pPr>
                                    <w:jc w:val="left"/>
                                    <w:rPr>
                                      <w:color w:val="000000" w:themeColor="text1"/>
                                      <w:sz w:val="22"/>
                                    </w:rPr>
                                  </w:pPr>
                                  <w:r w:rsidRPr="00251EEC">
                                    <w:rPr>
                                      <w:rFonts w:hint="eastAsia"/>
                                      <w:color w:val="000000" w:themeColor="text1"/>
                                      <w:sz w:val="22"/>
                                    </w:rPr>
                                    <w:t>個人</w:t>
                                  </w:r>
                                  <w:r w:rsidRPr="00251EEC">
                                    <w:rPr>
                                      <w:color w:val="000000" w:themeColor="text1"/>
                                      <w:sz w:val="22"/>
                                    </w:rPr>
                                    <w:t>：</w:t>
                                  </w:r>
                                  <w:r>
                                    <w:rPr>
                                      <w:rFonts w:hint="eastAsia"/>
                                      <w:color w:val="000000" w:themeColor="text1"/>
                                      <w:sz w:val="22"/>
                                    </w:rPr>
                                    <w:t>印鑑証明の</w:t>
                                  </w:r>
                                  <w:r>
                                    <w:rPr>
                                      <w:color w:val="000000" w:themeColor="text1"/>
                                      <w:sz w:val="2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3DC56" id="四角形吹き出し 42" o:spid="_x0000_s1031" type="#_x0000_t61" style="position:absolute;margin-left:103.55pt;margin-top:4.3pt;width:152.95pt;height:6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" adj="10597,-3272" fillcolor="#eaf1dd [662]" strokecolor="#00b050" strokeweight="1.5pt">
                      <v:textbox>
                        <w:txbxContent>
                          <w:p w:rsidR="00A017E2" w:rsidRPr="00251EEC" w:rsidRDefault="00A017E2" w:rsidP="00251EEC">
                            <w:pPr>
                              <w:jc w:val="left"/>
                              <w:rPr>
                                <w:color w:val="000000" w:themeColor="text1"/>
                                <w:sz w:val="22"/>
                              </w:rPr>
                            </w:pPr>
                            <w:r w:rsidRPr="00251EEC">
                              <w:rPr>
                                <w:rFonts w:hint="eastAsia"/>
                                <w:color w:val="000000" w:themeColor="text1"/>
                                <w:sz w:val="22"/>
                              </w:rPr>
                              <w:t>指定申請者</w:t>
                            </w:r>
                            <w:r w:rsidRPr="00251EEC">
                              <w:rPr>
                                <w:color w:val="000000" w:themeColor="text1"/>
                                <w:sz w:val="22"/>
                              </w:rPr>
                              <w:t>と</w:t>
                            </w:r>
                            <w:r w:rsidRPr="00251EEC">
                              <w:rPr>
                                <w:rFonts w:hint="eastAsia"/>
                                <w:color w:val="000000" w:themeColor="text1"/>
                                <w:sz w:val="22"/>
                              </w:rPr>
                              <w:t>同様の押印</w:t>
                            </w:r>
                          </w:p>
                          <w:p w:rsidR="00A017E2" w:rsidRPr="00251EEC" w:rsidRDefault="00A017E2" w:rsidP="00251EEC">
                            <w:pPr>
                              <w:jc w:val="left"/>
                              <w:rPr>
                                <w:color w:val="000000" w:themeColor="text1"/>
                                <w:sz w:val="22"/>
                              </w:rPr>
                            </w:pPr>
                            <w:r w:rsidRPr="00251EEC">
                              <w:rPr>
                                <w:rFonts w:hint="eastAsia"/>
                                <w:color w:val="000000" w:themeColor="text1"/>
                                <w:sz w:val="22"/>
                              </w:rPr>
                              <w:t>法人</w:t>
                            </w:r>
                            <w:r>
                              <w:rPr>
                                <w:color w:val="000000" w:themeColor="text1"/>
                                <w:sz w:val="22"/>
                              </w:rPr>
                              <w:t>：</w:t>
                            </w:r>
                            <w:r>
                              <w:rPr>
                                <w:rFonts w:hint="eastAsia"/>
                                <w:color w:val="000000" w:themeColor="text1"/>
                                <w:sz w:val="22"/>
                              </w:rPr>
                              <w:t>印鑑証明の</w:t>
                            </w:r>
                            <w:r>
                              <w:rPr>
                                <w:color w:val="000000" w:themeColor="text1"/>
                                <w:sz w:val="22"/>
                              </w:rPr>
                              <w:t>印</w:t>
                            </w:r>
                          </w:p>
                          <w:p w:rsidR="00A017E2" w:rsidRPr="00251EEC" w:rsidRDefault="00A017E2" w:rsidP="00251EEC">
                            <w:pPr>
                              <w:jc w:val="left"/>
                              <w:rPr>
                                <w:color w:val="000000" w:themeColor="text1"/>
                                <w:sz w:val="22"/>
                              </w:rPr>
                            </w:pPr>
                            <w:r w:rsidRPr="00251EEC">
                              <w:rPr>
                                <w:rFonts w:hint="eastAsia"/>
                                <w:color w:val="000000" w:themeColor="text1"/>
                                <w:sz w:val="22"/>
                              </w:rPr>
                              <w:t>個人</w:t>
                            </w:r>
                            <w:r w:rsidRPr="00251EEC">
                              <w:rPr>
                                <w:color w:val="000000" w:themeColor="text1"/>
                                <w:sz w:val="22"/>
                              </w:rPr>
                              <w:t>：</w:t>
                            </w:r>
                            <w:r>
                              <w:rPr>
                                <w:rFonts w:hint="eastAsia"/>
                                <w:color w:val="000000" w:themeColor="text1"/>
                                <w:sz w:val="22"/>
                              </w:rPr>
                              <w:t>印鑑証明の</w:t>
                            </w:r>
                            <w:r>
                              <w:rPr>
                                <w:color w:val="000000" w:themeColor="text1"/>
                                <w:sz w:val="22"/>
                              </w:rPr>
                              <w:t>印</w:t>
                            </w:r>
                          </w:p>
                        </w:txbxContent>
                      </v:textbox>
                    </v:shape>
                  </w:pict>
                </mc:Fallback>
              </mc:AlternateContent>
            </w:r>
            <w:r w:rsidRPr="00AF6028">
              <w:rPr>
                <w:rFonts w:asciiTheme="minorEastAsia" w:eastAsiaTheme="minorEastAsia" w:hAnsiTheme="minorEastAsia" w:hint="eastAsia"/>
                <w:color w:val="0070C0"/>
                <w:sz w:val="20"/>
                <w:szCs w:val="20"/>
              </w:rPr>
              <w:t>水道　太郎</w:t>
            </w:r>
          </w:p>
        </w:tc>
      </w:tr>
      <w:tr w:rsidR="00786DB1" w:rsidRPr="00400729" w:rsidTr="00645542">
        <w:trPr>
          <w:trHeight w:val="546"/>
        </w:trPr>
        <w:tc>
          <w:tcPr>
            <w:tcW w:w="1735" w:type="dxa"/>
            <w:vAlign w:val="center"/>
          </w:tcPr>
          <w:p w:rsidR="00786DB1" w:rsidRPr="00400729" w:rsidRDefault="00786DB1" w:rsidP="00786DB1">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786DB1" w:rsidRPr="00AF6028" w:rsidRDefault="00786DB1" w:rsidP="00786DB1">
            <w:pPr>
              <w:spacing w:line="360" w:lineRule="auto"/>
              <w:jc w:val="left"/>
              <w:rPr>
                <w:rFonts w:asciiTheme="minorEastAsia" w:eastAsiaTheme="minorEastAsia" w:hAnsiTheme="minorEastAsia"/>
                <w:color w:val="0070C0"/>
                <w:kern w:val="0"/>
                <w:sz w:val="20"/>
                <w:szCs w:val="21"/>
              </w:rPr>
            </w:pPr>
            <w:r w:rsidRPr="00AF6028">
              <w:rPr>
                <w:rFonts w:asciiTheme="minorEastAsia" w:eastAsiaTheme="minorEastAsia" w:hAnsiTheme="minorEastAsia" w:hint="eastAsia"/>
                <w:color w:val="0070C0"/>
                <w:kern w:val="0"/>
                <w:sz w:val="20"/>
                <w:szCs w:val="21"/>
              </w:rPr>
              <w:t>0144-32-〇〇〇〇</w:t>
            </w:r>
          </w:p>
        </w:tc>
      </w:tr>
    </w:tbl>
    <w:p w:rsidR="00E51C4C" w:rsidRPr="00400729" w:rsidRDefault="00251EEC" w:rsidP="00AB6386">
      <w:pPr>
        <w:jc w:val="righ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simplePos x="0" y="0"/>
                <wp:positionH relativeFrom="column">
                  <wp:posOffset>-385445</wp:posOffset>
                </wp:positionH>
                <wp:positionV relativeFrom="paragraph">
                  <wp:posOffset>1577340</wp:posOffset>
                </wp:positionV>
                <wp:extent cx="2085975" cy="321945"/>
                <wp:effectExtent l="0" t="133350" r="28575" b="20955"/>
                <wp:wrapNone/>
                <wp:docPr id="8" name="四角形吹き出し 8"/>
                <wp:cNvGraphicFramePr/>
                <a:graphic xmlns:a="http://schemas.openxmlformats.org/drawingml/2006/main">
                  <a:graphicData uri="http://schemas.microsoft.com/office/word/2010/wordprocessingShape">
                    <wps:wsp>
                      <wps:cNvSpPr/>
                      <wps:spPr>
                        <a:xfrm>
                          <a:off x="0" y="0"/>
                          <a:ext cx="2085975" cy="321945"/>
                        </a:xfrm>
                        <a:prstGeom prst="wedgeRectCallout">
                          <a:avLst>
                            <a:gd name="adj1" fmla="val 35458"/>
                            <a:gd name="adj2" fmla="val -89914"/>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251EEC">
                            <w:pPr>
                              <w:jc w:val="center"/>
                              <w:rPr>
                                <w:color w:val="000000" w:themeColor="text1"/>
                                <w:sz w:val="22"/>
                              </w:rPr>
                            </w:pPr>
                            <w:r w:rsidRPr="00251EEC">
                              <w:rPr>
                                <w:rFonts w:hint="eastAsia"/>
                                <w:color w:val="000000" w:themeColor="text1"/>
                                <w:sz w:val="22"/>
                              </w:rPr>
                              <w:t>未受講の</w:t>
                            </w:r>
                            <w:r w:rsidRPr="00251EEC">
                              <w:rPr>
                                <w:color w:val="000000" w:themeColor="text1"/>
                                <w:sz w:val="22"/>
                              </w:rPr>
                              <w:t>理由を記入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2" type="#_x0000_t61" style="position:absolute;left:0;text-align:left;margin-left:-30.35pt;margin-top:124.2pt;width:164.25pt;height:2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" adj="18459,-8621" fillcolor="#eaf1dd [662]" strokecolor="#00b050" strokeweight="1.5pt">
                <v:textbox>
                  <w:txbxContent>
                    <w:p w:rsidR="00A017E2" w:rsidRPr="00251EEC" w:rsidRDefault="00A017E2" w:rsidP="00251EEC">
                      <w:pPr>
                        <w:jc w:val="center"/>
                        <w:rPr>
                          <w:color w:val="000000" w:themeColor="text1"/>
                          <w:sz w:val="22"/>
                        </w:rPr>
                      </w:pPr>
                      <w:r w:rsidRPr="00251EEC">
                        <w:rPr>
                          <w:rFonts w:hint="eastAsia"/>
                          <w:color w:val="000000" w:themeColor="text1"/>
                          <w:sz w:val="22"/>
                        </w:rPr>
                        <w:t>未受講の</w:t>
                      </w:r>
                      <w:r w:rsidRPr="00251EEC">
                        <w:rPr>
                          <w:color w:val="000000" w:themeColor="text1"/>
                          <w:sz w:val="22"/>
                        </w:rPr>
                        <w:t>理由を記入</w:t>
                      </w:r>
                    </w:p>
                  </w:txbxContent>
                </v:textbox>
              </v:shape>
            </w:pict>
          </mc:Fallback>
        </mc:AlternateContent>
      </w:r>
    </w:p>
    <w:tbl>
      <w:tblPr>
        <w:tblStyle w:val="a7"/>
        <w:tblW w:w="9874" w:type="dxa"/>
        <w:tblLook w:val="04A0" w:firstRow="1" w:lastRow="0" w:firstColumn="1" w:lastColumn="0" w:noHBand="0" w:noVBand="1"/>
      </w:tblPr>
      <w:tblGrid>
        <w:gridCol w:w="222"/>
        <w:gridCol w:w="6"/>
        <w:gridCol w:w="11"/>
        <w:gridCol w:w="3498"/>
        <w:gridCol w:w="2637"/>
        <w:gridCol w:w="3500"/>
      </w:tblGrid>
      <w:tr w:rsidR="00400729" w:rsidRPr="00400729" w:rsidTr="006B28EF">
        <w:tc>
          <w:tcPr>
            <w:tcW w:w="9874" w:type="dxa"/>
            <w:gridSpan w:val="6"/>
            <w:tcBorders>
              <w:top w:val="nil"/>
              <w:left w:val="nil"/>
              <w:bottom w:val="nil"/>
              <w:right w:val="nil"/>
            </w:tcBorders>
          </w:tcPr>
          <w:p w:rsidR="007544BA" w:rsidRPr="00400729" w:rsidRDefault="003F352B" w:rsidP="00C90A06">
            <w:pPr>
              <w:rPr>
                <w:rFonts w:asciiTheme="majorEastAsia" w:eastAsiaTheme="majorEastAsia" w:hAnsiTheme="majorEastAsia"/>
                <w:u w:val="single"/>
              </w:rPr>
            </w:pPr>
            <w:r>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620574A" wp14:editId="71C16BA6">
                      <wp:simplePos x="0" y="0"/>
                      <wp:positionH relativeFrom="column">
                        <wp:posOffset>5108754</wp:posOffset>
                      </wp:positionH>
                      <wp:positionV relativeFrom="paragraph">
                        <wp:posOffset>447675</wp:posOffset>
                      </wp:positionV>
                      <wp:extent cx="476250" cy="269875"/>
                      <wp:effectExtent l="0" t="0" r="19050" b="15875"/>
                      <wp:wrapNone/>
                      <wp:docPr id="29" name="楕円 29"/>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13D7D" id="楕円 29" o:spid="_x0000_s1026" style="position:absolute;left:0;text-align:left;margin-left:402.25pt;margin-top:35.25pt;width:37.5pt;height:2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" filled="f" strokecolor="#0070c0" strokeweight="1pt"/>
                  </w:pict>
                </mc:Fallback>
              </mc:AlternateContent>
            </w:r>
            <w:r w:rsidR="005C4E90"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6B28EF">
        <w:trPr>
          <w:trHeight w:val="388"/>
        </w:trPr>
        <w:tc>
          <w:tcPr>
            <w:tcW w:w="228"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6B28EF">
        <w:trPr>
          <w:trHeight w:val="371"/>
        </w:trPr>
        <w:tc>
          <w:tcPr>
            <w:tcW w:w="228"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Pr="00AF6028" w:rsidRDefault="0001743D" w:rsidP="001C78BF">
            <w:pPr>
              <w:rPr>
                <w:rFonts w:asciiTheme="minorEastAsia" w:eastAsiaTheme="minorEastAsia" w:hAnsiTheme="minorEastAsia"/>
              </w:rPr>
            </w:pPr>
            <w:r w:rsidRPr="003A1725">
              <w:rPr>
                <w:rFonts w:asciiTheme="minorEastAsia" w:eastAsiaTheme="minorEastAsia" w:hAnsiTheme="minorEastAsia" w:hint="eastAsia"/>
                <w:sz w:val="32"/>
              </w:rPr>
              <w:t xml:space="preserve">　　</w:t>
            </w:r>
            <w:r w:rsidR="00400729" w:rsidRPr="003A1725">
              <w:rPr>
                <w:rFonts w:asciiTheme="minorEastAsia" w:eastAsiaTheme="minorEastAsia" w:hAnsiTheme="minorEastAsia" w:hint="eastAsia"/>
                <w:kern w:val="0"/>
                <w:sz w:val="21"/>
                <w:szCs w:val="21"/>
              </w:rPr>
              <w:t xml:space="preserve">　</w:t>
            </w:r>
            <w:r w:rsidR="00251EEC" w:rsidRPr="003A1725">
              <w:rPr>
                <w:rFonts w:asciiTheme="minorEastAsia" w:eastAsiaTheme="minorEastAsia" w:hAnsiTheme="minorEastAsia" w:hint="eastAsia"/>
                <w:color w:val="0070C0"/>
                <w:kern w:val="0"/>
                <w:sz w:val="21"/>
                <w:szCs w:val="21"/>
              </w:rPr>
              <w:t>30</w:t>
            </w:r>
            <w:r w:rsidR="00400729" w:rsidRPr="003A1725">
              <w:rPr>
                <w:rFonts w:asciiTheme="minorEastAsia" w:eastAsiaTheme="minorEastAsia" w:hAnsiTheme="minorEastAsia" w:hint="eastAsia"/>
                <w:kern w:val="0"/>
                <w:sz w:val="21"/>
                <w:szCs w:val="21"/>
              </w:rPr>
              <w:t xml:space="preserve">　</w:t>
            </w:r>
            <w:r w:rsidR="00AE059C" w:rsidRPr="003A1725">
              <w:rPr>
                <w:rFonts w:asciiTheme="minorEastAsia" w:eastAsiaTheme="minorEastAsia" w:hAnsiTheme="minorEastAsia" w:hint="eastAsia"/>
                <w:kern w:val="0"/>
                <w:sz w:val="21"/>
                <w:szCs w:val="21"/>
              </w:rPr>
              <w:t xml:space="preserve">　年　</w:t>
            </w:r>
            <w:r w:rsidR="00AE059C" w:rsidRPr="003A1725">
              <w:rPr>
                <w:rFonts w:asciiTheme="minorEastAsia" w:eastAsiaTheme="minorEastAsia" w:hAnsiTheme="minorEastAsia"/>
                <w:kern w:val="0"/>
                <w:sz w:val="21"/>
                <w:szCs w:val="21"/>
              </w:rPr>
              <w:t xml:space="preserve">　</w:t>
            </w:r>
            <w:r w:rsidR="001C78BF" w:rsidRPr="003A1725">
              <w:rPr>
                <w:rFonts w:asciiTheme="minorEastAsia" w:eastAsiaTheme="minorEastAsia" w:hAnsiTheme="minorEastAsia" w:hint="eastAsia"/>
                <w:kern w:val="0"/>
                <w:sz w:val="21"/>
                <w:szCs w:val="21"/>
              </w:rPr>
              <w:t xml:space="preserve">　</w:t>
            </w:r>
            <w:r w:rsidR="00251EEC" w:rsidRPr="003A1725">
              <w:rPr>
                <w:rFonts w:asciiTheme="minorEastAsia" w:eastAsiaTheme="minorEastAsia" w:hAnsiTheme="minorEastAsia" w:hint="eastAsia"/>
                <w:color w:val="0070C0"/>
                <w:kern w:val="0"/>
                <w:sz w:val="21"/>
                <w:szCs w:val="21"/>
              </w:rPr>
              <w:t>1</w:t>
            </w:r>
            <w:r w:rsidR="00AE059C" w:rsidRPr="003A1725">
              <w:rPr>
                <w:rFonts w:asciiTheme="minorEastAsia" w:eastAsiaTheme="minorEastAsia" w:hAnsiTheme="minorEastAsia" w:hint="eastAsia"/>
                <w:kern w:val="0"/>
                <w:sz w:val="21"/>
                <w:szCs w:val="21"/>
              </w:rPr>
              <w:t xml:space="preserve">　月　</w:t>
            </w:r>
            <w:r w:rsidR="00AE059C" w:rsidRPr="003A1725">
              <w:rPr>
                <w:rFonts w:asciiTheme="minorEastAsia" w:eastAsiaTheme="minorEastAsia" w:hAnsiTheme="minorEastAsia"/>
                <w:kern w:val="0"/>
                <w:sz w:val="21"/>
                <w:szCs w:val="21"/>
              </w:rPr>
              <w:t xml:space="preserve">　</w:t>
            </w:r>
            <w:r w:rsidR="00400729" w:rsidRPr="003A1725">
              <w:rPr>
                <w:rFonts w:asciiTheme="minorEastAsia" w:eastAsiaTheme="minorEastAsia" w:hAnsiTheme="minorEastAsia" w:hint="eastAsia"/>
                <w:kern w:val="0"/>
                <w:sz w:val="21"/>
                <w:szCs w:val="21"/>
              </w:rPr>
              <w:t xml:space="preserve">　</w:t>
            </w:r>
            <w:r w:rsidR="00251EEC" w:rsidRPr="003A1725">
              <w:rPr>
                <w:rFonts w:asciiTheme="minorEastAsia" w:eastAsiaTheme="minorEastAsia" w:hAnsiTheme="minorEastAsia" w:hint="eastAsia"/>
                <w:color w:val="0070C0"/>
                <w:kern w:val="0"/>
                <w:sz w:val="21"/>
                <w:szCs w:val="21"/>
              </w:rPr>
              <w:t>23</w:t>
            </w:r>
            <w:r w:rsidR="00AE059C" w:rsidRPr="003A1725">
              <w:rPr>
                <w:rFonts w:asciiTheme="minorEastAsia" w:eastAsiaTheme="minorEastAsia" w:hAnsiTheme="minorEastAsia"/>
                <w:color w:val="0070C0"/>
                <w:kern w:val="0"/>
                <w:sz w:val="21"/>
                <w:szCs w:val="21"/>
              </w:rPr>
              <w:t xml:space="preserve">　</w:t>
            </w:r>
            <w:r w:rsidR="00AE059C" w:rsidRPr="003A1725">
              <w:rPr>
                <w:rFonts w:asciiTheme="minorEastAsia" w:eastAsiaTheme="minorEastAsia" w:hAnsiTheme="minorEastAsia"/>
                <w:kern w:val="0"/>
                <w:sz w:val="21"/>
                <w:szCs w:val="21"/>
              </w:rPr>
              <w:t xml:space="preserve">日　</w:t>
            </w:r>
            <w:r w:rsidRPr="003A1725">
              <w:rPr>
                <w:rFonts w:asciiTheme="minorEastAsia" w:eastAsiaTheme="minorEastAsia" w:hAnsiTheme="minorEastAsia" w:hint="eastAsia"/>
                <w:sz w:val="32"/>
              </w:rPr>
              <w:t xml:space="preserve">　</w:t>
            </w:r>
            <w:r w:rsidRPr="00AF6028">
              <w:rPr>
                <w:rFonts w:asciiTheme="minorEastAsia" w:eastAsiaTheme="minorEastAsia" w:hAnsiTheme="minorEastAsia" w:hint="eastAsia"/>
              </w:rPr>
              <w:t xml:space="preserve">　・　　未受講</w:t>
            </w:r>
          </w:p>
        </w:tc>
      </w:tr>
      <w:tr w:rsidR="00400729" w:rsidRPr="00400729" w:rsidTr="006B28EF">
        <w:trPr>
          <w:trHeight w:val="810"/>
        </w:trPr>
        <w:tc>
          <w:tcPr>
            <w:tcW w:w="228"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AF6028" w:rsidRPr="00AF6028" w:rsidRDefault="00AF6028" w:rsidP="00AB6386">
            <w:pPr>
              <w:rPr>
                <w:rFonts w:asciiTheme="minorEastAsia" w:eastAsiaTheme="minorEastAsia" w:hAnsiTheme="minorEastAsia"/>
              </w:rPr>
            </w:pPr>
          </w:p>
        </w:tc>
      </w:tr>
      <w:tr w:rsidR="00400729" w:rsidRPr="00400729" w:rsidTr="006B28EF">
        <w:trPr>
          <w:trHeight w:val="131"/>
        </w:trPr>
        <w:tc>
          <w:tcPr>
            <w:tcW w:w="9874" w:type="dxa"/>
            <w:gridSpan w:val="6"/>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6B28EF">
        <w:tc>
          <w:tcPr>
            <w:tcW w:w="9874" w:type="dxa"/>
            <w:gridSpan w:val="6"/>
            <w:tcBorders>
              <w:top w:val="nil"/>
              <w:left w:val="nil"/>
              <w:bottom w:val="nil"/>
              <w:right w:val="nil"/>
            </w:tcBorders>
          </w:tcPr>
          <w:p w:rsidR="00B11BF5" w:rsidRPr="00400729" w:rsidRDefault="00AF6028" w:rsidP="00FA04D2">
            <w:pPr>
              <w:ind w:left="1680" w:hanging="1680"/>
              <w:rPr>
                <w:rFonts w:asciiTheme="majorEastAsia" w:eastAsiaTheme="majorEastAsia" w:hAnsiTheme="majorEastAsia"/>
                <w:u w:val="single"/>
              </w:rPr>
            </w:pPr>
            <w:r>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5E685B7D" wp14:editId="648AA37F">
                      <wp:simplePos x="0" y="0"/>
                      <wp:positionH relativeFrom="column">
                        <wp:posOffset>4104819</wp:posOffset>
                      </wp:positionH>
                      <wp:positionV relativeFrom="paragraph">
                        <wp:posOffset>201930</wp:posOffset>
                      </wp:positionV>
                      <wp:extent cx="476250" cy="269875"/>
                      <wp:effectExtent l="0" t="0" r="19050" b="15875"/>
                      <wp:wrapNone/>
                      <wp:docPr id="34" name="楕円 34"/>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F5AB8" id="楕円 34" o:spid="_x0000_s1026" style="position:absolute;left:0;text-align:left;margin-left:323.2pt;margin-top:15.9pt;width:37.5pt;height:2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" filled="f" strokecolor="#0070c0" strokeweight="1pt"/>
                  </w:pict>
                </mc:Fallback>
              </mc:AlternateContent>
            </w:r>
            <w:r w:rsidR="00B11BF5" w:rsidRPr="00400729">
              <w:rPr>
                <w:rFonts w:asciiTheme="majorEastAsia" w:eastAsiaTheme="majorEastAsia" w:hAnsiTheme="majorEastAsia" w:hint="eastAsia"/>
                <w:u w:val="single"/>
              </w:rPr>
              <w:t>指定給水装置工事事業者の業務内容</w:t>
            </w:r>
          </w:p>
        </w:tc>
      </w:tr>
      <w:tr w:rsidR="00400729" w:rsidRPr="00400729" w:rsidTr="006B28EF">
        <w:trPr>
          <w:trHeight w:val="315"/>
        </w:trPr>
        <w:tc>
          <w:tcPr>
            <w:tcW w:w="228"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6B28EF" w:rsidRPr="00AF6028" w:rsidTr="006B28EF">
        <w:trPr>
          <w:trHeight w:val="897"/>
        </w:trPr>
        <w:tc>
          <w:tcPr>
            <w:tcW w:w="228" w:type="dxa"/>
            <w:gridSpan w:val="2"/>
            <w:vMerge/>
            <w:tcBorders>
              <w:left w:val="nil"/>
              <w:right w:val="single" w:sz="4" w:space="0" w:color="auto"/>
            </w:tcBorders>
            <w:shd w:val="clear" w:color="auto" w:fill="auto"/>
          </w:tcPr>
          <w:p w:rsidR="006B28EF" w:rsidRPr="00400729" w:rsidRDefault="006B28EF" w:rsidP="00C24FF9">
            <w:pPr>
              <w:ind w:left="1680" w:hanging="1680"/>
              <w:rPr>
                <w:rFonts w:asciiTheme="minorEastAsia" w:eastAsiaTheme="minorEastAsia" w:hAnsiTheme="minorEastAsia"/>
              </w:rPr>
            </w:pPr>
          </w:p>
        </w:tc>
        <w:tc>
          <w:tcPr>
            <w:tcW w:w="3509" w:type="dxa"/>
            <w:gridSpan w:val="2"/>
            <w:tcBorders>
              <w:top w:val="single" w:sz="4" w:space="0" w:color="auto"/>
              <w:left w:val="single" w:sz="4" w:space="0" w:color="auto"/>
              <w:right w:val="single" w:sz="4" w:space="0" w:color="auto"/>
            </w:tcBorders>
            <w:shd w:val="clear" w:color="auto" w:fill="auto"/>
          </w:tcPr>
          <w:p w:rsidR="003F352B" w:rsidRPr="003A1725" w:rsidRDefault="006B28EF" w:rsidP="003F352B">
            <w:pPr>
              <w:spacing w:line="280" w:lineRule="exact"/>
              <w:jc w:val="left"/>
              <w:rPr>
                <w:rFonts w:asciiTheme="minorEastAsia" w:eastAsiaTheme="minorEastAsia" w:hAnsiTheme="minorEastAsia"/>
                <w:color w:val="0070C0"/>
                <w:kern w:val="0"/>
                <w:sz w:val="22"/>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Pr="003A1725">
              <w:rPr>
                <w:rFonts w:asciiTheme="minorEastAsia" w:eastAsiaTheme="minorEastAsia" w:hAnsiTheme="minorEastAsia" w:hint="eastAsia"/>
                <w:color w:val="0070C0"/>
                <w:kern w:val="0"/>
                <w:sz w:val="22"/>
                <w:szCs w:val="21"/>
              </w:rPr>
              <w:t>日曜日、</w:t>
            </w:r>
            <w:r w:rsidR="003F352B" w:rsidRPr="003A1725">
              <w:rPr>
                <w:rFonts w:asciiTheme="minorEastAsia" w:eastAsiaTheme="minorEastAsia" w:hAnsiTheme="minorEastAsia" w:hint="eastAsia"/>
                <w:color w:val="0070C0"/>
                <w:kern w:val="0"/>
                <w:sz w:val="22"/>
                <w:szCs w:val="21"/>
              </w:rPr>
              <w:t>12/29～1/3、</w:t>
            </w:r>
          </w:p>
          <w:p w:rsidR="003F352B" w:rsidRPr="003A1725" w:rsidRDefault="003F352B" w:rsidP="003F352B">
            <w:pPr>
              <w:spacing w:line="280" w:lineRule="exact"/>
              <w:ind w:firstLineChars="500" w:firstLine="1100"/>
              <w:jc w:val="left"/>
              <w:rPr>
                <w:rFonts w:asciiTheme="minorEastAsia" w:eastAsiaTheme="minorEastAsia" w:hAnsiTheme="minorEastAsia"/>
                <w:kern w:val="0"/>
                <w:sz w:val="22"/>
                <w:szCs w:val="21"/>
              </w:rPr>
            </w:pPr>
            <w:r w:rsidRPr="003A1725">
              <w:rPr>
                <w:rFonts w:asciiTheme="minorEastAsia" w:eastAsiaTheme="minorEastAsia" w:hAnsiTheme="minorEastAsia" w:hint="eastAsia"/>
                <w:color w:val="0070C0"/>
                <w:kern w:val="0"/>
                <w:sz w:val="22"/>
                <w:szCs w:val="21"/>
              </w:rPr>
              <w:t>5/3～5/5</w:t>
            </w:r>
          </w:p>
          <w:p w:rsidR="006B28EF" w:rsidRPr="006B28EF" w:rsidRDefault="006B28EF" w:rsidP="006B28EF">
            <w:pPr>
              <w:spacing w:line="280" w:lineRule="exact"/>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c>
          <w:tcPr>
            <w:tcW w:w="2637" w:type="dxa"/>
            <w:tcBorders>
              <w:top w:val="single" w:sz="4" w:space="0" w:color="auto"/>
              <w:left w:val="single" w:sz="4" w:space="0" w:color="auto"/>
              <w:right w:val="single" w:sz="4" w:space="0" w:color="auto"/>
            </w:tcBorders>
            <w:shd w:val="clear" w:color="auto" w:fill="auto"/>
          </w:tcPr>
          <w:p w:rsidR="006B28EF" w:rsidRPr="00AF6028" w:rsidRDefault="006B28EF" w:rsidP="006B28EF">
            <w:pPr>
              <w:spacing w:line="280" w:lineRule="exact"/>
              <w:ind w:left="95"/>
              <w:jc w:val="left"/>
              <w:rPr>
                <w:rFonts w:asciiTheme="minorEastAsia" w:eastAsiaTheme="minorEastAsia" w:hAnsiTheme="minorEastAsia"/>
                <w:color w:val="0070C0"/>
                <w:kern w:val="0"/>
                <w:sz w:val="18"/>
                <w:szCs w:val="21"/>
              </w:rPr>
            </w:pPr>
            <w:r w:rsidRPr="00400729">
              <w:rPr>
                <w:rFonts w:asciiTheme="majorEastAsia" w:eastAsiaTheme="majorEastAsia" w:hAnsiTheme="majorEastAsia"/>
                <w:kern w:val="0"/>
                <w:sz w:val="18"/>
                <w:szCs w:val="21"/>
              </w:rPr>
              <w:t>営業日　：</w:t>
            </w:r>
            <w:r w:rsidRPr="003A1725">
              <w:rPr>
                <w:rFonts w:asciiTheme="minorEastAsia" w:eastAsiaTheme="minorEastAsia" w:hAnsiTheme="minorEastAsia" w:hint="eastAsia"/>
                <w:color w:val="0070C0"/>
                <w:kern w:val="0"/>
                <w:sz w:val="22"/>
                <w:szCs w:val="21"/>
              </w:rPr>
              <w:t>月～土</w:t>
            </w:r>
          </w:p>
          <w:p w:rsidR="006B28EF" w:rsidRPr="006B28EF" w:rsidRDefault="00443133" w:rsidP="006B28EF">
            <w:pPr>
              <w:spacing w:line="280" w:lineRule="exact"/>
              <w:jc w:val="left"/>
              <w:rPr>
                <w:rFonts w:asciiTheme="majorEastAsia" w:eastAsiaTheme="majorEastAsia" w:hAnsiTheme="majorEastAsia"/>
                <w:kern w:val="0"/>
                <w:sz w:val="18"/>
                <w:szCs w:val="21"/>
              </w:rPr>
            </w:pPr>
            <w:r w:rsidRPr="00AF6028">
              <w:rPr>
                <w:rFonts w:asciiTheme="minorEastAsia" w:eastAsiaTheme="minorEastAsia" w:hAnsiTheme="minorEastAsia"/>
                <w:noProof/>
              </w:rPr>
              <mc:AlternateContent>
                <mc:Choice Requires="wps">
                  <w:drawing>
                    <wp:anchor distT="0" distB="0" distL="114300" distR="114300" simplePos="0" relativeHeight="251735040" behindDoc="0" locked="0" layoutInCell="1" allowOverlap="1" wp14:anchorId="5BD297B7" wp14:editId="39132704">
                      <wp:simplePos x="0" y="0"/>
                      <wp:positionH relativeFrom="column">
                        <wp:posOffset>212269</wp:posOffset>
                      </wp:positionH>
                      <wp:positionV relativeFrom="paragraph">
                        <wp:posOffset>365125</wp:posOffset>
                      </wp:positionV>
                      <wp:extent cx="476250" cy="269875"/>
                      <wp:effectExtent l="0" t="0" r="19050" b="15875"/>
                      <wp:wrapNone/>
                      <wp:docPr id="35" name="楕円 35"/>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136980" id="楕円 35" o:spid="_x0000_s1026" style="position:absolute;left:0;text-align:left;margin-left:16.7pt;margin-top:28.75pt;width:37.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" filled="f" strokecolor="#0070c0" strokeweight="1pt"/>
                  </w:pict>
                </mc:Fallback>
              </mc:AlternateContent>
            </w:r>
          </w:p>
        </w:tc>
        <w:tc>
          <w:tcPr>
            <w:tcW w:w="3500" w:type="dxa"/>
            <w:tcBorders>
              <w:top w:val="single" w:sz="4" w:space="0" w:color="auto"/>
              <w:left w:val="single" w:sz="4" w:space="0" w:color="auto"/>
              <w:right w:val="single" w:sz="4" w:space="0" w:color="auto"/>
            </w:tcBorders>
            <w:shd w:val="clear" w:color="auto" w:fill="auto"/>
          </w:tcPr>
          <w:p w:rsidR="006B28EF" w:rsidRPr="003A1725" w:rsidRDefault="006B28EF" w:rsidP="003A1725">
            <w:pPr>
              <w:spacing w:line="280" w:lineRule="exact"/>
              <w:jc w:val="left"/>
              <w:rPr>
                <w:rFonts w:asciiTheme="minorEastAsia" w:eastAsiaTheme="minorEastAsia" w:hAnsiTheme="minorEastAsia"/>
                <w:color w:val="0070C0"/>
                <w:kern w:val="0"/>
                <w:sz w:val="22"/>
                <w:szCs w:val="21"/>
              </w:rPr>
            </w:pPr>
            <w:r w:rsidRPr="00400729">
              <w:rPr>
                <w:rFonts w:asciiTheme="majorEastAsia" w:eastAsiaTheme="majorEastAsia" w:hAnsiTheme="majorEastAsia"/>
                <w:kern w:val="0"/>
                <w:sz w:val="18"/>
                <w:szCs w:val="21"/>
              </w:rPr>
              <w:t>修繕対応時間：</w:t>
            </w:r>
            <w:r w:rsidR="00AF6028" w:rsidRPr="003A1725">
              <w:rPr>
                <w:rFonts w:asciiTheme="minorEastAsia" w:eastAsiaTheme="minorEastAsia" w:hAnsiTheme="minorEastAsia" w:hint="eastAsia"/>
                <w:color w:val="0070C0"/>
                <w:kern w:val="0"/>
                <w:sz w:val="22"/>
                <w:szCs w:val="21"/>
              </w:rPr>
              <w:t>8時～17</w:t>
            </w:r>
            <w:r w:rsidRPr="003A1725">
              <w:rPr>
                <w:rFonts w:asciiTheme="minorEastAsia" w:eastAsiaTheme="minorEastAsia" w:hAnsiTheme="minorEastAsia" w:hint="eastAsia"/>
                <w:color w:val="0070C0"/>
                <w:kern w:val="0"/>
                <w:sz w:val="22"/>
                <w:szCs w:val="21"/>
              </w:rPr>
              <w:t>時</w:t>
            </w:r>
          </w:p>
          <w:p w:rsidR="006B28EF" w:rsidRPr="006B28EF" w:rsidRDefault="003F352B" w:rsidP="006B28EF">
            <w:pPr>
              <w:spacing w:line="280" w:lineRule="exact"/>
              <w:jc w:val="left"/>
              <w:rPr>
                <w:rFonts w:asciiTheme="majorEastAsia" w:eastAsiaTheme="majorEastAsia" w:hAnsiTheme="majorEastAsia"/>
                <w:kern w:val="0"/>
                <w:sz w:val="18"/>
                <w:szCs w:val="21"/>
              </w:rPr>
            </w:pPr>
            <w:r w:rsidRPr="003A1725">
              <w:rPr>
                <w:rFonts w:asciiTheme="minorEastAsia" w:eastAsiaTheme="minorEastAsia" w:hAnsiTheme="minorEastAsia" w:hint="eastAsia"/>
                <w:noProof/>
                <w:sz w:val="36"/>
              </w:rPr>
              <mc:AlternateContent>
                <mc:Choice Requires="wps">
                  <w:drawing>
                    <wp:anchor distT="0" distB="0" distL="114300" distR="114300" simplePos="0" relativeHeight="251675648" behindDoc="0" locked="0" layoutInCell="1" allowOverlap="1" wp14:anchorId="5FE91828" wp14:editId="0C509CA9">
                      <wp:simplePos x="0" y="0"/>
                      <wp:positionH relativeFrom="column">
                        <wp:posOffset>238080</wp:posOffset>
                      </wp:positionH>
                      <wp:positionV relativeFrom="paragraph">
                        <wp:posOffset>302171</wp:posOffset>
                      </wp:positionV>
                      <wp:extent cx="2099024" cy="1017431"/>
                      <wp:effectExtent l="1162050" t="0" r="15875" b="11430"/>
                      <wp:wrapNone/>
                      <wp:docPr id="12" name="四角形吹き出し 12"/>
                      <wp:cNvGraphicFramePr/>
                      <a:graphic xmlns:a="http://schemas.openxmlformats.org/drawingml/2006/main">
                        <a:graphicData uri="http://schemas.microsoft.com/office/word/2010/wordprocessingShape">
                          <wps:wsp>
                            <wps:cNvSpPr/>
                            <wps:spPr>
                              <a:xfrm>
                                <a:off x="0" y="0"/>
                                <a:ext cx="2099024" cy="1017431"/>
                              </a:xfrm>
                              <a:prstGeom prst="wedgeRectCallout">
                                <a:avLst>
                                  <a:gd name="adj1" fmla="val -105140"/>
                                  <a:gd name="adj2" fmla="val 35081"/>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F1BFA">
                                  <w:pPr>
                                    <w:jc w:val="left"/>
                                    <w:rPr>
                                      <w:color w:val="000000" w:themeColor="text1"/>
                                      <w:sz w:val="22"/>
                                    </w:rPr>
                                  </w:pPr>
                                  <w:r>
                                    <w:rPr>
                                      <w:rFonts w:hint="eastAsia"/>
                                      <w:color w:val="000000" w:themeColor="text1"/>
                                      <w:sz w:val="22"/>
                                    </w:rPr>
                                    <w:t>漏水時の</w:t>
                                  </w:r>
                                  <w:r>
                                    <w:rPr>
                                      <w:color w:val="000000" w:themeColor="text1"/>
                                      <w:sz w:val="22"/>
                                    </w:rPr>
                                    <w:t>修繕対応の可否や、その他</w:t>
                                  </w:r>
                                  <w:r>
                                    <w:rPr>
                                      <w:rFonts w:hint="eastAsia"/>
                                      <w:color w:val="000000" w:themeColor="text1"/>
                                      <w:sz w:val="22"/>
                                    </w:rPr>
                                    <w:t>欄</w:t>
                                  </w:r>
                                  <w:r>
                                    <w:rPr>
                                      <w:color w:val="000000" w:themeColor="text1"/>
                                      <w:sz w:val="22"/>
                                    </w:rPr>
                                    <w:t>を利用して夜間・休日等の</w:t>
                                  </w:r>
                                  <w:r>
                                    <w:rPr>
                                      <w:rFonts w:hint="eastAsia"/>
                                      <w:color w:val="000000" w:themeColor="text1"/>
                                      <w:sz w:val="22"/>
                                    </w:rPr>
                                    <w:t>対応に</w:t>
                                  </w:r>
                                  <w:r>
                                    <w:rPr>
                                      <w:color w:val="000000" w:themeColor="text1"/>
                                      <w:sz w:val="22"/>
                                    </w:rPr>
                                    <w:t>ついて</w:t>
                                  </w:r>
                                  <w:r>
                                    <w:rPr>
                                      <w:rFonts w:hint="eastAsia"/>
                                      <w:color w:val="000000" w:themeColor="text1"/>
                                      <w:sz w:val="22"/>
                                    </w:rPr>
                                    <w:t>の</w:t>
                                  </w:r>
                                  <w:r>
                                    <w:rPr>
                                      <w:color w:val="000000" w:themeColor="text1"/>
                                      <w:sz w:val="22"/>
                                    </w:rPr>
                                    <w:t>記入も</w:t>
                                  </w:r>
                                  <w:r>
                                    <w:rPr>
                                      <w:rFonts w:hint="eastAsia"/>
                                      <w:color w:val="000000" w:themeColor="text1"/>
                                      <w:sz w:val="22"/>
                                    </w:rPr>
                                    <w:t>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1828" id="四角形吹き出し 12" o:spid="_x0000_s1033" type="#_x0000_t61" style="position:absolute;margin-left:18.75pt;margin-top:23.8pt;width:165.3pt;height:8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" adj="-11910,18377" fillcolor="#eaf1dd [662]" strokecolor="#00b050" strokeweight="1.5pt">
                      <v:textbox>
                        <w:txbxContent>
                          <w:p w:rsidR="00A017E2" w:rsidRPr="00251EEC" w:rsidRDefault="00A017E2" w:rsidP="00CF1BFA">
                            <w:pPr>
                              <w:jc w:val="left"/>
                              <w:rPr>
                                <w:color w:val="000000" w:themeColor="text1"/>
                                <w:sz w:val="22"/>
                              </w:rPr>
                            </w:pPr>
                            <w:r>
                              <w:rPr>
                                <w:rFonts w:hint="eastAsia"/>
                                <w:color w:val="000000" w:themeColor="text1"/>
                                <w:sz w:val="22"/>
                              </w:rPr>
                              <w:t>漏水時の</w:t>
                            </w:r>
                            <w:r>
                              <w:rPr>
                                <w:color w:val="000000" w:themeColor="text1"/>
                                <w:sz w:val="22"/>
                              </w:rPr>
                              <w:t>修繕対応の可否や、その他</w:t>
                            </w:r>
                            <w:r>
                              <w:rPr>
                                <w:rFonts w:hint="eastAsia"/>
                                <w:color w:val="000000" w:themeColor="text1"/>
                                <w:sz w:val="22"/>
                              </w:rPr>
                              <w:t>欄</w:t>
                            </w:r>
                            <w:r>
                              <w:rPr>
                                <w:color w:val="000000" w:themeColor="text1"/>
                                <w:sz w:val="22"/>
                              </w:rPr>
                              <w:t>を利用して夜間・休日等の</w:t>
                            </w:r>
                            <w:r>
                              <w:rPr>
                                <w:rFonts w:hint="eastAsia"/>
                                <w:color w:val="000000" w:themeColor="text1"/>
                                <w:sz w:val="22"/>
                              </w:rPr>
                              <w:t>対応に</w:t>
                            </w:r>
                            <w:r>
                              <w:rPr>
                                <w:color w:val="000000" w:themeColor="text1"/>
                                <w:sz w:val="22"/>
                              </w:rPr>
                              <w:t>ついて</w:t>
                            </w:r>
                            <w:r>
                              <w:rPr>
                                <w:rFonts w:hint="eastAsia"/>
                                <w:color w:val="000000" w:themeColor="text1"/>
                                <w:sz w:val="22"/>
                              </w:rPr>
                              <w:t>の</w:t>
                            </w:r>
                            <w:r>
                              <w:rPr>
                                <w:color w:val="000000" w:themeColor="text1"/>
                                <w:sz w:val="22"/>
                              </w:rPr>
                              <w:t>記入も</w:t>
                            </w:r>
                            <w:r>
                              <w:rPr>
                                <w:rFonts w:hint="eastAsia"/>
                                <w:color w:val="000000" w:themeColor="text1"/>
                                <w:sz w:val="22"/>
                              </w:rPr>
                              <w:t>可能</w:t>
                            </w:r>
                          </w:p>
                        </w:txbxContent>
                      </v:textbox>
                    </v:shape>
                  </w:pict>
                </mc:Fallback>
              </mc:AlternateContent>
            </w:r>
            <w:r w:rsidR="006B28EF" w:rsidRPr="003A1725">
              <w:rPr>
                <w:rFonts w:asciiTheme="minorEastAsia" w:eastAsiaTheme="minorEastAsia" w:hAnsiTheme="minorEastAsia" w:hint="eastAsia"/>
                <w:color w:val="0070C0"/>
                <w:kern w:val="0"/>
                <w:sz w:val="22"/>
                <w:szCs w:val="21"/>
              </w:rPr>
              <w:t xml:space="preserve">　　　　　</w:t>
            </w:r>
            <w:r w:rsidR="003A1725">
              <w:rPr>
                <w:rFonts w:asciiTheme="minorEastAsia" w:eastAsiaTheme="minorEastAsia" w:hAnsiTheme="minorEastAsia" w:hint="eastAsia"/>
                <w:color w:val="0070C0"/>
                <w:kern w:val="0"/>
                <w:sz w:val="22"/>
                <w:szCs w:val="21"/>
              </w:rPr>
              <w:t xml:space="preserve"> </w:t>
            </w:r>
            <w:r w:rsidR="00AF6028" w:rsidRPr="003A1725">
              <w:rPr>
                <w:rFonts w:asciiTheme="minorEastAsia" w:eastAsiaTheme="minorEastAsia" w:hAnsiTheme="minorEastAsia" w:hint="eastAsia"/>
                <w:color w:val="0070C0"/>
                <w:kern w:val="0"/>
                <w:sz w:val="22"/>
                <w:szCs w:val="21"/>
              </w:rPr>
              <w:t>17</w:t>
            </w:r>
            <w:r w:rsidR="006B28EF" w:rsidRPr="003A1725">
              <w:rPr>
                <w:rFonts w:asciiTheme="minorEastAsia" w:eastAsiaTheme="minorEastAsia" w:hAnsiTheme="minorEastAsia" w:hint="eastAsia"/>
                <w:color w:val="0070C0"/>
                <w:kern w:val="0"/>
                <w:sz w:val="22"/>
                <w:szCs w:val="21"/>
              </w:rPr>
              <w:t>時以降は要相談</w:t>
            </w:r>
          </w:p>
        </w:tc>
      </w:tr>
      <w:tr w:rsidR="00400729" w:rsidRPr="00400729" w:rsidTr="006B28EF">
        <w:trPr>
          <w:trHeight w:val="29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6B28EF">
        <w:trPr>
          <w:trHeight w:val="759"/>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CF1BFA" w:rsidP="004F2F34">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2149F57F" wp14:editId="2D5BDB09">
                      <wp:simplePos x="0" y="0"/>
                      <wp:positionH relativeFrom="column">
                        <wp:posOffset>1706683</wp:posOffset>
                      </wp:positionH>
                      <wp:positionV relativeFrom="paragraph">
                        <wp:posOffset>-13192</wp:posOffset>
                      </wp:positionV>
                      <wp:extent cx="1146220" cy="269875"/>
                      <wp:effectExtent l="0" t="0" r="15875" b="15875"/>
                      <wp:wrapNone/>
                      <wp:docPr id="11" name="楕円 11"/>
                      <wp:cNvGraphicFramePr/>
                      <a:graphic xmlns:a="http://schemas.openxmlformats.org/drawingml/2006/main">
                        <a:graphicData uri="http://schemas.microsoft.com/office/word/2010/wordprocessingShape">
                          <wps:wsp>
                            <wps:cNvSpPr/>
                            <wps:spPr>
                              <a:xfrm>
                                <a:off x="0" y="0"/>
                                <a:ext cx="11462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4F8C4A" id="楕円 11" o:spid="_x0000_s1026" style="position:absolute;left:0;text-align:left;margin-left:134.4pt;margin-top:-1.05pt;width:90.25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" filled="f" strokecolor="#0070c0"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16162F8C" wp14:editId="6C2ABAE4">
                      <wp:simplePos x="0" y="0"/>
                      <wp:positionH relativeFrom="column">
                        <wp:posOffset>57150</wp:posOffset>
                      </wp:positionH>
                      <wp:positionV relativeFrom="paragraph">
                        <wp:posOffset>-17780</wp:posOffset>
                      </wp:positionV>
                      <wp:extent cx="1570990" cy="269875"/>
                      <wp:effectExtent l="0" t="0" r="10160" b="15875"/>
                      <wp:wrapNone/>
                      <wp:docPr id="10" name="楕円 10"/>
                      <wp:cNvGraphicFramePr/>
                      <a:graphic xmlns:a="http://schemas.openxmlformats.org/drawingml/2006/main">
                        <a:graphicData uri="http://schemas.microsoft.com/office/word/2010/wordprocessingShape">
                          <wps:wsp>
                            <wps:cNvSpPr/>
                            <wps:spPr>
                              <a:xfrm>
                                <a:off x="0" y="0"/>
                                <a:ext cx="157099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E809A" id="楕円 10" o:spid="_x0000_s1026" style="position:absolute;left:0;text-align:left;margin-left:4.5pt;margin-top:-1.4pt;width:123.7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" filled="f" strokecolor="#0070c0" strokeweight="1pt"/>
                  </w:pict>
                </mc:Fallback>
              </mc:AlternateContent>
            </w:r>
            <w:r w:rsidR="0010359D" w:rsidRPr="00400729">
              <w:rPr>
                <w:rFonts w:asciiTheme="minorEastAsia" w:eastAsiaTheme="minorEastAsia" w:hAnsiTheme="minorEastAsia" w:hint="eastAsia"/>
              </w:rPr>
              <w:t>屋内給水装置の修繕　　埋設部の修繕</w:t>
            </w:r>
          </w:p>
          <w:p w:rsidR="0010359D" w:rsidRPr="00400729" w:rsidRDefault="003F352B" w:rsidP="004F2F34">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9136" behindDoc="0" locked="0" layoutInCell="1" allowOverlap="1" wp14:anchorId="71D37213" wp14:editId="57CC4307">
                      <wp:simplePos x="0" y="0"/>
                      <wp:positionH relativeFrom="column">
                        <wp:posOffset>4434384</wp:posOffset>
                      </wp:positionH>
                      <wp:positionV relativeFrom="paragraph">
                        <wp:posOffset>229235</wp:posOffset>
                      </wp:positionV>
                      <wp:extent cx="476250" cy="269875"/>
                      <wp:effectExtent l="0" t="0" r="19050" b="15875"/>
                      <wp:wrapNone/>
                      <wp:docPr id="31" name="楕円 31"/>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11427" id="楕円 31" o:spid="_x0000_s1026" style="position:absolute;left:0;text-align:left;margin-left:349.15pt;margin-top:18.05pt;width:37.5pt;height:2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" filled="f" strokecolor="#0070c0" strokeweight="1pt"/>
                  </w:pict>
                </mc:Fallback>
              </mc:AlternateContent>
            </w:r>
            <w:r w:rsidR="0010359D" w:rsidRPr="00400729">
              <w:rPr>
                <w:rFonts w:asciiTheme="minorEastAsia" w:eastAsiaTheme="minorEastAsia" w:hAnsiTheme="minorEastAsia" w:hint="eastAsia"/>
              </w:rPr>
              <w:t>その他（　　　　　　　　　　　　　　　　　　　　　　　）</w:t>
            </w:r>
          </w:p>
        </w:tc>
      </w:tr>
      <w:tr w:rsidR="00400729" w:rsidRPr="00400729" w:rsidTr="006B28EF">
        <w:trPr>
          <w:trHeight w:val="227"/>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FA04D2">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6B28EF">
        <w:trPr>
          <w:trHeight w:val="1035"/>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AF6028" w:rsidP="00AE059C">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8112" behindDoc="0" locked="0" layoutInCell="1" allowOverlap="1" wp14:anchorId="58A4DE91" wp14:editId="47FB5903">
                      <wp:simplePos x="0" y="0"/>
                      <wp:positionH relativeFrom="column">
                        <wp:posOffset>2632710</wp:posOffset>
                      </wp:positionH>
                      <wp:positionV relativeFrom="paragraph">
                        <wp:posOffset>251460</wp:posOffset>
                      </wp:positionV>
                      <wp:extent cx="579120" cy="269875"/>
                      <wp:effectExtent l="0" t="0" r="11430" b="15875"/>
                      <wp:wrapNone/>
                      <wp:docPr id="14" name="楕円 14"/>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08F077" id="楕円 14" o:spid="_x0000_s1026" style="position:absolute;left:0;text-align:left;margin-left:207.3pt;margin-top:19.8pt;width:45.6pt;height:2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" filled="f" strokecolor="#0070c0" strokeweight="1pt"/>
                  </w:pict>
                </mc:Fallback>
              </mc:AlternateContent>
            </w:r>
            <w:r>
              <w:rPr>
                <w:rFonts w:asciiTheme="minorEastAsia" w:eastAsiaTheme="minorEastAsia" w:hAnsiTheme="minorEastAsia"/>
                <w:noProof/>
              </w:rPr>
              <mc:AlternateContent>
                <mc:Choice Requires="wps">
                  <w:drawing>
                    <wp:anchor distT="0" distB="0" distL="114300" distR="114300" simplePos="0" relativeHeight="251737088" behindDoc="0" locked="0" layoutInCell="1" allowOverlap="1" wp14:anchorId="0470A1CA" wp14:editId="6FFB849E">
                      <wp:simplePos x="0" y="0"/>
                      <wp:positionH relativeFrom="column">
                        <wp:posOffset>2633524</wp:posOffset>
                      </wp:positionH>
                      <wp:positionV relativeFrom="paragraph">
                        <wp:posOffset>-15240</wp:posOffset>
                      </wp:positionV>
                      <wp:extent cx="579120" cy="269875"/>
                      <wp:effectExtent l="0" t="0" r="11430" b="15875"/>
                      <wp:wrapNone/>
                      <wp:docPr id="13" name="楕円 13"/>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9C2BB4" id="楕円 13" o:spid="_x0000_s1026" style="position:absolute;left:0;text-align:left;margin-left:207.35pt;margin-top:-1.2pt;width:45.6pt;height:2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" filled="f" strokecolor="#0070c0" strokeweight="1pt"/>
                  </w:pict>
                </mc:Fallback>
              </mc:AlternateContent>
            </w:r>
            <w:r w:rsidR="003F352B">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4EDCEFD8" wp14:editId="0CEA1F78">
                      <wp:simplePos x="0" y="0"/>
                      <wp:positionH relativeFrom="column">
                        <wp:posOffset>3754424</wp:posOffset>
                      </wp:positionH>
                      <wp:positionV relativeFrom="paragraph">
                        <wp:posOffset>249796</wp:posOffset>
                      </wp:positionV>
                      <wp:extent cx="2485390" cy="566420"/>
                      <wp:effectExtent l="990600" t="0" r="10160" b="309880"/>
                      <wp:wrapNone/>
                      <wp:docPr id="15" name="四角形吹き出し 15"/>
                      <wp:cNvGraphicFramePr/>
                      <a:graphic xmlns:a="http://schemas.openxmlformats.org/drawingml/2006/main">
                        <a:graphicData uri="http://schemas.microsoft.com/office/word/2010/wordprocessingShape">
                          <wps:wsp>
                            <wps:cNvSpPr/>
                            <wps:spPr>
                              <a:xfrm>
                                <a:off x="0" y="0"/>
                                <a:ext cx="2485390" cy="566420"/>
                              </a:xfrm>
                              <a:prstGeom prst="wedgeRectCallout">
                                <a:avLst>
                                  <a:gd name="adj1" fmla="val -89311"/>
                                  <a:gd name="adj2" fmla="val 97810"/>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F1BFA">
                                  <w:pPr>
                                    <w:jc w:val="left"/>
                                    <w:rPr>
                                      <w:color w:val="000000" w:themeColor="text1"/>
                                      <w:sz w:val="22"/>
                                    </w:rPr>
                                  </w:pPr>
                                  <w:r>
                                    <w:rPr>
                                      <w:rFonts w:hint="eastAsia"/>
                                      <w:color w:val="000000" w:themeColor="text1"/>
                                      <w:sz w:val="22"/>
                                    </w:rPr>
                                    <w:t>その他の</w:t>
                                  </w:r>
                                  <w:r>
                                    <w:rPr>
                                      <w:color w:val="000000" w:themeColor="text1"/>
                                      <w:sz w:val="22"/>
                                    </w:rPr>
                                    <w:t>欄は、緊急時の連絡先など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CEFD8" id="四角形吹き出し 15" o:spid="_x0000_s1034" type="#_x0000_t61" style="position:absolute;left:0;text-align:left;margin-left:295.6pt;margin-top:19.65pt;width:195.7pt;height:4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" adj="-8491,31927" fillcolor="#eaf1dd [662]" strokecolor="#00b050" strokeweight="1.5pt">
                      <v:textbox>
                        <w:txbxContent>
                          <w:p w:rsidR="00A017E2" w:rsidRPr="00251EEC" w:rsidRDefault="00A017E2" w:rsidP="00CF1BFA">
                            <w:pPr>
                              <w:jc w:val="left"/>
                              <w:rPr>
                                <w:color w:val="000000" w:themeColor="text1"/>
                                <w:sz w:val="22"/>
                              </w:rPr>
                            </w:pPr>
                            <w:r>
                              <w:rPr>
                                <w:rFonts w:hint="eastAsia"/>
                                <w:color w:val="000000" w:themeColor="text1"/>
                                <w:sz w:val="22"/>
                              </w:rPr>
                              <w:t>その他の</w:t>
                            </w:r>
                            <w:r>
                              <w:rPr>
                                <w:color w:val="000000" w:themeColor="text1"/>
                                <w:sz w:val="22"/>
                              </w:rPr>
                              <w:t>欄は、緊急時の連絡先など</w:t>
                            </w:r>
                          </w:p>
                        </w:txbxContent>
                      </v:textbox>
                    </v:shape>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AF6028"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36064" behindDoc="0" locked="0" layoutInCell="1" allowOverlap="1" wp14:anchorId="1313CC2C" wp14:editId="798C6489">
                      <wp:simplePos x="0" y="0"/>
                      <wp:positionH relativeFrom="column">
                        <wp:posOffset>1255574</wp:posOffset>
                      </wp:positionH>
                      <wp:positionV relativeFrom="paragraph">
                        <wp:posOffset>387350</wp:posOffset>
                      </wp:positionV>
                      <wp:extent cx="476250" cy="269875"/>
                      <wp:effectExtent l="0" t="0" r="19050" b="15875"/>
                      <wp:wrapNone/>
                      <wp:docPr id="36" name="楕円 36"/>
                      <wp:cNvGraphicFramePr/>
                      <a:graphic xmlns:a="http://schemas.openxmlformats.org/drawingml/2006/main">
                        <a:graphicData uri="http://schemas.microsoft.com/office/word/2010/wordprocessingShape">
                          <wps:wsp>
                            <wps:cNvSpPr/>
                            <wps:spPr>
                              <a:xfrm>
                                <a:off x="0" y="0"/>
                                <a:ext cx="47625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C608B5" id="楕円 36" o:spid="_x0000_s1026" style="position:absolute;left:0;text-align:left;margin-left:98.85pt;margin-top:30.5pt;width:37.5pt;height:2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" filled="f" strokecolor="#0070c0" strokeweight="1pt"/>
                  </w:pict>
                </mc:Fallback>
              </mc:AlternateContent>
            </w:r>
            <w:r w:rsidR="0010359D" w:rsidRPr="00400729">
              <w:rPr>
                <w:rFonts w:asciiTheme="minorEastAsia" w:eastAsiaTheme="minorEastAsia" w:hAnsiTheme="minorEastAsia" w:hint="eastAsia"/>
              </w:rPr>
              <w:t>水道メーター　　～宅内給水装置（　新設　　改造　）</w:t>
            </w:r>
          </w:p>
        </w:tc>
      </w:tr>
      <w:tr w:rsidR="00400729" w:rsidRPr="00400729" w:rsidTr="006B28EF">
        <w:trPr>
          <w:trHeight w:val="518"/>
        </w:trPr>
        <w:tc>
          <w:tcPr>
            <w:tcW w:w="228"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6B28EF">
        <w:trPr>
          <w:trHeight w:val="517"/>
        </w:trPr>
        <w:tc>
          <w:tcPr>
            <w:tcW w:w="228"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646" w:type="dxa"/>
            <w:gridSpan w:val="4"/>
            <w:tcBorders>
              <w:top w:val="single" w:sz="4" w:space="0" w:color="auto"/>
              <w:left w:val="single" w:sz="4" w:space="0" w:color="auto"/>
              <w:bottom w:val="single" w:sz="4" w:space="0" w:color="auto"/>
              <w:right w:val="single" w:sz="4" w:space="0" w:color="auto"/>
            </w:tcBorders>
            <w:shd w:val="clear" w:color="auto" w:fill="auto"/>
          </w:tcPr>
          <w:p w:rsidR="00CF1BFA" w:rsidRPr="00400729" w:rsidRDefault="00CF1BFA" w:rsidP="00CF1BFA">
            <w:pPr>
              <w:spacing w:line="480" w:lineRule="auto"/>
              <w:jc w:val="left"/>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685888" behindDoc="0" locked="0" layoutInCell="1" allowOverlap="1" wp14:anchorId="5968C8F0" wp14:editId="23F17B20">
                      <wp:simplePos x="0" y="0"/>
                      <wp:positionH relativeFrom="column">
                        <wp:posOffset>3741545</wp:posOffset>
                      </wp:positionH>
                      <wp:positionV relativeFrom="paragraph">
                        <wp:posOffset>-2084</wp:posOffset>
                      </wp:positionV>
                      <wp:extent cx="2485390" cy="566420"/>
                      <wp:effectExtent l="704850" t="0" r="10160" b="62230"/>
                      <wp:wrapNone/>
                      <wp:docPr id="16" name="四角形吹き出し 16"/>
                      <wp:cNvGraphicFramePr/>
                      <a:graphic xmlns:a="http://schemas.openxmlformats.org/drawingml/2006/main">
                        <a:graphicData uri="http://schemas.microsoft.com/office/word/2010/wordprocessingShape">
                          <wps:wsp>
                            <wps:cNvSpPr/>
                            <wps:spPr>
                              <a:xfrm>
                                <a:off x="0" y="0"/>
                                <a:ext cx="2485390" cy="566420"/>
                              </a:xfrm>
                              <a:prstGeom prst="wedgeRectCallout">
                                <a:avLst>
                                  <a:gd name="adj1" fmla="val -78430"/>
                                  <a:gd name="adj2" fmla="val 54608"/>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F1BFA">
                                  <w:pPr>
                                    <w:jc w:val="left"/>
                                    <w:rPr>
                                      <w:color w:val="000000" w:themeColor="text1"/>
                                      <w:sz w:val="22"/>
                                    </w:rPr>
                                  </w:pPr>
                                  <w:r>
                                    <w:rPr>
                                      <w:rFonts w:hint="eastAsia"/>
                                      <w:color w:val="000000" w:themeColor="text1"/>
                                      <w:sz w:val="22"/>
                                    </w:rPr>
                                    <w:t>不可の場合は非公表である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C8F0" id="四角形吹き出し 16" o:spid="_x0000_s1035" type="#_x0000_t61" style="position:absolute;margin-left:294.6pt;margin-top:-.15pt;width:195.7pt;height:4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" adj="-6141,22595" fillcolor="#eaf1dd [662]" strokecolor="#00b050" strokeweight="1.5pt">
                      <v:textbox>
                        <w:txbxContent>
                          <w:p w:rsidR="00A017E2" w:rsidRPr="00251EEC" w:rsidRDefault="00A017E2" w:rsidP="00CF1BFA">
                            <w:pPr>
                              <w:jc w:val="left"/>
                              <w:rPr>
                                <w:color w:val="000000" w:themeColor="text1"/>
                                <w:sz w:val="22"/>
                              </w:rPr>
                            </w:pPr>
                            <w:r>
                              <w:rPr>
                                <w:rFonts w:hint="eastAsia"/>
                                <w:color w:val="000000" w:themeColor="text1"/>
                                <w:sz w:val="22"/>
                              </w:rPr>
                              <w:t>不可の場合は非公表である</w:t>
                            </w:r>
                          </w:p>
                        </w:txbxContent>
                      </v:textbox>
                    </v:shape>
                  </w:pict>
                </mc:Fallback>
              </mc:AlternateContent>
            </w:r>
            <w:r w:rsidRPr="00CF1BFA">
              <w:rPr>
                <w:rFonts w:asciiTheme="minorEastAsia" w:eastAsiaTheme="minorEastAsia" w:hAnsiTheme="minorEastAsia" w:hint="eastAsia"/>
                <w:color w:val="0070C0"/>
              </w:rPr>
              <w:t>緊急時連絡先　090-1234-0000（代表者連絡）</w:t>
            </w:r>
          </w:p>
        </w:tc>
      </w:tr>
      <w:tr w:rsidR="00400729" w:rsidRPr="00400729" w:rsidTr="006B28EF">
        <w:trPr>
          <w:trHeight w:val="190"/>
        </w:trPr>
        <w:tc>
          <w:tcPr>
            <w:tcW w:w="228"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646" w:type="dxa"/>
            <w:gridSpan w:val="4"/>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6B28EF">
        <w:tc>
          <w:tcPr>
            <w:tcW w:w="9874" w:type="dxa"/>
            <w:gridSpan w:val="6"/>
            <w:tcBorders>
              <w:top w:val="nil"/>
              <w:left w:val="nil"/>
              <w:bottom w:val="nil"/>
              <w:right w:val="nil"/>
            </w:tcBorders>
          </w:tcPr>
          <w:p w:rsidR="0039260C" w:rsidRDefault="0039260C" w:rsidP="00FA04D2">
            <w:pPr>
              <w:rPr>
                <w:rFonts w:asciiTheme="majorEastAsia" w:eastAsiaTheme="majorEastAsia" w:hAnsiTheme="majorEastAsia"/>
                <w:u w:val="single"/>
              </w:rPr>
            </w:pPr>
          </w:p>
          <w:p w:rsidR="004A60C6" w:rsidRPr="00400729" w:rsidRDefault="004A60C6" w:rsidP="00FA04D2">
            <w:pPr>
              <w:rPr>
                <w:rFonts w:asciiTheme="majorEastAsia" w:eastAsiaTheme="majorEastAsia" w:hAnsiTheme="majorEastAsia"/>
                <w:u w:val="single"/>
              </w:rPr>
            </w:pPr>
          </w:p>
          <w:p w:rsidR="00BE1888" w:rsidRPr="00400729" w:rsidRDefault="003F352B" w:rsidP="00FA04D2">
            <w:pPr>
              <w:rPr>
                <w:rFonts w:asciiTheme="majorEastAsia" w:eastAsiaTheme="majorEastAsia" w:hAnsiTheme="majorEastAsia"/>
                <w:u w:val="single"/>
              </w:rPr>
            </w:pPr>
            <w:r w:rsidRPr="00CF1BFA">
              <w:rPr>
                <w:rFonts w:asciiTheme="minorEastAsia" w:eastAsiaTheme="minorEastAsia" w:hAnsiTheme="minorEastAsia" w:hint="eastAsia"/>
                <w:noProof/>
                <w:color w:val="0070C0"/>
              </w:rPr>
              <w:lastRenderedPageBreak/>
              <mc:AlternateContent>
                <mc:Choice Requires="wps">
                  <w:drawing>
                    <wp:anchor distT="0" distB="0" distL="114300" distR="114300" simplePos="0" relativeHeight="251720704" behindDoc="0" locked="0" layoutInCell="1" allowOverlap="1" wp14:anchorId="649A1498" wp14:editId="0614F3F9">
                      <wp:simplePos x="0" y="0"/>
                      <wp:positionH relativeFrom="column">
                        <wp:posOffset>4272691</wp:posOffset>
                      </wp:positionH>
                      <wp:positionV relativeFrom="paragraph">
                        <wp:posOffset>-71344</wp:posOffset>
                      </wp:positionV>
                      <wp:extent cx="2021840" cy="501650"/>
                      <wp:effectExtent l="190500" t="0" r="16510" b="12700"/>
                      <wp:wrapNone/>
                      <wp:docPr id="33" name="四角形吹き出し 33"/>
                      <wp:cNvGraphicFramePr/>
                      <a:graphic xmlns:a="http://schemas.openxmlformats.org/drawingml/2006/main">
                        <a:graphicData uri="http://schemas.microsoft.com/office/word/2010/wordprocessingShape">
                          <wps:wsp>
                            <wps:cNvSpPr/>
                            <wps:spPr>
                              <a:xfrm>
                                <a:off x="0" y="0"/>
                                <a:ext cx="2021840" cy="501650"/>
                              </a:xfrm>
                              <a:prstGeom prst="wedgeRectCallout">
                                <a:avLst>
                                  <a:gd name="adj1" fmla="val -59227"/>
                                  <a:gd name="adj2" fmla="val -6263"/>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3F352B">
                                  <w:pPr>
                                    <w:jc w:val="left"/>
                                    <w:rPr>
                                      <w:color w:val="000000" w:themeColor="text1"/>
                                      <w:sz w:val="22"/>
                                    </w:rPr>
                                  </w:pPr>
                                  <w:r>
                                    <w:rPr>
                                      <w:rFonts w:hint="eastAsia"/>
                                      <w:color w:val="000000" w:themeColor="text1"/>
                                      <w:sz w:val="22"/>
                                    </w:rPr>
                                    <w:t>過去</w:t>
                                  </w:r>
                                  <w:r>
                                    <w:rPr>
                                      <w:rFonts w:hint="eastAsia"/>
                                      <w:color w:val="000000" w:themeColor="text1"/>
                                      <w:sz w:val="22"/>
                                    </w:rPr>
                                    <w:t>5</w:t>
                                  </w:r>
                                  <w:r>
                                    <w:rPr>
                                      <w:color w:val="000000" w:themeColor="text1"/>
                                      <w:sz w:val="22"/>
                                    </w:rPr>
                                    <w:t>年以内の受講の有無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A1498" id="四角形吹き出し 33" o:spid="_x0000_s1036" type="#_x0000_t61" style="position:absolute;left:0;text-align:left;margin-left:336.45pt;margin-top:-5.6pt;width:159.2pt;height:3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" adj="-1993,9447" fillcolor="#eaf1dd [662]" strokecolor="#00b050" strokeweight="1.5pt">
                      <v:textbox>
                        <w:txbxContent>
                          <w:p w:rsidR="00A017E2" w:rsidRPr="00251EEC" w:rsidRDefault="00A017E2" w:rsidP="003F352B">
                            <w:pPr>
                              <w:jc w:val="left"/>
                              <w:rPr>
                                <w:color w:val="000000" w:themeColor="text1"/>
                                <w:sz w:val="22"/>
                              </w:rPr>
                            </w:pPr>
                            <w:r>
                              <w:rPr>
                                <w:rFonts w:hint="eastAsia"/>
                                <w:color w:val="000000" w:themeColor="text1"/>
                                <w:sz w:val="22"/>
                              </w:rPr>
                              <w:t>過去</w:t>
                            </w:r>
                            <w:r>
                              <w:rPr>
                                <w:rFonts w:hint="eastAsia"/>
                                <w:color w:val="000000" w:themeColor="text1"/>
                                <w:sz w:val="22"/>
                              </w:rPr>
                              <w:t>5</w:t>
                            </w:r>
                            <w:r>
                              <w:rPr>
                                <w:color w:val="000000" w:themeColor="text1"/>
                                <w:sz w:val="22"/>
                              </w:rPr>
                              <w:t>年以内の受講の有無</w:t>
                            </w:r>
                          </w:p>
                        </w:txbxContent>
                      </v:textbox>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6B28EF">
        <w:tc>
          <w:tcPr>
            <w:tcW w:w="222" w:type="dxa"/>
            <w:tcBorders>
              <w:top w:val="nil"/>
              <w:left w:val="nil"/>
              <w:bottom w:val="nil"/>
              <w:right w:val="nil"/>
            </w:tcBorders>
          </w:tcPr>
          <w:p w:rsidR="00A31DFE" w:rsidRPr="00400729" w:rsidRDefault="00A31DFE" w:rsidP="00FA04D2">
            <w:pPr>
              <w:rPr>
                <w:rFonts w:asciiTheme="minorEastAsia" w:eastAsiaTheme="minorEastAsia" w:hAnsiTheme="minorEastAsia"/>
              </w:rPr>
            </w:pPr>
          </w:p>
        </w:tc>
        <w:tc>
          <w:tcPr>
            <w:tcW w:w="9652" w:type="dxa"/>
            <w:gridSpan w:val="5"/>
            <w:tcBorders>
              <w:top w:val="nil"/>
              <w:left w:val="nil"/>
              <w:bottom w:val="nil"/>
              <w:right w:val="nil"/>
            </w:tcBorders>
          </w:tcPr>
          <w:p w:rsidR="00A31DFE" w:rsidRPr="00400729" w:rsidRDefault="00736963" w:rsidP="00FA04D2">
            <w:pPr>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692032" behindDoc="0" locked="0" layoutInCell="1" allowOverlap="1" wp14:anchorId="21B8E1B4" wp14:editId="4CB77E2C">
                      <wp:simplePos x="0" y="0"/>
                      <wp:positionH relativeFrom="column">
                        <wp:posOffset>-15875</wp:posOffset>
                      </wp:positionH>
                      <wp:positionV relativeFrom="paragraph">
                        <wp:posOffset>4631055</wp:posOffset>
                      </wp:positionV>
                      <wp:extent cx="2562860" cy="553720"/>
                      <wp:effectExtent l="0" t="0" r="27940" b="341630"/>
                      <wp:wrapNone/>
                      <wp:docPr id="19" name="四角形吹き出し 19"/>
                      <wp:cNvGraphicFramePr/>
                      <a:graphic xmlns:a="http://schemas.openxmlformats.org/drawingml/2006/main">
                        <a:graphicData uri="http://schemas.microsoft.com/office/word/2010/wordprocessingShape">
                          <wps:wsp>
                            <wps:cNvSpPr/>
                            <wps:spPr>
                              <a:xfrm>
                                <a:off x="0" y="0"/>
                                <a:ext cx="2562860" cy="553720"/>
                              </a:xfrm>
                              <a:prstGeom prst="wedgeRectCallout">
                                <a:avLst>
                                  <a:gd name="adj1" fmla="val -8469"/>
                                  <a:gd name="adj2" fmla="val 108256"/>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736963">
                                  <w:pPr>
                                    <w:jc w:val="left"/>
                                    <w:rPr>
                                      <w:color w:val="000000" w:themeColor="text1"/>
                                      <w:sz w:val="22"/>
                                    </w:rPr>
                                  </w:pPr>
                                  <w:r>
                                    <w:rPr>
                                      <w:rFonts w:hint="eastAsia"/>
                                      <w:color w:val="000000" w:themeColor="text1"/>
                                      <w:sz w:val="22"/>
                                    </w:rPr>
                                    <w:t>可の場合は</w:t>
                                  </w:r>
                                  <w:r>
                                    <w:rPr>
                                      <w:color w:val="000000" w:themeColor="text1"/>
                                      <w:sz w:val="22"/>
                                    </w:rPr>
                                    <w:t>、公表を</w:t>
                                  </w:r>
                                  <w:r>
                                    <w:rPr>
                                      <w:rFonts w:hint="eastAsia"/>
                                      <w:color w:val="000000" w:themeColor="text1"/>
                                      <w:sz w:val="22"/>
                                    </w:rPr>
                                    <w:t>可能としている</w:t>
                                  </w:r>
                                  <w:r>
                                    <w:rPr>
                                      <w:color w:val="000000" w:themeColor="text1"/>
                                      <w:sz w:val="22"/>
                                    </w:rPr>
                                    <w:t>ことから掲載する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8E1B4" id="四角形吹き出し 19" o:spid="_x0000_s1037" type="#_x0000_t61" style="position:absolute;left:0;text-align:left;margin-left:-1.25pt;margin-top:364.65pt;width:201.8pt;height:4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" adj="8971,34183" fillcolor="#eaf1dd [662]" strokecolor="#00b050" strokeweight="1.5pt">
                      <v:textbox>
                        <w:txbxContent>
                          <w:p w:rsidR="00A017E2" w:rsidRPr="00251EEC" w:rsidRDefault="00A017E2" w:rsidP="00736963">
                            <w:pPr>
                              <w:jc w:val="left"/>
                              <w:rPr>
                                <w:color w:val="000000" w:themeColor="text1"/>
                                <w:sz w:val="22"/>
                              </w:rPr>
                            </w:pPr>
                            <w:r>
                              <w:rPr>
                                <w:rFonts w:hint="eastAsia"/>
                                <w:color w:val="000000" w:themeColor="text1"/>
                                <w:sz w:val="22"/>
                              </w:rPr>
                              <w:t>可の場合は</w:t>
                            </w:r>
                            <w:r>
                              <w:rPr>
                                <w:color w:val="000000" w:themeColor="text1"/>
                                <w:sz w:val="22"/>
                              </w:rPr>
                              <w:t>、公表を</w:t>
                            </w:r>
                            <w:r>
                              <w:rPr>
                                <w:rFonts w:hint="eastAsia"/>
                                <w:color w:val="000000" w:themeColor="text1"/>
                                <w:sz w:val="22"/>
                              </w:rPr>
                              <w:t>可能としている</w:t>
                            </w:r>
                            <w:r>
                              <w:rPr>
                                <w:color w:val="000000" w:themeColor="text1"/>
                                <w:sz w:val="22"/>
                              </w:rPr>
                              <w:t>ことから掲載する</w:t>
                            </w:r>
                          </w:p>
                        </w:txbxContent>
                      </v:textbox>
                    </v:shape>
                  </w:pict>
                </mc:Fallback>
              </mc:AlternateContent>
            </w: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A60C6">
                    <w:rPr>
                      <w:rFonts w:asciiTheme="minorEastAsia" w:eastAsiaTheme="minorEastAsia" w:hAnsiTheme="minorEastAsia" w:hint="eastAsia"/>
                      <w:sz w:val="22"/>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color w:val="0070C0"/>
                    </w:rPr>
                  </w:pPr>
                  <w:r w:rsidRPr="00AF6028">
                    <w:rPr>
                      <w:rFonts w:asciiTheme="minorEastAsia" w:eastAsiaTheme="minorEastAsia" w:hAnsiTheme="minorEastAsia" w:hint="eastAsia"/>
                      <w:color w:val="0070C0"/>
                    </w:rPr>
                    <w:t>水道　花子</w:t>
                  </w:r>
                </w:p>
              </w:tc>
              <w:tc>
                <w:tcPr>
                  <w:tcW w:w="4110" w:type="dxa"/>
                </w:tcPr>
                <w:p w:rsidR="00736963" w:rsidRPr="00AF6028" w:rsidRDefault="00736963" w:rsidP="00736963">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 xml:space="preserve">給水工事振興財団　</w:t>
                  </w:r>
                  <w:r w:rsidRPr="00AF6028">
                    <w:rPr>
                      <w:rFonts w:asciiTheme="minorEastAsia" w:eastAsiaTheme="minorEastAsia" w:hAnsiTheme="minorEastAsia" w:cs="ＭＳ 明朝" w:hint="eastAsia"/>
                      <w:color w:val="0070C0"/>
                      <w:kern w:val="0"/>
                      <w:szCs w:val="21"/>
                    </w:rPr>
                    <w:t>ｅ-ラーニング</w:t>
                  </w:r>
                </w:p>
              </w:tc>
              <w:tc>
                <w:tcPr>
                  <w:tcW w:w="2434" w:type="dxa"/>
                </w:tcPr>
                <w:p w:rsidR="00AE059C" w:rsidRPr="00AF6028" w:rsidRDefault="00736963" w:rsidP="000F30DA">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平成〇〇年〇月〇日</w:t>
                  </w:r>
                </w:p>
              </w:tc>
            </w:tr>
            <w:tr w:rsidR="00736963" w:rsidRPr="00400729" w:rsidTr="0001743D">
              <w:trPr>
                <w:trHeight w:val="994"/>
              </w:trPr>
              <w:tc>
                <w:tcPr>
                  <w:tcW w:w="2769" w:type="dxa"/>
                </w:tcPr>
                <w:p w:rsidR="00736963" w:rsidRPr="00AF6028" w:rsidRDefault="003F352B" w:rsidP="00736963">
                  <w:pPr>
                    <w:spacing w:line="600" w:lineRule="auto"/>
                    <w:jc w:val="center"/>
                    <w:rPr>
                      <w:rFonts w:asciiTheme="minorEastAsia" w:eastAsiaTheme="minorEastAsia" w:hAnsiTheme="minorEastAsia"/>
                      <w:color w:val="0070C0"/>
                      <w:kern w:val="0"/>
                      <w:sz w:val="18"/>
                      <w:szCs w:val="21"/>
                    </w:rPr>
                  </w:pPr>
                  <w:r w:rsidRPr="00AF6028">
                    <w:rPr>
                      <w:rFonts w:asciiTheme="minorEastAsia" w:eastAsiaTheme="minorEastAsia" w:hAnsiTheme="minorEastAsia" w:hint="eastAsia"/>
                      <w:color w:val="0070C0"/>
                      <w:kern w:val="0"/>
                      <w:szCs w:val="21"/>
                    </w:rPr>
                    <w:t>水道　一郎</w:t>
                  </w:r>
                </w:p>
              </w:tc>
              <w:tc>
                <w:tcPr>
                  <w:tcW w:w="4110" w:type="dxa"/>
                </w:tcPr>
                <w:p w:rsidR="00736963" w:rsidRPr="00AF6028" w:rsidRDefault="00736963" w:rsidP="00736963">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自社内研修　〇〇</w:t>
                  </w:r>
                  <w:r w:rsidR="000B67BA" w:rsidRPr="00AF6028">
                    <w:rPr>
                      <w:rFonts w:asciiTheme="minorEastAsia" w:eastAsiaTheme="minorEastAsia" w:hAnsiTheme="minorEastAsia" w:hint="eastAsia"/>
                      <w:color w:val="0070C0"/>
                      <w:kern w:val="0"/>
                      <w:szCs w:val="21"/>
                    </w:rPr>
                    <w:t>に</w:t>
                  </w:r>
                  <w:r w:rsidRPr="00AF6028">
                    <w:rPr>
                      <w:rFonts w:asciiTheme="minorEastAsia" w:eastAsiaTheme="minorEastAsia" w:hAnsiTheme="minorEastAsia" w:hint="eastAsia"/>
                      <w:color w:val="0070C0"/>
                      <w:kern w:val="0"/>
                      <w:szCs w:val="21"/>
                    </w:rPr>
                    <w:t>関する業務研修</w:t>
                  </w:r>
                </w:p>
              </w:tc>
              <w:tc>
                <w:tcPr>
                  <w:tcW w:w="2434" w:type="dxa"/>
                </w:tcPr>
                <w:p w:rsidR="00736963" w:rsidRPr="00AF6028" w:rsidRDefault="00736963" w:rsidP="00736963">
                  <w:pPr>
                    <w:spacing w:line="60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平成〇〇年〇月〇日</w:t>
                  </w: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r w:rsidRPr="00AF6028">
                    <w:rPr>
                      <w:rFonts w:asciiTheme="minorEastAsia" w:eastAsiaTheme="minorEastAsia" w:hAnsiTheme="minorEastAsia" w:hint="eastAsia"/>
                      <w:noProof/>
                      <w:color w:val="0070C0"/>
                    </w:rPr>
                    <mc:AlternateContent>
                      <mc:Choice Requires="wps">
                        <w:drawing>
                          <wp:anchor distT="0" distB="0" distL="114300" distR="114300" simplePos="0" relativeHeight="251687936" behindDoc="0" locked="0" layoutInCell="1" allowOverlap="1" wp14:anchorId="2A3EE4A7" wp14:editId="49D6B58E">
                            <wp:simplePos x="0" y="0"/>
                            <wp:positionH relativeFrom="column">
                              <wp:posOffset>-751214</wp:posOffset>
                            </wp:positionH>
                            <wp:positionV relativeFrom="paragraph">
                              <wp:posOffset>169223</wp:posOffset>
                            </wp:positionV>
                            <wp:extent cx="2665730" cy="991235"/>
                            <wp:effectExtent l="0" t="952500" r="20320" b="18415"/>
                            <wp:wrapNone/>
                            <wp:docPr id="17" name="四角形吹き出し 17"/>
                            <wp:cNvGraphicFramePr/>
                            <a:graphic xmlns:a="http://schemas.openxmlformats.org/drawingml/2006/main">
                              <a:graphicData uri="http://schemas.microsoft.com/office/word/2010/wordprocessingShape">
                                <wps:wsp>
                                  <wps:cNvSpPr/>
                                  <wps:spPr>
                                    <a:xfrm>
                                      <a:off x="0" y="0"/>
                                      <a:ext cx="2665730" cy="991235"/>
                                    </a:xfrm>
                                    <a:prstGeom prst="wedgeRectCallout">
                                      <a:avLst>
                                        <a:gd name="adj1" fmla="val 49350"/>
                                        <a:gd name="adj2" fmla="val -146129"/>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736963">
                                        <w:pPr>
                                          <w:jc w:val="left"/>
                                          <w:rPr>
                                            <w:color w:val="000000" w:themeColor="text1"/>
                                            <w:sz w:val="22"/>
                                          </w:rPr>
                                        </w:pPr>
                                        <w:r>
                                          <w:rPr>
                                            <w:rFonts w:hint="eastAsia"/>
                                            <w:color w:val="000000" w:themeColor="text1"/>
                                            <w:sz w:val="22"/>
                                          </w:rPr>
                                          <w:t>ｅ</w:t>
                                        </w:r>
                                        <w:r>
                                          <w:rPr>
                                            <w:color w:val="000000" w:themeColor="text1"/>
                                            <w:sz w:val="22"/>
                                          </w:rPr>
                                          <w:t>-</w:t>
                                        </w:r>
                                        <w:r>
                                          <w:rPr>
                                            <w:color w:val="000000" w:themeColor="text1"/>
                                            <w:sz w:val="22"/>
                                          </w:rPr>
                                          <w:t>ラーニング、現地研修会で実施</w:t>
                                        </w:r>
                                        <w:r>
                                          <w:rPr>
                                            <w:rFonts w:hint="eastAsia"/>
                                            <w:color w:val="000000" w:themeColor="text1"/>
                                            <w:sz w:val="22"/>
                                          </w:rPr>
                                          <w:t>した場合、修了証</w:t>
                                        </w:r>
                                        <w:r>
                                          <w:rPr>
                                            <w:color w:val="000000" w:themeColor="text1"/>
                                            <w:sz w:val="22"/>
                                          </w:rPr>
                                          <w:t>や修了年月日</w:t>
                                        </w:r>
                                        <w:r>
                                          <w:rPr>
                                            <w:rFonts w:hint="eastAsia"/>
                                            <w:color w:val="000000" w:themeColor="text1"/>
                                            <w:sz w:val="22"/>
                                          </w:rPr>
                                          <w:t>が</w:t>
                                        </w:r>
                                        <w:r>
                                          <w:rPr>
                                            <w:color w:val="000000" w:themeColor="text1"/>
                                            <w:sz w:val="22"/>
                                          </w:rPr>
                                          <w:t>明示されたもの（主任技術者</w:t>
                                        </w:r>
                                        <w:r>
                                          <w:rPr>
                                            <w:rFonts w:hint="eastAsia"/>
                                            <w:color w:val="000000" w:themeColor="text1"/>
                                            <w:sz w:val="22"/>
                                          </w:rPr>
                                          <w:t>証</w:t>
                                        </w:r>
                                        <w:r>
                                          <w:rPr>
                                            <w:color w:val="000000" w:themeColor="text1"/>
                                            <w:sz w:val="22"/>
                                          </w:rPr>
                                          <w:t>）の写し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4A7" id="四角形吹き出し 17" o:spid="_x0000_s1038" type="#_x0000_t61" style="position:absolute;left:0;text-align:left;margin-left:-59.15pt;margin-top:13.3pt;width:209.9pt;height:78.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" adj="21460,-20764" fillcolor="#eaf1dd [662]" strokecolor="#00b050" strokeweight="1.5pt">
                            <v:textbox>
                              <w:txbxContent>
                                <w:p w:rsidR="00A017E2" w:rsidRPr="00251EEC" w:rsidRDefault="00A017E2" w:rsidP="00736963">
                                  <w:pPr>
                                    <w:jc w:val="left"/>
                                    <w:rPr>
                                      <w:color w:val="000000" w:themeColor="text1"/>
                                      <w:sz w:val="22"/>
                                    </w:rPr>
                                  </w:pPr>
                                  <w:r>
                                    <w:rPr>
                                      <w:rFonts w:hint="eastAsia"/>
                                      <w:color w:val="000000" w:themeColor="text1"/>
                                      <w:sz w:val="22"/>
                                    </w:rPr>
                                    <w:t>ｅ</w:t>
                                  </w:r>
                                  <w:r>
                                    <w:rPr>
                                      <w:color w:val="000000" w:themeColor="text1"/>
                                      <w:sz w:val="22"/>
                                    </w:rPr>
                                    <w:t>-</w:t>
                                  </w:r>
                                  <w:r>
                                    <w:rPr>
                                      <w:color w:val="000000" w:themeColor="text1"/>
                                      <w:sz w:val="22"/>
                                    </w:rPr>
                                    <w:t>ラーニング、現地研修会で実施</w:t>
                                  </w:r>
                                  <w:r>
                                    <w:rPr>
                                      <w:rFonts w:hint="eastAsia"/>
                                      <w:color w:val="000000" w:themeColor="text1"/>
                                      <w:sz w:val="22"/>
                                    </w:rPr>
                                    <w:t>した場合、修了証</w:t>
                                  </w:r>
                                  <w:r>
                                    <w:rPr>
                                      <w:color w:val="000000" w:themeColor="text1"/>
                                      <w:sz w:val="22"/>
                                    </w:rPr>
                                    <w:t>や修了年月日</w:t>
                                  </w:r>
                                  <w:r>
                                    <w:rPr>
                                      <w:rFonts w:hint="eastAsia"/>
                                      <w:color w:val="000000" w:themeColor="text1"/>
                                      <w:sz w:val="22"/>
                                    </w:rPr>
                                    <w:t>が</w:t>
                                  </w:r>
                                  <w:r>
                                    <w:rPr>
                                      <w:color w:val="000000" w:themeColor="text1"/>
                                      <w:sz w:val="22"/>
                                    </w:rPr>
                                    <w:t>明示されたもの（主任技術者</w:t>
                                  </w:r>
                                  <w:r>
                                    <w:rPr>
                                      <w:rFonts w:hint="eastAsia"/>
                                      <w:color w:val="000000" w:themeColor="text1"/>
                                      <w:sz w:val="22"/>
                                    </w:rPr>
                                    <w:t>証</w:t>
                                  </w:r>
                                  <w:r>
                                    <w:rPr>
                                      <w:color w:val="000000" w:themeColor="text1"/>
                                      <w:sz w:val="22"/>
                                    </w:rPr>
                                    <w:t>）の写し</w:t>
                                  </w:r>
                                </w:p>
                              </w:txbxContent>
                            </v:textbox>
                          </v:shape>
                        </w:pict>
                      </mc:Fallback>
                    </mc:AlternateContent>
                  </w:r>
                </w:p>
              </w:tc>
              <w:tc>
                <w:tcPr>
                  <w:tcW w:w="4110" w:type="dxa"/>
                </w:tcPr>
                <w:p w:rsidR="00736963" w:rsidRPr="00AF6028" w:rsidRDefault="00736963" w:rsidP="00736963">
                  <w:pPr>
                    <w:spacing w:line="600" w:lineRule="auto"/>
                    <w:jc w:val="center"/>
                    <w:rPr>
                      <w:rFonts w:asciiTheme="minorEastAsia" w:eastAsiaTheme="minorEastAsia" w:hAnsiTheme="minorEastAsia"/>
                    </w:rPr>
                  </w:pPr>
                  <w:r w:rsidRPr="00AF6028">
                    <w:rPr>
                      <w:rFonts w:asciiTheme="minorEastAsia" w:eastAsiaTheme="minorEastAsia" w:hAnsiTheme="minorEastAsia" w:hint="eastAsia"/>
                      <w:noProof/>
                      <w:color w:val="0070C0"/>
                    </w:rPr>
                    <mc:AlternateContent>
                      <mc:Choice Requires="wps">
                        <w:drawing>
                          <wp:anchor distT="0" distB="0" distL="114300" distR="114300" simplePos="0" relativeHeight="251689984" behindDoc="0" locked="0" layoutInCell="1" allowOverlap="1" wp14:anchorId="638FEF5D" wp14:editId="23DEC071">
                            <wp:simplePos x="0" y="0"/>
                            <wp:positionH relativeFrom="column">
                              <wp:posOffset>323823</wp:posOffset>
                            </wp:positionH>
                            <wp:positionV relativeFrom="paragraph">
                              <wp:posOffset>379524</wp:posOffset>
                            </wp:positionV>
                            <wp:extent cx="3799268" cy="566420"/>
                            <wp:effectExtent l="0" t="514350" r="10795" b="24130"/>
                            <wp:wrapNone/>
                            <wp:docPr id="18" name="四角形吹き出し 18"/>
                            <wp:cNvGraphicFramePr/>
                            <a:graphic xmlns:a="http://schemas.openxmlformats.org/drawingml/2006/main">
                              <a:graphicData uri="http://schemas.microsoft.com/office/word/2010/wordprocessingShape">
                                <wps:wsp>
                                  <wps:cNvSpPr/>
                                  <wps:spPr>
                                    <a:xfrm>
                                      <a:off x="0" y="0"/>
                                      <a:ext cx="3799268" cy="566420"/>
                                    </a:xfrm>
                                    <a:prstGeom prst="wedgeRectCallout">
                                      <a:avLst>
                                        <a:gd name="adj1" fmla="val -43414"/>
                                        <a:gd name="adj2" fmla="val -137684"/>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736963">
                                        <w:pPr>
                                          <w:jc w:val="left"/>
                                          <w:rPr>
                                            <w:color w:val="000000" w:themeColor="text1"/>
                                            <w:sz w:val="22"/>
                                          </w:rPr>
                                        </w:pPr>
                                        <w:r>
                                          <w:rPr>
                                            <w:rFonts w:hint="eastAsia"/>
                                            <w:color w:val="000000" w:themeColor="text1"/>
                                            <w:sz w:val="22"/>
                                          </w:rPr>
                                          <w:t>自社内</w:t>
                                        </w:r>
                                        <w:r>
                                          <w:rPr>
                                            <w:color w:val="000000" w:themeColor="text1"/>
                                            <w:sz w:val="22"/>
                                          </w:rPr>
                                          <w:t>研修の場合は</w:t>
                                        </w:r>
                                        <w:r>
                                          <w:rPr>
                                            <w:rFonts w:hint="eastAsia"/>
                                            <w:color w:val="000000" w:themeColor="text1"/>
                                            <w:sz w:val="22"/>
                                          </w:rPr>
                                          <w:t>申し出</w:t>
                                        </w:r>
                                        <w:r>
                                          <w:rPr>
                                            <w:color w:val="000000" w:themeColor="text1"/>
                                            <w:sz w:val="22"/>
                                          </w:rPr>
                                          <w:t>のみとし、別途</w:t>
                                        </w:r>
                                        <w:r>
                                          <w:rPr>
                                            <w:rFonts w:hint="eastAsia"/>
                                            <w:color w:val="000000" w:themeColor="text1"/>
                                            <w:sz w:val="22"/>
                                          </w:rPr>
                                          <w:t>証明</w:t>
                                        </w:r>
                                        <w:r>
                                          <w:rPr>
                                            <w:color w:val="000000" w:themeColor="text1"/>
                                            <w:sz w:val="22"/>
                                          </w:rPr>
                                          <w:t>の書類</w:t>
                                        </w:r>
                                        <w:r>
                                          <w:rPr>
                                            <w:rFonts w:hint="eastAsia"/>
                                            <w:color w:val="000000" w:themeColor="text1"/>
                                            <w:sz w:val="22"/>
                                          </w:rPr>
                                          <w:t>や</w:t>
                                        </w:r>
                                        <w:r>
                                          <w:rPr>
                                            <w:color w:val="000000" w:themeColor="text1"/>
                                            <w:sz w:val="22"/>
                                          </w:rPr>
                                          <w:t>受講の事実を証明する押印は求めない</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FEF5D" id="四角形吹き出し 18" o:spid="_x0000_s1039" type="#_x0000_t61" style="position:absolute;left:0;text-align:left;margin-left:25.5pt;margin-top:29.9pt;width:299.15pt;height:4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" adj="1423,-18940" fillcolor="#eaf1dd [662]" strokecolor="#00b050" strokeweight="1.5pt">
                            <v:textbox>
                              <w:txbxContent>
                                <w:p w:rsidR="00A017E2" w:rsidRPr="00251EEC" w:rsidRDefault="00A017E2" w:rsidP="00736963">
                                  <w:pPr>
                                    <w:jc w:val="left"/>
                                    <w:rPr>
                                      <w:color w:val="000000" w:themeColor="text1"/>
                                      <w:sz w:val="22"/>
                                    </w:rPr>
                                  </w:pPr>
                                  <w:r>
                                    <w:rPr>
                                      <w:rFonts w:hint="eastAsia"/>
                                      <w:color w:val="000000" w:themeColor="text1"/>
                                      <w:sz w:val="22"/>
                                    </w:rPr>
                                    <w:t>自社内</w:t>
                                  </w:r>
                                  <w:r>
                                    <w:rPr>
                                      <w:color w:val="000000" w:themeColor="text1"/>
                                      <w:sz w:val="22"/>
                                    </w:rPr>
                                    <w:t>研修の場合は</w:t>
                                  </w:r>
                                  <w:r>
                                    <w:rPr>
                                      <w:rFonts w:hint="eastAsia"/>
                                      <w:color w:val="000000" w:themeColor="text1"/>
                                      <w:sz w:val="22"/>
                                    </w:rPr>
                                    <w:t>申し出</w:t>
                                  </w:r>
                                  <w:r>
                                    <w:rPr>
                                      <w:color w:val="000000" w:themeColor="text1"/>
                                      <w:sz w:val="22"/>
                                    </w:rPr>
                                    <w:t>のみとし、別途</w:t>
                                  </w:r>
                                  <w:r>
                                    <w:rPr>
                                      <w:rFonts w:hint="eastAsia"/>
                                      <w:color w:val="000000" w:themeColor="text1"/>
                                      <w:sz w:val="22"/>
                                    </w:rPr>
                                    <w:t>証明</w:t>
                                  </w:r>
                                  <w:r>
                                    <w:rPr>
                                      <w:color w:val="000000" w:themeColor="text1"/>
                                      <w:sz w:val="22"/>
                                    </w:rPr>
                                    <w:t>の書類</w:t>
                                  </w:r>
                                  <w:r>
                                    <w:rPr>
                                      <w:rFonts w:hint="eastAsia"/>
                                      <w:color w:val="000000" w:themeColor="text1"/>
                                      <w:sz w:val="22"/>
                                    </w:rPr>
                                    <w:t>や</w:t>
                                  </w:r>
                                  <w:r>
                                    <w:rPr>
                                      <w:color w:val="000000" w:themeColor="text1"/>
                                      <w:sz w:val="22"/>
                                    </w:rPr>
                                    <w:t>受講の事実を証明する押印は求めない</w:t>
                                  </w:r>
                                  <w:r>
                                    <w:rPr>
                                      <w:rFonts w:hint="eastAsia"/>
                                      <w:color w:val="000000" w:themeColor="text1"/>
                                      <w:sz w:val="22"/>
                                    </w:rPr>
                                    <w:t>。</w:t>
                                  </w:r>
                                </w:p>
                              </w:txbxContent>
                            </v:textbox>
                          </v:shape>
                        </w:pict>
                      </mc:Fallback>
                    </mc:AlternateContent>
                  </w: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994"/>
              </w:trPr>
              <w:tc>
                <w:tcPr>
                  <w:tcW w:w="2769" w:type="dxa"/>
                </w:tcPr>
                <w:p w:rsidR="00736963" w:rsidRPr="00AF6028" w:rsidRDefault="00736963" w:rsidP="00736963">
                  <w:pPr>
                    <w:spacing w:line="600" w:lineRule="auto"/>
                    <w:jc w:val="center"/>
                    <w:rPr>
                      <w:rFonts w:asciiTheme="minorEastAsia" w:eastAsiaTheme="minorEastAsia" w:hAnsiTheme="minorEastAsia"/>
                    </w:rPr>
                  </w:pPr>
                </w:p>
              </w:tc>
              <w:tc>
                <w:tcPr>
                  <w:tcW w:w="4110" w:type="dxa"/>
                </w:tcPr>
                <w:p w:rsidR="00736963" w:rsidRPr="00AF6028" w:rsidRDefault="00736963" w:rsidP="00736963">
                  <w:pPr>
                    <w:spacing w:line="600" w:lineRule="auto"/>
                    <w:jc w:val="center"/>
                    <w:rPr>
                      <w:rFonts w:asciiTheme="minorEastAsia" w:eastAsiaTheme="minorEastAsia" w:hAnsiTheme="minorEastAsia"/>
                    </w:rPr>
                  </w:pPr>
                </w:p>
              </w:tc>
              <w:tc>
                <w:tcPr>
                  <w:tcW w:w="2434" w:type="dxa"/>
                </w:tcPr>
                <w:p w:rsidR="00736963" w:rsidRPr="00AF6028" w:rsidRDefault="00736963" w:rsidP="00736963">
                  <w:pPr>
                    <w:spacing w:line="600" w:lineRule="auto"/>
                    <w:jc w:val="center"/>
                    <w:rPr>
                      <w:rFonts w:asciiTheme="minorEastAsia" w:eastAsiaTheme="minorEastAsia" w:hAnsiTheme="minorEastAsia"/>
                    </w:rPr>
                  </w:pP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736963" w:rsidRPr="00400729" w:rsidRDefault="00736963" w:rsidP="00736963">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4080" behindDoc="0" locked="0" layoutInCell="1" allowOverlap="1" wp14:anchorId="654AA28F" wp14:editId="7B4B362A">
                            <wp:simplePos x="0" y="0"/>
                            <wp:positionH relativeFrom="column">
                              <wp:posOffset>-64770</wp:posOffset>
                            </wp:positionH>
                            <wp:positionV relativeFrom="paragraph">
                              <wp:posOffset>253365</wp:posOffset>
                            </wp:positionV>
                            <wp:extent cx="579120" cy="269875"/>
                            <wp:effectExtent l="0" t="0" r="11430" b="15875"/>
                            <wp:wrapNone/>
                            <wp:docPr id="20" name="楕円 20"/>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84F04" id="楕円 20" o:spid="_x0000_s1026" style="position:absolute;left:0;text-align:left;margin-left:-5.1pt;margin-top:19.95pt;width:45.6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" filled="f" strokecolor="#0070c0" strokeweight="1pt"/>
                        </w:pict>
                      </mc:Fallback>
                    </mc:AlternateContent>
                  </w: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736963"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963" w:rsidRPr="00400729" w:rsidRDefault="00736963" w:rsidP="00736963">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FA04D2">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6B28EF">
        <w:trPr>
          <w:trHeight w:val="2968"/>
        </w:trPr>
        <w:tc>
          <w:tcPr>
            <w:tcW w:w="9874" w:type="dxa"/>
            <w:gridSpan w:val="6"/>
            <w:tcBorders>
              <w:top w:val="nil"/>
              <w:left w:val="nil"/>
              <w:bottom w:val="nil"/>
              <w:right w:val="nil"/>
            </w:tcBorders>
          </w:tcPr>
          <w:p w:rsidR="004D18F1" w:rsidRPr="00400729" w:rsidRDefault="00F67B67" w:rsidP="002C2D59">
            <w:pPr>
              <w:jc w:val="left"/>
              <w:rPr>
                <w:rFonts w:asciiTheme="majorEastAsia" w:eastAsiaTheme="majorEastAsia" w:hAnsiTheme="majorEastAsia"/>
                <w:u w:val="single"/>
              </w:rPr>
            </w:pPr>
            <w:r w:rsidRPr="00CF1BFA">
              <w:rPr>
                <w:rFonts w:asciiTheme="minorEastAsia" w:eastAsiaTheme="minorEastAsia" w:hAnsiTheme="minorEastAsia" w:hint="eastAsia"/>
                <w:noProof/>
                <w:color w:val="0070C0"/>
              </w:rPr>
              <w:lastRenderedPageBreak/>
              <mc:AlternateContent>
                <mc:Choice Requires="wps">
                  <w:drawing>
                    <wp:anchor distT="0" distB="0" distL="114300" distR="114300" simplePos="0" relativeHeight="251696128" behindDoc="0" locked="0" layoutInCell="1" allowOverlap="1" wp14:anchorId="49C6268E" wp14:editId="51C1FF29">
                      <wp:simplePos x="0" y="0"/>
                      <wp:positionH relativeFrom="column">
                        <wp:posOffset>3165108</wp:posOffset>
                      </wp:positionH>
                      <wp:positionV relativeFrom="paragraph">
                        <wp:posOffset>336541</wp:posOffset>
                      </wp:positionV>
                      <wp:extent cx="2202180" cy="321945"/>
                      <wp:effectExtent l="704850" t="95250" r="26670" b="20955"/>
                      <wp:wrapNone/>
                      <wp:docPr id="21" name="四角形吹き出し 21"/>
                      <wp:cNvGraphicFramePr/>
                      <a:graphic xmlns:a="http://schemas.openxmlformats.org/drawingml/2006/main">
                        <a:graphicData uri="http://schemas.microsoft.com/office/word/2010/wordprocessingShape">
                          <wps:wsp>
                            <wps:cNvSpPr/>
                            <wps:spPr>
                              <a:xfrm>
                                <a:off x="0" y="0"/>
                                <a:ext cx="2202180" cy="321945"/>
                              </a:xfrm>
                              <a:prstGeom prst="wedgeRectCallout">
                                <a:avLst>
                                  <a:gd name="adj1" fmla="val -81501"/>
                                  <a:gd name="adj2" fmla="val -76600"/>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給水装置工事</w:t>
                                  </w:r>
                                  <w:r>
                                    <w:rPr>
                                      <w:color w:val="000000" w:themeColor="text1"/>
                                      <w:sz w:val="22"/>
                                    </w:rPr>
                                    <w:t>に</w:t>
                                  </w:r>
                                  <w:r>
                                    <w:rPr>
                                      <w:rFonts w:hint="eastAsia"/>
                                      <w:color w:val="000000" w:themeColor="text1"/>
                                      <w:sz w:val="22"/>
                                    </w:rPr>
                                    <w:t>主に従事</w:t>
                                  </w:r>
                                  <w:r>
                                    <w:rPr>
                                      <w:color w:val="000000" w:themeColor="text1"/>
                                      <w:sz w:val="22"/>
                                    </w:rPr>
                                    <w:t>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268E" id="四角形吹き出し 21" o:spid="_x0000_s1040" type="#_x0000_t61" style="position:absolute;margin-left:249.2pt;margin-top:26.5pt;width:173.4pt;height:2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" adj="-6804,-5746"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給水装置工事</w:t>
                            </w:r>
                            <w:r>
                              <w:rPr>
                                <w:color w:val="000000" w:themeColor="text1"/>
                                <w:sz w:val="22"/>
                              </w:rPr>
                              <w:t>に</w:t>
                            </w:r>
                            <w:r>
                              <w:rPr>
                                <w:rFonts w:hint="eastAsia"/>
                                <w:color w:val="000000" w:themeColor="text1"/>
                                <w:sz w:val="22"/>
                              </w:rPr>
                              <w:t>主に従事</w:t>
                            </w:r>
                            <w:r>
                              <w:rPr>
                                <w:color w:val="000000" w:themeColor="text1"/>
                                <w:sz w:val="22"/>
                              </w:rPr>
                              <w:t>した者</w:t>
                            </w:r>
                          </w:p>
                        </w:txbxContent>
                      </v:textbox>
                    </v:shape>
                  </w:pict>
                </mc:Fallback>
              </mc:AlternateContent>
            </w:r>
            <w:r w:rsidR="00C37B99"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F67B67" w:rsidP="00AE059C">
            <w:pPr>
              <w:ind w:leftChars="200" w:left="600" w:hangingChars="50" w:hanging="120"/>
              <w:jc w:val="left"/>
              <w:rPr>
                <w:rFonts w:asciiTheme="minorEastAsia" w:eastAsiaTheme="minorEastAsia" w:hAnsiTheme="minorEastAsia"/>
                <w:sz w:val="20"/>
                <w:szCs w:val="20"/>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698176" behindDoc="0" locked="0" layoutInCell="1" allowOverlap="1" wp14:anchorId="72AF0603" wp14:editId="3F8688F1">
                      <wp:simplePos x="0" y="0"/>
                      <wp:positionH relativeFrom="column">
                        <wp:posOffset>3036320</wp:posOffset>
                      </wp:positionH>
                      <wp:positionV relativeFrom="paragraph">
                        <wp:posOffset>687490</wp:posOffset>
                      </wp:positionV>
                      <wp:extent cx="2936240" cy="321945"/>
                      <wp:effectExtent l="2533650" t="0" r="16510" b="97155"/>
                      <wp:wrapNone/>
                      <wp:docPr id="22" name="四角形吹き出し 22"/>
                      <wp:cNvGraphicFramePr/>
                      <a:graphic xmlns:a="http://schemas.openxmlformats.org/drawingml/2006/main">
                        <a:graphicData uri="http://schemas.microsoft.com/office/word/2010/wordprocessingShape">
                          <wps:wsp>
                            <wps:cNvSpPr/>
                            <wps:spPr>
                              <a:xfrm>
                                <a:off x="0" y="0"/>
                                <a:ext cx="2936240" cy="321945"/>
                              </a:xfrm>
                              <a:prstGeom prst="wedgeRectCallout">
                                <a:avLst>
                                  <a:gd name="adj1" fmla="val -135773"/>
                                  <a:gd name="adj2" fmla="val 71412"/>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工事を</w:t>
                                  </w:r>
                                  <w:r>
                                    <w:rPr>
                                      <w:color w:val="000000" w:themeColor="text1"/>
                                      <w:sz w:val="22"/>
                                    </w:rPr>
                                    <w:t>施工しない場合はチェック欄</w:t>
                                  </w:r>
                                  <w:r>
                                    <w:rPr>
                                      <w:rFonts w:hint="eastAsia"/>
                                      <w:color w:val="000000" w:themeColor="text1"/>
                                      <w:sz w:val="22"/>
                                    </w:rPr>
                                    <w:t>に</w:t>
                                  </w:r>
                                  <w:r>
                                    <w:rPr>
                                      <w:color w:val="000000" w:themeColor="text1"/>
                                      <w:sz w:val="22"/>
                                    </w:rPr>
                                    <w:t>レ点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0603" id="四角形吹き出し 22" o:spid="_x0000_s1041" type="#_x0000_t61" style="position:absolute;left:0;text-align:left;margin-left:239.1pt;margin-top:54.15pt;width:231.2pt;height:25.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" adj="-18527,26225"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工事を</w:t>
                            </w:r>
                            <w:r>
                              <w:rPr>
                                <w:color w:val="000000" w:themeColor="text1"/>
                                <w:sz w:val="22"/>
                              </w:rPr>
                              <w:t>施工しない場合はチェック欄</w:t>
                            </w:r>
                            <w:r>
                              <w:rPr>
                                <w:rFonts w:hint="eastAsia"/>
                                <w:color w:val="000000" w:themeColor="text1"/>
                                <w:sz w:val="22"/>
                              </w:rPr>
                              <w:t>に</w:t>
                            </w:r>
                            <w:r>
                              <w:rPr>
                                <w:color w:val="000000" w:themeColor="text1"/>
                                <w:sz w:val="22"/>
                              </w:rPr>
                              <w:t>レ点</w:t>
                            </w:r>
                          </w:p>
                        </w:txbxContent>
                      </v:textbox>
                    </v:shape>
                  </w:pict>
                </mc:Fallback>
              </mc:AlternateContent>
            </w:r>
            <w:r w:rsidR="00D44B20"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6B28EF">
        <w:trPr>
          <w:trHeight w:val="9643"/>
        </w:trPr>
        <w:tc>
          <w:tcPr>
            <w:tcW w:w="239" w:type="dxa"/>
            <w:gridSpan w:val="3"/>
            <w:tcBorders>
              <w:top w:val="nil"/>
              <w:left w:val="nil"/>
              <w:bottom w:val="nil"/>
              <w:right w:val="nil"/>
            </w:tcBorders>
          </w:tcPr>
          <w:p w:rsidR="00933FDE" w:rsidRPr="00400729" w:rsidRDefault="00933FDE" w:rsidP="00FA04D2">
            <w:pPr>
              <w:rPr>
                <w:rFonts w:asciiTheme="minorEastAsia" w:eastAsiaTheme="minorEastAsia" w:hAnsiTheme="minorEastAsia"/>
              </w:rPr>
            </w:pPr>
          </w:p>
        </w:tc>
        <w:tc>
          <w:tcPr>
            <w:tcW w:w="9635" w:type="dxa"/>
            <w:gridSpan w:val="3"/>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9006" w:type="dxa"/>
              <w:tblLook w:val="04A0" w:firstRow="1" w:lastRow="0" w:firstColumn="1" w:lastColumn="0" w:noHBand="0" w:noVBand="1"/>
            </w:tblPr>
            <w:tblGrid>
              <w:gridCol w:w="2297"/>
              <w:gridCol w:w="2268"/>
              <w:gridCol w:w="708"/>
              <w:gridCol w:w="2965"/>
              <w:gridCol w:w="768"/>
            </w:tblGrid>
            <w:tr w:rsidR="00400729" w:rsidRPr="00400729" w:rsidTr="00F67B67">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76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F67B67">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F67B67" w:rsidP="000713C6">
                  <w:pPr>
                    <w:jc w:val="center"/>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02272" behindDoc="0" locked="0" layoutInCell="1" allowOverlap="1" wp14:anchorId="3F7F8045" wp14:editId="1968C06B">
                            <wp:simplePos x="0" y="0"/>
                            <wp:positionH relativeFrom="column">
                              <wp:posOffset>108388</wp:posOffset>
                            </wp:positionH>
                            <wp:positionV relativeFrom="paragraph">
                              <wp:posOffset>254027</wp:posOffset>
                            </wp:positionV>
                            <wp:extent cx="2073499" cy="321945"/>
                            <wp:effectExtent l="0" t="0" r="22225" b="325755"/>
                            <wp:wrapNone/>
                            <wp:docPr id="24" name="四角形吹き出し 24"/>
                            <wp:cNvGraphicFramePr/>
                            <a:graphic xmlns:a="http://schemas.openxmlformats.org/drawingml/2006/main">
                              <a:graphicData uri="http://schemas.microsoft.com/office/word/2010/wordprocessingShape">
                                <wps:wsp>
                                  <wps:cNvSpPr/>
                                  <wps:spPr>
                                    <a:xfrm>
                                      <a:off x="0" y="0"/>
                                      <a:ext cx="2073499" cy="321945"/>
                                    </a:xfrm>
                                    <a:prstGeom prst="wedgeRectCallout">
                                      <a:avLst>
                                        <a:gd name="adj1" fmla="val 2830"/>
                                        <a:gd name="adj2" fmla="val 139417"/>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保有している資格を</w:t>
                                        </w:r>
                                        <w:r>
                                          <w:rPr>
                                            <w:color w:val="000000" w:themeColor="text1"/>
                                            <w:sz w:val="22"/>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8045" id="四角形吹き出し 24" o:spid="_x0000_s1042" type="#_x0000_t61" style="position:absolute;left:0;text-align:left;margin-left:8.55pt;margin-top:20pt;width:163.25pt;height:2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" adj="11411,40914"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保有している資格を</w:t>
                                  </w:r>
                                  <w:r>
                                    <w:rPr>
                                      <w:color w:val="000000" w:themeColor="text1"/>
                                      <w:sz w:val="22"/>
                                    </w:rPr>
                                    <w:t>記入する</w:t>
                                  </w:r>
                                </w:p>
                              </w:txbxContent>
                            </v:textbox>
                          </v:shape>
                        </w:pict>
                      </mc:Fallback>
                    </mc:AlternateContent>
                  </w:r>
                  <w:r w:rsidR="00BB1D33"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00BB1D33"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76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F67B67">
              <w:trPr>
                <w:trHeight w:val="594"/>
              </w:trPr>
              <w:tc>
                <w:tcPr>
                  <w:tcW w:w="2297"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rPr>
                    <w:t>水道　花子</w:t>
                  </w:r>
                </w:p>
              </w:tc>
              <w:tc>
                <w:tcPr>
                  <w:tcW w:w="22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708" w:type="dxa"/>
                  <w:tcBorders>
                    <w:top w:val="single" w:sz="4" w:space="0" w:color="auto"/>
                  </w:tcBorders>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2965" w:type="dxa"/>
                </w:tcPr>
                <w:p w:rsidR="00AE059C" w:rsidRPr="00AF6028" w:rsidRDefault="00786DB1" w:rsidP="00F67B67">
                  <w:pPr>
                    <w:spacing w:line="480" w:lineRule="auto"/>
                    <w:jc w:val="left"/>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配管技能</w:t>
                  </w:r>
                  <w:r w:rsidR="00F67B67" w:rsidRPr="00AF6028">
                    <w:rPr>
                      <w:rFonts w:asciiTheme="minorEastAsia" w:eastAsiaTheme="minorEastAsia" w:hAnsiTheme="minorEastAsia" w:hint="eastAsia"/>
                      <w:color w:val="0070C0"/>
                      <w:kern w:val="0"/>
                      <w:szCs w:val="21"/>
                    </w:rPr>
                    <w:t>講習会修了者</w:t>
                  </w:r>
                </w:p>
              </w:tc>
              <w:tc>
                <w:tcPr>
                  <w:tcW w:w="768" w:type="dxa"/>
                </w:tcPr>
                <w:p w:rsidR="00F67B67" w:rsidRPr="00AF6028" w:rsidRDefault="00F67B67" w:rsidP="00F67B67">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Ｈ30</w:t>
                  </w:r>
                </w:p>
              </w:tc>
            </w:tr>
            <w:tr w:rsidR="00400729" w:rsidRPr="00400729" w:rsidTr="00F67B67">
              <w:trPr>
                <w:trHeight w:val="594"/>
              </w:trPr>
              <w:tc>
                <w:tcPr>
                  <w:tcW w:w="2297" w:type="dxa"/>
                </w:tcPr>
                <w:p w:rsidR="00AE059C" w:rsidRPr="00AF6028" w:rsidRDefault="0007623D"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水道　一郎</w:t>
                  </w:r>
                </w:p>
              </w:tc>
              <w:tc>
                <w:tcPr>
                  <w:tcW w:w="22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70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2965" w:type="dxa"/>
                </w:tcPr>
                <w:p w:rsidR="00AE059C" w:rsidRPr="00AF6028" w:rsidRDefault="00786DB1" w:rsidP="00F67B67">
                  <w:pPr>
                    <w:spacing w:line="480" w:lineRule="auto"/>
                    <w:jc w:val="left"/>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配管技能</w:t>
                  </w:r>
                  <w:r w:rsidR="00F67B67" w:rsidRPr="00AF6028">
                    <w:rPr>
                      <w:rFonts w:asciiTheme="minorEastAsia" w:eastAsiaTheme="minorEastAsia" w:hAnsiTheme="minorEastAsia" w:hint="eastAsia"/>
                      <w:color w:val="0070C0"/>
                      <w:kern w:val="0"/>
                      <w:szCs w:val="21"/>
                    </w:rPr>
                    <w:t>検定会合格者</w:t>
                  </w:r>
                </w:p>
              </w:tc>
              <w:tc>
                <w:tcPr>
                  <w:tcW w:w="7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Ｈ30</w:t>
                  </w:r>
                </w:p>
              </w:tc>
            </w:tr>
            <w:tr w:rsidR="00400729" w:rsidRPr="00400729" w:rsidTr="00F67B67">
              <w:trPr>
                <w:trHeight w:val="594"/>
              </w:trPr>
              <w:tc>
                <w:tcPr>
                  <w:tcW w:w="2297" w:type="dxa"/>
                </w:tcPr>
                <w:p w:rsidR="00AE059C" w:rsidRPr="00AF6028" w:rsidRDefault="00F67B67" w:rsidP="006208F1">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社員</w:t>
                  </w:r>
                  <w:r w:rsidR="006208F1">
                    <w:rPr>
                      <w:rFonts w:asciiTheme="minorEastAsia" w:eastAsiaTheme="minorEastAsia" w:hAnsiTheme="minorEastAsia" w:hint="eastAsia"/>
                      <w:color w:val="0070C0"/>
                      <w:kern w:val="0"/>
                      <w:szCs w:val="21"/>
                    </w:rPr>
                    <w:t xml:space="preserve">　太郎</w:t>
                  </w:r>
                </w:p>
              </w:tc>
              <w:tc>
                <w:tcPr>
                  <w:tcW w:w="22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〇</w:t>
                  </w:r>
                </w:p>
              </w:tc>
              <w:tc>
                <w:tcPr>
                  <w:tcW w:w="70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w:t>
                  </w:r>
                </w:p>
              </w:tc>
              <w:tc>
                <w:tcPr>
                  <w:tcW w:w="2965" w:type="dxa"/>
                </w:tcPr>
                <w:p w:rsidR="00AE059C" w:rsidRPr="00AF6028" w:rsidRDefault="000B67BA" w:rsidP="00F67B67">
                  <w:pPr>
                    <w:spacing w:line="480" w:lineRule="auto"/>
                    <w:jc w:val="left"/>
                    <w:rPr>
                      <w:rFonts w:asciiTheme="minorEastAsia" w:eastAsiaTheme="minorEastAsia" w:hAnsiTheme="minorEastAsia"/>
                      <w:color w:val="0070C0"/>
                      <w:kern w:val="0"/>
                      <w:szCs w:val="21"/>
                    </w:rPr>
                  </w:pPr>
                  <w:r w:rsidRPr="00AF6028">
                    <w:rPr>
                      <w:rFonts w:asciiTheme="minorEastAsia" w:eastAsiaTheme="minorEastAsia" w:hAnsiTheme="minorEastAsia" w:hint="eastAsia"/>
                      <w:noProof/>
                      <w:color w:val="0070C0"/>
                    </w:rPr>
                    <mc:AlternateContent>
                      <mc:Choice Requires="wps">
                        <w:drawing>
                          <wp:anchor distT="0" distB="0" distL="114300" distR="114300" simplePos="0" relativeHeight="251704320" behindDoc="0" locked="0" layoutInCell="1" allowOverlap="1" wp14:anchorId="488D7ABE" wp14:editId="76AA9B32">
                            <wp:simplePos x="0" y="0"/>
                            <wp:positionH relativeFrom="column">
                              <wp:posOffset>-7620</wp:posOffset>
                            </wp:positionH>
                            <wp:positionV relativeFrom="paragraph">
                              <wp:posOffset>379730</wp:posOffset>
                            </wp:positionV>
                            <wp:extent cx="2614295" cy="566420"/>
                            <wp:effectExtent l="152400" t="152400" r="14605" b="24130"/>
                            <wp:wrapNone/>
                            <wp:docPr id="25" name="四角形吹き出し 25"/>
                            <wp:cNvGraphicFramePr/>
                            <a:graphic xmlns:a="http://schemas.openxmlformats.org/drawingml/2006/main">
                              <a:graphicData uri="http://schemas.microsoft.com/office/word/2010/wordprocessingShape">
                                <wps:wsp>
                                  <wps:cNvSpPr/>
                                  <wps:spPr>
                                    <a:xfrm>
                                      <a:off x="0" y="0"/>
                                      <a:ext cx="2614295" cy="566420"/>
                                    </a:xfrm>
                                    <a:prstGeom prst="wedgeRectCallout">
                                      <a:avLst>
                                        <a:gd name="adj1" fmla="val -55793"/>
                                        <a:gd name="adj2" fmla="val -73865"/>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F67B67">
                                        <w:pPr>
                                          <w:jc w:val="left"/>
                                          <w:rPr>
                                            <w:color w:val="000000" w:themeColor="text1"/>
                                            <w:sz w:val="22"/>
                                          </w:rPr>
                                        </w:pPr>
                                        <w:r>
                                          <w:rPr>
                                            <w:rFonts w:hint="eastAsia"/>
                                            <w:color w:val="000000" w:themeColor="text1"/>
                                            <w:sz w:val="22"/>
                                          </w:rPr>
                                          <w:t>資格を</w:t>
                                        </w:r>
                                        <w:r>
                                          <w:rPr>
                                            <w:color w:val="000000" w:themeColor="text1"/>
                                            <w:sz w:val="22"/>
                                          </w:rPr>
                                          <w:t>有していなくても、経験を有していれば</w:t>
                                        </w:r>
                                        <w:r>
                                          <w:rPr>
                                            <w:rFonts w:hint="eastAsia"/>
                                            <w:color w:val="000000" w:themeColor="text1"/>
                                            <w:sz w:val="22"/>
                                          </w:rPr>
                                          <w:t>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D7ABE" id="四角形吹き出し 25" o:spid="_x0000_s1043" type="#_x0000_t61" style="position:absolute;margin-left:-.6pt;margin-top:29.9pt;width:205.85pt;height:44.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" adj="-1251,-5155" fillcolor="#eaf1dd [662]" strokecolor="#00b050" strokeweight="1.5pt">
                            <v:textbox>
                              <w:txbxContent>
                                <w:p w:rsidR="00A017E2" w:rsidRPr="00251EEC" w:rsidRDefault="00A017E2" w:rsidP="00F67B67">
                                  <w:pPr>
                                    <w:jc w:val="left"/>
                                    <w:rPr>
                                      <w:color w:val="000000" w:themeColor="text1"/>
                                      <w:sz w:val="22"/>
                                    </w:rPr>
                                  </w:pPr>
                                  <w:r>
                                    <w:rPr>
                                      <w:rFonts w:hint="eastAsia"/>
                                      <w:color w:val="000000" w:themeColor="text1"/>
                                      <w:sz w:val="22"/>
                                    </w:rPr>
                                    <w:t>資格を</w:t>
                                  </w:r>
                                  <w:r>
                                    <w:rPr>
                                      <w:color w:val="000000" w:themeColor="text1"/>
                                      <w:sz w:val="22"/>
                                    </w:rPr>
                                    <w:t>有していなくても、経験を有していれば</w:t>
                                  </w:r>
                                  <w:r>
                                    <w:rPr>
                                      <w:rFonts w:hint="eastAsia"/>
                                      <w:color w:val="000000" w:themeColor="text1"/>
                                      <w:sz w:val="22"/>
                                    </w:rPr>
                                    <w:t>記入する。</w:t>
                                  </w:r>
                                </w:p>
                              </w:txbxContent>
                            </v:textbox>
                          </v:shape>
                        </w:pict>
                      </mc:Fallback>
                    </mc:AlternateContent>
                  </w:r>
                </w:p>
              </w:tc>
              <w:tc>
                <w:tcPr>
                  <w:tcW w:w="768" w:type="dxa"/>
                </w:tcPr>
                <w:p w:rsidR="00AE059C" w:rsidRPr="00AF6028" w:rsidRDefault="00F67B67" w:rsidP="000F30DA">
                  <w:pPr>
                    <w:spacing w:line="480" w:lineRule="auto"/>
                    <w:jc w:val="center"/>
                    <w:rPr>
                      <w:rFonts w:asciiTheme="minorEastAsia" w:eastAsiaTheme="minorEastAsia" w:hAnsiTheme="minorEastAsia"/>
                      <w:color w:val="0070C0"/>
                      <w:kern w:val="0"/>
                      <w:szCs w:val="21"/>
                    </w:rPr>
                  </w:pPr>
                  <w:r w:rsidRPr="00AF6028">
                    <w:rPr>
                      <w:rFonts w:asciiTheme="minorEastAsia" w:eastAsiaTheme="minorEastAsia" w:hAnsiTheme="minorEastAsia" w:hint="eastAsia"/>
                      <w:color w:val="0070C0"/>
                      <w:kern w:val="0"/>
                      <w:szCs w:val="21"/>
                    </w:rPr>
                    <w:t>Ｈ30</w:t>
                  </w:r>
                </w:p>
              </w:tc>
            </w:tr>
            <w:tr w:rsidR="00400729" w:rsidRPr="00400729" w:rsidTr="00F67B67">
              <w:trPr>
                <w:trHeight w:val="594"/>
              </w:trPr>
              <w:tc>
                <w:tcPr>
                  <w:tcW w:w="2297"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26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708" w:type="dxa"/>
                </w:tcPr>
                <w:p w:rsidR="00AE059C" w:rsidRPr="00AF6028" w:rsidRDefault="00AE059C" w:rsidP="000F30DA">
                  <w:pPr>
                    <w:spacing w:line="480" w:lineRule="auto"/>
                    <w:jc w:val="center"/>
                    <w:rPr>
                      <w:rFonts w:asciiTheme="minorEastAsia" w:eastAsiaTheme="minorEastAsia" w:hAnsiTheme="minorEastAsia"/>
                      <w:kern w:val="0"/>
                      <w:szCs w:val="21"/>
                    </w:rPr>
                  </w:pPr>
                </w:p>
              </w:tc>
              <w:tc>
                <w:tcPr>
                  <w:tcW w:w="2965" w:type="dxa"/>
                </w:tcPr>
                <w:p w:rsidR="00AE059C" w:rsidRPr="00AF6028" w:rsidRDefault="00AE059C" w:rsidP="00F67B67">
                  <w:pPr>
                    <w:spacing w:line="480" w:lineRule="auto"/>
                    <w:jc w:val="left"/>
                    <w:rPr>
                      <w:rFonts w:asciiTheme="minorEastAsia" w:eastAsiaTheme="minorEastAsia" w:hAnsiTheme="minorEastAsia"/>
                      <w:kern w:val="0"/>
                      <w:szCs w:val="21"/>
                    </w:rPr>
                  </w:pPr>
                </w:p>
              </w:tc>
              <w:tc>
                <w:tcPr>
                  <w:tcW w:w="768" w:type="dxa"/>
                </w:tcPr>
                <w:p w:rsidR="00AE059C" w:rsidRPr="00AF6028" w:rsidRDefault="00AE059C" w:rsidP="000F30DA">
                  <w:pPr>
                    <w:spacing w:line="480" w:lineRule="auto"/>
                    <w:jc w:val="center"/>
                    <w:rPr>
                      <w:rFonts w:asciiTheme="minorEastAsia" w:eastAsiaTheme="minorEastAsia" w:hAnsiTheme="minorEastAsia"/>
                      <w:kern w:val="0"/>
                      <w:szCs w:val="21"/>
                    </w:rPr>
                  </w:pPr>
                </w:p>
              </w:tc>
            </w:tr>
            <w:tr w:rsidR="00400729" w:rsidRPr="00400729" w:rsidTr="00F67B67">
              <w:trPr>
                <w:trHeight w:val="354"/>
              </w:trPr>
              <w:tc>
                <w:tcPr>
                  <w:tcW w:w="900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C24A33" w:rsidP="00FA04D2">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10464" behindDoc="0" locked="0" layoutInCell="1" allowOverlap="1" wp14:anchorId="2FCC7FF4" wp14:editId="5355841D">
                            <wp:simplePos x="0" y="0"/>
                            <wp:positionH relativeFrom="column">
                              <wp:posOffset>459740</wp:posOffset>
                            </wp:positionH>
                            <wp:positionV relativeFrom="paragraph">
                              <wp:posOffset>207824</wp:posOffset>
                            </wp:positionV>
                            <wp:extent cx="579120" cy="269875"/>
                            <wp:effectExtent l="0" t="0" r="11430" b="15875"/>
                            <wp:wrapNone/>
                            <wp:docPr id="28" name="楕円 28"/>
                            <wp:cNvGraphicFramePr/>
                            <a:graphic xmlns:a="http://schemas.openxmlformats.org/drawingml/2006/main">
                              <a:graphicData uri="http://schemas.microsoft.com/office/word/2010/wordprocessingShape">
                                <wps:wsp>
                                  <wps:cNvSpPr/>
                                  <wps:spPr>
                                    <a:xfrm>
                                      <a:off x="0" y="0"/>
                                      <a:ext cx="579120" cy="26987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D23FF3" id="楕円 28" o:spid="_x0000_s1026" style="position:absolute;left:0;text-align:left;margin-left:36.2pt;margin-top:16.35pt;width:45.6pt;height:2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" filled="f" strokecolor="#0070c0" strokeweight="1pt"/>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rsidTr="00F67B67">
              <w:trPr>
                <w:trHeight w:val="352"/>
              </w:trPr>
              <w:tc>
                <w:tcPr>
                  <w:tcW w:w="90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0B67BA" w:rsidP="00FA04D2">
                  <w:pPr>
                    <w:ind w:firstLineChars="100" w:firstLine="240"/>
                    <w:rPr>
                      <w:rFonts w:asciiTheme="minorEastAsia" w:eastAsiaTheme="minorEastAsia" w:hAnsiTheme="minorEastAsia"/>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06368" behindDoc="0" locked="0" layoutInCell="1" allowOverlap="1" wp14:anchorId="4C39817D" wp14:editId="552964D6">
                            <wp:simplePos x="0" y="0"/>
                            <wp:positionH relativeFrom="column">
                              <wp:posOffset>2906395</wp:posOffset>
                            </wp:positionH>
                            <wp:positionV relativeFrom="paragraph">
                              <wp:posOffset>41275</wp:posOffset>
                            </wp:positionV>
                            <wp:extent cx="3026410" cy="785495"/>
                            <wp:effectExtent l="1771650" t="857250" r="21590" b="14605"/>
                            <wp:wrapNone/>
                            <wp:docPr id="26" name="四角形吹き出し 26"/>
                            <wp:cNvGraphicFramePr/>
                            <a:graphic xmlns:a="http://schemas.openxmlformats.org/drawingml/2006/main">
                              <a:graphicData uri="http://schemas.microsoft.com/office/word/2010/wordprocessingShape">
                                <wps:wsp>
                                  <wps:cNvSpPr/>
                                  <wps:spPr>
                                    <a:xfrm>
                                      <a:off x="4108361" y="6555346"/>
                                      <a:ext cx="3026410" cy="785495"/>
                                    </a:xfrm>
                                    <a:prstGeom prst="wedgeRectCallout">
                                      <a:avLst>
                                        <a:gd name="adj1" fmla="val -108459"/>
                                        <a:gd name="adj2" fmla="val -158884"/>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Default="00A017E2" w:rsidP="00F67B67">
                                        <w:pPr>
                                          <w:jc w:val="left"/>
                                          <w:rPr>
                                            <w:color w:val="000000" w:themeColor="text1"/>
                                            <w:sz w:val="22"/>
                                          </w:rPr>
                                        </w:pPr>
                                        <w:r>
                                          <w:rPr>
                                            <w:rFonts w:hint="eastAsia"/>
                                            <w:color w:val="000000" w:themeColor="text1"/>
                                            <w:sz w:val="22"/>
                                          </w:rPr>
                                          <w:t>雇用</w:t>
                                        </w:r>
                                        <w:r>
                                          <w:rPr>
                                            <w:color w:val="000000" w:themeColor="text1"/>
                                            <w:sz w:val="22"/>
                                          </w:rPr>
                                          <w:t>関係又は下請け等も含み、給水装置工事に主に従事し</w:t>
                                        </w:r>
                                        <w:r>
                                          <w:rPr>
                                            <w:rFonts w:hint="eastAsia"/>
                                            <w:color w:val="000000" w:themeColor="text1"/>
                                            <w:sz w:val="22"/>
                                          </w:rPr>
                                          <w:t>たもの</w:t>
                                        </w:r>
                                        <w:r>
                                          <w:rPr>
                                            <w:color w:val="000000" w:themeColor="text1"/>
                                            <w:sz w:val="22"/>
                                          </w:rPr>
                                          <w:t>の</w:t>
                                        </w:r>
                                        <w:r>
                                          <w:rPr>
                                            <w:rFonts w:hint="eastAsia"/>
                                            <w:color w:val="000000" w:themeColor="text1"/>
                                            <w:sz w:val="22"/>
                                          </w:rPr>
                                          <w:t>氏名</w:t>
                                        </w:r>
                                        <w:r>
                                          <w:rPr>
                                            <w:color w:val="000000" w:themeColor="text1"/>
                                            <w:sz w:val="22"/>
                                          </w:rPr>
                                          <w:t>を入力する</w:t>
                                        </w:r>
                                        <w:r>
                                          <w:rPr>
                                            <w:rFonts w:hint="eastAsia"/>
                                            <w:color w:val="000000" w:themeColor="text1"/>
                                            <w:sz w:val="22"/>
                                          </w:rPr>
                                          <w:t>。</w:t>
                                        </w:r>
                                      </w:p>
                                      <w:p w:rsidR="00A017E2" w:rsidRPr="00251EEC" w:rsidRDefault="00A017E2" w:rsidP="00F67B67">
                                        <w:pPr>
                                          <w:jc w:val="left"/>
                                          <w:rPr>
                                            <w:color w:val="000000" w:themeColor="text1"/>
                                            <w:sz w:val="22"/>
                                          </w:rPr>
                                        </w:pPr>
                                        <w:r>
                                          <w:rPr>
                                            <w:rFonts w:hint="eastAsia"/>
                                            <w:color w:val="000000" w:themeColor="text1"/>
                                            <w:sz w:val="22"/>
                                          </w:rPr>
                                          <w:t>※</w:t>
                                        </w:r>
                                        <w:r>
                                          <w:rPr>
                                            <w:color w:val="000000" w:themeColor="text1"/>
                                            <w:sz w:val="22"/>
                                          </w:rPr>
                                          <w:t>氏名については公表対象外とする</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9817D" id="四角形吹き出し 26" o:spid="_x0000_s1044" type="#_x0000_t61" style="position:absolute;left:0;text-align:left;margin-left:228.85pt;margin-top:3.25pt;width:238.3pt;height:6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" adj="-12627,-23519" fillcolor="#eaf1dd [662]" strokecolor="#00b050" strokeweight="1.5pt">
                            <v:textbox>
                              <w:txbxContent>
                                <w:p w:rsidR="00A017E2" w:rsidRDefault="00A017E2" w:rsidP="00F67B67">
                                  <w:pPr>
                                    <w:jc w:val="left"/>
                                    <w:rPr>
                                      <w:color w:val="000000" w:themeColor="text1"/>
                                      <w:sz w:val="22"/>
                                    </w:rPr>
                                  </w:pPr>
                                  <w:r>
                                    <w:rPr>
                                      <w:rFonts w:hint="eastAsia"/>
                                      <w:color w:val="000000" w:themeColor="text1"/>
                                      <w:sz w:val="22"/>
                                    </w:rPr>
                                    <w:t>雇用</w:t>
                                  </w:r>
                                  <w:r>
                                    <w:rPr>
                                      <w:color w:val="000000" w:themeColor="text1"/>
                                      <w:sz w:val="22"/>
                                    </w:rPr>
                                    <w:t>関係又は下請け等も含み、給水装置工事に主に従事し</w:t>
                                  </w:r>
                                  <w:r>
                                    <w:rPr>
                                      <w:rFonts w:hint="eastAsia"/>
                                      <w:color w:val="000000" w:themeColor="text1"/>
                                      <w:sz w:val="22"/>
                                    </w:rPr>
                                    <w:t>たもの</w:t>
                                  </w:r>
                                  <w:r>
                                    <w:rPr>
                                      <w:color w:val="000000" w:themeColor="text1"/>
                                      <w:sz w:val="22"/>
                                    </w:rPr>
                                    <w:t>の</w:t>
                                  </w:r>
                                  <w:r>
                                    <w:rPr>
                                      <w:rFonts w:hint="eastAsia"/>
                                      <w:color w:val="000000" w:themeColor="text1"/>
                                      <w:sz w:val="22"/>
                                    </w:rPr>
                                    <w:t>氏名</w:t>
                                  </w:r>
                                  <w:r>
                                    <w:rPr>
                                      <w:color w:val="000000" w:themeColor="text1"/>
                                      <w:sz w:val="22"/>
                                    </w:rPr>
                                    <w:t>を入力する</w:t>
                                  </w:r>
                                  <w:r>
                                    <w:rPr>
                                      <w:rFonts w:hint="eastAsia"/>
                                      <w:color w:val="000000" w:themeColor="text1"/>
                                      <w:sz w:val="22"/>
                                    </w:rPr>
                                    <w:t>。</w:t>
                                  </w:r>
                                </w:p>
                                <w:p w:rsidR="00A017E2" w:rsidRPr="00251EEC" w:rsidRDefault="00A017E2" w:rsidP="00F67B67">
                                  <w:pPr>
                                    <w:jc w:val="left"/>
                                    <w:rPr>
                                      <w:color w:val="000000" w:themeColor="text1"/>
                                      <w:sz w:val="22"/>
                                    </w:rPr>
                                  </w:pPr>
                                  <w:r>
                                    <w:rPr>
                                      <w:rFonts w:hint="eastAsia"/>
                                      <w:color w:val="000000" w:themeColor="text1"/>
                                      <w:sz w:val="22"/>
                                    </w:rPr>
                                    <w:t>※</w:t>
                                  </w:r>
                                  <w:r>
                                    <w:rPr>
                                      <w:color w:val="000000" w:themeColor="text1"/>
                                      <w:sz w:val="22"/>
                                    </w:rPr>
                                    <w:t>氏名については公表対象外とする</w:t>
                                  </w:r>
                                  <w:r>
                                    <w:rPr>
                                      <w:rFonts w:hint="eastAsia"/>
                                      <w:color w:val="000000" w:themeColor="text1"/>
                                      <w:sz w:val="22"/>
                                    </w:rPr>
                                    <w:t>。</w:t>
                                  </w:r>
                                </w:p>
                              </w:txbxContent>
                            </v:textbox>
                          </v:shape>
                        </w:pict>
                      </mc:Fallback>
                    </mc:AlternateContent>
                  </w:r>
                  <w:r w:rsidR="00AE059C"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0B67BA" w:rsidP="00052088">
            <w:pPr>
              <w:spacing w:line="300" w:lineRule="exact"/>
              <w:ind w:firstLineChars="200" w:firstLine="480"/>
              <w:rPr>
                <w:rFonts w:asciiTheme="minorEastAsia" w:eastAsiaTheme="minorEastAsia" w:hAnsiTheme="minorEastAsia"/>
                <w:sz w:val="18"/>
                <w:szCs w:val="18"/>
              </w:rPr>
            </w:pPr>
            <w:r w:rsidRPr="00CF1BFA">
              <w:rPr>
                <w:rFonts w:asciiTheme="minorEastAsia" w:eastAsiaTheme="minorEastAsia" w:hAnsiTheme="minorEastAsia" w:hint="eastAsia"/>
                <w:noProof/>
                <w:color w:val="0070C0"/>
              </w:rPr>
              <mc:AlternateContent>
                <mc:Choice Requires="wps">
                  <w:drawing>
                    <wp:anchor distT="0" distB="0" distL="114300" distR="114300" simplePos="0" relativeHeight="251708416" behindDoc="0" locked="0" layoutInCell="1" allowOverlap="1" wp14:anchorId="2534F1AB" wp14:editId="7B280456">
                      <wp:simplePos x="0" y="0"/>
                      <wp:positionH relativeFrom="column">
                        <wp:posOffset>270143</wp:posOffset>
                      </wp:positionH>
                      <wp:positionV relativeFrom="paragraph">
                        <wp:posOffset>69966</wp:posOffset>
                      </wp:positionV>
                      <wp:extent cx="2524125" cy="553720"/>
                      <wp:effectExtent l="0" t="381000" r="28575" b="17780"/>
                      <wp:wrapNone/>
                      <wp:docPr id="27" name="四角形吹き出し 27"/>
                      <wp:cNvGraphicFramePr/>
                      <a:graphic xmlns:a="http://schemas.openxmlformats.org/drawingml/2006/main">
                        <a:graphicData uri="http://schemas.microsoft.com/office/word/2010/wordprocessingShape">
                          <wps:wsp>
                            <wps:cNvSpPr/>
                            <wps:spPr>
                              <a:xfrm>
                                <a:off x="0" y="0"/>
                                <a:ext cx="2524125" cy="553720"/>
                              </a:xfrm>
                              <a:prstGeom prst="wedgeRectCallout">
                                <a:avLst>
                                  <a:gd name="adj1" fmla="val -26637"/>
                                  <a:gd name="adj2" fmla="val -116523"/>
                                </a:avLst>
                              </a:prstGeom>
                              <a:solidFill>
                                <a:schemeClr val="accent3">
                                  <a:lumMod val="20000"/>
                                  <a:lumOff val="80000"/>
                                </a:schemeClr>
                              </a:solid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17E2" w:rsidRPr="00251EEC" w:rsidRDefault="00A017E2" w:rsidP="00C24A33">
                                  <w:pPr>
                                    <w:jc w:val="left"/>
                                    <w:rPr>
                                      <w:color w:val="000000" w:themeColor="text1"/>
                                      <w:sz w:val="22"/>
                                    </w:rPr>
                                  </w:pPr>
                                  <w:r>
                                    <w:rPr>
                                      <w:rFonts w:hint="eastAsia"/>
                                      <w:color w:val="000000" w:themeColor="text1"/>
                                      <w:sz w:val="22"/>
                                    </w:rPr>
                                    <w:t>不可の</w:t>
                                  </w:r>
                                  <w:r>
                                    <w:rPr>
                                      <w:color w:val="000000" w:themeColor="text1"/>
                                      <w:sz w:val="22"/>
                                    </w:rPr>
                                    <w:t>場合は</w:t>
                                  </w:r>
                                  <w:r>
                                    <w:rPr>
                                      <w:rFonts w:hint="eastAsia"/>
                                      <w:color w:val="000000" w:themeColor="text1"/>
                                      <w:sz w:val="22"/>
                                    </w:rPr>
                                    <w:t>、</w:t>
                                  </w:r>
                                  <w:r>
                                    <w:rPr>
                                      <w:color w:val="000000" w:themeColor="text1"/>
                                      <w:sz w:val="22"/>
                                    </w:rPr>
                                    <w:t>非公表を希望として掲載しない</w:t>
                                  </w:r>
                                  <w:r>
                                    <w:rPr>
                                      <w:rFonts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F1AB" id="四角形吹き出し 27" o:spid="_x0000_s1045" type="#_x0000_t61" style="position:absolute;left:0;text-align:left;margin-left:21.25pt;margin-top:5.5pt;width:198.75pt;height:4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" adj="5046,-14369" fillcolor="#eaf1dd [662]" strokecolor="#00b050" strokeweight="1.5pt">
                      <v:textbox>
                        <w:txbxContent>
                          <w:p w:rsidR="00A017E2" w:rsidRPr="00251EEC" w:rsidRDefault="00A017E2" w:rsidP="00C24A33">
                            <w:pPr>
                              <w:jc w:val="left"/>
                              <w:rPr>
                                <w:color w:val="000000" w:themeColor="text1"/>
                                <w:sz w:val="22"/>
                              </w:rPr>
                            </w:pPr>
                            <w:r>
                              <w:rPr>
                                <w:rFonts w:hint="eastAsia"/>
                                <w:color w:val="000000" w:themeColor="text1"/>
                                <w:sz w:val="22"/>
                              </w:rPr>
                              <w:t>不可の</w:t>
                            </w:r>
                            <w:r>
                              <w:rPr>
                                <w:color w:val="000000" w:themeColor="text1"/>
                                <w:sz w:val="22"/>
                              </w:rPr>
                              <w:t>場合は</w:t>
                            </w:r>
                            <w:r>
                              <w:rPr>
                                <w:rFonts w:hint="eastAsia"/>
                                <w:color w:val="000000" w:themeColor="text1"/>
                                <w:sz w:val="22"/>
                              </w:rPr>
                              <w:t>、</w:t>
                            </w:r>
                            <w:r>
                              <w:rPr>
                                <w:color w:val="000000" w:themeColor="text1"/>
                                <w:sz w:val="22"/>
                              </w:rPr>
                              <w:t>非公表を希望として掲載しない</w:t>
                            </w:r>
                            <w:r>
                              <w:rPr>
                                <w:rFonts w:hint="eastAsia"/>
                                <w:color w:val="000000" w:themeColor="text1"/>
                                <w:sz w:val="22"/>
                              </w:rPr>
                              <w:t>。</w:t>
                            </w:r>
                          </w:p>
                        </w:txbxContent>
                      </v:textbox>
                    </v:shape>
                  </w:pict>
                </mc:Fallback>
              </mc:AlternateContent>
            </w:r>
            <w:r w:rsidR="00FC4376"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3F352B">
      <w:headerReference w:type="default" r:id="rId8"/>
      <w:pgSz w:w="11906" w:h="16838"/>
      <w:pgMar w:top="85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E2" w:rsidRDefault="00A017E2" w:rsidP="00B11BB1">
      <w:r>
        <w:separator/>
      </w:r>
    </w:p>
  </w:endnote>
  <w:endnote w:type="continuationSeparator" w:id="0">
    <w:p w:rsidR="00A017E2" w:rsidRDefault="00A017E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E2" w:rsidRDefault="00A017E2" w:rsidP="00B11BB1">
      <w:r>
        <w:separator/>
      </w:r>
    </w:p>
  </w:footnote>
  <w:footnote w:type="continuationSeparator" w:id="0">
    <w:p w:rsidR="00A017E2" w:rsidRDefault="00A017E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E2" w:rsidRDefault="00A017E2" w:rsidP="00B37C52">
    <w:pPr>
      <w:pStyle w:val="a3"/>
      <w:jc w:val="right"/>
    </w:pPr>
    <w:r>
      <w:rPr>
        <w:rFonts w:hint="eastAsia"/>
      </w:rPr>
      <w:t>別紙１</w:t>
    </w:r>
  </w:p>
  <w:p w:rsidR="00A017E2" w:rsidRDefault="00A017E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27B08"/>
    <w:rsid w:val="00046CC8"/>
    <w:rsid w:val="00052088"/>
    <w:rsid w:val="00061900"/>
    <w:rsid w:val="00062389"/>
    <w:rsid w:val="000713C6"/>
    <w:rsid w:val="0007623D"/>
    <w:rsid w:val="00095EB8"/>
    <w:rsid w:val="000B593C"/>
    <w:rsid w:val="000B67BA"/>
    <w:rsid w:val="000C25F4"/>
    <w:rsid w:val="000C459E"/>
    <w:rsid w:val="000D2D92"/>
    <w:rsid w:val="000E43B2"/>
    <w:rsid w:val="000E6DBA"/>
    <w:rsid w:val="000E7EA4"/>
    <w:rsid w:val="000F30DA"/>
    <w:rsid w:val="0010359D"/>
    <w:rsid w:val="00114A4D"/>
    <w:rsid w:val="0015407E"/>
    <w:rsid w:val="0016411B"/>
    <w:rsid w:val="001A728E"/>
    <w:rsid w:val="001B0A66"/>
    <w:rsid w:val="001B3375"/>
    <w:rsid w:val="001C78BF"/>
    <w:rsid w:val="001D1F6F"/>
    <w:rsid w:val="001D341E"/>
    <w:rsid w:val="001F45FA"/>
    <w:rsid w:val="00205898"/>
    <w:rsid w:val="002124AD"/>
    <w:rsid w:val="00223ECC"/>
    <w:rsid w:val="00247F66"/>
    <w:rsid w:val="00251EEC"/>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A1725"/>
    <w:rsid w:val="003B22D8"/>
    <w:rsid w:val="003D2BFD"/>
    <w:rsid w:val="003E56BE"/>
    <w:rsid w:val="003F352B"/>
    <w:rsid w:val="00400729"/>
    <w:rsid w:val="00412033"/>
    <w:rsid w:val="0041428F"/>
    <w:rsid w:val="00417252"/>
    <w:rsid w:val="00443133"/>
    <w:rsid w:val="0045041A"/>
    <w:rsid w:val="004520C0"/>
    <w:rsid w:val="00464489"/>
    <w:rsid w:val="004820ED"/>
    <w:rsid w:val="004A37E0"/>
    <w:rsid w:val="004A60C6"/>
    <w:rsid w:val="004C003A"/>
    <w:rsid w:val="004C7758"/>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08F1"/>
    <w:rsid w:val="0062479A"/>
    <w:rsid w:val="00624C16"/>
    <w:rsid w:val="006271F3"/>
    <w:rsid w:val="006336D5"/>
    <w:rsid w:val="00635184"/>
    <w:rsid w:val="00645542"/>
    <w:rsid w:val="00657141"/>
    <w:rsid w:val="00666CA0"/>
    <w:rsid w:val="00666E83"/>
    <w:rsid w:val="0069465F"/>
    <w:rsid w:val="00694A07"/>
    <w:rsid w:val="006A29B3"/>
    <w:rsid w:val="006B28EF"/>
    <w:rsid w:val="006D2597"/>
    <w:rsid w:val="006D575C"/>
    <w:rsid w:val="00700412"/>
    <w:rsid w:val="007031B2"/>
    <w:rsid w:val="00706C0A"/>
    <w:rsid w:val="007152F2"/>
    <w:rsid w:val="00717318"/>
    <w:rsid w:val="00736963"/>
    <w:rsid w:val="007441EE"/>
    <w:rsid w:val="007544BA"/>
    <w:rsid w:val="00786DB1"/>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17E2"/>
    <w:rsid w:val="00A03ECF"/>
    <w:rsid w:val="00A16D26"/>
    <w:rsid w:val="00A303D9"/>
    <w:rsid w:val="00A317ED"/>
    <w:rsid w:val="00A31DFE"/>
    <w:rsid w:val="00A320C7"/>
    <w:rsid w:val="00A34D08"/>
    <w:rsid w:val="00A44E7D"/>
    <w:rsid w:val="00A52712"/>
    <w:rsid w:val="00A5430F"/>
    <w:rsid w:val="00A56535"/>
    <w:rsid w:val="00A56C50"/>
    <w:rsid w:val="00A5776E"/>
    <w:rsid w:val="00A81D75"/>
    <w:rsid w:val="00A8776E"/>
    <w:rsid w:val="00AA42A8"/>
    <w:rsid w:val="00AB6386"/>
    <w:rsid w:val="00AE059C"/>
    <w:rsid w:val="00AE6147"/>
    <w:rsid w:val="00AF6028"/>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A33"/>
    <w:rsid w:val="00C24FF9"/>
    <w:rsid w:val="00C343E2"/>
    <w:rsid w:val="00C37B99"/>
    <w:rsid w:val="00C6485B"/>
    <w:rsid w:val="00C70DF1"/>
    <w:rsid w:val="00C720C5"/>
    <w:rsid w:val="00C7760E"/>
    <w:rsid w:val="00C90A06"/>
    <w:rsid w:val="00CE7907"/>
    <w:rsid w:val="00CF1BFA"/>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67B67"/>
    <w:rsid w:val="00FA04D2"/>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F3CE-417E-4518-A105-9A061AB7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C55AD31</Template>
  <TotalTime>1</TotalTime>
  <Pages>3</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小柳　裕輝</cp:lastModifiedBy>
  <cp:revision>2</cp:revision>
  <cp:lastPrinted>2020-01-09T00:25:00Z</cp:lastPrinted>
  <dcterms:created xsi:type="dcterms:W3CDTF">2020-06-08T07:23:00Z</dcterms:created>
  <dcterms:modified xsi:type="dcterms:W3CDTF">2020-06-08T07:23:00Z</dcterms:modified>
</cp:coreProperties>
</file>