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F9" w:rsidRPr="003022AB" w:rsidRDefault="00B73443" w:rsidP="0093583A">
      <w:pPr>
        <w:ind w:firstLineChars="200" w:firstLine="480"/>
        <w:rPr>
          <w:rFonts w:asciiTheme="majorEastAsia" w:eastAsiaTheme="majorEastAsia" w:hAnsiTheme="majorEastAsia"/>
          <w:sz w:val="40"/>
          <w:szCs w:val="40"/>
          <w:u w:val="double"/>
        </w:rPr>
      </w:pPr>
      <w:r>
        <w:rPr>
          <w:rFonts w:hint="eastAsia"/>
          <w:sz w:val="24"/>
          <w:szCs w:val="24"/>
        </w:rPr>
        <w:t xml:space="preserve">　</w:t>
      </w:r>
      <w:r w:rsidR="005B3858">
        <w:rPr>
          <w:rFonts w:hint="eastAsia"/>
          <w:sz w:val="24"/>
          <w:szCs w:val="24"/>
        </w:rPr>
        <w:t xml:space="preserve">　　　　　</w:t>
      </w:r>
      <w:r w:rsidR="003944F9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出前講座</w:t>
      </w:r>
      <w:r w:rsidR="00C67380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申込</w:t>
      </w:r>
      <w:r w:rsidR="00C67380" w:rsidRPr="005B3858">
        <w:rPr>
          <w:rFonts w:asciiTheme="majorEastAsia" w:eastAsiaTheme="majorEastAsia" w:hAnsiTheme="majorEastAsia" w:hint="eastAsia"/>
          <w:spacing w:val="4"/>
          <w:kern w:val="0"/>
          <w:sz w:val="40"/>
          <w:szCs w:val="40"/>
          <w:u w:val="double"/>
          <w:fitText w:val="4320" w:id="1450926336"/>
        </w:rPr>
        <w:t>書</w:t>
      </w:r>
      <w:r w:rsidR="005B3858">
        <w:rPr>
          <w:rFonts w:asciiTheme="majorEastAsia" w:eastAsiaTheme="majorEastAsia" w:hAnsiTheme="majorEastAsia" w:hint="eastAsia"/>
          <w:kern w:val="0"/>
          <w:sz w:val="40"/>
          <w:szCs w:val="40"/>
          <w:u w:val="double"/>
        </w:rPr>
        <w:t>（各課共通）</w:t>
      </w:r>
    </w:p>
    <w:tbl>
      <w:tblPr>
        <w:tblStyle w:val="a3"/>
        <w:tblpPr w:leftFromText="142" w:rightFromText="142" w:vertAnchor="text" w:tblpY="69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8"/>
        <w:gridCol w:w="1091"/>
        <w:gridCol w:w="850"/>
        <w:gridCol w:w="6237"/>
      </w:tblGrid>
      <w:tr w:rsidR="00AF5804" w:rsidTr="00E522D0">
        <w:tc>
          <w:tcPr>
            <w:tcW w:w="213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8"/>
              </w:rPr>
              <w:t>申込年月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8"/>
              </w:rPr>
              <w:t>日</w:t>
            </w:r>
          </w:p>
        </w:tc>
        <w:tc>
          <w:tcPr>
            <w:tcW w:w="817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8C3E8D" w:rsidP="008C3E8D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F5804" w:rsidRPr="00145C7B">
              <w:rPr>
                <w:rFonts w:hint="eastAsia"/>
                <w:szCs w:val="21"/>
              </w:rPr>
              <w:t xml:space="preserve">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年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月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　日</w:t>
            </w:r>
          </w:p>
        </w:tc>
      </w:tr>
      <w:tr w:rsidR="00AF5804" w:rsidTr="00E522D0">
        <w:trPr>
          <w:trHeight w:val="45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団体（ｸﾞﾙｰﾌﾟ）名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50" w:firstLine="105"/>
              <w:rPr>
                <w:szCs w:val="21"/>
              </w:rPr>
            </w:pPr>
          </w:p>
        </w:tc>
      </w:tr>
      <w:tr w:rsidR="00AF5804" w:rsidTr="00E522D0">
        <w:trPr>
          <w:trHeight w:val="543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7"/>
              </w:rPr>
              <w:t>代表者氏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7"/>
              </w:rPr>
              <w:t>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145C7B" w:rsidP="00145C7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F5804" w:rsidTr="00E522D0">
        <w:trPr>
          <w:trHeight w:val="53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4C4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連絡先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〒　　　－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（℡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－　　　　　－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:rsidR="00AF5804" w:rsidRPr="00145C7B" w:rsidRDefault="00145C7B" w:rsidP="00145C7B">
            <w:pPr>
              <w:ind w:firstLineChars="50" w:firstLine="100"/>
              <w:rPr>
                <w:sz w:val="20"/>
                <w:szCs w:val="20"/>
                <w:lang w:eastAsia="zh-CN"/>
              </w:rPr>
            </w:pP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　　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町　　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丁目　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　番　　　　　号</w:t>
            </w:r>
            <w:r w:rsidR="00AF5804" w:rsidRPr="00145C7B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</w:t>
            </w:r>
            <w:r w:rsidR="004C448D" w:rsidRPr="00145C7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　　　　</w:t>
            </w:r>
            <w:r w:rsidR="004C448D" w:rsidRPr="00145C7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</w:p>
        </w:tc>
      </w:tr>
      <w:tr w:rsidR="00AF5804" w:rsidTr="00E522D0">
        <w:trPr>
          <w:trHeight w:val="499"/>
        </w:trPr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  <w:lang w:eastAsia="zh-CN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5E1265">
            <w:pPr>
              <w:rPr>
                <w:szCs w:val="21"/>
              </w:rPr>
            </w:pPr>
          </w:p>
        </w:tc>
      </w:tr>
      <w:tr w:rsidR="00AB6A16" w:rsidTr="00E522D0">
        <w:trPr>
          <w:trHeight w:val="469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pacing w:val="15"/>
                <w:kern w:val="0"/>
                <w:szCs w:val="21"/>
                <w:fitText w:val="1920" w:id="1450935040"/>
              </w:rPr>
              <w:t>希望の出前講座名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5E1265" w:rsidP="00C71513">
            <w:pPr>
              <w:rPr>
                <w:rFonts w:asciiTheme="minorEastAsia" w:hAnsiTheme="minorEastAsia"/>
                <w:szCs w:val="21"/>
              </w:rPr>
            </w:pPr>
            <w:r w:rsidRPr="00145C7B">
              <w:rPr>
                <w:rFonts w:asciiTheme="minorEastAsia" w:hAnsiTheme="minorEastAsia" w:hint="eastAsia"/>
                <w:szCs w:val="21"/>
              </w:rPr>
              <w:t>№</w:t>
            </w:r>
            <w:r w:rsidR="00C42E9C">
              <w:rPr>
                <w:rFonts w:asciiTheme="minorEastAsia" w:hAnsiTheme="minorEastAsia" w:hint="eastAsia"/>
                <w:szCs w:val="21"/>
              </w:rPr>
              <w:t>６</w:t>
            </w:r>
            <w:r w:rsidR="00C71513">
              <w:rPr>
                <w:rFonts w:asciiTheme="minorEastAsia" w:hAnsiTheme="minorEastAsia" w:hint="eastAsia"/>
                <w:szCs w:val="21"/>
              </w:rPr>
              <w:t>５</w:t>
            </w:r>
            <w:r w:rsidR="00AB6A16" w:rsidRPr="00145C7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5E1265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講座名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C71513" w:rsidP="00145C7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下水道のしくみ</w:t>
            </w:r>
            <w:bookmarkStart w:id="0" w:name="_GoBack"/>
            <w:bookmarkEnd w:id="0"/>
          </w:p>
        </w:tc>
      </w:tr>
      <w:tr w:rsidR="00AF5804" w:rsidRPr="00145C7B" w:rsidTr="00E522D0">
        <w:trPr>
          <w:trHeight w:val="626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90"/>
                <w:kern w:val="0"/>
                <w:szCs w:val="21"/>
                <w:fitText w:val="1440" w:id="1456650496"/>
              </w:rPr>
              <w:t>希望日</w:t>
            </w:r>
            <w:r w:rsidRPr="00145C7B">
              <w:rPr>
                <w:rFonts w:hint="eastAsia"/>
                <w:spacing w:val="30"/>
                <w:kern w:val="0"/>
                <w:szCs w:val="21"/>
                <w:fitText w:val="1440" w:id="1456650496"/>
              </w:rPr>
              <w:t>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1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8C3E8D" w:rsidP="00E522D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年　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月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日（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曜日）</w:t>
            </w:r>
          </w:p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時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～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時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RPr="00145C7B" w:rsidTr="00E522D0">
        <w:trPr>
          <w:trHeight w:val="593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2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8C3E8D" w:rsidP="00E522D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>年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月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日（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曜日）</w:t>
            </w:r>
          </w:p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～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Tr="00E522D0">
        <w:trPr>
          <w:trHeight w:val="582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DA0681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集会・行事等の名称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AF5804" w:rsidP="00AF5804">
            <w:pPr>
              <w:rPr>
                <w:szCs w:val="21"/>
              </w:rPr>
            </w:pP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510"/>
                <w:kern w:val="0"/>
                <w:szCs w:val="21"/>
                <w:fitText w:val="1440" w:id="1450928644"/>
              </w:rPr>
              <w:t>会</w:t>
            </w:r>
            <w:r w:rsidRPr="00145C7B">
              <w:rPr>
                <w:rFonts w:hint="eastAsia"/>
                <w:kern w:val="0"/>
                <w:szCs w:val="21"/>
                <w:fitText w:val="1440" w:id="1450928644"/>
              </w:rPr>
              <w:t>場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C42E9C">
              <w:rPr>
                <w:rFonts w:hint="eastAsia"/>
                <w:spacing w:val="48"/>
                <w:kern w:val="0"/>
                <w:sz w:val="20"/>
                <w:szCs w:val="20"/>
                <w:fitText w:val="1680" w:id="1450935552"/>
              </w:rPr>
              <w:t>会場の所在</w:t>
            </w:r>
            <w:r w:rsidRPr="00C42E9C">
              <w:rPr>
                <w:rFonts w:hint="eastAsia"/>
                <w:kern w:val="0"/>
                <w:sz w:val="20"/>
                <w:szCs w:val="20"/>
                <w:fitText w:val="1680" w:id="1450935552"/>
              </w:rPr>
              <w:t>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4C448D">
            <w:pPr>
              <w:rPr>
                <w:sz w:val="20"/>
                <w:szCs w:val="20"/>
                <w:lang w:eastAsia="zh-CN"/>
              </w:rPr>
            </w:pP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　町　</w:t>
            </w:r>
            <w:r w:rsidR="004C448D" w:rsidRPr="00145C7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丁目　</w:t>
            </w:r>
            <w:r w:rsidR="00145C7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　　番　　　　</w:t>
            </w:r>
            <w:r w:rsidR="004C448D" w:rsidRPr="00145C7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>号</w:t>
            </w: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kern w:val="0"/>
                <w:szCs w:val="21"/>
                <w:lang w:eastAsia="zh-CN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C42E9C">
              <w:rPr>
                <w:rFonts w:hint="eastAsia"/>
                <w:spacing w:val="270"/>
                <w:kern w:val="0"/>
                <w:sz w:val="20"/>
                <w:szCs w:val="20"/>
                <w:fitText w:val="1680" w:id="1450935553"/>
              </w:rPr>
              <w:t>会場</w:t>
            </w:r>
            <w:r w:rsidRPr="00C42E9C">
              <w:rPr>
                <w:rFonts w:hint="eastAsia"/>
                <w:kern w:val="0"/>
                <w:sz w:val="20"/>
                <w:szCs w:val="20"/>
                <w:fitText w:val="1680" w:id="1450935553"/>
              </w:rPr>
              <w:t>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145C7B">
            <w:pPr>
              <w:ind w:firstLineChars="100" w:firstLine="200"/>
              <w:rPr>
                <w:sz w:val="20"/>
                <w:szCs w:val="20"/>
                <w:lang w:eastAsia="zh-CN"/>
              </w:rPr>
            </w:pPr>
            <w:r w:rsidRPr="00145C7B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</w:t>
            </w:r>
            <w:r w:rsidR="004C448D" w:rsidRPr="00145C7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  <w:lang w:eastAsia="zh-CN"/>
              </w:rPr>
              <w:t>（　　階　　　号室）</w:t>
            </w: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kern w:val="0"/>
                <w:szCs w:val="21"/>
                <w:lang w:eastAsia="zh-CN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会場の電話番号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（　　　　　　）　　　　―</w:t>
            </w:r>
          </w:p>
        </w:tc>
      </w:tr>
      <w:tr w:rsidR="00AB6A16" w:rsidTr="00E522D0">
        <w:trPr>
          <w:trHeight w:val="82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参加予定人数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6A16" w:rsidRPr="00145C7B" w:rsidRDefault="00AB6A16" w:rsidP="00AF5804">
            <w:pPr>
              <w:rPr>
                <w:szCs w:val="21"/>
              </w:rPr>
            </w:pPr>
            <w:r w:rsidRPr="00145C7B">
              <w:rPr>
                <w:rFonts w:hint="eastAsia"/>
                <w:kern w:val="0"/>
                <w:szCs w:val="21"/>
              </w:rPr>
              <w:t xml:space="preserve">　</w:t>
            </w:r>
            <w:r w:rsidR="00145C7B" w:rsidRPr="00145C7B">
              <w:rPr>
                <w:rFonts w:hint="eastAsia"/>
                <w:szCs w:val="21"/>
              </w:rPr>
              <w:t>大人　　　　　名、</w:t>
            </w:r>
            <w:r w:rsid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>子ども　　　　　名、</w:t>
            </w:r>
            <w:r w:rsid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>計　　　　　　名</w:t>
            </w:r>
          </w:p>
          <w:p w:rsidR="00AB6A16" w:rsidRPr="00145C7B" w:rsidRDefault="00AB6A16" w:rsidP="004C448D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 xml:space="preserve">〔男：　　　</w:t>
            </w:r>
            <w:r w:rsidRPr="00145C7B">
              <w:rPr>
                <w:rFonts w:hint="eastAsia"/>
                <w:szCs w:val="21"/>
              </w:rPr>
              <w:t xml:space="preserve"> </w:t>
            </w:r>
            <w:r w:rsidRPr="00145C7B">
              <w:rPr>
                <w:rFonts w:hint="eastAsia"/>
                <w:szCs w:val="21"/>
              </w:rPr>
              <w:t>名、女：</w:t>
            </w:r>
            <w:r w:rsidRPr="00145C7B">
              <w:rPr>
                <w:rFonts w:hint="eastAsia"/>
                <w:szCs w:val="21"/>
              </w:rPr>
              <w:t xml:space="preserve"> </w:t>
            </w:r>
            <w:r w:rsidRPr="00145C7B">
              <w:rPr>
                <w:rFonts w:hint="eastAsia"/>
                <w:szCs w:val="21"/>
              </w:rPr>
              <w:t xml:space="preserve">　　　名〕　</w:t>
            </w:r>
            <w:r w:rsidR="004C448D" w:rsidRP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 xml:space="preserve">　</w:t>
            </w:r>
            <w:r w:rsidR="004C448D" w:rsidRPr="00145C7B">
              <w:rPr>
                <w:rFonts w:hint="eastAsia"/>
                <w:sz w:val="20"/>
                <w:szCs w:val="20"/>
              </w:rPr>
              <w:t>※</w:t>
            </w:r>
            <w:r w:rsidRPr="00145C7B">
              <w:rPr>
                <w:rFonts w:hint="eastAsia"/>
                <w:sz w:val="20"/>
                <w:szCs w:val="20"/>
              </w:rPr>
              <w:t>子どもとは、小学生以下です。</w:t>
            </w:r>
          </w:p>
        </w:tc>
      </w:tr>
      <w:tr w:rsidR="00AF5804" w:rsidTr="00E522D0">
        <w:trPr>
          <w:trHeight w:val="966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BE1BE5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>備</w:t>
            </w:r>
            <w:r w:rsidRPr="00BE1BE5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 xml:space="preserve">     </w:t>
            </w:r>
            <w:r w:rsidRPr="00BE1BE5">
              <w:rPr>
                <w:rFonts w:hint="eastAsia"/>
                <w:spacing w:val="67"/>
                <w:kern w:val="0"/>
                <w:szCs w:val="21"/>
                <w:fitText w:val="1440" w:id="1450928648"/>
              </w:rPr>
              <w:t>考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（受講に際して、特に希望する内容がある場合は記入願います。）</w:t>
            </w:r>
          </w:p>
          <w:p w:rsidR="00AF5804" w:rsidRPr="00145C7B" w:rsidRDefault="00AF5804" w:rsidP="00AF5804">
            <w:pPr>
              <w:rPr>
                <w:szCs w:val="21"/>
              </w:rPr>
            </w:pPr>
          </w:p>
        </w:tc>
      </w:tr>
    </w:tbl>
    <w:p w:rsidR="00AF5804" w:rsidRPr="004C448D" w:rsidRDefault="004877CD" w:rsidP="003944F9">
      <w:pPr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（注）</w:t>
      </w:r>
      <w:r w:rsidR="00B2648D">
        <w:rPr>
          <w:rFonts w:hint="eastAsia"/>
          <w:sz w:val="20"/>
          <w:szCs w:val="20"/>
        </w:rPr>
        <w:t>１</w:t>
      </w:r>
      <w:r w:rsidR="00AF5804" w:rsidRPr="004C448D">
        <w:rPr>
          <w:rFonts w:hint="eastAsia"/>
          <w:sz w:val="20"/>
          <w:szCs w:val="20"/>
        </w:rPr>
        <w:t xml:space="preserve">　</w:t>
      </w:r>
      <w:r w:rsidR="00B348AA">
        <w:rPr>
          <w:rFonts w:hint="eastAsia"/>
          <w:sz w:val="20"/>
          <w:szCs w:val="20"/>
        </w:rPr>
        <w:t>No.6</w:t>
      </w:r>
      <w:r w:rsidR="00C42E9C">
        <w:rPr>
          <w:rFonts w:hint="eastAsia"/>
          <w:sz w:val="20"/>
          <w:szCs w:val="20"/>
        </w:rPr>
        <w:t>6</w:t>
      </w:r>
      <w:r w:rsidR="00D47B5F">
        <w:rPr>
          <w:rFonts w:hint="eastAsia"/>
          <w:sz w:val="20"/>
          <w:szCs w:val="20"/>
        </w:rPr>
        <w:t>「救命講習会」、</w:t>
      </w:r>
      <w:r w:rsidR="00B348AA">
        <w:rPr>
          <w:rFonts w:hint="eastAsia"/>
          <w:sz w:val="20"/>
          <w:szCs w:val="20"/>
        </w:rPr>
        <w:t>No.</w:t>
      </w:r>
      <w:r w:rsidR="00C42E9C">
        <w:rPr>
          <w:rFonts w:hint="eastAsia"/>
          <w:sz w:val="20"/>
          <w:szCs w:val="20"/>
        </w:rPr>
        <w:t>72</w:t>
      </w:r>
      <w:r w:rsidR="00D47B5F">
        <w:rPr>
          <w:rFonts w:hint="eastAsia"/>
          <w:sz w:val="20"/>
          <w:szCs w:val="20"/>
        </w:rPr>
        <w:t>「工作・科学教室」は、専用の申込書でお申込ください。</w:t>
      </w:r>
    </w:p>
    <w:p w:rsidR="004877CD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２</w:t>
      </w:r>
      <w:r w:rsidR="004877CD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上記太枠の中のみご記入ください。</w:t>
      </w:r>
    </w:p>
    <w:p w:rsidR="00661A5A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３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市内に在住・在勤・在学している</w:t>
      </w:r>
      <w:r w:rsidR="00D47B5F" w:rsidRPr="004C448D">
        <w:rPr>
          <w:rFonts w:hint="eastAsia"/>
          <w:sz w:val="20"/>
          <w:szCs w:val="20"/>
        </w:rPr>
        <w:t>5</w:t>
      </w:r>
      <w:r w:rsidR="00D47B5F" w:rsidRPr="004C448D">
        <w:rPr>
          <w:rFonts w:hint="eastAsia"/>
          <w:sz w:val="20"/>
          <w:szCs w:val="20"/>
        </w:rPr>
        <w:t>人以上の団体などが対象となります。</w:t>
      </w:r>
    </w:p>
    <w:p w:rsidR="00AF5804" w:rsidRPr="004C448D" w:rsidRDefault="00AF5804" w:rsidP="004C448D">
      <w:pPr>
        <w:ind w:leftChars="283" w:left="994" w:hangingChars="200" w:hanging="4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４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会場の手配、当日の進行などは、申込者でお願いします。</w:t>
      </w:r>
    </w:p>
    <w:p w:rsidR="00D47B5F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 xml:space="preserve">５　</w:t>
      </w:r>
      <w:r w:rsidR="00D47B5F" w:rsidRPr="004C448D">
        <w:rPr>
          <w:rFonts w:hint="eastAsia"/>
          <w:sz w:val="20"/>
          <w:szCs w:val="20"/>
        </w:rPr>
        <w:t>実施日時は、原則として市役所の開庁時間内（外部施設の場合は開館時間内）としますが、特別のご</w:t>
      </w:r>
    </w:p>
    <w:p w:rsidR="00D47B5F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要望があればご相談ください。なお、業務等の関係上、ご希望に添えない場合もありますので、あらか</w:t>
      </w:r>
    </w:p>
    <w:p w:rsidR="004877CD" w:rsidRPr="004C448D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じめご了承願います。</w:t>
      </w:r>
    </w:p>
    <w:p w:rsidR="00D47B5F" w:rsidRPr="004C448D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６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この講座では、市民の皆様に市政について理解を深めていただくためのものです。苦情や要望のみ</w:t>
      </w:r>
    </w:p>
    <w:p w:rsidR="00D47B5F" w:rsidRPr="004C448D" w:rsidRDefault="00D47B5F" w:rsidP="00D47B5F">
      <w:pPr>
        <w:ind w:firstLineChars="500" w:firstLine="10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をお聞きする場ではありませんので、ご理解</w:t>
      </w:r>
      <w:r>
        <w:rPr>
          <w:rFonts w:hint="eastAsia"/>
          <w:sz w:val="20"/>
          <w:szCs w:val="20"/>
        </w:rPr>
        <w:t>をお願いします。</w:t>
      </w:r>
    </w:p>
    <w:p w:rsidR="00AF5804" w:rsidRDefault="00D47B5F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７　</w:t>
      </w:r>
      <w:r w:rsidRPr="004C448D">
        <w:rPr>
          <w:rFonts w:hint="eastAsia"/>
          <w:sz w:val="20"/>
          <w:szCs w:val="20"/>
        </w:rPr>
        <w:t>特定の政党、宗教または営利を目的とした催し等には、出前講座は実施できません。</w:t>
      </w:r>
    </w:p>
    <w:p w:rsidR="007F1AFD" w:rsidRDefault="007F1AFD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4CA16" wp14:editId="4559AC52">
                <wp:simplePos x="0" y="0"/>
                <wp:positionH relativeFrom="column">
                  <wp:posOffset>74930</wp:posOffset>
                </wp:positionH>
                <wp:positionV relativeFrom="paragraph">
                  <wp:posOffset>104775</wp:posOffset>
                </wp:positionV>
                <wp:extent cx="6219825" cy="381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381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426D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8.25pt" to="49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" strokecolor="black [3213]" strokeweight="1.75pt">
                <v:stroke dashstyle="3 1"/>
              </v:line>
            </w:pict>
          </mc:Fallback>
        </mc:AlternateContent>
      </w:r>
    </w:p>
    <w:tbl>
      <w:tblPr>
        <w:tblStyle w:val="a3"/>
        <w:tblpPr w:leftFromText="142" w:rightFromText="142" w:vertAnchor="page" w:horzAnchor="margin" w:tblpY="14371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1417"/>
        <w:gridCol w:w="2801"/>
      </w:tblGrid>
      <w:tr w:rsidR="00D47B5F" w:rsidTr="00E522D0">
        <w:trPr>
          <w:trHeight w:val="393"/>
        </w:trPr>
        <w:tc>
          <w:tcPr>
            <w:tcW w:w="1985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4111" w:type="dxa"/>
            <w:vAlign w:val="center"/>
          </w:tcPr>
          <w:p w:rsidR="00D47B5F" w:rsidRDefault="008C3E8D" w:rsidP="008C3E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47B5F">
              <w:rPr>
                <w:rFonts w:hint="eastAsia"/>
                <w:sz w:val="24"/>
                <w:szCs w:val="24"/>
              </w:rPr>
              <w:t xml:space="preserve">　　年　　月　　　日</w:t>
            </w:r>
          </w:p>
        </w:tc>
        <w:tc>
          <w:tcPr>
            <w:tcW w:w="1417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2801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</w:p>
        </w:tc>
      </w:tr>
      <w:tr w:rsidR="00D47B5F" w:rsidTr="00E522D0">
        <w:trPr>
          <w:trHeight w:val="1155"/>
        </w:trPr>
        <w:tc>
          <w:tcPr>
            <w:tcW w:w="1985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8329" w:type="dxa"/>
            <w:gridSpan w:val="3"/>
          </w:tcPr>
          <w:p w:rsidR="00D47B5F" w:rsidRDefault="00D47B5F" w:rsidP="007F1AFD">
            <w:pPr>
              <w:rPr>
                <w:sz w:val="24"/>
                <w:szCs w:val="24"/>
              </w:rPr>
            </w:pPr>
          </w:p>
        </w:tc>
      </w:tr>
    </w:tbl>
    <w:p w:rsidR="007F1AFD" w:rsidRDefault="007F1AFD" w:rsidP="00595FE8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※苫小牧市役所の使用欄です。（内部処理に使用します。）　</w:t>
      </w:r>
    </w:p>
    <w:sectPr w:rsidR="007F1AFD" w:rsidSect="00D47B5F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BE5" w:rsidRDefault="00BE1BE5" w:rsidP="002F3AFC">
      <w:r>
        <w:separator/>
      </w:r>
    </w:p>
  </w:endnote>
  <w:endnote w:type="continuationSeparator" w:id="0">
    <w:p w:rsidR="00BE1BE5" w:rsidRDefault="00BE1BE5" w:rsidP="002F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BE5" w:rsidRDefault="00BE1BE5" w:rsidP="002F3AFC">
      <w:r>
        <w:separator/>
      </w:r>
    </w:p>
  </w:footnote>
  <w:footnote w:type="continuationSeparator" w:id="0">
    <w:p w:rsidR="00BE1BE5" w:rsidRDefault="00BE1BE5" w:rsidP="002F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F9"/>
    <w:rsid w:val="00031076"/>
    <w:rsid w:val="000835A0"/>
    <w:rsid w:val="00145C7B"/>
    <w:rsid w:val="00175209"/>
    <w:rsid w:val="00200F8E"/>
    <w:rsid w:val="002505E4"/>
    <w:rsid w:val="002F3AFC"/>
    <w:rsid w:val="003022AB"/>
    <w:rsid w:val="003944F9"/>
    <w:rsid w:val="003B77F3"/>
    <w:rsid w:val="004877CD"/>
    <w:rsid w:val="004C448D"/>
    <w:rsid w:val="00595FE8"/>
    <w:rsid w:val="005B3858"/>
    <w:rsid w:val="005E1265"/>
    <w:rsid w:val="00600D10"/>
    <w:rsid w:val="006332FD"/>
    <w:rsid w:val="00653E97"/>
    <w:rsid w:val="00661A5A"/>
    <w:rsid w:val="006C1B89"/>
    <w:rsid w:val="00703F3F"/>
    <w:rsid w:val="00733BCB"/>
    <w:rsid w:val="00787E19"/>
    <w:rsid w:val="007F1AFD"/>
    <w:rsid w:val="0080079E"/>
    <w:rsid w:val="00807022"/>
    <w:rsid w:val="00834829"/>
    <w:rsid w:val="008C3E8D"/>
    <w:rsid w:val="008F0EFA"/>
    <w:rsid w:val="0093583A"/>
    <w:rsid w:val="00960CBF"/>
    <w:rsid w:val="009D143E"/>
    <w:rsid w:val="00A40C6B"/>
    <w:rsid w:val="00AB535B"/>
    <w:rsid w:val="00AB6A16"/>
    <w:rsid w:val="00AD6002"/>
    <w:rsid w:val="00AF5804"/>
    <w:rsid w:val="00B2648D"/>
    <w:rsid w:val="00B348AA"/>
    <w:rsid w:val="00B73443"/>
    <w:rsid w:val="00BE1BE5"/>
    <w:rsid w:val="00C27963"/>
    <w:rsid w:val="00C42E9C"/>
    <w:rsid w:val="00C67380"/>
    <w:rsid w:val="00C71513"/>
    <w:rsid w:val="00CF052C"/>
    <w:rsid w:val="00D47B5F"/>
    <w:rsid w:val="00DA0681"/>
    <w:rsid w:val="00E522D0"/>
    <w:rsid w:val="00EE30A5"/>
    <w:rsid w:val="00F45290"/>
    <w:rsid w:val="00F9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605708C-9869-49A1-BE5D-DD8264A2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AFC"/>
  </w:style>
  <w:style w:type="paragraph" w:styleId="a6">
    <w:name w:val="footer"/>
    <w:basedOn w:val="a"/>
    <w:link w:val="a7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AFC"/>
  </w:style>
  <w:style w:type="paragraph" w:styleId="a8">
    <w:name w:val="Balloon Text"/>
    <w:basedOn w:val="a"/>
    <w:link w:val="a9"/>
    <w:uiPriority w:val="99"/>
    <w:semiHidden/>
    <w:unhideWhenUsed/>
    <w:rsid w:val="00A40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743D-791F-4A7F-8557-9A34C6F3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144DE03B</Template>
  <TotalTime>47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家入　奈津子</cp:lastModifiedBy>
  <cp:revision>15</cp:revision>
  <cp:lastPrinted>2017-07-10T01:52:00Z</cp:lastPrinted>
  <dcterms:created xsi:type="dcterms:W3CDTF">2017-06-20T06:11:00Z</dcterms:created>
  <dcterms:modified xsi:type="dcterms:W3CDTF">2022-03-29T00:44:00Z</dcterms:modified>
</cp:coreProperties>
</file>